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BB" w:rsidRDefault="002169BB"/>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126CF" w:rsidTr="0031467F">
        <w:trPr>
          <w:trHeight w:val="1521"/>
        </w:trPr>
        <w:tc>
          <w:tcPr>
            <w:tcW w:w="8522" w:type="dxa"/>
            <w:tcBorders>
              <w:top w:val="single" w:sz="4" w:space="0" w:color="auto"/>
              <w:left w:val="single" w:sz="4" w:space="0" w:color="auto"/>
              <w:bottom w:val="single" w:sz="4" w:space="0" w:color="auto"/>
              <w:right w:val="single" w:sz="4" w:space="0" w:color="auto"/>
            </w:tcBorders>
          </w:tcPr>
          <w:p w:rsidR="002126CF" w:rsidRPr="00056265" w:rsidRDefault="002126CF" w:rsidP="0031467F">
            <w:pPr>
              <w:rPr>
                <w:rFonts w:ascii="Arial" w:hAnsi="Arial" w:cs="Arial"/>
                <w:sz w:val="28"/>
              </w:rPr>
            </w:pPr>
            <w:r w:rsidRPr="00056265">
              <w:rPr>
                <w:rFonts w:ascii="Arial" w:hAnsi="Arial" w:cs="Arial"/>
                <w:noProof/>
                <w:lang w:eastAsia="en-GB"/>
              </w:rPr>
              <w:drawing>
                <wp:anchor distT="0" distB="0" distL="114300" distR="114300" simplePos="0" relativeHeight="251660288" behindDoc="0" locked="0" layoutInCell="1" allowOverlap="1" wp14:anchorId="694642A0" wp14:editId="4776DC5A">
                  <wp:simplePos x="0" y="0"/>
                  <wp:positionH relativeFrom="column">
                    <wp:posOffset>4232910</wp:posOffset>
                  </wp:positionH>
                  <wp:positionV relativeFrom="paragraph">
                    <wp:posOffset>8890</wp:posOffset>
                  </wp:positionV>
                  <wp:extent cx="1081405" cy="878672"/>
                  <wp:effectExtent l="0" t="0" r="0" b="0"/>
                  <wp:wrapNone/>
                  <wp:docPr id="2" name="Picture 2"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87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265">
              <w:rPr>
                <w:rFonts w:ascii="Arial" w:hAnsi="Arial" w:cs="Arial"/>
                <w:noProof/>
                <w:lang w:eastAsia="en-GB"/>
              </w:rPr>
              <mc:AlternateContent>
                <mc:Choice Requires="wpg">
                  <w:drawing>
                    <wp:anchor distT="0" distB="0" distL="114300" distR="114300" simplePos="0" relativeHeight="251659264" behindDoc="0" locked="0" layoutInCell="1" allowOverlap="1" wp14:anchorId="35F03593" wp14:editId="5B4409D0">
                      <wp:simplePos x="0" y="0"/>
                      <wp:positionH relativeFrom="column">
                        <wp:posOffset>114300</wp:posOffset>
                      </wp:positionH>
                      <wp:positionV relativeFrom="paragraph">
                        <wp:posOffset>107950</wp:posOffset>
                      </wp:positionV>
                      <wp:extent cx="639445" cy="790575"/>
                      <wp:effectExtent l="5715" t="6350"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790575"/>
                                <a:chOff x="2" y="2"/>
                                <a:chExt cx="1007" cy="1245"/>
                              </a:xfrm>
                            </wpg:grpSpPr>
                            <wps:wsp>
                              <wps:cNvPr id="4" name="Freeform 3"/>
                              <wps:cNvSpPr>
                                <a:spLocks/>
                              </wps:cNvSpPr>
                              <wps:spPr bwMode="auto">
                                <a:xfrm>
                                  <a:off x="2" y="2"/>
                                  <a:ext cx="1007" cy="1245"/>
                                </a:xfrm>
                                <a:custGeom>
                                  <a:avLst/>
                                  <a:gdLst>
                                    <a:gd name="T0" fmla="*/ 2010 w 2014"/>
                                    <a:gd name="T1" fmla="*/ 952 h 2491"/>
                                    <a:gd name="T2" fmla="*/ 1987 w 2014"/>
                                    <a:gd name="T3" fmla="*/ 1171 h 2491"/>
                                    <a:gd name="T4" fmla="*/ 1946 w 2014"/>
                                    <a:gd name="T5" fmla="*/ 1370 h 2491"/>
                                    <a:gd name="T6" fmla="*/ 1888 w 2014"/>
                                    <a:gd name="T7" fmla="*/ 1549 h 2491"/>
                                    <a:gd name="T8" fmla="*/ 1817 w 2014"/>
                                    <a:gd name="T9" fmla="*/ 1710 h 2491"/>
                                    <a:gd name="T10" fmla="*/ 1736 w 2014"/>
                                    <a:gd name="T11" fmla="*/ 1853 h 2491"/>
                                    <a:gd name="T12" fmla="*/ 1647 w 2014"/>
                                    <a:gd name="T13" fmla="*/ 1980 h 2491"/>
                                    <a:gd name="T14" fmla="*/ 1554 w 2014"/>
                                    <a:gd name="T15" fmla="*/ 2091 h 2491"/>
                                    <a:gd name="T16" fmla="*/ 1460 w 2014"/>
                                    <a:gd name="T17" fmla="*/ 2186 h 2491"/>
                                    <a:gd name="T18" fmla="*/ 1366 w 2014"/>
                                    <a:gd name="T19" fmla="*/ 2267 h 2491"/>
                                    <a:gd name="T20" fmla="*/ 1278 w 2014"/>
                                    <a:gd name="T21" fmla="*/ 2334 h 2491"/>
                                    <a:gd name="T22" fmla="*/ 1197 w 2014"/>
                                    <a:gd name="T23" fmla="*/ 2388 h 2491"/>
                                    <a:gd name="T24" fmla="*/ 1126 w 2014"/>
                                    <a:gd name="T25" fmla="*/ 2431 h 2491"/>
                                    <a:gd name="T26" fmla="*/ 1068 w 2014"/>
                                    <a:gd name="T27" fmla="*/ 2461 h 2491"/>
                                    <a:gd name="T28" fmla="*/ 1014 w 2014"/>
                                    <a:gd name="T29" fmla="*/ 2486 h 2491"/>
                                    <a:gd name="T30" fmla="*/ 991 w 2014"/>
                                    <a:gd name="T31" fmla="*/ 2486 h 2491"/>
                                    <a:gd name="T32" fmla="*/ 936 w 2014"/>
                                    <a:gd name="T33" fmla="*/ 2461 h 2491"/>
                                    <a:gd name="T34" fmla="*/ 879 w 2014"/>
                                    <a:gd name="T35" fmla="*/ 2430 h 2491"/>
                                    <a:gd name="T36" fmla="*/ 809 w 2014"/>
                                    <a:gd name="T37" fmla="*/ 2388 h 2491"/>
                                    <a:gd name="T38" fmla="*/ 728 w 2014"/>
                                    <a:gd name="T39" fmla="*/ 2333 h 2491"/>
                                    <a:gd name="T40" fmla="*/ 640 w 2014"/>
                                    <a:gd name="T41" fmla="*/ 2266 h 2491"/>
                                    <a:gd name="T42" fmla="*/ 549 w 2014"/>
                                    <a:gd name="T43" fmla="*/ 2184 h 2491"/>
                                    <a:gd name="T44" fmla="*/ 454 w 2014"/>
                                    <a:gd name="T45" fmla="*/ 2089 h 2491"/>
                                    <a:gd name="T46" fmla="*/ 362 w 2014"/>
                                    <a:gd name="T47" fmla="*/ 1978 h 2491"/>
                                    <a:gd name="T48" fmla="*/ 274 w 2014"/>
                                    <a:gd name="T49" fmla="*/ 1851 h 2491"/>
                                    <a:gd name="T50" fmla="*/ 193 w 2014"/>
                                    <a:gd name="T51" fmla="*/ 1708 h 2491"/>
                                    <a:gd name="T52" fmla="*/ 123 w 2014"/>
                                    <a:gd name="T53" fmla="*/ 1547 h 2491"/>
                                    <a:gd name="T54" fmla="*/ 66 w 2014"/>
                                    <a:gd name="T55" fmla="*/ 1368 h 2491"/>
                                    <a:gd name="T56" fmla="*/ 25 w 2014"/>
                                    <a:gd name="T57" fmla="*/ 1170 h 2491"/>
                                    <a:gd name="T58" fmla="*/ 3 w 2014"/>
                                    <a:gd name="T59" fmla="*/ 952 h 2491"/>
                                    <a:gd name="T60" fmla="*/ 0 w 2014"/>
                                    <a:gd name="T61" fmla="*/ 805 h 2491"/>
                                    <a:gd name="T62" fmla="*/ 0 w 2014"/>
                                    <a:gd name="T63" fmla="*/ 712 h 2491"/>
                                    <a:gd name="T64" fmla="*/ 0 w 2014"/>
                                    <a:gd name="T65" fmla="*/ 587 h 2491"/>
                                    <a:gd name="T66" fmla="*/ 0 w 2014"/>
                                    <a:gd name="T67" fmla="*/ 444 h 2491"/>
                                    <a:gd name="T68" fmla="*/ 0 w 2014"/>
                                    <a:gd name="T69" fmla="*/ 300 h 2491"/>
                                    <a:gd name="T70" fmla="*/ 0 w 2014"/>
                                    <a:gd name="T71" fmla="*/ 169 h 2491"/>
                                    <a:gd name="T72" fmla="*/ 0 w 2014"/>
                                    <a:gd name="T73" fmla="*/ 66 h 2491"/>
                                    <a:gd name="T74" fmla="*/ 0 w 2014"/>
                                    <a:gd name="T75" fmla="*/ 8 h 2491"/>
                                    <a:gd name="T76" fmla="*/ 2013 w 2014"/>
                                    <a:gd name="T77" fmla="*/ 0 h 2491"/>
                                    <a:gd name="T78" fmla="*/ 2013 w 2014"/>
                                    <a:gd name="T79" fmla="*/ 9 h 2491"/>
                                    <a:gd name="T80" fmla="*/ 2013 w 2014"/>
                                    <a:gd name="T81" fmla="*/ 40 h 2491"/>
                                    <a:gd name="T82" fmla="*/ 2013 w 2014"/>
                                    <a:gd name="T83" fmla="*/ 95 h 2491"/>
                                    <a:gd name="T84" fmla="*/ 2014 w 2014"/>
                                    <a:gd name="T85" fmla="*/ 177 h 2491"/>
                                    <a:gd name="T86" fmla="*/ 2014 w 2014"/>
                                    <a:gd name="T87" fmla="*/ 289 h 2491"/>
                                    <a:gd name="T88" fmla="*/ 2014 w 2014"/>
                                    <a:gd name="T89" fmla="*/ 434 h 2491"/>
                                    <a:gd name="T90" fmla="*/ 2013 w 2014"/>
                                    <a:gd name="T91" fmla="*/ 616 h 2491"/>
                                    <a:gd name="T92" fmla="*/ 2013 w 2014"/>
                                    <a:gd name="T93" fmla="*/ 837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4" h="2491">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 y="2"/>
                                  <a:ext cx="1007" cy="320"/>
                                </a:xfrm>
                                <a:custGeom>
                                  <a:avLst/>
                                  <a:gdLst>
                                    <a:gd name="T0" fmla="*/ 0 w 2014"/>
                                    <a:gd name="T1" fmla="*/ 642 h 642"/>
                                    <a:gd name="T2" fmla="*/ 0 w 2014"/>
                                    <a:gd name="T3" fmla="*/ 543 h 642"/>
                                    <a:gd name="T4" fmla="*/ 0 w 2014"/>
                                    <a:gd name="T5" fmla="*/ 435 h 642"/>
                                    <a:gd name="T6" fmla="*/ 0 w 2014"/>
                                    <a:gd name="T7" fmla="*/ 328 h 642"/>
                                    <a:gd name="T8" fmla="*/ 0 w 2014"/>
                                    <a:gd name="T9" fmla="*/ 227 h 642"/>
                                    <a:gd name="T10" fmla="*/ 0 w 2014"/>
                                    <a:gd name="T11" fmla="*/ 137 h 642"/>
                                    <a:gd name="T12" fmla="*/ 0 w 2014"/>
                                    <a:gd name="T13" fmla="*/ 65 h 642"/>
                                    <a:gd name="T14" fmla="*/ 0 w 2014"/>
                                    <a:gd name="T15" fmla="*/ 18 h 642"/>
                                    <a:gd name="T16" fmla="*/ 0 w 2014"/>
                                    <a:gd name="T17" fmla="*/ 0 h 642"/>
                                    <a:gd name="T18" fmla="*/ 2013 w 2014"/>
                                    <a:gd name="T19" fmla="*/ 0 h 642"/>
                                    <a:gd name="T20" fmla="*/ 2013 w 2014"/>
                                    <a:gd name="T21" fmla="*/ 7 h 642"/>
                                    <a:gd name="T22" fmla="*/ 2013 w 2014"/>
                                    <a:gd name="T23" fmla="*/ 32 h 642"/>
                                    <a:gd name="T24" fmla="*/ 2013 w 2014"/>
                                    <a:gd name="T25" fmla="*/ 75 h 642"/>
                                    <a:gd name="T26" fmla="*/ 2013 w 2014"/>
                                    <a:gd name="T27" fmla="*/ 138 h 642"/>
                                    <a:gd name="T28" fmla="*/ 2014 w 2014"/>
                                    <a:gd name="T29" fmla="*/ 225 h 642"/>
                                    <a:gd name="T30" fmla="*/ 2014 w 2014"/>
                                    <a:gd name="T31" fmla="*/ 335 h 642"/>
                                    <a:gd name="T32" fmla="*/ 2014 w 2014"/>
                                    <a:gd name="T33" fmla="*/ 474 h 642"/>
                                    <a:gd name="T34" fmla="*/ 2013 w 2014"/>
                                    <a:gd name="T35" fmla="*/ 642 h 642"/>
                                    <a:gd name="T36" fmla="*/ 0 w 2014"/>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14" h="642">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5"/>
                              <wpg:cNvGrpSpPr>
                                <a:grpSpLocks/>
                              </wpg:cNvGrpSpPr>
                              <wpg:grpSpPr bwMode="auto">
                                <a:xfrm>
                                  <a:off x="21" y="42"/>
                                  <a:ext cx="967" cy="1169"/>
                                  <a:chOff x="21" y="42"/>
                                  <a:chExt cx="967" cy="1169"/>
                                </a:xfrm>
                              </wpg:grpSpPr>
                              <wps:wsp>
                                <wps:cNvPr id="7" name="Freeform 6"/>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 name="T46" fmla="*/ 1844 w 1934"/>
                                      <a:gd name="T47" fmla="*/ 1271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 name="T42" fmla="*/ 0 w 205"/>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 name="T84" fmla="*/ 0 w 192"/>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 name="T114" fmla="*/ 307 w 307"/>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388" y="71"/>
                                    <a:ext cx="103" cy="41"/>
                                  </a:xfrm>
                                  <a:custGeom>
                                    <a:avLst/>
                                    <a:gdLst>
                                      <a:gd name="T0" fmla="*/ 207 w 207"/>
                                      <a:gd name="T1" fmla="*/ 82 h 82"/>
                                      <a:gd name="T2" fmla="*/ 203 w 207"/>
                                      <a:gd name="T3" fmla="*/ 72 h 82"/>
                                      <a:gd name="T4" fmla="*/ 198 w 207"/>
                                      <a:gd name="T5" fmla="*/ 64 h 82"/>
                                      <a:gd name="T6" fmla="*/ 193 w 207"/>
                                      <a:gd name="T7" fmla="*/ 57 h 82"/>
                                      <a:gd name="T8" fmla="*/ 187 w 207"/>
                                      <a:gd name="T9" fmla="*/ 49 h 82"/>
                                      <a:gd name="T10" fmla="*/ 180 w 207"/>
                                      <a:gd name="T11" fmla="*/ 41 h 82"/>
                                      <a:gd name="T12" fmla="*/ 172 w 207"/>
                                      <a:gd name="T13" fmla="*/ 35 h 82"/>
                                      <a:gd name="T14" fmla="*/ 164 w 207"/>
                                      <a:gd name="T15" fmla="*/ 29 h 82"/>
                                      <a:gd name="T16" fmla="*/ 156 w 207"/>
                                      <a:gd name="T17" fmla="*/ 23 h 82"/>
                                      <a:gd name="T18" fmla="*/ 146 w 207"/>
                                      <a:gd name="T19" fmla="*/ 17 h 82"/>
                                      <a:gd name="T20" fmla="*/ 136 w 207"/>
                                      <a:gd name="T21" fmla="*/ 13 h 82"/>
                                      <a:gd name="T22" fmla="*/ 126 w 207"/>
                                      <a:gd name="T23" fmla="*/ 9 h 82"/>
                                      <a:gd name="T24" fmla="*/ 115 w 207"/>
                                      <a:gd name="T25" fmla="*/ 6 h 82"/>
                                      <a:gd name="T26" fmla="*/ 104 w 207"/>
                                      <a:gd name="T27" fmla="*/ 3 h 82"/>
                                      <a:gd name="T28" fmla="*/ 92 w 207"/>
                                      <a:gd name="T29" fmla="*/ 1 h 82"/>
                                      <a:gd name="T30" fmla="*/ 80 w 207"/>
                                      <a:gd name="T31" fmla="*/ 0 h 82"/>
                                      <a:gd name="T32" fmla="*/ 69 w 207"/>
                                      <a:gd name="T33" fmla="*/ 0 h 82"/>
                                      <a:gd name="T34" fmla="*/ 50 w 207"/>
                                      <a:gd name="T35" fmla="*/ 1 h 82"/>
                                      <a:gd name="T36" fmla="*/ 32 w 207"/>
                                      <a:gd name="T37" fmla="*/ 3 h 82"/>
                                      <a:gd name="T38" fmla="*/ 16 w 207"/>
                                      <a:gd name="T39" fmla="*/ 7 h 82"/>
                                      <a:gd name="T40" fmla="*/ 0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 name="T82" fmla="*/ 194 w 194"/>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412" y="134"/>
                                    <a:ext cx="54" cy="10"/>
                                  </a:xfrm>
                                  <a:custGeom>
                                    <a:avLst/>
                                    <a:gdLst>
                                      <a:gd name="T0" fmla="*/ 108 w 108"/>
                                      <a:gd name="T1" fmla="*/ 22 h 22"/>
                                      <a:gd name="T2" fmla="*/ 98 w 108"/>
                                      <a:gd name="T3" fmla="*/ 17 h 22"/>
                                      <a:gd name="T4" fmla="*/ 75 w 108"/>
                                      <a:gd name="T5" fmla="*/ 6 h 22"/>
                                      <a:gd name="T6" fmla="*/ 67 w 108"/>
                                      <a:gd name="T7" fmla="*/ 4 h 22"/>
                                      <a:gd name="T8" fmla="*/ 59 w 108"/>
                                      <a:gd name="T9" fmla="*/ 2 h 22"/>
                                      <a:gd name="T10" fmla="*/ 50 w 108"/>
                                      <a:gd name="T11" fmla="*/ 1 h 22"/>
                                      <a:gd name="T12" fmla="*/ 40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485" y="175"/>
                                    <a:ext cx="41" cy="77"/>
                                  </a:xfrm>
                                  <a:custGeom>
                                    <a:avLst/>
                                    <a:gdLst>
                                      <a:gd name="T0" fmla="*/ 81 w 81"/>
                                      <a:gd name="T1" fmla="*/ 76 h 154"/>
                                      <a:gd name="T2" fmla="*/ 81 w 81"/>
                                      <a:gd name="T3" fmla="*/ 92 h 154"/>
                                      <a:gd name="T4" fmla="*/ 78 w 81"/>
                                      <a:gd name="T5" fmla="*/ 107 h 154"/>
                                      <a:gd name="T6" fmla="*/ 75 w 81"/>
                                      <a:gd name="T7" fmla="*/ 120 h 154"/>
                                      <a:gd name="T8" fmla="*/ 70 w 81"/>
                                      <a:gd name="T9" fmla="*/ 131 h 154"/>
                                      <a:gd name="T10" fmla="*/ 67 w 81"/>
                                      <a:gd name="T11" fmla="*/ 137 h 154"/>
                                      <a:gd name="T12" fmla="*/ 64 w 81"/>
                                      <a:gd name="T13" fmla="*/ 141 h 154"/>
                                      <a:gd name="T14" fmla="*/ 60 w 81"/>
                                      <a:gd name="T15" fmla="*/ 145 h 154"/>
                                      <a:gd name="T16" fmla="*/ 56 w 81"/>
                                      <a:gd name="T17" fmla="*/ 148 h 154"/>
                                      <a:gd name="T18" fmla="*/ 53 w 81"/>
                                      <a:gd name="T19" fmla="*/ 151 h 154"/>
                                      <a:gd name="T20" fmla="*/ 49 w 81"/>
                                      <a:gd name="T21" fmla="*/ 152 h 154"/>
                                      <a:gd name="T22" fmla="*/ 45 w 81"/>
                                      <a:gd name="T23" fmla="*/ 154 h 154"/>
                                      <a:gd name="T24" fmla="*/ 41 w 81"/>
                                      <a:gd name="T25" fmla="*/ 154 h 154"/>
                                      <a:gd name="T26" fmla="*/ 37 w 81"/>
                                      <a:gd name="T27" fmla="*/ 154 h 154"/>
                                      <a:gd name="T28" fmla="*/ 32 w 81"/>
                                      <a:gd name="T29" fmla="*/ 152 h 154"/>
                                      <a:gd name="T30" fmla="*/ 28 w 81"/>
                                      <a:gd name="T31" fmla="*/ 151 h 154"/>
                                      <a:gd name="T32" fmla="*/ 25 w 81"/>
                                      <a:gd name="T33" fmla="*/ 148 h 154"/>
                                      <a:gd name="T34" fmla="*/ 21 w 81"/>
                                      <a:gd name="T35" fmla="*/ 145 h 154"/>
                                      <a:gd name="T36" fmla="*/ 18 w 81"/>
                                      <a:gd name="T37" fmla="*/ 141 h 154"/>
                                      <a:gd name="T38" fmla="*/ 15 w 81"/>
                                      <a:gd name="T39" fmla="*/ 137 h 154"/>
                                      <a:gd name="T40" fmla="*/ 12 w 81"/>
                                      <a:gd name="T41" fmla="*/ 131 h 154"/>
                                      <a:gd name="T42" fmla="*/ 6 w 81"/>
                                      <a:gd name="T43" fmla="*/ 120 h 154"/>
                                      <a:gd name="T44" fmla="*/ 3 w 81"/>
                                      <a:gd name="T45" fmla="*/ 107 h 154"/>
                                      <a:gd name="T46" fmla="*/ 1 w 81"/>
                                      <a:gd name="T47" fmla="*/ 92 h 154"/>
                                      <a:gd name="T48" fmla="*/ 0 w 81"/>
                                      <a:gd name="T49" fmla="*/ 76 h 154"/>
                                      <a:gd name="T50" fmla="*/ 1 w 81"/>
                                      <a:gd name="T51" fmla="*/ 61 h 154"/>
                                      <a:gd name="T52" fmla="*/ 3 w 81"/>
                                      <a:gd name="T53" fmla="*/ 46 h 154"/>
                                      <a:gd name="T54" fmla="*/ 6 w 81"/>
                                      <a:gd name="T55" fmla="*/ 34 h 154"/>
                                      <a:gd name="T56" fmla="*/ 12 w 81"/>
                                      <a:gd name="T57" fmla="*/ 22 h 154"/>
                                      <a:gd name="T58" fmla="*/ 15 w 81"/>
                                      <a:gd name="T59" fmla="*/ 17 h 154"/>
                                      <a:gd name="T60" fmla="*/ 18 w 81"/>
                                      <a:gd name="T61" fmla="*/ 12 h 154"/>
                                      <a:gd name="T62" fmla="*/ 21 w 81"/>
                                      <a:gd name="T63" fmla="*/ 9 h 154"/>
                                      <a:gd name="T64" fmla="*/ 25 w 81"/>
                                      <a:gd name="T65" fmla="*/ 5 h 154"/>
                                      <a:gd name="T66" fmla="*/ 28 w 81"/>
                                      <a:gd name="T67" fmla="*/ 3 h 154"/>
                                      <a:gd name="T68" fmla="*/ 32 w 81"/>
                                      <a:gd name="T69" fmla="*/ 1 h 154"/>
                                      <a:gd name="T70" fmla="*/ 37 w 81"/>
                                      <a:gd name="T71" fmla="*/ 0 h 154"/>
                                      <a:gd name="T72" fmla="*/ 41 w 81"/>
                                      <a:gd name="T73" fmla="*/ 0 h 154"/>
                                      <a:gd name="T74" fmla="*/ 45 w 81"/>
                                      <a:gd name="T75" fmla="*/ 0 h 154"/>
                                      <a:gd name="T76" fmla="*/ 49 w 81"/>
                                      <a:gd name="T77" fmla="*/ 1 h 154"/>
                                      <a:gd name="T78" fmla="*/ 53 w 81"/>
                                      <a:gd name="T79" fmla="*/ 3 h 154"/>
                                      <a:gd name="T80" fmla="*/ 56 w 81"/>
                                      <a:gd name="T81" fmla="*/ 5 h 154"/>
                                      <a:gd name="T82" fmla="*/ 60 w 81"/>
                                      <a:gd name="T83" fmla="*/ 9 h 154"/>
                                      <a:gd name="T84" fmla="*/ 64 w 81"/>
                                      <a:gd name="T85" fmla="*/ 12 h 154"/>
                                      <a:gd name="T86" fmla="*/ 67 w 81"/>
                                      <a:gd name="T87" fmla="*/ 17 h 154"/>
                                      <a:gd name="T88" fmla="*/ 70 w 81"/>
                                      <a:gd name="T89" fmla="*/ 22 h 154"/>
                                      <a:gd name="T90" fmla="*/ 75 w 81"/>
                                      <a:gd name="T91" fmla="*/ 34 h 154"/>
                                      <a:gd name="T92" fmla="*/ 78 w 81"/>
                                      <a:gd name="T93" fmla="*/ 46 h 154"/>
                                      <a:gd name="T94" fmla="*/ 81 w 81"/>
                                      <a:gd name="T95" fmla="*/ 61 h 154"/>
                                      <a:gd name="T96" fmla="*/ 81 w 81"/>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 h="154">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503" y="141"/>
                                    <a:ext cx="4" cy="33"/>
                                  </a:xfrm>
                                  <a:custGeom>
                                    <a:avLst/>
                                    <a:gdLst>
                                      <a:gd name="T0" fmla="*/ 0 w 8"/>
                                      <a:gd name="T1" fmla="*/ 0 h 66"/>
                                      <a:gd name="T2" fmla="*/ 3 w 8"/>
                                      <a:gd name="T3" fmla="*/ 5 h 66"/>
                                      <a:gd name="T4" fmla="*/ 5 w 8"/>
                                      <a:gd name="T5" fmla="*/ 11 h 66"/>
                                      <a:gd name="T6" fmla="*/ 7 w 8"/>
                                      <a:gd name="T7" fmla="*/ 17 h 66"/>
                                      <a:gd name="T8" fmla="*/ 8 w 8"/>
                                      <a:gd name="T9" fmla="*/ 24 h 66"/>
                                      <a:gd name="T10" fmla="*/ 8 w 8"/>
                                      <a:gd name="T11" fmla="*/ 32 h 66"/>
                                      <a:gd name="T12" fmla="*/ 8 w 8"/>
                                      <a:gd name="T13" fmla="*/ 40 h 66"/>
                                      <a:gd name="T14" fmla="*/ 7 w 8"/>
                                      <a:gd name="T15" fmla="*/ 48 h 66"/>
                                      <a:gd name="T16" fmla="*/ 6 w 8"/>
                                      <a:gd name="T17" fmla="*/ 57 h 66"/>
                                      <a:gd name="T18" fmla="*/ 5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 name="T42" fmla="*/ 0 w 207"/>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 name="T84" fmla="*/ 0 w 194"/>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 name="T114" fmla="*/ 306 w 306"/>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714" y="71"/>
                                    <a:ext cx="103" cy="41"/>
                                  </a:xfrm>
                                  <a:custGeom>
                                    <a:avLst/>
                                    <a:gdLst>
                                      <a:gd name="T0" fmla="*/ 206 w 206"/>
                                      <a:gd name="T1" fmla="*/ 82 h 82"/>
                                      <a:gd name="T2" fmla="*/ 203 w 206"/>
                                      <a:gd name="T3" fmla="*/ 72 h 82"/>
                                      <a:gd name="T4" fmla="*/ 198 w 206"/>
                                      <a:gd name="T5" fmla="*/ 64 h 82"/>
                                      <a:gd name="T6" fmla="*/ 192 w 206"/>
                                      <a:gd name="T7" fmla="*/ 57 h 82"/>
                                      <a:gd name="T8" fmla="*/ 186 w 206"/>
                                      <a:gd name="T9" fmla="*/ 49 h 82"/>
                                      <a:gd name="T10" fmla="*/ 180 w 206"/>
                                      <a:gd name="T11" fmla="*/ 41 h 82"/>
                                      <a:gd name="T12" fmla="*/ 172 w 206"/>
                                      <a:gd name="T13" fmla="*/ 35 h 82"/>
                                      <a:gd name="T14" fmla="*/ 163 w 206"/>
                                      <a:gd name="T15" fmla="*/ 29 h 82"/>
                                      <a:gd name="T16" fmla="*/ 155 w 206"/>
                                      <a:gd name="T17" fmla="*/ 23 h 82"/>
                                      <a:gd name="T18" fmla="*/ 146 w 206"/>
                                      <a:gd name="T19" fmla="*/ 17 h 82"/>
                                      <a:gd name="T20" fmla="*/ 135 w 206"/>
                                      <a:gd name="T21" fmla="*/ 13 h 82"/>
                                      <a:gd name="T22" fmla="*/ 125 w 206"/>
                                      <a:gd name="T23" fmla="*/ 9 h 82"/>
                                      <a:gd name="T24" fmla="*/ 115 w 206"/>
                                      <a:gd name="T25" fmla="*/ 6 h 82"/>
                                      <a:gd name="T26" fmla="*/ 103 w 206"/>
                                      <a:gd name="T27" fmla="*/ 3 h 82"/>
                                      <a:gd name="T28" fmla="*/ 92 w 206"/>
                                      <a:gd name="T29" fmla="*/ 1 h 82"/>
                                      <a:gd name="T30" fmla="*/ 79 w 206"/>
                                      <a:gd name="T31" fmla="*/ 0 h 82"/>
                                      <a:gd name="T32" fmla="*/ 68 w 206"/>
                                      <a:gd name="T33" fmla="*/ 0 h 82"/>
                                      <a:gd name="T34" fmla="*/ 49 w 206"/>
                                      <a:gd name="T35" fmla="*/ 1 h 82"/>
                                      <a:gd name="T36" fmla="*/ 32 w 206"/>
                                      <a:gd name="T37" fmla="*/ 3 h 82"/>
                                      <a:gd name="T38" fmla="*/ 16 w 206"/>
                                      <a:gd name="T39" fmla="*/ 7 h 82"/>
                                      <a:gd name="T40" fmla="*/ 0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3"/>
                                <wps:cNvSpPr>
                                  <a:spLocks/>
                                </wps:cNvSpPr>
                                <wps:spPr bwMode="auto">
                                  <a:xfrm>
                                    <a:off x="738" y="134"/>
                                    <a:ext cx="54" cy="10"/>
                                  </a:xfrm>
                                  <a:custGeom>
                                    <a:avLst/>
                                    <a:gdLst>
                                      <a:gd name="T0" fmla="*/ 108 w 108"/>
                                      <a:gd name="T1" fmla="*/ 22 h 22"/>
                                      <a:gd name="T2" fmla="*/ 100 w 108"/>
                                      <a:gd name="T3" fmla="*/ 17 h 22"/>
                                      <a:gd name="T4" fmla="*/ 76 w 108"/>
                                      <a:gd name="T5" fmla="*/ 6 h 22"/>
                                      <a:gd name="T6" fmla="*/ 68 w 108"/>
                                      <a:gd name="T7" fmla="*/ 4 h 22"/>
                                      <a:gd name="T8" fmla="*/ 59 w 108"/>
                                      <a:gd name="T9" fmla="*/ 2 h 22"/>
                                      <a:gd name="T10" fmla="*/ 51 w 108"/>
                                      <a:gd name="T11" fmla="*/ 1 h 22"/>
                                      <a:gd name="T12" fmla="*/ 41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811" y="175"/>
                                    <a:ext cx="40" cy="77"/>
                                  </a:xfrm>
                                  <a:custGeom>
                                    <a:avLst/>
                                    <a:gdLst>
                                      <a:gd name="T0" fmla="*/ 82 w 82"/>
                                      <a:gd name="T1" fmla="*/ 76 h 154"/>
                                      <a:gd name="T2" fmla="*/ 82 w 82"/>
                                      <a:gd name="T3" fmla="*/ 92 h 154"/>
                                      <a:gd name="T4" fmla="*/ 78 w 82"/>
                                      <a:gd name="T5" fmla="*/ 107 h 154"/>
                                      <a:gd name="T6" fmla="*/ 75 w 82"/>
                                      <a:gd name="T7" fmla="*/ 120 h 154"/>
                                      <a:gd name="T8" fmla="*/ 70 w 82"/>
                                      <a:gd name="T9" fmla="*/ 131 h 154"/>
                                      <a:gd name="T10" fmla="*/ 67 w 82"/>
                                      <a:gd name="T11" fmla="*/ 137 h 154"/>
                                      <a:gd name="T12" fmla="*/ 64 w 82"/>
                                      <a:gd name="T13" fmla="*/ 141 h 154"/>
                                      <a:gd name="T14" fmla="*/ 61 w 82"/>
                                      <a:gd name="T15" fmla="*/ 145 h 154"/>
                                      <a:gd name="T16" fmla="*/ 58 w 82"/>
                                      <a:gd name="T17" fmla="*/ 148 h 154"/>
                                      <a:gd name="T18" fmla="*/ 53 w 82"/>
                                      <a:gd name="T19" fmla="*/ 151 h 154"/>
                                      <a:gd name="T20" fmla="*/ 49 w 82"/>
                                      <a:gd name="T21" fmla="*/ 152 h 154"/>
                                      <a:gd name="T22" fmla="*/ 45 w 82"/>
                                      <a:gd name="T23" fmla="*/ 154 h 154"/>
                                      <a:gd name="T24" fmla="*/ 42 w 82"/>
                                      <a:gd name="T25" fmla="*/ 154 h 154"/>
                                      <a:gd name="T26" fmla="*/ 37 w 82"/>
                                      <a:gd name="T27" fmla="*/ 154 h 154"/>
                                      <a:gd name="T28" fmla="*/ 34 w 82"/>
                                      <a:gd name="T29" fmla="*/ 152 h 154"/>
                                      <a:gd name="T30" fmla="*/ 30 w 82"/>
                                      <a:gd name="T31" fmla="*/ 151 h 154"/>
                                      <a:gd name="T32" fmla="*/ 25 w 82"/>
                                      <a:gd name="T33" fmla="*/ 148 h 154"/>
                                      <a:gd name="T34" fmla="*/ 22 w 82"/>
                                      <a:gd name="T35" fmla="*/ 145 h 154"/>
                                      <a:gd name="T36" fmla="*/ 18 w 82"/>
                                      <a:gd name="T37" fmla="*/ 141 h 154"/>
                                      <a:gd name="T38" fmla="*/ 15 w 82"/>
                                      <a:gd name="T39" fmla="*/ 137 h 154"/>
                                      <a:gd name="T40" fmla="*/ 13 w 82"/>
                                      <a:gd name="T41" fmla="*/ 131 h 154"/>
                                      <a:gd name="T42" fmla="*/ 8 w 82"/>
                                      <a:gd name="T43" fmla="*/ 120 h 154"/>
                                      <a:gd name="T44" fmla="*/ 4 w 82"/>
                                      <a:gd name="T45" fmla="*/ 107 h 154"/>
                                      <a:gd name="T46" fmla="*/ 2 w 82"/>
                                      <a:gd name="T47" fmla="*/ 92 h 154"/>
                                      <a:gd name="T48" fmla="*/ 0 w 82"/>
                                      <a:gd name="T49" fmla="*/ 76 h 154"/>
                                      <a:gd name="T50" fmla="*/ 2 w 82"/>
                                      <a:gd name="T51" fmla="*/ 61 h 154"/>
                                      <a:gd name="T52" fmla="*/ 4 w 82"/>
                                      <a:gd name="T53" fmla="*/ 46 h 154"/>
                                      <a:gd name="T54" fmla="*/ 8 w 82"/>
                                      <a:gd name="T55" fmla="*/ 34 h 154"/>
                                      <a:gd name="T56" fmla="*/ 13 w 82"/>
                                      <a:gd name="T57" fmla="*/ 22 h 154"/>
                                      <a:gd name="T58" fmla="*/ 15 w 82"/>
                                      <a:gd name="T59" fmla="*/ 17 h 154"/>
                                      <a:gd name="T60" fmla="*/ 18 w 82"/>
                                      <a:gd name="T61" fmla="*/ 12 h 154"/>
                                      <a:gd name="T62" fmla="*/ 22 w 82"/>
                                      <a:gd name="T63" fmla="*/ 9 h 154"/>
                                      <a:gd name="T64" fmla="*/ 25 w 82"/>
                                      <a:gd name="T65" fmla="*/ 5 h 154"/>
                                      <a:gd name="T66" fmla="*/ 30 w 82"/>
                                      <a:gd name="T67" fmla="*/ 3 h 154"/>
                                      <a:gd name="T68" fmla="*/ 34 w 82"/>
                                      <a:gd name="T69" fmla="*/ 1 h 154"/>
                                      <a:gd name="T70" fmla="*/ 37 w 82"/>
                                      <a:gd name="T71" fmla="*/ 0 h 154"/>
                                      <a:gd name="T72" fmla="*/ 42 w 82"/>
                                      <a:gd name="T73" fmla="*/ 0 h 154"/>
                                      <a:gd name="T74" fmla="*/ 45 w 82"/>
                                      <a:gd name="T75" fmla="*/ 0 h 154"/>
                                      <a:gd name="T76" fmla="*/ 49 w 82"/>
                                      <a:gd name="T77" fmla="*/ 1 h 154"/>
                                      <a:gd name="T78" fmla="*/ 53 w 82"/>
                                      <a:gd name="T79" fmla="*/ 3 h 154"/>
                                      <a:gd name="T80" fmla="*/ 58 w 82"/>
                                      <a:gd name="T81" fmla="*/ 5 h 154"/>
                                      <a:gd name="T82" fmla="*/ 61 w 82"/>
                                      <a:gd name="T83" fmla="*/ 9 h 154"/>
                                      <a:gd name="T84" fmla="*/ 64 w 82"/>
                                      <a:gd name="T85" fmla="*/ 12 h 154"/>
                                      <a:gd name="T86" fmla="*/ 67 w 82"/>
                                      <a:gd name="T87" fmla="*/ 17 h 154"/>
                                      <a:gd name="T88" fmla="*/ 70 w 82"/>
                                      <a:gd name="T89" fmla="*/ 22 h 154"/>
                                      <a:gd name="T90" fmla="*/ 75 w 82"/>
                                      <a:gd name="T91" fmla="*/ 34 h 154"/>
                                      <a:gd name="T92" fmla="*/ 78 w 82"/>
                                      <a:gd name="T93" fmla="*/ 46 h 154"/>
                                      <a:gd name="T94" fmla="*/ 82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829" y="141"/>
                                    <a:ext cx="4" cy="33"/>
                                  </a:xfrm>
                                  <a:custGeom>
                                    <a:avLst/>
                                    <a:gdLst>
                                      <a:gd name="T0" fmla="*/ 0 w 8"/>
                                      <a:gd name="T1" fmla="*/ 0 h 66"/>
                                      <a:gd name="T2" fmla="*/ 2 w 8"/>
                                      <a:gd name="T3" fmla="*/ 5 h 66"/>
                                      <a:gd name="T4" fmla="*/ 5 w 8"/>
                                      <a:gd name="T5" fmla="*/ 11 h 66"/>
                                      <a:gd name="T6" fmla="*/ 6 w 8"/>
                                      <a:gd name="T7" fmla="*/ 17 h 66"/>
                                      <a:gd name="T8" fmla="*/ 7 w 8"/>
                                      <a:gd name="T9" fmla="*/ 24 h 66"/>
                                      <a:gd name="T10" fmla="*/ 8 w 8"/>
                                      <a:gd name="T11" fmla="*/ 32 h 66"/>
                                      <a:gd name="T12" fmla="*/ 8 w 8"/>
                                      <a:gd name="T13" fmla="*/ 40 h 66"/>
                                      <a:gd name="T14" fmla="*/ 7 w 8"/>
                                      <a:gd name="T15" fmla="*/ 48 h 66"/>
                                      <a:gd name="T16" fmla="*/ 5 w 8"/>
                                      <a:gd name="T17" fmla="*/ 57 h 66"/>
                                      <a:gd name="T18" fmla="*/ 4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 name="T114" fmla="*/ 0 w 306"/>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 name="T42" fmla="*/ 0 w 206"/>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 name="T82" fmla="*/ 0 w 193"/>
                                      <a:gd name="T83"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4"/>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 name="T22" fmla="*/ 0 w 108"/>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 name="T114" fmla="*/ 305 w 305"/>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8"/>
                                <wps:cNvSpPr>
                                  <a:spLocks/>
                                </wps:cNvSpPr>
                                <wps:spPr bwMode="auto">
                                  <a:xfrm>
                                    <a:off x="62" y="71"/>
                                    <a:ext cx="103" cy="41"/>
                                  </a:xfrm>
                                  <a:custGeom>
                                    <a:avLst/>
                                    <a:gdLst>
                                      <a:gd name="T0" fmla="*/ 205 w 205"/>
                                      <a:gd name="T1" fmla="*/ 82 h 82"/>
                                      <a:gd name="T2" fmla="*/ 202 w 205"/>
                                      <a:gd name="T3" fmla="*/ 72 h 82"/>
                                      <a:gd name="T4" fmla="*/ 197 w 205"/>
                                      <a:gd name="T5" fmla="*/ 64 h 82"/>
                                      <a:gd name="T6" fmla="*/ 192 w 205"/>
                                      <a:gd name="T7" fmla="*/ 57 h 82"/>
                                      <a:gd name="T8" fmla="*/ 186 w 205"/>
                                      <a:gd name="T9" fmla="*/ 49 h 82"/>
                                      <a:gd name="T10" fmla="*/ 179 w 205"/>
                                      <a:gd name="T11" fmla="*/ 41 h 82"/>
                                      <a:gd name="T12" fmla="*/ 172 w 205"/>
                                      <a:gd name="T13" fmla="*/ 35 h 82"/>
                                      <a:gd name="T14" fmla="*/ 164 w 205"/>
                                      <a:gd name="T15" fmla="*/ 29 h 82"/>
                                      <a:gd name="T16" fmla="*/ 154 w 205"/>
                                      <a:gd name="T17" fmla="*/ 23 h 82"/>
                                      <a:gd name="T18" fmla="*/ 145 w 205"/>
                                      <a:gd name="T19" fmla="*/ 17 h 82"/>
                                      <a:gd name="T20" fmla="*/ 136 w 205"/>
                                      <a:gd name="T21" fmla="*/ 13 h 82"/>
                                      <a:gd name="T22" fmla="*/ 125 w 205"/>
                                      <a:gd name="T23" fmla="*/ 9 h 82"/>
                                      <a:gd name="T24" fmla="*/ 114 w 205"/>
                                      <a:gd name="T25" fmla="*/ 6 h 82"/>
                                      <a:gd name="T26" fmla="*/ 102 w 205"/>
                                      <a:gd name="T27" fmla="*/ 3 h 82"/>
                                      <a:gd name="T28" fmla="*/ 91 w 205"/>
                                      <a:gd name="T29" fmla="*/ 1 h 82"/>
                                      <a:gd name="T30" fmla="*/ 80 w 205"/>
                                      <a:gd name="T31" fmla="*/ 0 h 82"/>
                                      <a:gd name="T32" fmla="*/ 67 w 205"/>
                                      <a:gd name="T33" fmla="*/ 0 h 82"/>
                                      <a:gd name="T34" fmla="*/ 50 w 205"/>
                                      <a:gd name="T35" fmla="*/ 1 h 82"/>
                                      <a:gd name="T36" fmla="*/ 32 w 205"/>
                                      <a:gd name="T37" fmla="*/ 3 h 82"/>
                                      <a:gd name="T38" fmla="*/ 15 w 205"/>
                                      <a:gd name="T39" fmla="*/ 7 h 82"/>
                                      <a:gd name="T40" fmla="*/ 0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9"/>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
                                <wps:cNvSpPr>
                                  <a:spLocks/>
                                </wps:cNvSpPr>
                                <wps:spPr bwMode="auto">
                                  <a:xfrm>
                                    <a:off x="86" y="134"/>
                                    <a:ext cx="55" cy="10"/>
                                  </a:xfrm>
                                  <a:custGeom>
                                    <a:avLst/>
                                    <a:gdLst>
                                      <a:gd name="T0" fmla="*/ 110 w 110"/>
                                      <a:gd name="T1" fmla="*/ 22 h 22"/>
                                      <a:gd name="T2" fmla="*/ 100 w 110"/>
                                      <a:gd name="T3" fmla="*/ 17 h 22"/>
                                      <a:gd name="T4" fmla="*/ 76 w 110"/>
                                      <a:gd name="T5" fmla="*/ 6 h 22"/>
                                      <a:gd name="T6" fmla="*/ 69 w 110"/>
                                      <a:gd name="T7" fmla="*/ 4 h 22"/>
                                      <a:gd name="T8" fmla="*/ 60 w 110"/>
                                      <a:gd name="T9" fmla="*/ 2 h 22"/>
                                      <a:gd name="T10" fmla="*/ 51 w 110"/>
                                      <a:gd name="T11" fmla="*/ 1 h 22"/>
                                      <a:gd name="T12" fmla="*/ 42 w 110"/>
                                      <a:gd name="T13" fmla="*/ 0 h 22"/>
                                      <a:gd name="T14" fmla="*/ 32 w 110"/>
                                      <a:gd name="T15" fmla="*/ 0 h 22"/>
                                      <a:gd name="T16" fmla="*/ 22 w 110"/>
                                      <a:gd name="T17" fmla="*/ 0 h 22"/>
                                      <a:gd name="T18" fmla="*/ 12 w 110"/>
                                      <a:gd name="T19" fmla="*/ 2 h 22"/>
                                      <a:gd name="T20" fmla="*/ 0 w 110"/>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22">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2"/>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
                                <wps:cNvSpPr>
                                  <a:spLocks/>
                                </wps:cNvSpPr>
                                <wps:spPr bwMode="auto">
                                  <a:xfrm>
                                    <a:off x="159" y="175"/>
                                    <a:ext cx="41" cy="77"/>
                                  </a:xfrm>
                                  <a:custGeom>
                                    <a:avLst/>
                                    <a:gdLst>
                                      <a:gd name="T0" fmla="*/ 82 w 82"/>
                                      <a:gd name="T1" fmla="*/ 76 h 154"/>
                                      <a:gd name="T2" fmla="*/ 81 w 82"/>
                                      <a:gd name="T3" fmla="*/ 92 h 154"/>
                                      <a:gd name="T4" fmla="*/ 79 w 82"/>
                                      <a:gd name="T5" fmla="*/ 107 h 154"/>
                                      <a:gd name="T6" fmla="*/ 75 w 82"/>
                                      <a:gd name="T7" fmla="*/ 120 h 154"/>
                                      <a:gd name="T8" fmla="*/ 69 w 82"/>
                                      <a:gd name="T9" fmla="*/ 131 h 154"/>
                                      <a:gd name="T10" fmla="*/ 67 w 82"/>
                                      <a:gd name="T11" fmla="*/ 137 h 154"/>
                                      <a:gd name="T12" fmla="*/ 64 w 82"/>
                                      <a:gd name="T13" fmla="*/ 141 h 154"/>
                                      <a:gd name="T14" fmla="*/ 60 w 82"/>
                                      <a:gd name="T15" fmla="*/ 145 h 154"/>
                                      <a:gd name="T16" fmla="*/ 57 w 82"/>
                                      <a:gd name="T17" fmla="*/ 148 h 154"/>
                                      <a:gd name="T18" fmla="*/ 53 w 82"/>
                                      <a:gd name="T19" fmla="*/ 151 h 154"/>
                                      <a:gd name="T20" fmla="*/ 50 w 82"/>
                                      <a:gd name="T21" fmla="*/ 152 h 154"/>
                                      <a:gd name="T22" fmla="*/ 46 w 82"/>
                                      <a:gd name="T23" fmla="*/ 154 h 154"/>
                                      <a:gd name="T24" fmla="*/ 41 w 82"/>
                                      <a:gd name="T25" fmla="*/ 154 h 154"/>
                                      <a:gd name="T26" fmla="*/ 37 w 82"/>
                                      <a:gd name="T27" fmla="*/ 154 h 154"/>
                                      <a:gd name="T28" fmla="*/ 33 w 82"/>
                                      <a:gd name="T29" fmla="*/ 152 h 154"/>
                                      <a:gd name="T30" fmla="*/ 29 w 82"/>
                                      <a:gd name="T31" fmla="*/ 151 h 154"/>
                                      <a:gd name="T32" fmla="*/ 25 w 82"/>
                                      <a:gd name="T33" fmla="*/ 148 h 154"/>
                                      <a:gd name="T34" fmla="*/ 22 w 82"/>
                                      <a:gd name="T35" fmla="*/ 145 h 154"/>
                                      <a:gd name="T36" fmla="*/ 19 w 82"/>
                                      <a:gd name="T37" fmla="*/ 141 h 154"/>
                                      <a:gd name="T38" fmla="*/ 15 w 82"/>
                                      <a:gd name="T39" fmla="*/ 137 h 154"/>
                                      <a:gd name="T40" fmla="*/ 12 w 82"/>
                                      <a:gd name="T41" fmla="*/ 131 h 154"/>
                                      <a:gd name="T42" fmla="*/ 7 w 82"/>
                                      <a:gd name="T43" fmla="*/ 120 h 154"/>
                                      <a:gd name="T44" fmla="*/ 3 w 82"/>
                                      <a:gd name="T45" fmla="*/ 107 h 154"/>
                                      <a:gd name="T46" fmla="*/ 1 w 82"/>
                                      <a:gd name="T47" fmla="*/ 92 h 154"/>
                                      <a:gd name="T48" fmla="*/ 0 w 82"/>
                                      <a:gd name="T49" fmla="*/ 76 h 154"/>
                                      <a:gd name="T50" fmla="*/ 1 w 82"/>
                                      <a:gd name="T51" fmla="*/ 61 h 154"/>
                                      <a:gd name="T52" fmla="*/ 3 w 82"/>
                                      <a:gd name="T53" fmla="*/ 46 h 154"/>
                                      <a:gd name="T54" fmla="*/ 7 w 82"/>
                                      <a:gd name="T55" fmla="*/ 34 h 154"/>
                                      <a:gd name="T56" fmla="*/ 12 w 82"/>
                                      <a:gd name="T57" fmla="*/ 22 h 154"/>
                                      <a:gd name="T58" fmla="*/ 15 w 82"/>
                                      <a:gd name="T59" fmla="*/ 17 h 154"/>
                                      <a:gd name="T60" fmla="*/ 19 w 82"/>
                                      <a:gd name="T61" fmla="*/ 12 h 154"/>
                                      <a:gd name="T62" fmla="*/ 22 w 82"/>
                                      <a:gd name="T63" fmla="*/ 9 h 154"/>
                                      <a:gd name="T64" fmla="*/ 25 w 82"/>
                                      <a:gd name="T65" fmla="*/ 5 h 154"/>
                                      <a:gd name="T66" fmla="*/ 29 w 82"/>
                                      <a:gd name="T67" fmla="*/ 3 h 154"/>
                                      <a:gd name="T68" fmla="*/ 33 w 82"/>
                                      <a:gd name="T69" fmla="*/ 1 h 154"/>
                                      <a:gd name="T70" fmla="*/ 37 w 82"/>
                                      <a:gd name="T71" fmla="*/ 0 h 154"/>
                                      <a:gd name="T72" fmla="*/ 41 w 82"/>
                                      <a:gd name="T73" fmla="*/ 0 h 154"/>
                                      <a:gd name="T74" fmla="*/ 46 w 82"/>
                                      <a:gd name="T75" fmla="*/ 0 h 154"/>
                                      <a:gd name="T76" fmla="*/ 50 w 82"/>
                                      <a:gd name="T77" fmla="*/ 1 h 154"/>
                                      <a:gd name="T78" fmla="*/ 53 w 82"/>
                                      <a:gd name="T79" fmla="*/ 3 h 154"/>
                                      <a:gd name="T80" fmla="*/ 57 w 82"/>
                                      <a:gd name="T81" fmla="*/ 5 h 154"/>
                                      <a:gd name="T82" fmla="*/ 60 w 82"/>
                                      <a:gd name="T83" fmla="*/ 9 h 154"/>
                                      <a:gd name="T84" fmla="*/ 64 w 82"/>
                                      <a:gd name="T85" fmla="*/ 12 h 154"/>
                                      <a:gd name="T86" fmla="*/ 67 w 82"/>
                                      <a:gd name="T87" fmla="*/ 17 h 154"/>
                                      <a:gd name="T88" fmla="*/ 69 w 82"/>
                                      <a:gd name="T89" fmla="*/ 22 h 154"/>
                                      <a:gd name="T90" fmla="*/ 75 w 82"/>
                                      <a:gd name="T91" fmla="*/ 34 h 154"/>
                                      <a:gd name="T92" fmla="*/ 79 w 82"/>
                                      <a:gd name="T93" fmla="*/ 46 h 154"/>
                                      <a:gd name="T94" fmla="*/ 81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5"/>
                                <wps:cNvSpPr>
                                  <a:spLocks/>
                                </wps:cNvSpPr>
                                <wps:spPr bwMode="auto">
                                  <a:xfrm>
                                    <a:off x="177" y="141"/>
                                    <a:ext cx="4" cy="33"/>
                                  </a:xfrm>
                                  <a:custGeom>
                                    <a:avLst/>
                                    <a:gdLst>
                                      <a:gd name="T0" fmla="*/ 0 w 9"/>
                                      <a:gd name="T1" fmla="*/ 0 h 66"/>
                                      <a:gd name="T2" fmla="*/ 3 w 9"/>
                                      <a:gd name="T3" fmla="*/ 5 h 66"/>
                                      <a:gd name="T4" fmla="*/ 5 w 9"/>
                                      <a:gd name="T5" fmla="*/ 11 h 66"/>
                                      <a:gd name="T6" fmla="*/ 7 w 9"/>
                                      <a:gd name="T7" fmla="*/ 17 h 66"/>
                                      <a:gd name="T8" fmla="*/ 9 w 9"/>
                                      <a:gd name="T9" fmla="*/ 24 h 66"/>
                                      <a:gd name="T10" fmla="*/ 9 w 9"/>
                                      <a:gd name="T11" fmla="*/ 32 h 66"/>
                                      <a:gd name="T12" fmla="*/ 9 w 9"/>
                                      <a:gd name="T13" fmla="*/ 40 h 66"/>
                                      <a:gd name="T14" fmla="*/ 7 w 9"/>
                                      <a:gd name="T15" fmla="*/ 48 h 66"/>
                                      <a:gd name="T16" fmla="*/ 6 w 9"/>
                                      <a:gd name="T17" fmla="*/ 57 h 66"/>
                                      <a:gd name="T18" fmla="*/ 4 w 9"/>
                                      <a:gd name="T19" fmla="*/ 61 h 66"/>
                                      <a:gd name="T20" fmla="*/ 3 w 9"/>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66">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A3813" id="Group 2" o:spid="_x0000_s1026" style="position:absolute;margin-left:9pt;margin-top:8.5pt;width:50.35pt;height:62.25pt;z-index:251659264" coordorigin="2,2" coordsize="1007,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">
                      <v:shape id="Freeform 3" o:spid="_x0000_s1027" style="position:absolute;left:2;top:2;width:1007;height:1245;visibility:visible;mso-wrap-style:square;v-text-anchor:top"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g5sEA&#10;AADaAAAADwAAAGRycy9kb3ducmV2LnhtbESPzWrDMBCE74W+g9hCbo3ckobUtWxMQqAnQ356X6yt&#10;bGqtHElN3LevAoEch5n5himqyQ7iTD70jhW8zDMQxK3TPRsFx8P2eQUiRGSNg2NS8EcBqvLxocBc&#10;uwvv6LyPRiQIhxwVdDGOuZSh7chimLuROHnfzluMSXojtcdLgttBvmbZUlrsOS10ONK6o/Zn/2sV&#10;NOTw/c02pqHTuKtNdpj810ap2dNUf4CINMV7+Nb+1AoWcL2Sb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qoObBAAAA2gAAAA8AAAAAAAAAAAAAAAAAmAIAAGRycy9kb3du&#10;cmV2LnhtbFBLBQYAAAAABAAEAPUAAACGAw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connecttype="custom" o:connectlocs="1005,476;994,585;973,685;944,774;909,855;868,926;824,990;777,1045;730,1093;683,1133;639,1167;599,1194;563,1215;534,1230;507,1243;496,1243;468,1230;440,1215;405,1194;364,1166;320,1133;275,1092;227,1044;181,989;137,925;97,854;62,773;33,684;13,585;2,476;0,402;0,356;0,293;0,222;0,150;0,84;0,33;0,4;1007,0;1007,4;1007,20;1007,47;1007,88;1007,144;1007,217;1007,308;1007,418" o:connectangles="0,0,0,0,0,0,0,0,0,0,0,0,0,0,0,0,0,0,0,0,0,0,0,0,0,0,0,0,0,0,0,0,0,0,0,0,0,0,0,0,0,0,0,0,0,0,0"/>
                      </v:shape>
                      <v:shape id="Freeform 4" o:spid="_x0000_s1028" style="position:absolute;left:2;top:2;width:1007;height:320;visibility:visible;mso-wrap-style:square;v-text-anchor:top"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48IA&#10;AADaAAAADwAAAGRycy9kb3ducmV2LnhtbESPQWvCQBSE74X+h+UJ3urGgiKpqxQhUPCUGA+9PXZf&#10;k5Ds25jdavLvXUHwOMzMN8x2P9pOXGnwjWMFy0UCglg703CloDxlHxsQPiAb7ByTgok87Hfvb1tM&#10;jbtxTtciVCJC2KeooA6hT6X0uiaLfuF64uj9ucFiiHKopBnwFuG2k59JspYWG44LNfZ0qEm3xb9V&#10;QLospq7M23N7tFmZ/24u2aSVms/G7y8QgcbwCj/bP0bBCh5X4g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7bjwgAAANoAAAAPAAAAAAAAAAAAAAAAAJgCAABkcnMvZG93&#10;bnJldi54bWxQSwUGAAAAAAQABAD1AAAAhwMAAAAA&#10;" path="m,642l,543,,435,,328,,227,,137,,65,,18,,,2013,r,7l2013,32r,43l2013,138r1,87l2014,335r,139l2013,642,,642xe" fillcolor="#1f1a17" stroked="f">
                        <v:path arrowok="t" o:connecttype="custom" o:connectlocs="0,320;0,271;0,217;0,163;0,113;0,68;0,32;0,9;0,0;1007,0;1007,3;1007,16;1007,37;1007,69;1007,112;1007,167;1007,236;1007,320;0,320" o:connectangles="0,0,0,0,0,0,0,0,0,0,0,0,0,0,0,0,0,0,0"/>
                      </v:shape>
                      <v:group id="Group 5" o:spid="_x0000_s1029"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Ca8MA&#10;AADaAAAADwAAAGRycy9kb3ducmV2LnhtbESPwWrDMBBE74X+g9hCb43sFtzgRgkmEAjkFKeEHhdr&#10;Y5tYK9lSY7tfXxUKOQ4z84ZZbSbTiRsNvrWsIF0kIIgrq1uuFXyedi9LED4ga+wsk4KZPGzWjw8r&#10;zLUd+Ui3MtQiQtjnqKAJweVS+qohg35hHXH0LnYwGKIcaqkHHCPcdPI1STJpsOW40KCjbUPVtfw2&#10;Crzsl+d+OvRuzOav8/EnLdxbqtTz01R8gAg0hXv4v73XCt7h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Ca8MAAADaAAAADwAAAAAAAAAAAAAAAACYAgAAZHJzL2Rv&#10;d25yZXYueG1sUEsFBgAAAAAEAAQA9QAAAIgDAAAAAA==&#10;" path="m1844,1271l967,396,88,1272r1,l75,1237,62,1201,49,1163,38,1125,28,1086,17,1046,8,1006,,965r,-1l967,r967,963l1924,1004r-9,41l1905,1085r-11,39l1883,1161r-13,39l1857,1236r-13,36l1844,1271xe" fillcolor="#ce1126" stroked="f">
                          <v:path arrowok="t" o:connecttype="custom" o:connectlocs="922,636;484,198;44,637;45,637;38,619;31,601;25,582;19,563;14,544;9,524;4,504;0,483;0,483;484,0;967,482;962,503;958,523;953,543;947,563;942,581;935,601;929,619;922,637;922,636" o:connectangles="0,0,0,0,0,0,0,0,0,0,0,0,0,0,0,0,0,0,0,0,0,0,0,0"/>
                        </v:shape>
                        <v:shape id="Freeform 7" o:spid="_x0000_s1031"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cAL8A&#10;AADaAAAADwAAAGRycy9kb3ducmV2LnhtbERPzYrCMBC+C/sOYQRvmiqL1q5RXGFRRHC36wMMzdgW&#10;k0lpota3NwfB48f3v1h11ogbtb52rGA8SkAQF07XXCo4/f8MUxA+IGs0jknBgzyslh+9BWba3fmP&#10;bnkoRQxhn6GCKoQmk9IXFVn0I9cQR+7sWoshwraUusV7DLdGTpJkKi3WHBsqbGhTUXHJr1bB7DxL&#10;N6dfWhuz/b7M50e3P+SfSg363foLRKAuvMUv904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9wAvwAAANoAAAAPAAAAAAAAAAAAAAAAAJgCAABkcnMvZG93bnJl&#10;di54bWxQSwUGAAAAAAQABAD1AAAAhAMAAAAA&#10;" path="m1844,1271l967,396,88,1272r1,l75,1237,62,1201,49,1163,38,1125,28,1086,17,1046,8,1006,,965r,-1l967,r967,963l1924,1004r-9,41l1905,1085r-11,39l1883,1161r-13,39l1857,1236r-13,36e" filled="f" strokecolor="#24211d" strokeweight="0">
                          <v:path arrowok="t" o:connecttype="custom" o:connectlocs="922,636;484,198;44,637;45,637;38,619;31,601;25,582;19,563;14,544;9,524;4,504;0,483;0,483;484,0;967,482;962,503;958,523;953,543;947,563;942,581;935,601;929,619;922,637" o:connectangles="0,0,0,0,0,0,0,0,0,0,0,0,0,0,0,0,0,0,0,0,0,0,0"/>
                        </v:shape>
                        <v:shape id="Freeform 8" o:spid="_x0000_s1032"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V5sUA&#10;AADaAAAADwAAAGRycy9kb3ducmV2LnhtbESPQWvCQBSE7wX/w/IEL6VuKqWY6CpSEUqhlWhLr4/s&#10;MxvMvg3ZrYn59d1CweMwM98wy3Vva3Gh1leOFTxOExDEhdMVlwo+j7uHOQgfkDXWjknBlTysV6O7&#10;JWbadZzT5RBKESHsM1RgQmgyKX1hyKKfuoY4eifXWgxRtqXULXYRbms5S5JnabHiuGCwoRdDxfnw&#10;YxXcD8NHmtdme91/H9+Gr/z9yXWpUpNxv1mACNSHW/i//aoVpPB3Jd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XmxQAAANoAAAAPAAAAAAAAAAAAAAAAAJgCAABkcnMv&#10;ZG93bnJldi54bWxQSwUGAAAAAAQABAD1AAAAigMAAAAA&#10;" path="m1326,973l748,396,167,975,145,949,124,923,103,895,82,867,61,838,40,808,20,777,,745,748,r745,743l1495,743r-20,32l1454,806r-21,30l1412,865r-20,28l1370,921r-22,27l1326,973xe" fillcolor="#ce1126" stroked="f">
                          <v:path arrowok="t" o:connecttype="custom" o:connectlocs="663,487;374,198;83,488;72,475;62,462;51,448;41,434;30,419;20,404;10,389;0,373;0,373;374,0;746,372;747,372;737,388;727,403;716,418;706,433;696,447;685,461;674,474;663,487" o:connectangles="0,0,0,0,0,0,0,0,0,0,0,0,0,0,0,0,0,0,0,0,0,0,0"/>
                        </v:shape>
                        <v:shape id="Freeform 9" o:spid="_x0000_s1033"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Dv8MA&#10;AADbAAAADwAAAGRycy9kb3ducmV2LnhtbESPQW/CMAyF70j7D5EncYN0CE2oIyA0bYgLB2CX3bzG&#10;JBWNUzWhlH+PD0i72XrP731erofQqJ66VEc28DYtQBFX0dbsDPycvicLUCkjW2wik4E7JVivXkZL&#10;LG288YH6Y3ZKQjiVaMDn3JZap8pTwDSNLbFo59gFzLJ2TtsObxIeGj0rincdsGZp8NjSp6fqcrwG&#10;A9vz5s/X7tQ3v9dLNf/aBzdfzIwZvw6bD1CZhvxvfl7vrO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Dv8MAAADbAAAADwAAAAAAAAAAAAAAAACYAgAAZHJzL2Rv&#10;d25yZXYueG1sUEsFBgAAAAAEAAQA9QAAAIgDAAAAAA==&#10;" path="m1326,973l748,396,167,975,145,949,124,923,103,895,82,867,61,838,40,808,20,777,,745,748,r745,743l1495,743r-20,32l1454,806r-21,30l1412,865r-20,28l1370,921r-22,27l1326,973e" filled="f" strokecolor="#24211d" strokeweight="0">
                          <v:path arrowok="t" o:connecttype="custom" o:connectlocs="663,487;374,198;83,488;72,475;62,462;51,448;41,434;30,419;20,404;10,389;0,373;0,373;374,0;746,372;747,372;737,388;727,403;716,418;706,433;696,447;685,461;674,474;663,487" o:connectangles="0,0,0,0,0,0,0,0,0,0,0,0,0,0,0,0,0,0,0,0,0,0,0"/>
                        </v:shape>
                        <v:shape id="Freeform 10" o:spid="_x0000_s1034"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t+sEA&#10;AADbAAAADwAAAGRycy9kb3ducmV2LnhtbERPTYvCMBC9L/gfwgje1lQPIl2jrIIiHgS7IuttaMam&#10;azOpTdT6740g7G0e73Mms9ZW4kaNLx0rGPQTEMS50yUXCvY/y88xCB+QNVaOScGDPMymnY8Jptrd&#10;eUe3LBQihrBPUYEJoU6l9Lkhi77vauLInVxjMUTYFFI3eI/htpLDJBlJiyXHBoM1LQzl5+xqFcwv&#10;v3/zo8ny3eqwscVpuzDHUCrV67bfXyACteFf/HavdZw/gNcv8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LfrBAAAA2wAAAA8AAAAAAAAAAAAAAAAAmAIAAGRycy9kb3du&#10;cmV2LnhtbFBLBQYAAAAABAAEAPUAAACGAwAAAAA=&#10;" path="m525,541l381,397,233,543r1,l209,529,182,512,154,494,125,475,95,453,65,430,33,406,,380,381,,759,377r-32,26l694,428r-31,23l633,472r-28,19l577,509r-27,17l525,541xe" fillcolor="#ce1126" stroked="f">
                          <v:path arrowok="t" o:connecttype="custom" o:connectlocs="262,271;190,199;116,272;117,272;104,265;91,256;77,247;62,238;47,227;32,215;16,203;0,190;190,0;379,189;379,189;363,202;347,214;331,226;316,236;302,246;288,255;275,263;262,271" o:connectangles="0,0,0,0,0,0,0,0,0,0,0,0,0,0,0,0,0,0,0,0,0,0,0"/>
                        </v:shape>
                        <v:shape id="Freeform 11" o:spid="_x0000_s1035"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kcEA&#10;AADbAAAADwAAAGRycy9kb3ducmV2LnhtbERPyWrDMBC9F/oPYgq91bIDCcGNYkpCoOQWt4ceB2u8&#10;UGvkSIqj5uurQKG3ebx1NlU0o5jJ+cGygiLLQRA3Vg/cKfj8OLysQfiArHG0TAp+yEO1fXzYYKnt&#10;lU8016ETKYR9iQr6EKZSSt/0ZNBndiJOXGudwZCg66R2eE3hZpSLPF9JgwOnhh4n2vXUfNcXoyC2&#10;x9VXvM1FfV43S3Rm3x7mm1LPT/HtFUSgGP7Ff+53neYv4P5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pHBAAAA2wAAAA8AAAAAAAAAAAAAAAAAmAIAAGRycy9kb3du&#10;cmV2LnhtbFBLBQYAAAAABAAEAPUAAACGAwAAAAA=&#10;" path="m525,541l381,397,233,543r1,l209,529,182,512,154,494,125,475,95,453,65,430,33,406,,380,381,,759,377r-32,26l694,428r-31,23l633,472r-28,19l577,509r-27,17l525,541e" filled="f" strokecolor="#24211d" strokeweight="0">
                          <v:path arrowok="t" o:connecttype="custom" o:connectlocs="262,271;190,199;116,272;117,272;104,265;91,256;77,247;62,238;47,227;32,215;16,203;0,190;190,0;379,189;379,189;363,202;347,214;331,226;316,236;302,246;288,255;275,263;262,271" o:connectangles="0,0,0,0,0,0,0,0,0,0,0,0,0,0,0,0,0,0,0,0,0,0,0"/>
                        </v:shape>
                        <v:shape id="Freeform 12" o:spid="_x0000_s1036"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G78A&#10;AADbAAAADwAAAGRycy9kb3ducmV2LnhtbERPTYvCMBC9C/6HMII3TV1BSjWKiIIIHla9eBuasak2&#10;k9pktf77jSB4m8f7nNmitZV4UONLxwpGwwQEce50yYWC03EzSEH4gKyxckwKXuRhMe92Zphp9+Rf&#10;ehxCIWII+wwVmBDqTEqfG7Loh64mjtzFNRZDhE0hdYPPGG4r+ZMkE2mx5NhgsKaVofx2+LMKcGRf&#10;3pxP+9Stz9fU8X23X0+U6vfa5RREoDZ8xR/3Vsf5Y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4MbvwAAANsAAAAPAAAAAAAAAAAAAAAAAJgCAABkcnMvZG93bnJl&#10;di54bWxQSwUGAAAAAAQABAD1AAAAhAM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0,69" o:connectangles="0,0,0,0,0,0,0,0,0,0,0,0,0,0,0,0,0,0,0,0,0,0,0,0,0,0,0,0,0,0,0,0,0,0,0,0,0,0,0,0,0,0,0,0,0,0,0,0,0,0,0,0,0,0,0,0,0,0"/>
                        </v:shape>
                        <v:shape id="Freeform 13" o:spid="_x0000_s1037"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rGsMA&#10;AADbAAAADwAAAGRycy9kb3ducmV2LnhtbERPTWvCQBC9F/oflil4KWZjCVViVtGC4KGXqngesmMS&#10;zc6G3dUk/fXdQqG3ebzPKdaDacWDnG8sK5glKQji0uqGKwWn4266AOEDssbWMikYycN69fxUYK5t&#10;z1/0OIRKxBD2OSqoQ+hyKX1Zk0Gf2I44chfrDIYIXSW1wz6Gm1a+pem7NNhwbKixo4+aytvhbhR8&#10;39LLNvt8Hdv+vOuv3cxd79VcqcnLsFmCCDSEf/Gfe6/j/Ax+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ArGs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strokeweight="0">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 o:connectangles="0,0,0,0,0,0,0,0,0,0,0,0,0,0,0,0,0,0,0,0,0,0,0,0,0,0,0,0,0,0,0,0,0,0,0,0,0,0,0,0,0,0,0,0,0,0,0,0,0,0,0,0,0,0,0,0,0"/>
                        </v:shape>
                        <v:shape id="Freeform 14" o:spid="_x0000_s1038"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e8EA&#10;AADbAAAADwAAAGRycy9kb3ducmV2LnhtbERPTWvCQBC9F/wPywi96cZiq0RX0ZbSQkEwEc9Ddkyi&#10;2ZmQ3Wr677sFobd5vM9ZrnvXqCt1vhY2MBknoIgLsTWXBg75+2gOygdki40wGfghD+vV4GGJqZUb&#10;7+mahVLFEPYpGqhCaFOtfVGRQz+WljhyJ+kchgi7UtsObzHcNfopSV60w5pjQ4UtvVZUXLJvZ+D4&#10;scnllH9Nd728ZTNNU9yexZjHYb9ZgArUh3/x3f1p4/xn+PslHq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rnvBAAAA2wAAAA8AAAAAAAAAAAAAAAAAmAIAAGRycy9kb3du&#10;cmV2LnhtbFBLBQYAAAAABAAEAPUAAACGAwAAAAA=&#10;" path="m,82l4,72,8,64r5,-7l19,49r8,-8l34,35r8,-6l51,23r9,-6l70,13,81,9,91,6,102,3,114,1,126,r13,l156,1r18,2l190,7r15,6l,82xe" fillcolor="#fca311" stroked="f">
                          <v:path arrowok="t" o:connecttype="custom" o:connectlocs="0,41;2,36;4,32;7,29;10,25;14,21;17,18;21,15;26,12;30,9;35,7;41,5;46,3;51,2;57,1;63,0;70,0;78,1;87,2;95,4;103,7;0,41" o:connectangles="0,0,0,0,0,0,0,0,0,0,0,0,0,0,0,0,0,0,0,0,0,0"/>
                        </v:shape>
                        <v:shape id="Freeform 15" o:spid="_x0000_s1039"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o4MEA&#10;AADbAAAADwAAAGRycy9kb3ducmV2LnhtbERPS2vCQBC+F/oflhG8NRuDiEZXsUJpoXjw1V6H7JgE&#10;s7Nxd6vx33cFwdt8fM+ZLTrTiAs5X1tWMEhSEMSF1TWXCva7j7cxCB+QNTaWScGNPCzmry8zzLW9&#10;8oYu21CKGMI+RwVVCG0upS8qMugT2xJH7midwRChK6V2eI3hppFZmo6kwZpjQ4UtrSoqTts/o+B8&#10;+8HhuOgmLmSH92z9/cnofpXq97rlFESgLjzFD/eXjvNH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aODBAAAA2wAAAA8AAAAAAAAAAAAAAAAAmAIAAGRycy9kb3du&#10;cmV2LnhtbFBLBQYAAAAABAAEAPUAAACGAwAAAAA=&#10;" path="m,82l4,72,8,64r5,-7l19,49r8,-8l34,35r8,-6l51,23r9,-6l70,13,81,9,91,6,102,3,114,1,126,r13,l156,1r18,2l190,7r15,6e" filled="f" strokecolor="#24211d" strokeweight="0">
                          <v:path arrowok="t" o:connecttype="custom" o:connectlocs="0,41;2,36;4,32;7,29;10,25;14,21;17,18;21,15;26,12;30,9;35,7;41,5;46,3;51,2;57,1;63,0;70,0;78,1;87,2;95,4;103,7" o:connectangles="0,0,0,0,0,0,0,0,0,0,0,0,0,0,0,0,0,0,0,0,0"/>
                        </v:shape>
                        <v:shape id="Freeform 16" o:spid="_x0000_s1040"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hAcQA&#10;AADbAAAADwAAAGRycy9kb3ducmV2LnhtbERPS2vCQBC+F/oflin0InVjD8WmbiQISqvgq730NsmO&#10;STA7G7NrTP+9Kwi9zcf3nMm0N7XoqHWVZQWjYQSCOLe64kLBz/f8ZQzCeWSNtWVS8EcOpsnjwwRj&#10;bS+8o27vCxFC2MWooPS+iaV0eUkG3dA2xIE72NagD7AtpG7xEsJNLV+j6E0arDg0lNjQrKT8uD8b&#10;BcvVb3raDLL0sN2to15+rXS3yJR6furTDxCeev8vvrs/dZj/Drdfwg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4QHEAAAA2wAAAA8AAAAAAAAAAAAAAAAAmAIAAGRycy9k&#10;b3ducmV2LnhtbFBLBQYAAAAABAAEAPUAAACJAw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connecttype="custom" o:connectlocs="3,19;14,7;22,2;28,0;31,1;28,4;31,4;44,1;53,1;58,3;61,5;58,6;56,9;59,9;72,10;79,13;84,17;84,20;80,20;78,21;78,22;83,25;88,30;91,34;94,40;96,49;94,50;81,40;74,37;69,36;67,37;69,40;70,43;67,43;55,38;48,37;44,38;44,43;42,47;26,41;17,41;11,43;0,22" o:connectangles="0,0,0,0,0,0,0,0,0,0,0,0,0,0,0,0,0,0,0,0,0,0,0,0,0,0,0,0,0,0,0,0,0,0,0,0,0,0,0,0,0,0,0"/>
                        </v:shape>
                        <v:shape id="Freeform 17" o:spid="_x0000_s1041"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amr8A&#10;AADbAAAADwAAAGRycy9kb3ducmV2LnhtbERPy4rCMBTdC/5DuIIbGVMfqHSMIoIguLIKurw0d9qO&#10;zU1toq1/bxaCy8N5L9etKcWTaldYVjAaRiCIU6sLzhScT7ufBQjnkTWWlknBixysV93OEmNtGz7S&#10;M/GZCCHsYlSQe1/FUro0J4NuaCviwP3Z2qAPsM6krrEJ4aaU4yiaSYMFh4YcK9rmlN6Sh1GA1yZh&#10;M8jKyXx6ufvHab7Q/wel+r128wvCU+u/4o97rxWM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FqavwAAANsAAAAPAAAAAAAAAAAAAAAAAJgCAABkcnMvZG93bnJl&#10;di54bWxQSwUGAAAAAAQABAD1AAAAhA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strokeweight="0">
                          <v:path arrowok="t" o:connecttype="custom" o:connectlocs="3,19;14,7;22,2;28,0;31,1;28,4;31,4;44,1;53,1;58,3;61,5;58,6;56,9;59,9;72,10;79,13;84,17;84,20;80,20;78,21;78,22;83,25;88,30;91,34;94,40;96,49;94,50;81,40;74,37;69,36;67,37;69,40;70,43;67,43;55,38;48,37;44,38;44,43;42,47;26,41;17,41;11,43" o:connectangles="0,0,0,0,0,0,0,0,0,0,0,0,0,0,0,0,0,0,0,0,0,0,0,0,0,0,0,0,0,0,0,0,0,0,0,0,0,0,0,0,0,0"/>
                        </v:shape>
                        <v:shape id="Freeform 18" o:spid="_x0000_s1042"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YRcQA&#10;AADbAAAADwAAAGRycy9kb3ducmV2LnhtbESPT2sCMRTE7wW/Q3iCF6lZpRRZjVIEqXjy76G35+Z1&#10;s7h5WZJ0XfvpjVDocZiZ3zDzZWdr0ZIPlWMF41EGgrhwuuJSwem4fp2CCBFZY+2YFNwpwHLRe5lj&#10;rt2N99QeYikShEOOCkyMTS5lKAxZDCPXECfv23mLMUlfSu3xluC2lpMse5cWK04LBhtaGSquhx+r&#10;YHhtzr77GvrtKfs1b5d2t//0O6UG/e5jBiJSF//Df+2NVjAZw/N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WEXEAAAA2wAAAA8AAAAAAAAAAAAAAAAAmAIAAGRycy9k&#10;b3ducmV2LnhtbFBLBQYAAAAABAAEAPUAAACJAwAAAAA=&#10;" path="m,22l10,17,34,6,41,4,49,2,59,1,68,r9,l88,,98,2r11,3l,22xe" fillcolor="#fca311" stroked="f">
                          <v:path arrowok="t" o:connecttype="custom" o:connectlocs="0,10;5,8;17,3;20,2;24,1;29,0;34,0;38,0;44,0;49,1;54,2;0,10" o:connectangles="0,0,0,0,0,0,0,0,0,0,0,0"/>
                        </v:shape>
                        <v:shape id="Freeform 19" o:spid="_x0000_s1043"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b2sYA&#10;AADbAAAADwAAAGRycy9kb3ducmV2LnhtbESPT2vCQBDF74V+h2WEXorZNGKR6CqhUOrFovbPecyO&#10;STA7G7JrEv30bkHo8fHm/d68xWowteiodZVlBS9RDII4t7riQsH31/t4BsJ5ZI21ZVJwIQer5ePD&#10;AlNte95Rt/eFCBB2KSoovW9SKV1ekkEX2YY4eEfbGvRBtoXULfYBbmqZxPGrNFhxaCixobeS8tP+&#10;bMIbU57Wx8P1Yzuxm9/qM86ef/qtUk+jIZuD8DT4/+N7eq0VJAn8bQk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0b2sYAAADbAAAADwAAAAAAAAAAAAAAAACYAgAAZHJz&#10;L2Rvd25yZXYueG1sUEsFBgAAAAAEAAQA9QAAAIsDAAAAAA==&#10;" path="m,22l10,17,34,6,41,4,49,2,59,1,68,r9,l88,,98,2r11,3e" filled="f" strokecolor="#24211d" strokeweight="0">
                          <v:path arrowok="t" o:connecttype="custom" o:connectlocs="0,10;5,8;17,3;20,2;24,1;29,0;34,0;38,0;44,0;49,1;54,2" o:connectangles="0,0,0,0,0,0,0,0,0,0,0"/>
                        </v:shape>
                        <v:shape id="Freeform 20" o:spid="_x0000_s1044"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zbsMA&#10;AADbAAAADwAAAGRycy9kb3ducmV2LnhtbESPQWvCQBSE7wX/w/IEb81uopQQXUUKRaG9VD14fGSf&#10;STD7NmZXTf31bqHQ4zAz3zCL1WBbcaPeN441pIkCQVw603Cl4bD/eM1B+IBssHVMGn7Iw2o5ellg&#10;Ydydv+m2C5WIEPYFaqhD6AopfVmTRZ+4jjh6J9dbDFH2lTQ93iPctjJT6k1abDgu1NjRe03leXe1&#10;Go4Pl+Yqn15mOKQq+6o2x88Zaz0ZD+s5iEBD+A//tbdGQzaF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1zbsMAAADbAAAADwAAAAAAAAAAAAAAAACYAgAAZHJzL2Rv&#10;d25yZXYueG1sUEsFBgAAAAAEAAQA9QAAAIgDA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153,69" o:connectangles="0,0,0,0,0,0,0,0,0,0,0,0,0,0,0,0,0,0,0,0,0,0,0,0,0,0,0,0,0,0,0,0,0,0,0,0,0,0,0,0,0,0,0,0,0,0,0,0,0,0,0,0,0,0,0,0,0,0"/>
                        </v:shape>
                        <v:shape id="Freeform 21" o:spid="_x0000_s1045"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DL8IA&#10;AADbAAAADwAAAGRycy9kb3ducmV2LnhtbESPQWvCQBSE70L/w/IK3nTTKFJS1yCC4qEXY6E9PrKv&#10;STD7Ns0+Tfz3XaHQ4zAz3zDrfHStulEfGs8GXuYJKOLS24YrAx/n/ewVVBBki61nMnCnAPnmabLG&#10;zPqBT3QrpFIRwiFDA7VIl2kdypochrnviKP37XuHEmVfadvjEOGu1WmSrLTDhuNCjR3taiovxdUZ&#10;kJ/GLw7UVV/D8vOuy0Le7UGMmT6P2zdQQqP8h//aR2sgXcLjS/w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4Mv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strokeweight="0">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 o:connectangles="0,0,0,0,0,0,0,0,0,0,0,0,0,0,0,0,0,0,0,0,0,0,0,0,0,0,0,0,0,0,0,0,0,0,0,0,0,0,0,0,0,0,0,0,0,0,0,0,0,0,0,0,0,0,0,0,0"/>
                        </v:shape>
                        <v:shape id="Freeform 22" o:spid="_x0000_s1046" style="position:absolute;left:388;top:71;width:103;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9MYA&#10;AADbAAAADwAAAGRycy9kb3ducmV2LnhtbESPQWvCQBSE74L/YXlCb7pRbNHoKqXFIj2UqkE9PrLP&#10;JJh9m2bXJO2v7xYKHoeZ+YZZrjtTioZqV1hWMB5FIIhTqwvOFCSHzXAGwnlkjaVlUvBNDtarfm+J&#10;sbYt76jZ+0wECLsYFeTeV7GULs3JoBvZijh4F1sb9EHWmdQ1tgFuSjmJoidpsOCwkGNFLzml1/3N&#10;KPjcvU1/vuy5fW9PrvuYH5Pm9ZQo9TDonhcgPHX+Hv5vb7WCyS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t9MYAAADbAAAADwAAAAAAAAAAAAAAAACYAgAAZHJz&#10;L2Rvd25yZXYueG1sUEsFBgAAAAAEAAQA9QAAAIsDAAAAAA==&#10;" path="m207,82l203,72r-5,-8l193,57r-6,-8l180,41r-8,-6l164,29r-8,-6l146,17,136,13,126,9,115,6,104,3,92,1,80,,69,,50,1,32,3,16,7,,13e" filled="f" strokecolor="#24211d" strokeweight="0">
                          <v:path arrowok="t" o:connecttype="custom" o:connectlocs="103,41;101,36;99,32;96,29;93,25;90,21;86,18;82,15;78,12;73,9;68,7;63,5;57,3;52,2;46,1;40,0;34,0;25,1;16,2;8,4;0,7" o:connectangles="0,0,0,0,0,0,0,0,0,0,0,0,0,0,0,0,0,0,0,0,0"/>
                        </v:shape>
                        <v:shape id="Freeform 23" o:spid="_x0000_s1047"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4qMEA&#10;AADbAAAADwAAAGRycy9kb3ducmV2LnhtbESPy4rCQBBF94L/0JQwO+2YhcRoK8OAqLPy9QFFuiYJ&#10;k64O6VKTv58eEFxe7uNw19veNepBXag9G5jPElDEhbc1lwZu1900AxUE2WLjmQwMFGC7GY/WmFv/&#10;5DM9LlKqOMIhRwOVSJtrHYqKHIaZb4mj9+M7hxJlV2rb4TOOu0anSbLQDmuOhApb+qqo+L3cXeTK&#10;bTfIfpllzff8tB/80Z7SozEfk/5zBUqol3f41T5YA+kC/r/EH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OKj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connecttype="custom" o:connectlocs="95,20;83,7;75,2;68,0;66,1;68,4;65,4;53,1;44,1;38,3;36,5;40,7;38,9;25,10;17,13;13,17;12,20;16,20;18,21;18,22;14,25;9,30;5,34;3,40;1,49;3,50;15,40;23,37;28,36;30,37;28,40;26,43;29,43;41,38;49,37;52,38;52,43;54,47;71,42;81,41;86,43;97,23" o:connectangles="0,0,0,0,0,0,0,0,0,0,0,0,0,0,0,0,0,0,0,0,0,0,0,0,0,0,0,0,0,0,0,0,0,0,0,0,0,0,0,0,0,0"/>
                        </v:shape>
                        <v:shape id="Freeform 24" o:spid="_x0000_s1048"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OCMMA&#10;AADbAAAADwAAAGRycy9kb3ducmV2LnhtbESPX2vCMBTF3wf7DuEKexkztQ86qlFkIMhAUDvY621z&#10;TYvNTWky2/npjSD4eDh/fpzFarCNuFDna8cKJuMEBHHpdM1GwU+++fgE4QOyxsYxKfgnD6vl68sC&#10;M+16PtDlGIyII+wzVFCF0GZS+rIii37sWuLonVxnMUTZGak77OO4bWSaJFNpseZIqLClr4rK8/HP&#10;Rm6xfS/0Kd9/m/S6m/Z7Drn5VeptNKznIAIN4Rl+tLdaQTq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OCMMAAADbAAAADwAAAAAAAAAAAAAAAACYAgAAZHJzL2Rv&#10;d25yZXYueG1sUEsFBgAAAAAEAAQA9QAAAIgDA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strokeweight="0">
                          <v:path arrowok="t" o:connecttype="custom" o:connectlocs="95,20;83,7;75,2;68,0;66,1;68,4;65,4;53,1;44,1;38,3;36,5;40,7;38,9;25,10;17,13;13,17;12,20;16,20;18,21;18,22;14,25;9,30;5,34;3,40;1,49;3,50;15,40;23,37;28,36;30,37;28,40;26,43;29,43;41,38;49,37;52,38;52,43;54,47;71,42;81,41;86,43" o:connectangles="0,0,0,0,0,0,0,0,0,0,0,0,0,0,0,0,0,0,0,0,0,0,0,0,0,0,0,0,0,0,0,0,0,0,0,0,0,0,0,0,0"/>
                        </v:shape>
                        <v:shape id="Freeform 25" o:spid="_x0000_s1049" style="position:absolute;left:412;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DQL8A&#10;AADbAAAADwAAAGRycy9kb3ducmV2LnhtbERPS2vCQBC+F/wPywi91Y05lBJdRQXFgxZqvHgbspOH&#10;ZmdDdtT477uHQo8f33u+HFyrHtSHxrOB6SQBRVx423Bl4JxvP75ABUG22HomAy8KsFyM3uaYWf/k&#10;H3qcpFIxhEOGBmqRLtM6FDU5DBPfEUeu9L1DibCvtO3xGcNdq9Mk+dQOG44NNXa0qam4ne7OgNue&#10;y9V6d8jF5vKdlnS8+KsY8z4eVjNQQoP8i//ce2sgjWPjl/gD9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rcNAvwAAANsAAAAPAAAAAAAAAAAAAAAAAJgCAABkcnMvZG93bnJl&#10;di54bWxQSwUGAAAAAAQABAD1AAAAhAMAAAAA&#10;" path="m108,22l98,17,75,6,67,4,59,2,50,1,40,,31,,21,,10,2,,5e" filled="f" strokecolor="#24211d" strokeweight="0">
                          <v:path arrowok="t" o:connecttype="custom" o:connectlocs="54,10;49,8;38,3;34,2;30,1;25,0;20,0;16,0;11,0;5,1;0,2" o:connectangles="0,0,0,0,0,0,0,0,0,0,0"/>
                        </v:shape>
                        <v:shape id="Freeform 26" o:spid="_x0000_s1050"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zCsQA&#10;AADbAAAADwAAAGRycy9kb3ducmV2LnhtbESPQWvCQBSE70L/w/IKvemmaZEa3YSiDfQWTEvPj+wz&#10;ic2+TbNrTP+9Kwgeh5n5htlkk+nESINrLSt4XkQgiCurW64VfH/l8zcQziNr7CyTgn9ykKUPsw0m&#10;2p55T2PpaxEg7BJU0HjfJ1K6qiGDbmF74uAd7GDQBznUUg94DnDTyTiKltJgy2GhwZ62DVW/5cko&#10;eC2KfHc6Hv70WE4vZql/yo9VrNTT4/S+BuFp8vfwrf2pFcQruH4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MwrEAAAA2wAAAA8AAAAAAAAAAAAAAAAAmAIAAGRycy9k&#10;b3ducmV2LnhtbFBLBQYAAAAABAAEAPUAAACJAw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connecttype="custom" o:connectlocs="93,97;91,114;88,130;82,144;76,156;69,165;61,172;51,175;42,175;33,172;24,165;17,156;11,144;6,130;2,114;0,97;0,79;2,62;6,46;11,32;17,20;24,10;33,4;42,0;51,0;61,4;69,10;76,20;82,32;88,46;91,62;93,79" o:connectangles="0,0,0,0,0,0,0,0,0,0,0,0,0,0,0,0,0,0,0,0,0,0,0,0,0,0,0,0,0,0,0,0"/>
                        </v:shape>
                        <v:shape id="Freeform 27" o:spid="_x0000_s1051"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rGsIA&#10;AADbAAAADwAAAGRycy9kb3ducmV2LnhtbERPTWvCQBC9F/wPywi91U1aUImuItJCDy1YWwRvY3aa&#10;hGZnw+7WpP5651Dw+Hjfy/XgWnWmEBvPBvJJBoq49LbhysDX58vDHFRMyBZbz2TgjyKsV6O7JRbW&#10;9/xB532qlIRwLNBAnVJXaB3LmhzGie+Ihfv2wWESGCptA/YS7lr9mGVT7bBhaaixo21N5c/+10nJ&#10;4VhlIT/lu+f5ZdbPcvf+Fp0x9+NhswCVaEg38b/71Rp4kvXyRX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usawgAAANsAAAAPAAAAAAAAAAAAAAAAAJgCAABkcnMvZG93&#10;bnJldi54bWxQSwUGAAAAAAQABAD1AAAAhwM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strokeweight="0">
                          <v:path arrowok="t" o:connecttype="custom" o:connectlocs="93,97;91,114;88,130;82,144;76,156;69,165;61,172;51,175;42,175;33,172;24,165;17,156;11,144;6,130;2,114;0,97;0,79;2,62;6,46;11,32;17,20;24,10;33,4;42,0;51,0;61,4;69,10;76,20;82,32;88,46;91,62;93,79" o:connectangles="0,0,0,0,0,0,0,0,0,0,0,0,0,0,0,0,0,0,0,0,0,0,0,0,0,0,0,0,0,0,0,0"/>
                        </v:shape>
                        <v:shape id="Freeform 28" o:spid="_x0000_s1052" style="position:absolute;left:485;top:175;width:41;height:77;visibility:visible;mso-wrap-style:square;v-text-anchor:top"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oMIA&#10;AADbAAAADwAAAGRycy9kb3ducmV2LnhtbESP3YrCMBSE74V9h3CEvbOpij90jSKLsoKgaH2AQ3O2&#10;KTYnpclq9+2NIHg5zMw3zGLV2VrcqPWVYwXDJAVBXDhdcangkm8HcxA+IGusHZOCf/KwWn70Fphp&#10;d+cT3c6hFBHCPkMFJoQmk9IXhiz6xDXE0ft1rcUQZVtK3eI9wm0tR2k6lRYrjgsGG/o2VFzPf1bB&#10;z9jkx5mcbTG/yP1hvZnrw8Qr9dnv1l8gAnXhHX61d1rBeAj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egwgAAANsAAAAPAAAAAAAAAAAAAAAAAJgCAABkcnMvZG93&#10;bnJldi54bWxQSwUGAAAAAAQABAD1AAAAhwMAAAAA&#10;" path="m81,76r,16l78,107r-3,13l70,131r-3,6l64,141r-4,4l56,148r-3,3l49,152r-4,2l41,154r-4,l32,152r-4,-1l25,148r-4,-3l18,141r-3,-4l12,131,6,120,3,107,1,92,,76,1,61,3,46,6,34,12,22r3,-5l18,12,21,9,25,5,28,3,32,1,37,r4,l45,r4,1l53,3r3,2l60,9r4,3l67,17r3,5l75,34r3,12l81,61r,15e" filled="f" strokecolor="#24211d" strokeweight="0">
                          <v:path arrowok="t" o:connecttype="custom" o:connectlocs="41,38;41,46;39,54;38,60;35,66;34,69;32,71;30,73;28,74;27,76;25,76;23,77;21,77;19,77;16,76;14,76;13,74;11,73;9,71;8,69;6,66;3,60;2,54;1,46;0,38;1,31;2,23;3,17;6,11;8,9;9,6;11,5;13,3;14,2;16,1;19,0;21,0;23,0;25,1;27,2;28,3;30,5;32,6;34,9;35,11;38,17;39,23;41,31;41,38" o:connectangles="0,0,0,0,0,0,0,0,0,0,0,0,0,0,0,0,0,0,0,0,0,0,0,0,0,0,0,0,0,0,0,0,0,0,0,0,0,0,0,0,0,0,0,0,0,0,0,0,0"/>
                        </v:shape>
                        <v:shape id="Freeform 29" o:spid="_x0000_s1053" style="position:absolute;left:503;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Sc8IA&#10;AADbAAAADwAAAGRycy9kb3ducmV2LnhtbESPzYoCMRCE7wu+Q2jBy6IZFRYZzYgoihfBdffgsZ30&#10;/OCkMyRRx7c3wsIei6r6ilosO9OIOzlfW1YwHiUgiHOray4V/P5shzMQPiBrbCyTgid5WGa9jwWm&#10;2j74m+6nUIoIYZ+igiqENpXS5xUZ9CPbEkevsM5giNKVUjt8RLhp5CRJvqTBmuNChS2tK8qvp5tR&#10;8MnndZc0tHteJAVXuPxw3MyUGvS71RxEoC78h//ae61gOoH3l/g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lJzwgAAANsAAAAPAAAAAAAAAAAAAAAAAJgCAABkcnMvZG93&#10;bnJldi54bWxQSwUGAAAAAAQABAD1AAAAhwMAAAAA&#10;" path="m,l3,5r2,6l7,17r1,7l8,32r,8l7,48,6,57,5,61,3,66e" filled="f" strokecolor="#24211d" strokeweight="0">
                          <v:path arrowok="t" o:connecttype="custom" o:connectlocs="0,0;2,3;3,6;4,9;4,12;4,16;4,20;4,24;3,29;3,31;2,33" o:connectangles="0,0,0,0,0,0,0,0,0,0,0"/>
                        </v:shape>
                        <v:shape id="Freeform 30" o:spid="_x0000_s1054"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fe8MA&#10;AADbAAAADwAAAGRycy9kb3ducmV2LnhtbESPT4vCMBTE78J+h/AWvGmqgpRqWmRRWAQP/rl4ezRv&#10;m67NS7fJav32RhA8DjPzG2ZZ9LYRV+p87VjBZJyAIC6drrlScDpuRikIH5A1No5JwZ08FPnHYImZ&#10;djfe0/UQKhEh7DNUYEJoMyl9aciiH7uWOHo/rrMYouwqqTu8Rbht5DRJ5tJizXHBYEtfhsrL4d8q&#10;wIm9e3M+7VK3Pv+mjv+2u/VcqeFnv1qACNSHd/jV/tYKZjN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fe8MAAADbAAAADwAAAAAAAAAAAAAAAACYAgAAZHJzL2Rv&#10;d25yZXYueG1sUEsFBgAAAAAEAAQA9QAAAIgDA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0,69" o:connectangles="0,0,0,0,0,0,0,0,0,0,0,0,0,0,0,0,0,0,0,0,0,0,0,0,0,0,0,0,0,0,0,0,0,0,0,0,0,0,0,0,0,0,0,0,0,0,0,0,0,0,0,0,0,0,0,0,0,0"/>
                        </v:shape>
                        <v:shape id="Freeform 31" o:spid="_x0000_s1055"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3esQA&#10;AADbAAAADwAAAGRycy9kb3ducmV2LnhtbESPQYvCMBSE74L/ITzBi2iqKyrVKO6C4GEvq+L50Tzb&#10;avNSkmirv36zsOBxmJlvmNWmNZV4kPOlZQXjUQKCOLO65FzB6bgbLkD4gKyxskwKnuRhs+52Vphq&#10;2/APPQ4hFxHCPkUFRQh1KqXPCjLoR7Ymjt7FOoMhSpdL7bCJcFPJSZLMpMGS40KBNX0VlN0Od6Pg&#10;dUsun9PvwbNqzrvmWo/d9Z7Pler32u0SRKA2vMP/7b1W8DG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d3rEAAAA2wAAAA8AAAAAAAAAAAAAAAAAmAIAAGRycy9k&#10;b3ducmV2LnhtbFBLBQYAAAAABAAEAPUAAACJAw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strokeweight="0">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 o:connectangles="0,0,0,0,0,0,0,0,0,0,0,0,0,0,0,0,0,0,0,0,0,0,0,0,0,0,0,0,0,0,0,0,0,0,0,0,0,0,0,0,0,0,0,0,0,0,0,0,0,0,0,0,0,0,0,0,0"/>
                        </v:shape>
                        <v:shape id="Freeform 32" o:spid="_x0000_s1056"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ecMA&#10;AADbAAAADwAAAGRycy9kb3ducmV2LnhtbESPQYvCMBSE78L+h/CEvWmqi1W6RllcFvTgwSqIt0fz&#10;ti02L6GJWv+9EQSPw8x8w8yXnWnElVpfW1YwGiYgiAuray4VHPZ/gxkIH5A1NpZJwZ08LBcfvTlm&#10;2t54R9c8lCJC2GeooArBZVL6oiKDfmgdcfT+bWswRNmWUrd4i3DTyHGSpNJgzXGhQkeriopzfjEK&#10;JumejutzqqenZnpw4bJx29+TUp/97ucbRKAuvMOv9lor+Jr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ecMAAADbAAAADwAAAAAAAAAAAAAAAACYAgAAZHJzL2Rv&#10;d25yZXYueG1sUEsFBgAAAAAEAAQA9QAAAIgDAAAAAA==&#10;" path="m,82l4,72,8,64r5,-7l20,49r7,-8l34,35r9,-6l52,23r9,-6l71,13,81,9,92,6,103,3,115,1,127,r12,l157,1r17,2l191,7r16,6l,82xe" fillcolor="#fca311" stroked="f">
                          <v:path arrowok="t" o:connecttype="custom" o:connectlocs="0,41;2,36;4,32;7,29;10,25;14,21;17,18;22,15;26,12;31,9;36,7;41,5;46,3;52,2;58,1;64,0;70,0;79,1;87,2;96,4;104,7;0,41" o:connectangles="0,0,0,0,0,0,0,0,0,0,0,0,0,0,0,0,0,0,0,0,0,0"/>
                        </v:shape>
                        <v:shape id="Freeform 33" o:spid="_x0000_s1057"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lXsYA&#10;AADbAAAADwAAAGRycy9kb3ducmV2LnhtbESPQWvCQBSE70L/w/IK3nTTKtKmriKWingoaoN6fGRf&#10;k9Ds2zS7JrG/3hWEHoeZ+YaZzjtTioZqV1hW8DSMQBCnVhecKUi+PgYvIJxH1lhaJgUXcjCfPfSm&#10;GGvb8o6avc9EgLCLUUHufRVL6dKcDLqhrYiD921rgz7IOpO6xjbATSmfo2giDRYcFnKsaJlT+rM/&#10;GwXb3Wr892tP7aY9uu7z9ZA078dEqf5jt3gD4anz/+F7e60Vj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wlXsYAAADbAAAADwAAAAAAAAAAAAAAAACYAgAAZHJz&#10;L2Rvd25yZXYueG1sUEsFBgAAAAAEAAQA9QAAAIsDAAAAAA==&#10;" path="m,82l4,72,8,64r5,-7l20,49r7,-8l34,35r9,-6l52,23r9,-6l71,13,81,9,92,6,103,3,115,1,127,r12,l157,1r17,2l191,7r16,6e" filled="f" strokecolor="#24211d" strokeweight="0">
                          <v:path arrowok="t" o:connecttype="custom" o:connectlocs="0,41;2,36;4,32;7,29;10,25;14,21;17,18;22,15;26,12;31,9;36,7;41,5;46,3;52,2;58,1;64,0;70,0;79,1;87,2;96,4;104,7" o:connectangles="0,0,0,0,0,0,0,0,0,0,0,0,0,0,0,0,0,0,0,0,0"/>
                        </v:shape>
                        <v:shape id="Freeform 34" o:spid="_x0000_s1058"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L7sIA&#10;AADbAAAADwAAAGRycy9kb3ducmV2LnhtbESP22rCQBCG7wu+wzIF7+pGhTamriKCeLjy9ABDdpqE&#10;ZmdDdtTk7d2C0Muf//Dxz5edq9Wd2lB5NjAeJaCIc28rLgxcL5uPFFQQZIu1ZzLQU4DlYvA2x8z6&#10;B5/ofpZCxREOGRooRZpM65CX5DCMfEMcvR/fOpQo20LbFh9x3NV6kiSf2mHFkVBiQ+uS8t/zzUWu&#10;XDe9bGdpWh/Gx23v9/Y42RszfO9W36CEOvkPv9o7a2D6BX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wvuwgAAANsAAAAPAAAAAAAAAAAAAAAAAJgCAABkcnMvZG93&#10;bnJldi54bWxQSwUGAAAAAAQABAD1AAAAhw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connecttype="custom" o:connectlocs="3,19;14,7;22,2;28,0;31,1;29,4;32,4;45,1;53,1;59,3;61,5;58,6;57,9;59,9;72,10;80,13;84,17;85,20;81,20;78,21;78,22;83,25;88,30;91,34;94,40;97,49;94,50;82,40;74,37;69,36;67,37;70,40;71,43;68,43;56,38;49,37;45,38;45,43;43,47;27,41;18,41;12,43;0,22" o:connectangles="0,0,0,0,0,0,0,0,0,0,0,0,0,0,0,0,0,0,0,0,0,0,0,0,0,0,0,0,0,0,0,0,0,0,0,0,0,0,0,0,0,0,0"/>
                        </v:shape>
                        <v:shape id="Freeform 35" o:spid="_x0000_s1059"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p8EA&#10;AADbAAAADwAAAGRycy9kb3ducmV2LnhtbERPTWvCQBC9F/oflin0UnRTCyLRVaRQkEJBjeB1zI6b&#10;YHY2ZLcm9dc7h4LHx/terAbfqCt1sQ5s4H2cgSIug63ZGTgUX6MZqJiQLTaBycAfRVgtn58WmNvQ&#10;846u++SUhHDM0UCVUptrHcuKPMZxaImFO4fOYxLYOW077CXcN3qSZVPtsWZpqLClz4rKy/7XS+9p&#10;83ay52L77Sa3n2m/5VS4ozGvL8N6DirRkB7if/fGGviQsfJF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KfBAAAA2wAAAA8AAAAAAAAAAAAAAAAAmAIAAGRycy9kb3du&#10;cmV2LnhtbFBLBQYAAAAABAAEAPUAAACGAw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strokeweight="0">
                          <v:path arrowok="t" o:connecttype="custom" o:connectlocs="3,19;14,7;22,2;28,0;31,1;29,4;32,4;45,1;53,1;59,3;61,5;58,6;57,9;59,9;72,10;80,13;84,17;85,20;81,20;78,21;78,22;83,25;88,30;91,34;94,40;97,49;94,50;82,40;74,37;69,36;67,37;70,40;71,43;68,43;56,38;49,37;45,38;45,43;43,47;27,41;18,41;12,43" o:connectangles="0,0,0,0,0,0,0,0,0,0,0,0,0,0,0,0,0,0,0,0,0,0,0,0,0,0,0,0,0,0,0,0,0,0,0,0,0,0,0,0,0,0"/>
                        </v:shape>
                        <v:shape id="Freeform 36" o:spid="_x0000_s1060"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nsUA&#10;AADbAAAADwAAAGRycy9kb3ducmV2LnhtbESPT2sCMRTE74V+h/CEXkSztUV0NUopSEtP/j14e26e&#10;m8XNy5Kk67afvikIHoeZ+Q0zX3a2Fi35UDlW8DzMQBAXTldcKtjvVoMJiBCRNdaOScEPBVguHh/m&#10;mGt35Q2121iKBOGQowITY5NLGQpDFsPQNcTJOztvMSbpS6k9XhPc1nKUZWNpseK0YLChd0PFZftt&#10;FfQvzcF3x77/2me/5vXUrjcffq3UU697m4GI1MV7+Nb+1Apepv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8KexQAAANsAAAAPAAAAAAAAAAAAAAAAAJgCAABkcnMv&#10;ZG93bnJldi54bWxQSwUGAAAAAAQABAD1AAAAigMAAAAA&#10;" path="m,22l9,17,33,6,40,4,49,2,58,1,67,,77,,87,,97,2r12,3l,22xe" fillcolor="#fca311" stroked="f">
                          <v:path arrowok="t" o:connecttype="custom" o:connectlocs="0,10;5,8;17,3;20,2;25,1;29,0;34,0;39,0;44,0;49,1;55,2;0,10" o:connectangles="0,0,0,0,0,0,0,0,0,0,0,0"/>
                        </v:shape>
                        <v:shape id="Freeform 37" o:spid="_x0000_s1061"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FlsYA&#10;AADbAAAADwAAAGRycy9kb3ducmV2LnhtbESPTWvCQBCG74X+h2UKvZS6sa1FoquIIPbS4kfrecyO&#10;STA7G7KrSf31zkHwOLzzPvPMeNq5Sp2pCaVnA/1eAoo487bk3MDvdvE6BBUissXKMxn4pwDTyePD&#10;GFPrW17TeRNzJRAOKRooYqxTrUNWkMPQ8zWxZAffOIwyNrm2DbYCd5V+S5JP7bBkuVBgTfOCsuPm&#10;5ERjwIPqsL8sV+/+e1f+JLOXv3ZlzPNTNxuBitTF+/Kt/WUNfIi9/CIA0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zFlsYAAADbAAAADwAAAAAAAAAAAAAAAACYAgAAZHJz&#10;L2Rvd25yZXYueG1sUEsFBgAAAAAEAAQA9QAAAIsDAAAAAA==&#10;" path="m,22l9,17,33,6,40,4,49,2,58,1,67,,77,,87,,97,2r12,3e" filled="f" strokecolor="#24211d" strokeweight="0">
                          <v:path arrowok="t" o:connecttype="custom" o:connectlocs="0,10;5,8;17,3;20,2;25,1;29,0;34,0;39,0;44,0;49,1;55,2" o:connectangles="0,0,0,0,0,0,0,0,0,0,0"/>
                        </v:shape>
                        <v:shape id="Freeform 38" o:spid="_x0000_s1062"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68MA&#10;AADbAAAADwAAAGRycy9kb3ducmV2LnhtbESPT2sCMRTE7wW/Q3hCbzVr1xZZjSKFgj2Jf+r5uXlu&#10;Fjcv203U+O2NIPQ4zMxvmOk82kZcqPO1YwXDQQaCuHS65krBbvv9NgbhA7LGxjEpuJGH+az3MsVC&#10;uyuv6bIJlUgQ9gUqMCG0hZS+NGTRD1xLnLyj6yyGJLtK6g6vCW4b+Z5ln9JizWnBYEtfhsrT5mwV&#10;tKu/pcw/djr/3cfVTzxQbhZnpV77cTEBESiG//CzvdQKRk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68MAAADbAAAADwAAAAAAAAAAAAAAAACYAgAAZHJzL2Rv&#10;d25yZXYueG1sUEsFBgAAAAAEAAQA9QAAAIg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153,69" o:connectangles="0,0,0,0,0,0,0,0,0,0,0,0,0,0,0,0,0,0,0,0,0,0,0,0,0,0,0,0,0,0,0,0,0,0,0,0,0,0,0,0,0,0,0,0,0,0,0,0,0,0,0,0,0,0,0,0,0,0"/>
                        </v:shape>
                        <v:shape id="Freeform 39" o:spid="_x0000_s1063"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Mv8QA&#10;AADbAAAADwAAAGRycy9kb3ducmV2LnhtbESP3WrCQBSE7wu+w3KE3tVNRGyJruIPQpFSEvUBDtlj&#10;EsyejdnVRJ++Wyj0cpiZb5j5sje1uFPrKssK4lEEgji3uuJCwem4e/sA4TyyxtoyKXiQg+Vi8DLH&#10;RNuOM7offCEChF2CCkrvm0RKl5dk0I1sQxy8s20N+iDbQuoWuwA3tRxH0VQarDgslNjQpqT8crgZ&#10;BX20/Uq7OE3jvf0u+PpcZ7f3TKnXYb+agfDU+//wX/tTK5iM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zL/EAAAA2wAAAA8AAAAAAAAAAAAAAAAAmAIAAGRycy9k&#10;b3ducmV2LnhtbFBLBQYAAAAABAAEAPUAAACJAw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strokeweight="0">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 o:connectangles="0,0,0,0,0,0,0,0,0,0,0,0,0,0,0,0,0,0,0,0,0,0,0,0,0,0,0,0,0,0,0,0,0,0,0,0,0,0,0,0,0,0,0,0,0,0,0,0,0,0,0,0,0,0,0,0,0"/>
                        </v:shape>
                        <v:shape id="Freeform 40" o:spid="_x0000_s1064" style="position:absolute;left:714;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t9b8A&#10;AADbAAAADwAAAGRycy9kb3ducmV2LnhtbESPQYvCMBSE74L/ITzBm6auolKNIqKwBy+2itdH82yL&#10;zUtpsrX7740geBxmvhlmve1MJVpqXGlZwWQcgSDOrC45V3BJj6MlCOeRNVaWScE/Odhu+r01xto+&#10;+Uxt4nMRStjFqKDwvo6ldFlBBt3Y1sTBu9vGoA+yyaVu8BnKTSV/omguDZYcFgqsaV9Q9kj+jILZ&#10;YZFOJFLi6+zKu9bd9OnCSg0H3W4FwlPnv+EP/asDN4X3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S31vwAAANsAAAAPAAAAAAAAAAAAAAAAAJgCAABkcnMvZG93bnJl&#10;di54bWxQSwUGAAAAAAQABAD1AAAAhAMAAAAA&#10;" path="m206,82l203,72r-5,-8l192,57r-6,-8l180,41r-8,-6l163,29r-8,-6l146,17,135,13,125,9,115,6,103,3,92,1,79,,68,,49,1,32,3,16,7,,13e" filled="f" strokecolor="#24211d" strokeweight="0">
                          <v:path arrowok="t" o:connecttype="custom" o:connectlocs="103,41;102,36;99,32;96,29;93,25;90,21;86,18;82,15;78,12;73,9;68,7;63,5;58,3;52,2;46,1;40,0;34,0;25,1;16,2;8,4;0,7" o:connectangles="0,0,0,0,0,0,0,0,0,0,0,0,0,0,0,0,0,0,0,0,0"/>
                        </v:shape>
                        <v:shape id="Freeform 41" o:spid="_x0000_s1065"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mfsMA&#10;AADbAAAADwAAAGRycy9kb3ducmV2LnhtbESPQWsCMRSE7wX/Q3iCl6JJRYqsRhGh6KE9dBX0+Ng8&#10;dxc3L0uSXdd/3xQKPQ4z8w2z3g62ET35UDvW8DZTIIgLZ2ouNZxPH9MliBCRDTaOScOTAmw3o5c1&#10;ZsY9+Jv6PJYiQThkqKGKsc2kDEVFFsPMtcTJuzlvMSbpS2k8PhLcNnKu1Lu0WHNaqLClfUXFPe+s&#10;hu6Q+678uoZPVncfj7tXdelJ68l42K1ARBrif/ivfTQaFg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AmfsMAAADbAAAADwAAAAAAAAAAAAAAAACYAgAAZHJzL2Rv&#10;d25yZXYueG1sUEsFBgAAAAAEAAQA9QAAAIgDA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connecttype="custom" o:connectlocs="94,20;83,7;75,2;68,0;66,1;68,4;65,4;52,1;44,1;38,3;36,5;39,7;38,9;25,10;17,13;12,17;12,20;16,20;19,21;18,22;13,25;9,30;5,34;3,40;0,49;3,50;15,40;23,37;28,36;30,37;27,40;26,43;29,43;41,38;48,37;52,38;52,43;54,47;71,42;80,41;86,43;97,23" o:connectangles="0,0,0,0,0,0,0,0,0,0,0,0,0,0,0,0,0,0,0,0,0,0,0,0,0,0,0,0,0,0,0,0,0,0,0,0,0,0,0,0,0,0"/>
                        </v:shape>
                        <v:shape id="Freeform 42" o:spid="_x0000_s1066"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gMQA&#10;AADbAAAADwAAAGRycy9kb3ducmV2LnhtbESPT2vCQBTE7wW/w/KE3upGsSFGV9FioJdSql68PbPP&#10;JJh9G7Lb/Pn23UKhx2FmfsNsdoOpRUetqywrmM8iEMS51RUXCi7n7CUB4TyyxtoyKRjJwW47edpg&#10;qm3PX9SdfCEChF2KCkrvm1RKl5dk0M1sQxy8u20N+iDbQuoW+wA3tVxEUSwNVhwWSmzoraT8cfo2&#10;CrJuPNTuo0ia/by7reJRHuX1U6nn6bBfg/A0+P/wX/tdK1i+wu+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U4DEAAAA2wAAAA8AAAAAAAAAAAAAAAAAmAIAAGRycy9k&#10;b3ducmV2LnhtbFBLBQYAAAAABAAEAPUAAACJ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strokeweight="0">
                          <v:path arrowok="t" o:connecttype="custom" o:connectlocs="94,20;83,7;75,2;68,0;66,1;68,4;65,4;52,1;44,1;38,3;36,5;39,7;38,9;25,10;17,13;12,17;12,20;16,20;19,21;18,22;13,25;9,30;5,34;3,40;0,49;3,50;15,40;23,37;28,36;30,37;27,40;26,43;29,43;41,38;48,37;52,38;52,43;54,47;71,42;80,41;86,43" o:connectangles="0,0,0,0,0,0,0,0,0,0,0,0,0,0,0,0,0,0,0,0,0,0,0,0,0,0,0,0,0,0,0,0,0,0,0,0,0,0,0,0,0"/>
                        </v:shape>
                        <v:shape id="Freeform 43" o:spid="_x0000_s1067" style="position:absolute;left:738;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XCcQA&#10;AADbAAAADwAAAGRycy9kb3ducmV2LnhtbESPT2vCQBTE74V+h+UVeqsbQxFJXSUWLD1YQeOlt0f2&#10;5Y9m34bsq8Zv3xUKPQ4z8xtmsRpdpy40hNazgekkAUVcettybeBYbF7moIIgW+w8k4EbBVgtHx8W&#10;mFl/5T1dDlKrCOGQoYFGpM+0DmVDDsPE98TRq/zgUKIcam0HvEa463SaJDPtsOW40GBP7w2V58OP&#10;M+A2xypff2wLsYXs0oq+vv1JjHl+GvM3UEKj/If/2p/WwOsM7l/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FwnEAAAA2wAAAA8AAAAAAAAAAAAAAAAAmAIAAGRycy9k&#10;b3ducmV2LnhtbFBLBQYAAAAABAAEAPUAAACJAwAAAAA=&#10;" path="m108,22r-8,-5l76,6,68,4,59,2,51,1,41,,31,,21,,10,2,,5e" filled="f" strokecolor="#24211d" strokeweight="0">
                          <v:path arrowok="t" o:connecttype="custom" o:connectlocs="54,10;50,8;38,3;34,2;30,1;26,0;21,0;16,0;11,0;5,1;0,2" o:connectangles="0,0,0,0,0,0,0,0,0,0,0"/>
                        </v:shape>
                        <v:shape id="Freeform 44" o:spid="_x0000_s1068"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xsEA&#10;AADbAAAADwAAAGRycy9kb3ducmV2LnhtbESPQYvCMBSE74L/IbyFvWm6Kla6RtEVoSfBqvdH82zK&#10;Ni+lyWr33xtB8DjMzDfMct3bRtyo87VjBV/jBARx6XTNlYLzaT9agPABWWPjmBT8k4f1ajhYYqbd&#10;nY90K0IlIoR9hgpMCG0mpS8NWfRj1xJH7+o6iyHKrpK6w3uE20ZOkmQuLdYcFwy29GOo/C3+rILL&#10;IU/zsK13heuTppxec3M5OqU+P/rNN4hAfXiHX+1cK5il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Ksb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connecttype="custom" o:connectlocs="92,97;91,114;87,130;82,144;76,156;69,165;60,172;51,175;42,175;33,172;24,165;17,156;10,144;5,130;2,114;0,97;0,79;2,62;5,46;10,32;17,20;24,10;33,4;42,0;51,0;60,4;69,10;76,20;82,32;87,46;91,62;92,79" o:connectangles="0,0,0,0,0,0,0,0,0,0,0,0,0,0,0,0,0,0,0,0,0,0,0,0,0,0,0,0,0,0,0,0"/>
                        </v:shape>
                        <v:shape id="Freeform 45" o:spid="_x0000_s1069"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rj8EA&#10;AADbAAAADwAAAGRycy9kb3ducmV2LnhtbERPz2vCMBS+D/wfwht4GZpWZEhnlNFSEG9zynZ8Nm9N&#10;sXkpTdS6v94cBI8f3+/lerCtuFDvG8cK0mkCgrhyuuFawf67nCxA+ICssXVMCm7kYb0avSwx0+7K&#10;X3TZhVrEEPYZKjAhdJmUvjJk0U9dRxy5P9dbDBH2tdQ9XmO4beUsSd6lxYZjg8GOckPVaXe2Csqt&#10;PP4Up//iZorq9y0v05AfUqXGr8PnB4hAQ3iKH+6NVjCP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K4/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strokeweight="0">
                          <v:path arrowok="t" o:connecttype="custom" o:connectlocs="92,97;91,114;87,130;82,144;76,156;69,165;60,172;51,175;42,175;33,172;24,165;17,156;10,144;5,130;2,114;0,97;0,79;2,62;5,46;10,32;17,20;24,10;33,4;42,0;51,0;60,4;69,10;76,20;82,32;87,46;91,62;92,79" o:connectangles="0,0,0,0,0,0,0,0,0,0,0,0,0,0,0,0,0,0,0,0,0,0,0,0,0,0,0,0,0,0,0,0"/>
                        </v:shape>
                        <v:shape id="Freeform 46" o:spid="_x0000_s1070" style="position:absolute;left:811;top:175;width:40;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2A8QA&#10;AADbAAAADwAAAGRycy9kb3ducmV2LnhtbESPT2vCQBTE7wW/w/KEXkR3LVU0uooWSnPz//2RfSbB&#10;7NuQXU3aT98tCD0OM/MbZrnubCUe1PjSsYbxSIEgzpwpOddwPn0OZyB8QDZYOSYN3+Rhveq9LDEx&#10;ruUDPY4hFxHCPkENRQh1IqXPCrLoR64mjt7VNRZDlE0uTYNthNtKvik1lRZLjgsF1vRRUHY73q2G&#10;q+rUdn9Pf3a77dfkckkHp7QdaP3a7zYLEIG68B9+tlOj4X0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tgPEAAAA2wAAAA8AAAAAAAAAAAAAAAAAmAIAAGRycy9k&#10;b3ducmV2LnhtbFBLBQYAAAAABAAEAPUAAACJAwAAAAA=&#10;" path="m82,76r,16l78,107r-3,13l70,131r-3,6l64,141r-3,4l58,148r-5,3l49,152r-4,2l42,154r-5,l34,152r-4,-1l25,148r-3,-3l18,141r-3,-4l13,131,8,120,4,107,2,92,,76,2,61,4,46,8,34,13,22r2,-5l18,12,22,9,25,5,30,3,34,1,37,r5,l45,r4,1l53,3r5,2l61,9r3,3l67,17r3,5l75,34r3,12l82,61r,15e" filled="f" strokecolor="#24211d" strokeweight="0">
                          <v:path arrowok="t" o:connecttype="custom" o:connectlocs="40,38;40,46;38,54;37,60;34,66;33,69;31,71;30,73;28,74;26,76;24,76;22,77;20,77;18,77;17,76;15,76;12,74;11,73;9,71;7,69;6,66;4,60;2,54;1,46;0,38;1,31;2,23;4,17;6,11;7,9;9,6;11,5;12,3;15,2;17,1;18,0;20,0;22,0;24,1;26,2;28,3;30,5;31,6;33,9;34,11;37,17;38,23;40,31;40,38" o:connectangles="0,0,0,0,0,0,0,0,0,0,0,0,0,0,0,0,0,0,0,0,0,0,0,0,0,0,0,0,0,0,0,0,0,0,0,0,0,0,0,0,0,0,0,0,0,0,0,0,0"/>
                        </v:shape>
                        <v:shape id="Freeform 47" o:spid="_x0000_s1071" style="position:absolute;left:829;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MP8AA&#10;AADbAAAADwAAAGRycy9kb3ducmV2LnhtbERPy2rCQBTdF/oPwy24KXVSwSLRUUqK4kaw0UWX18w1&#10;Cc3cCTNjHn/vLASXh/NebQbTiI6cry0r+JwmIIgLq2suFZxP248FCB+QNTaWScFIHjbr15cVptr2&#10;/EtdHkoRQ9inqKAKoU2l9EVFBv3UtsSRu1pnMEToSqkd9jHcNHKWJF/SYM2xocKWsoqK//xmFLzz&#10;XzYkDe3Gi6Tgrq44HH8WSk3ehu8liEBDeIof7r1WMI/r45f4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uMP8AAAADbAAAADwAAAAAAAAAAAAAAAACYAgAAZHJzL2Rvd25y&#10;ZXYueG1sUEsFBgAAAAAEAAQA9QAAAIUDAAAAAA==&#10;" path="m,l2,5r3,6l6,17r1,7l8,32r,8l7,48,5,57,4,61,3,66e" filled="f" strokecolor="#24211d" strokeweight="0">
                          <v:path arrowok="t" o:connecttype="custom" o:connectlocs="0,0;1,3;3,6;3,9;4,12;4,16;4,20;4,24;3,29;2,31;2,33" o:connectangles="0,0,0,0,0,0,0,0,0,0,0"/>
                        </v:shape>
                        <v:shape id="Freeform 48" o:spid="_x0000_s1072"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nhcEA&#10;AADbAAAADwAAAGRycy9kb3ducmV2LnhtbESPUWvCMBSF3wX/Q7iDvdm0wmRUo6xima92/oBrc9eU&#10;NTcliVr//TIY+Hg453yHs9lNdhA38qF3rKDIchDErdM9dwrOX/XiHUSIyBoHx6TgQQF22/lsg6V2&#10;dz7RrYmdSBAOJSowMY6llKE1ZDFkbiRO3rfzFmOSvpPa4z3B7SCXeb6SFntOCwZH2htqf5qrVVDl&#10;stbhdDjWhfHNhT6r5X6slHp9mT7WICJN8Rn+bx+1grcC/r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z54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0,69" o:connectangles="0,0,0,0,0,0,0,0,0,0,0,0,0,0,0,0,0,0,0,0,0,0,0,0,0,0,0,0,0,0,0,0,0,0,0,0,0,0,0,0,0,0,0,0,0,0,0,0,0,0,0,0,0,0,0,0,0,0"/>
                        </v:shape>
                        <v:shape id="Freeform 49" o:spid="_x0000_s1073"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KFcEA&#10;AADbAAAADwAAAGRycy9kb3ducmV2LnhtbESPT4vCMBTE78J+h/AW9iKaWlCWapRlQfTqP/b6aJ5J&#10;tXkpTdSun94IgsdhZn7DzBadq8WV2lB5VjAaZiCIS68rNgr2u+XgG0SIyBprz6TgnwIs5h+9GRba&#10;33hD1200IkE4FKjAxtgUUobSksMw9A1x8o6+dRiTbI3ULd4S3NUyz7KJdFhxWrDY0K+l8ry9OAWH&#10;Uy71epmfw2pn7hNpL8b+9ZX6+ux+piAidfEdfrXXWsE4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yh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strokeweight="0">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 o:connectangles="0,0,0,0,0,0,0,0,0,0,0,0,0,0,0,0,0,0,0,0,0,0,0,0,0,0,0,0,0,0,0,0,0,0,0,0,0,0,0,0,0,0,0,0,0,0,0,0,0,0,0,0,0,0,0,0,0"/>
                        </v:shape>
                        <v:shape id="Freeform 50" o:spid="_x0000_s1074"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KHMYA&#10;AADbAAAADwAAAGRycy9kb3ducmV2LnhtbESPzWvCQBTE70L/h+UVetNNW/wgzUZaraEoHoxevD2y&#10;Lx80+zZkt5r+992C4HGYmd8wyXIwrbhQ7xrLCp4nEQjiwuqGKwWn42a8AOE8ssbWMin4JQfL9GGU&#10;YKztlQ90yX0lAoRdjApq77tYSlfUZNBNbEccvNL2Bn2QfSV1j9cAN618iaKZNNhwWKixo1VNxXf+&#10;YxTstvvzZ8blfJ2V61XGs4X7yJ1ST4/D+xsIT4O/h2/tL61g+gr/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eKHMYAAADbAAAADwAAAAAAAAAAAAAAAACYAgAAZHJz&#10;L2Rvd25yZXYueG1sUEsFBgAAAAAEAAQA9QAAAIsDAAAAAA==&#10;" path="m,82l3,72,9,64r5,-7l20,49r6,-8l35,35r8,-6l51,23,61,17,71,13,81,9,92,6,103,3,115,1,126,r12,l157,1r17,2l190,7r16,6l,82xe" fillcolor="#fca311" stroked="f">
                          <v:path arrowok="t" o:connecttype="custom" o:connectlocs="0,41;2,36;5,32;7,29;10,25;13,21;18,18;22,15;26,12;31,9;36,7;41,5;46,3;52,2;58,1;63,0;69,0;79,1;87,2;95,4;103,7;0,41" o:connectangles="0,0,0,0,0,0,0,0,0,0,0,0,0,0,0,0,0,0,0,0,0,0"/>
                        </v:shape>
                        <v:shape id="Freeform 51" o:spid="_x0000_s1075"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jXMEA&#10;AADbAAAADwAAAGRycy9kb3ducmV2LnhtbESPT4vCMBTE78J+h/AW9qapi/+oTUUWFzx4sXXZ66N5&#10;tsXmpTSx1m9vBMHjMDO/YZLNYBrRU+dqywqmkwgEcWF1zaWCU/47XoFwHlljY5kU3MnBJv0YJRhr&#10;e+Mj9ZkvRYCwi1FB5X0bS+mKigy6iW2Jg3e2nUEfZFdK3eEtwE0jv6NoIQ3WHBYqbOmnouKSXY2C&#10;2W6ZTyVS5tvij7e9+9eHEyv19Tls1yA8Df4dfrX3WsF8Bs8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I1zBAAAA2wAAAA8AAAAAAAAAAAAAAAAAmAIAAGRycy9kb3du&#10;cmV2LnhtbFBLBQYAAAAABAAEAPUAAACGAwAAAAA=&#10;" path="m,82l3,72,9,64r5,-7l20,49r6,-8l35,35r8,-6l51,23,61,17,71,13,81,9,92,6,103,3,115,1,126,r12,l157,1r17,2l190,7r16,6e" filled="f" strokecolor="#24211d" strokeweight="0">
                          <v:path arrowok="t" o:connecttype="custom" o:connectlocs="0,41;2,36;5,32;7,29;10,25;13,21;18,18;22,15;26,12;31,9;36,7;41,5;46,3;52,2;58,1;63,0;69,0;79,1;87,2;95,4;103,7" o:connectangles="0,0,0,0,0,0,0,0,0,0,0,0,0,0,0,0,0,0,0,0,0"/>
                        </v:shape>
                        <v:shape id="Freeform 52" o:spid="_x0000_s1076"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lrMUA&#10;AADbAAAADwAAAGRycy9kb3ducmV2LnhtbESPQWsCMRSE7wX/Q3hCb5qtqOjWKCIoUihq2h56e2xe&#10;N0s3L8sm6vrvG0HocZiZb5jFqnO1uFAbKs8KXoYZCOLCm4pLBZ8f28EMRIjIBmvPpOBGAVbL3tMC&#10;c+OvfKKLjqVIEA45KrAxNrmUobDkMAx9Q5y8H986jEm2pTQtXhPc1XKUZVPpsOK0YLGhjaXiV5+d&#10;guNtF77m88N+XI3e1od3rb/PViv13O/WryAidfE//GjvjYLJBO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CWsxQAAANsAAAAPAAAAAAAAAAAAAAAAAJgCAABkcnMv&#10;ZG93bnJldi54bWxQSwUGAAAAAAQABAD1AAAAig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connecttype="custom" o:connectlocs="3,19;14,7;22,2;28,0;31,1;29,4;31,4;44,1;53,1;59,3;61,5;57,7;59,9;72,10;80,13;84,17;85,20;81,20;78,21;79,22;83,25;88,30;92,34;94,40;96,49;94,50;82,40;74,37;69,36;67,37;69,40;71,43;68,43;55,38;48,37;44,38;45,43;43,47;27,41;17,41;12,43;0,22" o:connectangles="0,0,0,0,0,0,0,0,0,0,0,0,0,0,0,0,0,0,0,0,0,0,0,0,0,0,0,0,0,0,0,0,0,0,0,0,0,0,0,0,0,0"/>
                        </v:shape>
                        <v:shape id="Freeform 53" o:spid="_x0000_s1077"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J1cQA&#10;AADbAAAADwAAAGRycy9kb3ducmV2LnhtbESPQWsCMRSE7wX/Q3hCbzWxUJXVKNpStCfRKl6fm+dm&#10;cfOy3aS6/ntTEHocZuYbZjJrXSUu1ITSs4Z+T4Egzr0pudCw+/58GYEIEdlg5Zk03CjAbNp5mmBm&#10;/JU3dNnGQiQIhww12BjrTMqQW3IYer4mTt7JNw5jkk0hTYPXBHeVfFVqIB2WnBYs1vRuKT9vf52G&#10;w/Dja2lGvl3vb4vzz2J9VFYNtX7utvMxiEht/A8/2iuj4W0Af1/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CdXEAAAA2wAAAA8AAAAAAAAAAAAAAAAAmAIAAGRycy9k&#10;b3ducmV2LnhtbFBLBQYAAAAABAAEAPUAAACJAw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strokeweight="0">
                          <v:path arrowok="t" o:connecttype="custom" o:connectlocs="3,19;14,7;22,2;28,0;31,1;29,4;31,4;44,1;53,1;59,3;61,5;57,7;59,9;72,10;80,13;84,17;85,20;81,20;78,21;79,22;83,25;88,30;92,34;94,40;96,49;94,50;82,40;74,37;69,36;67,37;69,40;71,43;68,43;55,38;48,37;44,38;45,43;43,47;27,41;17,41;12,43" o:connectangles="0,0,0,0,0,0,0,0,0,0,0,0,0,0,0,0,0,0,0,0,0,0,0,0,0,0,0,0,0,0,0,0,0,0,0,0,0,0,0,0,0"/>
                        </v:shape>
                        <v:shape id="Freeform 54" o:spid="_x0000_s1078"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6yMUA&#10;AADbAAAADwAAAGRycy9kb3ducmV2LnhtbESPT2vCQBTE7wW/w/KE3upGaVSiq0hAUNoe/HPw+Mg+&#10;k2D2bciuSfTTdwsFj8PM/IZZrntTiZYaV1pWMB5FIIgzq0vOFZxP2485COeRNVaWScGDHKxXg7cl&#10;Jtp2fKD26HMRIOwSVFB4XydSuqwgg25ka+LgXW1j0AfZ5FI32AW4qeQkiqbSYMlhocCa0oKy2/Fu&#10;FKTT++Tn0n19HzZn2T73zzjtPmOl3of9ZgHCU+9f4f/2TiuIZ/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zrIxQAAANsAAAAPAAAAAAAAAAAAAAAAAJgCAABkcnMv&#10;ZG93bnJldi54bWxQSwUGAAAAAAQABAD1AAAAigMAAAAA&#10;" path="m,22l9,17,32,6,41,4,49,2,57,1,67,,77,,87,,98,2r10,3l,22xe" fillcolor="#fca311" stroked="f">
                          <v:path arrowok="t" o:connecttype="custom" o:connectlocs="0,10;5,8;16,3;21,2;25,1;29,0;34,0;39,0;44,0;49,1;54,2;0,10" o:connectangles="0,0,0,0,0,0,0,0,0,0,0,0"/>
                        </v:shape>
                        <v:shape id="Freeform 55" o:spid="_x0000_s1079"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wPcAA&#10;AADbAAAADwAAAGRycy9kb3ducmV2LnhtbERPS2vCQBC+F/wPywje6qaCIqmr2ILFQyuYeOltyE4e&#10;mp0N2VHTf989CB4/vvdqM7hW3agPjWcDb9MEFHHhbcOVgVO+e12CCoJssfVMBv4owGY9ellhav2d&#10;j3TLpFIxhEOKBmqRLtU6FDU5DFPfEUeu9L1DibCvtO3xHsNdq2dJstAOG44NNXb0WVNxya7OgNud&#10;yu3H13cuNpfDrKSfX38WYybjYfsOSmiQp/jh3lsD8zg2fok/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uwPcAAAADbAAAADwAAAAAAAAAAAAAAAACYAgAAZHJzL2Rvd25y&#10;ZXYueG1sUEsFBgAAAAAEAAQA9QAAAIUDAAAAAA==&#10;" path="m,22l9,17,32,6,41,4,49,2,57,1,67,,77,,87,,98,2r10,3e" filled="f" strokecolor="#24211d" strokeweight="0">
                          <v:path arrowok="t" o:connecttype="custom" o:connectlocs="0,10;5,8;16,3;21,2;25,1;29,0;34,0;39,0;44,0;49,1;54,2" o:connectangles="0,0,0,0,0,0,0,0,0,0,0"/>
                        </v:shape>
                        <v:shape id="Freeform 56" o:spid="_x0000_s1080"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gvMMA&#10;AADbAAAADwAAAGRycy9kb3ducmV2LnhtbESPQYvCMBSE7wv+h/AEb2uq4LJWo4igiCir1YPHR/Ns&#10;i81LaWJb//1GWNjjMDPfMPNlZ0rRUO0KywpGwwgEcWp1wZmC62Xz+Q3CeWSNpWVS8CIHy0XvY46x&#10;ti2fqUl8JgKEXYwKcu+rWEqX5mTQDW1FHLy7rQ36IOtM6hrbADelHEfRlzRYcFjIsaJ1TukjeRoF&#10;98M0Oq7kLaXTdntwbdKM99cfpQb9bjUD4anz/+G/9k4rmEzh/S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ogvMMAAADb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153,69" o:connectangles="0,0,0,0,0,0,0,0,0,0,0,0,0,0,0,0,0,0,0,0,0,0,0,0,0,0,0,0,0,0,0,0,0,0,0,0,0,0,0,0,0,0,0,0,0,0,0,0,0,0,0,0,0,0,0,0,0,0"/>
                        </v:shape>
                        <v:shape id="Freeform 57" o:spid="_x0000_s1081"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Q8MIA&#10;AADbAAAADwAAAGRycy9kb3ducmV2LnhtbERPy2rCQBTdF/yH4QpuSp3URSqpk6AFwUI3NYJ2d8nc&#10;5jl3Qmaiab++syi4PJz3JptMJ640uNqygudlBIK4sLrmUsEp3z+tQTiPrLGzTAp+yEGWzh42mGh7&#10;40+6Hn0pQgi7BBVU3veJlK6oyKBb2p44cN92MOgDHEqpB7yFcNPJVRTF0mDNoaHCnt4qKtrjaBR8&#10;NR/20b23cXfJx+aldb9+d86VWsyn7SsIT5O/i//dB60g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RDwwgAAANsAAAAPAAAAAAAAAAAAAAAAAJgCAABkcnMvZG93&#10;bnJldi54bWxQSwUGAAAAAAQABAD1AAAAhwM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strokeweight="0">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 o:connectangles="0,0,0,0,0,0,0,0,0,0,0,0,0,0,0,0,0,0,0,0,0,0,0,0,0,0,0,0,0,0,0,0,0,0,0,0,0,0,0,0,0,0,0,0,0,0,0,0,0,0,0,0,0,0,0,0,0"/>
                        </v:shape>
                        <v:shape id="Freeform 58" o:spid="_x0000_s1082" style="position:absolute;left:62;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6cMA&#10;AADbAAAADwAAAGRycy9kb3ducmV2LnhtbESPzWrDMBCE74W+g9hAb7VsU0LiRDFpoLRQesj/dbG2&#10;tqm1ciQ1cd6+KgRyHGbmG2ZeDqYTZ3K+tawgS1IQxJXVLdcKdtu35wkIH5A1dpZJwZU8lIvHhzkW&#10;2l54TedNqEWEsC9QQRNCX0jpq4YM+sT2xNH7ts5giNLVUju8RLjpZJ6mY2mw5bjQYE+rhqqfza9R&#10;cLoe8GVSDVMX8v1r/vX5zuiOSj2NhuUMRKAh3MO39odWMM7g/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6cMAAADbAAAADwAAAAAAAAAAAAAAAACYAgAAZHJzL2Rv&#10;d25yZXYueG1sUEsFBgAAAAAEAAQA9QAAAIgDAAAAAA==&#10;" path="m205,82l202,72r-5,-8l192,57r-6,-8l179,41r-7,-6l164,29,154,23r-9,-6l136,13,125,9,114,6,102,3,91,1,80,,67,,50,1,32,3,15,7,,13e" filled="f" strokecolor="#24211d" strokeweight="0">
                          <v:path arrowok="t" o:connecttype="custom" o:connectlocs="103,41;101,36;99,32;96,29;93,25;90,21;86,18;82,15;77,12;73,9;68,7;63,5;57,3;51,2;46,1;40,0;34,0;25,1;16,2;8,4;0,7" o:connectangles="0,0,0,0,0,0,0,0,0,0,0,0,0,0,0,0,0,0,0,0,0"/>
                        </v:shape>
                        <v:shape id="Freeform 59" o:spid="_x0000_s1083"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H8cQA&#10;AADbAAAADwAAAGRycy9kb3ducmV2LnhtbESPwWrDMBBE74X+g9hCL6WRmkMorhUTAiE5NIe6geS4&#10;WBvb2FoZSXbcv48KhR6HmXnD5MVsezGRD61jDW8LBYK4cqblWsPpe/f6DiJEZIO9Y9LwQwGK9eND&#10;jplxN/6iqYy1SBAOGWpoYhwyKUPVkMWwcANx8q7OW4xJ+loaj7cEt71cKrWSFltOCw0OtG2o6srR&#10;ahj3pR/r4yV8sup8PGxe1HkirZ+f5s0HiEhz/A//tQ9Gw2oJ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R/HEAAAA2wAAAA8AAAAAAAAAAAAAAAAAmAIAAGRycy9k&#10;b3ducmV2LnhtbFBLBQYAAAAABAAEAPUAAACJAw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connecttype="custom" o:connectlocs="95,20;83,7;75,2;69,0;66,1;68,4;66,4;53,1;44,1;38,3;36,5;40,7;38,9;25,10;18,13;13,17;12,20;16,20;19,21;18,22;14,25;9,30;5,34;3,40;1,49;3,50;15,40;23,37;28,36;30,37;28,40;27,43;29,43;42,38;48,37;53,38;53,43;55,47;71,42;81,41;87,43;98,23" o:connectangles="0,0,0,0,0,0,0,0,0,0,0,0,0,0,0,0,0,0,0,0,0,0,0,0,0,0,0,0,0,0,0,0,0,0,0,0,0,0,0,0,0,0"/>
                        </v:shape>
                        <v:shape id="Freeform 60" o:spid="_x0000_s1084"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yD8MA&#10;AADbAAAADwAAAGRycy9kb3ducmV2LnhtbESPT4vCMBTE78J+h/AWvGmqQtFqFFcUvCzin4u3Z/Ns&#10;yzYvpYm1/fZmQfA4zMxvmMWqNaVoqHaFZQWjYQSCOLW64EzB5bwbTEE4j6yxtEwKOnKwWn71Fpho&#10;++QjNSefiQBhl6CC3PsqkdKlORl0Q1sRB+9ua4M+yDqTusZngJtSjqMolgYLDgs5VrTJKf07PYyC&#10;XdP9lO43m1brUXObxZ3cyutBqf53u56D8NT6T/jd3msF8QT+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UyD8MAAADb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strokeweight="0">
                          <v:path arrowok="t" o:connecttype="custom" o:connectlocs="95,20;83,7;75,2;69,0;66,1;68,4;66,4;53,1;44,1;38,3;36,5;40,7;38,9;25,10;18,13;13,17;12,20;16,20;19,21;18,22;14,25;9,30;5,34;3,40;1,49;3,50;15,40;23,37;28,36;30,37;28,40;27,43;29,43;42,38;48,37;53,38;53,43;55,47;71,42;81,41;87,43" o:connectangles="0,0,0,0,0,0,0,0,0,0,0,0,0,0,0,0,0,0,0,0,0,0,0,0,0,0,0,0,0,0,0,0,0,0,0,0,0,0,0,0,0"/>
                        </v:shape>
                        <v:shape id="Freeform 61" o:spid="_x0000_s1085" style="position:absolute;left:86;top:134;width:55;height:10;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0cIA&#10;AADbAAAADwAAAGRycy9kb3ducmV2LnhtbESPQYvCMBSE7wv+h/AEb2uqiCzVKCIoCl62qwdvj+aZ&#10;FpuXkkRt/71ZWNjjMDPfMMt1ZxvxJB9qxwom4wwEcel0zUbB+Wf3+QUiRGSNjWNS0FOA9WrwscRc&#10;uxd/07OIRiQIhxwVVDG2uZShrMhiGLuWOHk35y3GJL2R2uMrwW0jp1k2lxZrTgsVtrStqLwXD6tg&#10;W5/6yxHP+95fdVvsO3O63Y1So2G3WYCI1MX/8F/7oBXMZ/D7Jf0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djRwgAAANsAAAAPAAAAAAAAAAAAAAAAAJgCAABkcnMvZG93&#10;bnJldi54bWxQSwUGAAAAAAQABAD1AAAAhwMAAAAA&#10;" path="m110,22l100,17,76,6,69,4,60,2,51,1,42,,32,,22,,12,2,,5e" filled="f" strokecolor="#24211d" strokeweight="0">
                          <v:path arrowok="t" o:connecttype="custom" o:connectlocs="55,10;50,8;38,3;35,2;30,1;26,0;21,0;16,0;11,0;6,1;0,2" o:connectangles="0,0,0,0,0,0,0,0,0,0,0"/>
                        </v:shape>
                        <v:shape id="Freeform 62" o:spid="_x0000_s1086"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XGsUA&#10;AADbAAAADwAAAGRycy9kb3ducmV2LnhtbESPS2vDMBCE74X8B7GB3Bq5gRjjRDahpaSkEJrHJbfF&#10;Wj8Sa2UsNXb/fVUo5DjMzDfMOh9NK+7Uu8aygpd5BIK4sLrhSsH59P6cgHAeWWNrmRT8kIM8mzyt&#10;MdV24APdj74SAcIuRQW1910qpStqMujmtiMOXml7gz7IvpK6xyHATSsXURRLgw2HhRo7eq2puB2/&#10;jYLtdT/4t6Rq4styn3zqqNRfu1Kp2XTcrEB4Gv0j/N/+0AriJ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tca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connecttype="custom" o:connectlocs="93,97;91,114;87,130;83,144;77,156;69,165;60,172;52,175;42,175;33,172;25,165;17,156;11,144;6,130;2,114;0,97;0,79;2,62;6,46;11,32;17,20;25,10;33,4;42,0;52,0;60,4;69,10;77,20;83,32;87,46;91,62;93,79" o:connectangles="0,0,0,0,0,0,0,0,0,0,0,0,0,0,0,0,0,0,0,0,0,0,0,0,0,0,0,0,0,0,0,0"/>
                        </v:shape>
                        <v:shape id="Freeform 63" o:spid="_x0000_s1087"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M8UA&#10;AADbAAAADwAAAGRycy9kb3ducmV2LnhtbESPQWvCQBSE74X+h+UJ3pqNLUSJrtJapMGLaEPt8ZF9&#10;TUKzb9PsatJ/7wqCx2FmvmEWq8E04kydqy0rmEQxCOLC6ppLBfnn5mkGwnlkjY1lUvBPDlbLx4cF&#10;ptr2vKfzwZciQNilqKDyvk2ldEVFBl1kW+Lg/djOoA+yK6XusA9w08jnOE6kwZrDQoUtrSsqfg8n&#10;o6D4pt0H1ZuX4Ws7fT+u87+3DBOlxqPhdQ7C0+Dv4Vs70wqSBK5f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Doz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strokeweight="0">
                          <v:path arrowok="t" o:connecttype="custom" o:connectlocs="93,97;91,114;87,130;83,144;77,156;69,165;60,172;52,175;42,175;33,172;25,165;17,156;11,144;6,130;2,114;0,97;0,79;2,62;6,46;11,32;17,20;25,10;33,4;42,0;52,0;60,4;69,10;77,20;83,32;87,46;91,62;93,79" o:connectangles="0,0,0,0,0,0,0,0,0,0,0,0,0,0,0,0,0,0,0,0,0,0,0,0,0,0,0,0,0,0,0,0"/>
                        </v:shape>
                        <v:shape id="Freeform 64" o:spid="_x0000_s1088" style="position:absolute;left:159;top:175;width:41;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bisMA&#10;AADbAAAADwAAAGRycy9kb3ducmV2LnhtbESPQWvCQBSE74L/YXlCL6K7FmoluooKYm5WrfdH9pkE&#10;s29DdjWxv75bKHgcZuYbZrHqbCUe1PjSsYbJWIEgzpwpOdfwfd6NZiB8QDZYOSYNT/KwWvZ7C0yM&#10;a/lIj1PIRYSwT1BDEUKdSOmzgiz6sauJo3d1jcUQZZNL02Ab4baS70pNpcWS40KBNW0Lym6nu9Vw&#10;VZ3afN3Tn8Nhs/+4XNLhOW2HWr8NuvUcRKAuvML/7dRomH7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TbisMAAADbAAAADwAAAAAAAAAAAAAAAACYAgAAZHJzL2Rv&#10;d25yZXYueG1sUEsFBgAAAAAEAAQA9QAAAIgDAAAAAA==&#10;" path="m82,76l81,92r-2,15l75,120r-6,11l67,137r-3,4l60,145r-3,3l53,151r-3,1l46,154r-5,l37,154r-4,-2l29,151r-4,-3l22,145r-3,-4l15,137r-3,-6l7,120,3,107,1,92,,76,1,61,3,46,7,34,12,22r3,-5l19,12,22,9,25,5,29,3,33,1,37,r4,l46,r4,1l53,3r4,2l60,9r4,3l67,17r2,5l75,34r4,12l81,61r1,15e" filled="f" strokecolor="#24211d" strokeweight="0">
                          <v:path arrowok="t" o:connecttype="custom" o:connectlocs="41,38;41,46;40,54;38,60;35,66;34,69;32,71;30,73;29,74;27,76;25,76;23,77;21,77;19,77;17,76;15,76;13,74;11,73;10,71;8,69;6,66;4,60;2,54;1,46;0,38;1,31;2,23;4,17;6,11;8,9;10,6;11,5;13,3;15,2;17,1;19,0;21,0;23,0;25,1;27,2;29,3;30,5;32,6;34,9;35,11;38,17;40,23;41,31;41,38" o:connectangles="0,0,0,0,0,0,0,0,0,0,0,0,0,0,0,0,0,0,0,0,0,0,0,0,0,0,0,0,0,0,0,0,0,0,0,0,0,0,0,0,0,0,0,0,0,0,0,0,0"/>
                        </v:shape>
                        <v:shape id="Freeform 65" o:spid="_x0000_s1089" style="position:absolute;left:177;top:141;width:4;height:33;visibility:visible;mso-wrap-style:square;v-text-anchor:top"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nX8IA&#10;AADbAAAADwAAAGRycy9kb3ducmV2LnhtbERPu27CMBTdK/EP1kViqcApQ9QGDIJWLUhdmvCYr+JL&#10;HBFfR7Ebwt/joVLHo/NergfbiJ46XztW8DJLQBCXTtdcKTgePqevIHxA1tg4JgV38rBejZ6WmGl3&#10;45z6IlQihrDPUIEJoc2k9KUhi37mWuLIXVxnMUTYVVJ3eIvhtpHzJEmlxZpjg8GW3g2V1+LXKnir&#10;npuzGb6vhfvp8935K/9IT1ulJuNhswARaAj/4j/3XitI49j4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dfwgAAANsAAAAPAAAAAAAAAAAAAAAAAJgCAABkcnMvZG93&#10;bnJldi54bWxQSwUGAAAAAAQABAD1AAAAhwMAAAAA&#10;" path="m,l3,5r2,6l7,17r2,7l9,32r,8l7,48,6,57,4,61,3,66e" filled="f" strokecolor="#24211d" strokeweight="0">
                          <v:path arrowok="t" o:connecttype="custom" o:connectlocs="0,0;1,3;2,6;3,9;4,12;4,16;4,20;3,24;3,29;2,31;1,33" o:connectangles="0,0,0,0,0,0,0,0,0,0,0"/>
                        </v:shape>
                      </v:group>
                    </v:group>
                  </w:pict>
                </mc:Fallback>
              </mc:AlternateContent>
            </w:r>
          </w:p>
          <w:p w:rsidR="002126CF" w:rsidRPr="008C3A4A" w:rsidRDefault="002126CF" w:rsidP="0031467F">
            <w:pPr>
              <w:spacing w:after="0"/>
              <w:jc w:val="center"/>
              <w:rPr>
                <w:rFonts w:ascii="Arial" w:hAnsi="Arial" w:cs="Arial"/>
                <w:b/>
                <w:bCs/>
                <w:sz w:val="28"/>
              </w:rPr>
            </w:pPr>
            <w:r w:rsidRPr="008C3A4A">
              <w:rPr>
                <w:rFonts w:ascii="Arial" w:hAnsi="Arial" w:cs="Arial"/>
                <w:b/>
                <w:bCs/>
                <w:sz w:val="28"/>
              </w:rPr>
              <w:t>The Highfield School</w:t>
            </w:r>
          </w:p>
          <w:p w:rsidR="002126CF" w:rsidRDefault="002126CF" w:rsidP="0031467F">
            <w:pPr>
              <w:spacing w:after="0"/>
              <w:jc w:val="center"/>
              <w:rPr>
                <w:rFonts w:ascii="Arial" w:hAnsi="Arial" w:cs="Arial"/>
                <w:b/>
                <w:bCs/>
                <w:sz w:val="28"/>
              </w:rPr>
            </w:pPr>
            <w:r w:rsidRPr="008C3A4A">
              <w:rPr>
                <w:rFonts w:ascii="Arial" w:hAnsi="Arial" w:cs="Arial"/>
                <w:b/>
                <w:bCs/>
                <w:sz w:val="28"/>
              </w:rPr>
              <w:t>Highfield, Letchworth, Herts SG6 3QA</w:t>
            </w:r>
          </w:p>
          <w:p w:rsidR="002126CF" w:rsidRPr="00056265" w:rsidRDefault="002126CF" w:rsidP="0031467F">
            <w:pPr>
              <w:jc w:val="center"/>
              <w:rPr>
                <w:rFonts w:ascii="Arial" w:hAnsi="Arial" w:cs="Arial"/>
                <w:b/>
                <w:bCs/>
                <w:color w:val="FFFFFF"/>
                <w:sz w:val="28"/>
              </w:rPr>
            </w:pPr>
          </w:p>
        </w:tc>
      </w:tr>
      <w:tr w:rsidR="002126CF" w:rsidTr="0031467F">
        <w:trPr>
          <w:trHeight w:val="700"/>
        </w:trPr>
        <w:tc>
          <w:tcPr>
            <w:tcW w:w="8522" w:type="dxa"/>
            <w:tcBorders>
              <w:top w:val="single" w:sz="4" w:space="0" w:color="auto"/>
              <w:left w:val="single" w:sz="4" w:space="0" w:color="auto"/>
              <w:bottom w:val="single" w:sz="4" w:space="0" w:color="auto"/>
              <w:right w:val="single" w:sz="4" w:space="0" w:color="auto"/>
            </w:tcBorders>
            <w:shd w:val="clear" w:color="auto" w:fill="000000"/>
            <w:hideMark/>
          </w:tcPr>
          <w:p w:rsidR="00D00CDC" w:rsidRDefault="00D00CDC" w:rsidP="0031467F">
            <w:pPr>
              <w:spacing w:after="0"/>
              <w:jc w:val="center"/>
              <w:rPr>
                <w:rFonts w:ascii="Arial Narrow" w:hAnsi="Arial Narrow" w:cs="Arial"/>
                <w:b/>
                <w:bCs/>
                <w:color w:val="FFFFFF"/>
              </w:rPr>
            </w:pPr>
            <w:r w:rsidRPr="00D369F6">
              <w:rPr>
                <w:rFonts w:ascii="Arial Narrow" w:hAnsi="Arial Narrow" w:cs="Arial"/>
                <w:b/>
                <w:bCs/>
                <w:color w:val="FFFFFF"/>
              </w:rPr>
              <w:t xml:space="preserve">Head of </w:t>
            </w:r>
            <w:r w:rsidR="00D00BF5">
              <w:rPr>
                <w:rFonts w:ascii="Arial Narrow" w:hAnsi="Arial Narrow" w:cs="Arial"/>
                <w:b/>
                <w:bCs/>
                <w:color w:val="FFFFFF"/>
              </w:rPr>
              <w:t>Department : Geography</w:t>
            </w:r>
          </w:p>
          <w:p w:rsidR="00F84EB0" w:rsidRPr="00D369F6" w:rsidRDefault="00F84EB0" w:rsidP="0031467F">
            <w:pPr>
              <w:spacing w:after="0"/>
              <w:jc w:val="center"/>
              <w:rPr>
                <w:rFonts w:ascii="Arial Narrow" w:hAnsi="Arial Narrow" w:cs="Arial"/>
                <w:b/>
                <w:bCs/>
                <w:color w:val="FFFFFF"/>
              </w:rPr>
            </w:pPr>
            <w:r>
              <w:rPr>
                <w:rFonts w:ascii="Arial Narrow" w:hAnsi="Arial Narrow" w:cs="Arial"/>
                <w:b/>
                <w:bCs/>
                <w:color w:val="FFFFFF"/>
              </w:rPr>
              <w:t>MPS/UPS</w:t>
            </w:r>
          </w:p>
          <w:p w:rsidR="00D00CDC" w:rsidRPr="00D369F6" w:rsidRDefault="00810964" w:rsidP="0031467F">
            <w:pPr>
              <w:spacing w:after="0"/>
              <w:jc w:val="center"/>
              <w:rPr>
                <w:rFonts w:ascii="Arial Narrow" w:hAnsi="Arial Narrow" w:cs="Arial"/>
                <w:b/>
                <w:bCs/>
                <w:color w:val="FFFFFF"/>
              </w:rPr>
            </w:pPr>
            <w:r w:rsidRPr="00D369F6">
              <w:rPr>
                <w:rFonts w:ascii="Arial Narrow" w:hAnsi="Arial Narrow" w:cs="Arial"/>
                <w:b/>
                <w:bCs/>
                <w:color w:val="FFFFFF"/>
              </w:rPr>
              <w:t>TLR 2b</w:t>
            </w:r>
            <w:r w:rsidR="00D00CDC" w:rsidRPr="00D369F6">
              <w:rPr>
                <w:rFonts w:ascii="Arial Narrow" w:hAnsi="Arial Narrow" w:cs="Arial"/>
                <w:b/>
                <w:bCs/>
                <w:color w:val="FFFFFF"/>
              </w:rPr>
              <w:t xml:space="preserve"> Currently </w:t>
            </w:r>
            <w:r w:rsidR="00E803C1">
              <w:rPr>
                <w:rFonts w:ascii="Arial Narrow" w:hAnsi="Arial Narrow" w:cs="Arial"/>
                <w:b/>
                <w:bCs/>
                <w:color w:val="FFFFFF"/>
              </w:rPr>
              <w:t>£4,943</w:t>
            </w:r>
            <w:r w:rsidRPr="00D369F6">
              <w:rPr>
                <w:rFonts w:ascii="Arial Narrow" w:hAnsi="Arial Narrow" w:cs="Arial"/>
                <w:b/>
                <w:bCs/>
                <w:color w:val="FFFFFF"/>
              </w:rPr>
              <w:t xml:space="preserve"> </w:t>
            </w:r>
            <w:r w:rsidR="00D00CDC" w:rsidRPr="00D369F6">
              <w:rPr>
                <w:rFonts w:ascii="Arial Narrow" w:hAnsi="Arial Narrow" w:cs="Arial"/>
                <w:b/>
                <w:bCs/>
                <w:color w:val="FFFFFF"/>
              </w:rPr>
              <w:t>per annum</w:t>
            </w:r>
          </w:p>
          <w:p w:rsidR="002126CF" w:rsidRPr="00D369F6" w:rsidRDefault="002126CF" w:rsidP="0031467F">
            <w:pPr>
              <w:spacing w:after="0"/>
              <w:jc w:val="center"/>
              <w:rPr>
                <w:rFonts w:ascii="Arial Narrow" w:hAnsi="Arial Narrow" w:cs="Arial"/>
                <w:b/>
                <w:bCs/>
                <w:color w:val="FFFFFF"/>
              </w:rPr>
            </w:pPr>
            <w:r w:rsidRPr="00D369F6">
              <w:rPr>
                <w:rFonts w:ascii="Arial Narrow" w:hAnsi="Arial Narrow" w:cs="Arial"/>
                <w:b/>
                <w:bCs/>
                <w:color w:val="FFFFFF"/>
              </w:rPr>
              <w:t>Permanent Full Time</w:t>
            </w:r>
          </w:p>
          <w:p w:rsidR="002126CF" w:rsidRPr="00D369F6" w:rsidRDefault="002126CF" w:rsidP="00D369F6">
            <w:pPr>
              <w:spacing w:after="0"/>
              <w:jc w:val="center"/>
              <w:rPr>
                <w:rFonts w:ascii="Arial Narrow" w:hAnsi="Arial Narrow" w:cs="Arial"/>
                <w:b/>
                <w:bCs/>
              </w:rPr>
            </w:pPr>
            <w:r w:rsidRPr="00D369F6">
              <w:rPr>
                <w:rFonts w:ascii="Arial Narrow" w:hAnsi="Arial Narrow" w:cs="Arial"/>
                <w:b/>
                <w:bCs/>
              </w:rPr>
              <w:t xml:space="preserve">Required from </w:t>
            </w:r>
            <w:r w:rsidR="00D369F6" w:rsidRPr="00D369F6">
              <w:rPr>
                <w:rFonts w:ascii="Arial Narrow" w:hAnsi="Arial Narrow" w:cs="Arial"/>
                <w:b/>
                <w:bCs/>
              </w:rPr>
              <w:t>January 2022</w:t>
            </w:r>
          </w:p>
        </w:tc>
      </w:tr>
      <w:tr w:rsidR="002126CF" w:rsidTr="0031467F">
        <w:trPr>
          <w:trHeight w:val="4080"/>
        </w:trPr>
        <w:tc>
          <w:tcPr>
            <w:tcW w:w="8522" w:type="dxa"/>
            <w:tcBorders>
              <w:top w:val="single" w:sz="4" w:space="0" w:color="auto"/>
              <w:left w:val="single" w:sz="4" w:space="0" w:color="auto"/>
              <w:bottom w:val="single" w:sz="4" w:space="0" w:color="auto"/>
              <w:right w:val="single" w:sz="4" w:space="0" w:color="auto"/>
            </w:tcBorders>
          </w:tcPr>
          <w:p w:rsidR="002126CF" w:rsidRPr="00D369F6" w:rsidRDefault="002126CF" w:rsidP="0031467F">
            <w:pPr>
              <w:spacing w:after="80"/>
              <w:jc w:val="both"/>
              <w:rPr>
                <w:rFonts w:ascii="Arial Narrow" w:hAnsi="Arial Narrow" w:cs="Arial"/>
              </w:rPr>
            </w:pPr>
          </w:p>
          <w:p w:rsidR="00D00CDC" w:rsidRPr="00D369F6" w:rsidRDefault="00D00CDC" w:rsidP="00D00CDC">
            <w:pPr>
              <w:rPr>
                <w:rFonts w:ascii="Arial Narrow" w:hAnsi="Arial Narrow" w:cs="Calibri"/>
                <w:color w:val="1F497D"/>
              </w:rPr>
            </w:pPr>
            <w:r w:rsidRPr="00D369F6">
              <w:rPr>
                <w:rFonts w:ascii="Arial Narrow" w:hAnsi="Arial Narrow" w:cs="Arial"/>
                <w:lang w:val="en"/>
              </w:rPr>
              <w:t>We are seeking to appoint a</w:t>
            </w:r>
            <w:r w:rsidR="00810964" w:rsidRPr="00D369F6">
              <w:rPr>
                <w:rFonts w:ascii="Arial Narrow" w:hAnsi="Arial Narrow" w:cs="Arial"/>
                <w:lang w:val="en"/>
              </w:rPr>
              <w:t xml:space="preserve">n enthusiastic, highly motivated </w:t>
            </w:r>
            <w:r w:rsidRPr="00D369F6">
              <w:rPr>
                <w:rFonts w:ascii="Arial Narrow" w:hAnsi="Arial Narrow" w:cs="Arial"/>
                <w:lang w:val="en"/>
              </w:rPr>
              <w:t xml:space="preserve">Head of </w:t>
            </w:r>
            <w:r w:rsidR="00D369F6" w:rsidRPr="00D369F6">
              <w:rPr>
                <w:rFonts w:ascii="Arial Narrow" w:hAnsi="Arial Narrow" w:cs="Arial"/>
                <w:lang w:val="en"/>
              </w:rPr>
              <w:t>Geography</w:t>
            </w:r>
            <w:r w:rsidRPr="00D369F6">
              <w:rPr>
                <w:rFonts w:ascii="Arial Narrow" w:hAnsi="Arial Narrow" w:cs="Arial"/>
                <w:lang w:val="en"/>
              </w:rPr>
              <w:t xml:space="preserve"> to work in our successful </w:t>
            </w:r>
            <w:r w:rsidR="00D369F6">
              <w:rPr>
                <w:rFonts w:ascii="Arial Narrow" w:hAnsi="Arial Narrow" w:cs="Arial"/>
                <w:lang w:val="en"/>
              </w:rPr>
              <w:t xml:space="preserve">Humanities </w:t>
            </w:r>
            <w:r w:rsidRPr="00D369F6">
              <w:rPr>
                <w:rFonts w:ascii="Arial Narrow" w:hAnsi="Arial Narrow" w:cs="Arial"/>
                <w:lang w:val="en"/>
              </w:rPr>
              <w:t>department. </w:t>
            </w:r>
            <w:r w:rsidR="00810964" w:rsidRPr="00D369F6">
              <w:rPr>
                <w:rFonts w:ascii="Arial Narrow" w:hAnsi="Arial Narrow" w:cs="Arial"/>
                <w:lang w:val="en"/>
              </w:rPr>
              <w:t>This is an exciting opportunity that would</w:t>
            </w:r>
            <w:r w:rsidRPr="00D369F6">
              <w:rPr>
                <w:rFonts w:ascii="Arial Narrow" w:hAnsi="Arial Narrow" w:cs="Arial"/>
                <w:lang w:val="en"/>
              </w:rPr>
              <w:t xml:space="preserve"> suit a </w:t>
            </w:r>
            <w:r w:rsidR="00D706E4">
              <w:rPr>
                <w:rFonts w:ascii="Arial Narrow" w:hAnsi="Arial Narrow" w:cs="Arial"/>
                <w:lang w:val="en"/>
              </w:rPr>
              <w:t>Geography</w:t>
            </w:r>
            <w:r w:rsidRPr="00D369F6">
              <w:rPr>
                <w:rFonts w:ascii="Arial Narrow" w:hAnsi="Arial Narrow" w:cs="Arial"/>
                <w:lang w:val="en"/>
              </w:rPr>
              <w:t xml:space="preserve"> teacher looking for a</w:t>
            </w:r>
            <w:r w:rsidR="005950A1" w:rsidRPr="00D369F6">
              <w:rPr>
                <w:rFonts w:ascii="Arial Narrow" w:hAnsi="Arial Narrow" w:cs="Arial"/>
                <w:lang w:val="en"/>
              </w:rPr>
              <w:t>dditional responsibility in a</w:t>
            </w:r>
            <w:r w:rsidRPr="00D369F6">
              <w:rPr>
                <w:rFonts w:ascii="Arial Narrow" w:hAnsi="Arial Narrow" w:cs="Arial"/>
                <w:lang w:val="en"/>
              </w:rPr>
              <w:t xml:space="preserve"> first leadership role.</w:t>
            </w:r>
          </w:p>
          <w:p w:rsidR="005950A1" w:rsidRPr="00D369F6" w:rsidRDefault="00D00CDC" w:rsidP="00D00CDC">
            <w:pPr>
              <w:autoSpaceDE w:val="0"/>
              <w:autoSpaceDN w:val="0"/>
              <w:rPr>
                <w:rFonts w:ascii="Arial Narrow" w:hAnsi="Arial Narrow" w:cs="Arial"/>
                <w:lang w:val="en"/>
              </w:rPr>
            </w:pPr>
            <w:r w:rsidRPr="00D369F6">
              <w:rPr>
                <w:rFonts w:ascii="Arial Narrow" w:hAnsi="Arial Narrow" w:cs="Arial"/>
                <w:lang w:val="en"/>
              </w:rPr>
              <w:t xml:space="preserve">The </w:t>
            </w:r>
            <w:r w:rsidR="00810964" w:rsidRPr="00D369F6">
              <w:rPr>
                <w:rFonts w:ascii="Arial Narrow" w:hAnsi="Arial Narrow" w:cs="Arial"/>
                <w:lang w:val="en"/>
              </w:rPr>
              <w:t>successful applicant</w:t>
            </w:r>
            <w:r w:rsidRPr="00D369F6">
              <w:rPr>
                <w:rFonts w:ascii="Arial Narrow" w:hAnsi="Arial Narrow" w:cs="Arial"/>
                <w:lang w:val="en"/>
              </w:rPr>
              <w:t xml:space="preserve"> </w:t>
            </w:r>
            <w:r w:rsidR="005950A1" w:rsidRPr="00D369F6">
              <w:rPr>
                <w:rFonts w:ascii="Arial Narrow" w:hAnsi="Arial Narrow" w:cs="Arial"/>
                <w:lang w:val="en"/>
              </w:rPr>
              <w:t>will</w:t>
            </w:r>
            <w:r w:rsidRPr="00D369F6">
              <w:rPr>
                <w:rFonts w:ascii="Arial Narrow" w:hAnsi="Arial Narrow" w:cs="Arial"/>
                <w:lang w:val="en"/>
              </w:rPr>
              <w:t xml:space="preserve"> be a</w:t>
            </w:r>
            <w:r w:rsidR="005950A1" w:rsidRPr="00D369F6">
              <w:rPr>
                <w:rFonts w:ascii="Arial Narrow" w:hAnsi="Arial Narrow" w:cs="Arial"/>
                <w:lang w:val="en"/>
              </w:rPr>
              <w:t xml:space="preserve"> confident, outstanding practitioner </w:t>
            </w:r>
            <w:r w:rsidRPr="00D369F6">
              <w:rPr>
                <w:rFonts w:ascii="Arial Narrow" w:hAnsi="Arial Narrow" w:cs="Arial"/>
                <w:lang w:val="en"/>
              </w:rPr>
              <w:t xml:space="preserve">who </w:t>
            </w:r>
            <w:r w:rsidR="005950A1" w:rsidRPr="00D369F6">
              <w:rPr>
                <w:rFonts w:ascii="Arial Narrow" w:hAnsi="Arial Narrow" w:cs="Arial"/>
                <w:lang w:val="en"/>
              </w:rPr>
              <w:t>is passionate about the subject, able to teach across the key stages and contribute to the department.  You will have a genuine belief in young people and their ability to succeed and work to achieve our shared school vision of excellence, aspiration and opportunity for all our young people.</w:t>
            </w:r>
          </w:p>
          <w:p w:rsidR="00F84EB0" w:rsidRPr="00EE5177" w:rsidRDefault="00F84EB0" w:rsidP="00F84EB0">
            <w:pPr>
              <w:autoSpaceDE w:val="0"/>
              <w:autoSpaceDN w:val="0"/>
              <w:rPr>
                <w:rFonts w:ascii="Arial Narrow" w:hAnsi="Arial Narrow" w:cs="Arial"/>
                <w:sz w:val="22"/>
                <w:szCs w:val="22"/>
              </w:rPr>
            </w:pPr>
            <w:r w:rsidRPr="00EE5177">
              <w:rPr>
                <w:rFonts w:ascii="Arial Narrow" w:hAnsi="Arial Narrow" w:cs="Arial"/>
              </w:rPr>
              <w:t>The Highfield School is an oversubscribed ‘good’ school with ‘outstanding’ leadership and management. You will be joining a professional, supportive team that is committed to our Cooperative Values and the wellbeing and CPD of staff. Our students are at the heart of everything we do and we encourage each of them to aim to achieve their full potential.</w:t>
            </w:r>
          </w:p>
          <w:p w:rsidR="00F84EB0" w:rsidRDefault="00F84EB0" w:rsidP="00F84EB0">
            <w:pPr>
              <w:autoSpaceDE w:val="0"/>
              <w:autoSpaceDN w:val="0"/>
              <w:rPr>
                <w:rFonts w:ascii="Arial Narrow" w:hAnsi="Arial Narrow" w:cs="Arial"/>
              </w:rPr>
            </w:pPr>
            <w:r w:rsidRPr="00EE5177">
              <w:rPr>
                <w:rFonts w:ascii="Arial Narrow" w:hAnsi="Arial Narrow" w:cs="Arial"/>
              </w:rPr>
              <w:t xml:space="preserve">If you believe you can make a difference through high quality teaching and learning then we would like to hear from you. We welcome applications from UPS/MPS </w:t>
            </w:r>
          </w:p>
          <w:p w:rsidR="00F84EB0" w:rsidRPr="00EE5177" w:rsidRDefault="00F84EB0" w:rsidP="00F84EB0">
            <w:pPr>
              <w:autoSpaceDE w:val="0"/>
              <w:autoSpaceDN w:val="0"/>
              <w:rPr>
                <w:rFonts w:ascii="Arial Narrow" w:hAnsi="Arial Narrow" w:cs="Arial"/>
                <w:b/>
                <w:bCs/>
              </w:rPr>
            </w:pPr>
            <w:r w:rsidRPr="00EE5177">
              <w:rPr>
                <w:rFonts w:ascii="Arial Narrow" w:hAnsi="Arial Narrow" w:cs="Arial"/>
                <w:b/>
                <w:bCs/>
              </w:rPr>
              <w:t>For further details please contact</w:t>
            </w:r>
          </w:p>
          <w:p w:rsidR="00F84EB0" w:rsidRPr="00EE5177" w:rsidRDefault="00F84EB0" w:rsidP="00F84EB0">
            <w:pPr>
              <w:autoSpaceDE w:val="0"/>
              <w:autoSpaceDN w:val="0"/>
              <w:rPr>
                <w:rStyle w:val="Hyperlink"/>
                <w:rFonts w:ascii="Arial Narrow" w:hAnsi="Arial Narrow" w:cs="Arial"/>
                <w:b/>
                <w:bCs/>
                <w:lang w:val="fr-FR"/>
              </w:rPr>
            </w:pPr>
            <w:r w:rsidRPr="00EE5177">
              <w:rPr>
                <w:rFonts w:ascii="Arial Narrow" w:hAnsi="Arial Narrow" w:cs="Arial"/>
                <w:b/>
                <w:bCs/>
              </w:rPr>
              <w:t>Lisa Dear, Assistant to the School Business Manager via e</w:t>
            </w:r>
            <w:r w:rsidRPr="00EE5177">
              <w:rPr>
                <w:rFonts w:ascii="Arial Narrow" w:hAnsi="Arial Narrow" w:cs="Arial"/>
                <w:b/>
                <w:bCs/>
                <w:lang w:val="fr-FR"/>
              </w:rPr>
              <w:t xml:space="preserve">-mail: </w:t>
            </w:r>
            <w:hyperlink r:id="rId8" w:history="1">
              <w:r w:rsidRPr="00EE5177">
                <w:rPr>
                  <w:rStyle w:val="Hyperlink"/>
                  <w:rFonts w:ascii="Arial Narrow" w:hAnsi="Arial Narrow" w:cs="Arial"/>
                  <w:b/>
                  <w:bCs/>
                  <w:lang w:val="fr-FR"/>
                </w:rPr>
                <w:t>vacancy.support@highfield.herts.sch.uk</w:t>
              </w:r>
            </w:hyperlink>
          </w:p>
          <w:p w:rsidR="00D706E4" w:rsidRDefault="00F84EB0" w:rsidP="00F84EB0">
            <w:pPr>
              <w:widowControl w:val="0"/>
              <w:autoSpaceDE w:val="0"/>
              <w:autoSpaceDN w:val="0"/>
              <w:adjustRightInd w:val="0"/>
              <w:rPr>
                <w:rFonts w:ascii="Arial Narrow" w:hAnsi="Arial Narrow" w:cs="Arial"/>
              </w:rPr>
            </w:pPr>
            <w:proofErr w:type="gramStart"/>
            <w:r w:rsidRPr="00EE5177">
              <w:rPr>
                <w:rFonts w:ascii="Arial Narrow" w:hAnsi="Arial Narrow" w:cs="Arial"/>
                <w:b/>
                <w:bCs/>
              </w:rPr>
              <w:t>or</w:t>
            </w:r>
            <w:proofErr w:type="gramEnd"/>
            <w:r w:rsidRPr="00EE5177">
              <w:rPr>
                <w:rFonts w:ascii="Arial Narrow" w:hAnsi="Arial Narrow" w:cs="Arial"/>
                <w:b/>
                <w:bCs/>
              </w:rPr>
              <w:t xml:space="preserve"> visit our website </w:t>
            </w:r>
            <w:hyperlink r:id="rId9" w:history="1">
              <w:r w:rsidRPr="00EE5177">
                <w:rPr>
                  <w:rStyle w:val="Hyperlink"/>
                  <w:rFonts w:ascii="Arial Narrow" w:hAnsi="Arial Narrow" w:cs="Arial"/>
                  <w:b/>
                  <w:bCs/>
                </w:rPr>
                <w:t>www.highfield.herts.sch.uk</w:t>
              </w:r>
            </w:hyperlink>
            <w:r w:rsidR="00D369F6" w:rsidRPr="00D369F6">
              <w:rPr>
                <w:rFonts w:ascii="Arial Narrow" w:hAnsi="Arial Narrow" w:cs="Arial"/>
              </w:rPr>
              <w:t xml:space="preserve">. </w:t>
            </w:r>
            <w:r w:rsidR="00810964" w:rsidRPr="00D369F6">
              <w:rPr>
                <w:rFonts w:ascii="Arial Narrow" w:hAnsi="Arial Narrow" w:cs="Arial"/>
              </w:rPr>
              <w:t xml:space="preserve">   </w:t>
            </w:r>
          </w:p>
          <w:p w:rsidR="002126CF" w:rsidRPr="00D369F6" w:rsidRDefault="002126CF" w:rsidP="0031467F">
            <w:pPr>
              <w:widowControl w:val="0"/>
              <w:autoSpaceDE w:val="0"/>
              <w:autoSpaceDN w:val="0"/>
              <w:adjustRightInd w:val="0"/>
              <w:rPr>
                <w:rFonts w:ascii="Arial Narrow" w:hAnsi="Arial Narrow" w:cs="Arial"/>
                <w:b/>
                <w:bCs/>
              </w:rPr>
            </w:pPr>
            <w:r w:rsidRPr="00D369F6">
              <w:rPr>
                <w:rFonts w:ascii="Arial Narrow" w:hAnsi="Arial Narrow" w:cs="Arial"/>
                <w:b/>
                <w:bCs/>
              </w:rPr>
              <w:t xml:space="preserve">Closing date:  </w:t>
            </w:r>
            <w:r w:rsidR="00F84EB0">
              <w:rPr>
                <w:rFonts w:ascii="Arial Narrow" w:hAnsi="Arial Narrow" w:cs="Arial"/>
                <w:b/>
                <w:bCs/>
              </w:rPr>
              <w:t>Friday 15</w:t>
            </w:r>
            <w:r w:rsidR="00F84EB0" w:rsidRPr="00F84EB0">
              <w:rPr>
                <w:rFonts w:ascii="Arial Narrow" w:hAnsi="Arial Narrow" w:cs="Arial"/>
                <w:b/>
                <w:bCs/>
                <w:vertAlign w:val="superscript"/>
              </w:rPr>
              <w:t>th</w:t>
            </w:r>
            <w:r w:rsidR="00F84EB0">
              <w:rPr>
                <w:rFonts w:ascii="Arial Narrow" w:hAnsi="Arial Narrow" w:cs="Arial"/>
                <w:b/>
                <w:bCs/>
              </w:rPr>
              <w:t xml:space="preserve"> October</w:t>
            </w:r>
            <w:r w:rsidR="00D00BF5">
              <w:rPr>
                <w:rFonts w:ascii="Arial Narrow" w:hAnsi="Arial Narrow" w:cs="Arial"/>
                <w:b/>
                <w:bCs/>
              </w:rPr>
              <w:t xml:space="preserve"> 2021</w:t>
            </w:r>
            <w:r w:rsidR="00F84EB0">
              <w:rPr>
                <w:rFonts w:ascii="Arial Narrow" w:hAnsi="Arial Narrow" w:cs="Arial"/>
                <w:b/>
                <w:bCs/>
              </w:rPr>
              <w:t xml:space="preserve"> – 12 noon</w:t>
            </w:r>
          </w:p>
          <w:p w:rsidR="002126CF" w:rsidRPr="00D369F6" w:rsidRDefault="00D706E4" w:rsidP="0031467F">
            <w:pPr>
              <w:widowControl w:val="0"/>
              <w:autoSpaceDE w:val="0"/>
              <w:autoSpaceDN w:val="0"/>
              <w:adjustRightInd w:val="0"/>
              <w:rPr>
                <w:rFonts w:ascii="Arial Narrow" w:hAnsi="Arial Narrow" w:cs="Arial"/>
                <w:b/>
                <w:bCs/>
              </w:rPr>
            </w:pPr>
            <w:r>
              <w:rPr>
                <w:rFonts w:ascii="Arial Narrow" w:hAnsi="Arial Narrow" w:cs="Arial"/>
                <w:b/>
                <w:bCs/>
              </w:rPr>
              <w:t>Interview dates to be confirmed</w:t>
            </w:r>
            <w:r w:rsidR="00F84EB0">
              <w:rPr>
                <w:rFonts w:ascii="Arial Narrow" w:hAnsi="Arial Narrow" w:cs="Arial"/>
                <w:b/>
                <w:bCs/>
              </w:rPr>
              <w:t xml:space="preserve"> shortly therafter</w:t>
            </w:r>
            <w:bookmarkStart w:id="0" w:name="_GoBack"/>
            <w:bookmarkEnd w:id="0"/>
          </w:p>
          <w:p w:rsidR="002126CF" w:rsidRPr="00D369F6" w:rsidRDefault="00B47B8C" w:rsidP="0031467F">
            <w:pPr>
              <w:rPr>
                <w:rFonts w:ascii="Arial Narrow" w:hAnsi="Arial Narrow" w:cs="Arial"/>
                <w:i/>
                <w:noProof/>
                <w:lang w:eastAsia="en-GB"/>
              </w:rPr>
            </w:pPr>
            <w:r w:rsidRPr="00D369F6">
              <w:rPr>
                <w:rFonts w:ascii="Arial Narrow" w:hAnsi="Arial Narrow" w:cs="Arial"/>
                <w:i/>
                <w:noProof/>
                <w:lang w:eastAsia="en-GB"/>
              </w:rPr>
              <w:t>The Highfield School is committed to safeguarding children and young people.  All post holders are subject to a satisfactory Disclosure and Barring Service (DBS) check.</w:t>
            </w:r>
          </w:p>
        </w:tc>
      </w:tr>
    </w:tbl>
    <w:p w:rsidR="002169BB" w:rsidRDefault="002169BB"/>
    <w:sectPr w:rsidR="002169B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94" w:rsidRDefault="00813A94" w:rsidP="00813A94">
      <w:pPr>
        <w:spacing w:after="0"/>
      </w:pPr>
      <w:r>
        <w:separator/>
      </w:r>
    </w:p>
  </w:endnote>
  <w:endnote w:type="continuationSeparator" w:id="0">
    <w:p w:rsidR="00813A94" w:rsidRDefault="00813A94" w:rsidP="00813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94" w:rsidRDefault="00813A94" w:rsidP="00813A94">
      <w:pPr>
        <w:spacing w:after="0"/>
      </w:pPr>
      <w:r>
        <w:separator/>
      </w:r>
    </w:p>
  </w:footnote>
  <w:footnote w:type="continuationSeparator" w:id="0">
    <w:p w:rsidR="00813A94" w:rsidRDefault="00813A94" w:rsidP="00813A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Header"/>
    </w:pPr>
    <w:r>
      <w:t>SCHOOL BULLETIN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94" w:rsidRDefault="00813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517"/>
    <w:multiLevelType w:val="hybridMultilevel"/>
    <w:tmpl w:val="11CC01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B"/>
    <w:rsid w:val="001D5C63"/>
    <w:rsid w:val="002126CF"/>
    <w:rsid w:val="002169BB"/>
    <w:rsid w:val="0032278A"/>
    <w:rsid w:val="00341D77"/>
    <w:rsid w:val="004E1864"/>
    <w:rsid w:val="004F3BC2"/>
    <w:rsid w:val="005950A1"/>
    <w:rsid w:val="00810964"/>
    <w:rsid w:val="00813A94"/>
    <w:rsid w:val="00A30987"/>
    <w:rsid w:val="00B47B8C"/>
    <w:rsid w:val="00B85254"/>
    <w:rsid w:val="00CF347B"/>
    <w:rsid w:val="00D00BF5"/>
    <w:rsid w:val="00D00CDC"/>
    <w:rsid w:val="00D369F6"/>
    <w:rsid w:val="00D45DBD"/>
    <w:rsid w:val="00D706E4"/>
    <w:rsid w:val="00E803C1"/>
    <w:rsid w:val="00F11CC8"/>
    <w:rsid w:val="00F8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BFD85-7A35-47F9-A3C8-690A330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CF"/>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6CF"/>
    <w:rPr>
      <w:color w:val="0000FF"/>
      <w:u w:val="single"/>
    </w:rPr>
  </w:style>
  <w:style w:type="paragraph" w:styleId="ListParagraph">
    <w:name w:val="List Paragraph"/>
    <w:basedOn w:val="Normal"/>
    <w:uiPriority w:val="34"/>
    <w:qFormat/>
    <w:rsid w:val="00A30987"/>
    <w:pPr>
      <w:ind w:left="720"/>
      <w:contextualSpacing/>
    </w:pPr>
  </w:style>
  <w:style w:type="paragraph" w:styleId="NormalWeb">
    <w:name w:val="Normal (Web)"/>
    <w:basedOn w:val="Normal"/>
    <w:uiPriority w:val="99"/>
    <w:rsid w:val="00CF347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rsid w:val="00B85254"/>
    <w:pPr>
      <w:spacing w:after="0"/>
    </w:pPr>
    <w:rPr>
      <w:rFonts w:ascii="Segoe UI" w:hAnsi="Segoe UI" w:cs="Segoe UI"/>
      <w:sz w:val="18"/>
      <w:szCs w:val="18"/>
    </w:rPr>
  </w:style>
  <w:style w:type="character" w:customStyle="1" w:styleId="BalloonTextChar">
    <w:name w:val="Balloon Text Char"/>
    <w:basedOn w:val="DefaultParagraphFont"/>
    <w:link w:val="BalloonText"/>
    <w:rsid w:val="00B85254"/>
    <w:rPr>
      <w:rFonts w:ascii="Segoe UI" w:eastAsiaTheme="minorHAnsi" w:hAnsi="Segoe UI" w:cs="Segoe UI"/>
      <w:sz w:val="18"/>
      <w:szCs w:val="18"/>
      <w:lang w:eastAsia="en-US"/>
    </w:rPr>
  </w:style>
  <w:style w:type="paragraph" w:styleId="Header">
    <w:name w:val="header"/>
    <w:basedOn w:val="Normal"/>
    <w:link w:val="HeaderChar"/>
    <w:rsid w:val="00813A94"/>
    <w:pPr>
      <w:tabs>
        <w:tab w:val="center" w:pos="4513"/>
        <w:tab w:val="right" w:pos="9026"/>
      </w:tabs>
      <w:spacing w:after="0"/>
    </w:pPr>
  </w:style>
  <w:style w:type="character" w:customStyle="1" w:styleId="HeaderChar">
    <w:name w:val="Header Char"/>
    <w:basedOn w:val="DefaultParagraphFont"/>
    <w:link w:val="Header"/>
    <w:rsid w:val="00813A94"/>
    <w:rPr>
      <w:rFonts w:asciiTheme="minorHAnsi" w:eastAsiaTheme="minorHAnsi" w:hAnsiTheme="minorHAnsi" w:cstheme="minorBidi"/>
      <w:sz w:val="24"/>
      <w:szCs w:val="24"/>
      <w:lang w:eastAsia="en-US"/>
    </w:rPr>
  </w:style>
  <w:style w:type="paragraph" w:styleId="Footer">
    <w:name w:val="footer"/>
    <w:basedOn w:val="Normal"/>
    <w:link w:val="FooterChar"/>
    <w:rsid w:val="00813A94"/>
    <w:pPr>
      <w:tabs>
        <w:tab w:val="center" w:pos="4513"/>
        <w:tab w:val="right" w:pos="9026"/>
      </w:tabs>
      <w:spacing w:after="0"/>
    </w:pPr>
  </w:style>
  <w:style w:type="character" w:customStyle="1" w:styleId="FooterChar">
    <w:name w:val="Footer Char"/>
    <w:basedOn w:val="DefaultParagraphFont"/>
    <w:link w:val="Footer"/>
    <w:rsid w:val="00813A94"/>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support@highfield.hert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field.herts.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5EC3FA7B</Template>
  <TotalTime>0</TotalTime>
  <Pages>2</Pages>
  <Words>271</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Mrs N Pedder</cp:lastModifiedBy>
  <cp:revision>2</cp:revision>
  <cp:lastPrinted>2021-10-06T09:36:00Z</cp:lastPrinted>
  <dcterms:created xsi:type="dcterms:W3CDTF">2021-10-07T07:33:00Z</dcterms:created>
  <dcterms:modified xsi:type="dcterms:W3CDTF">2021-10-07T07:33:00Z</dcterms:modified>
</cp:coreProperties>
</file>