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5E8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lastRenderedPageBreak/>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lastRenderedPageBreak/>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65E8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94356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E18D7">
        <w:rPr>
          <w:noProof/>
        </w:rPr>
        <w:t>St Mary's Catholic School, Windhill, Bishop's Stortford, CM23 2NQ</w:t>
      </w:r>
      <w:r w:rsidR="001A741A">
        <w:fldChar w:fldCharType="end"/>
      </w:r>
      <w:bookmarkEnd w:id="107"/>
      <w:r w:rsidR="00643D67">
        <w:t>.</w:t>
      </w:r>
    </w:p>
    <w:p w14:paraId="783B8483" w14:textId="77777777" w:rsidR="0017243E" w:rsidRDefault="0017243E" w:rsidP="0017243E">
      <w:pPr>
        <w:pStyle w:val="ListParagraph"/>
        <w:jc w:val="both"/>
      </w:pPr>
    </w:p>
    <w:p w14:paraId="1E577B6B" w14:textId="138A0C1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E18D7">
        <w:rPr>
          <w:noProof/>
        </w:rPr>
        <w:t>the Diocese of Westminster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283D4B" w:rsidR="00643D67" w:rsidRPr="00643D67" w:rsidRDefault="00643D67" w:rsidP="00465E8B">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465E8B">
        <w:rPr>
          <w:noProof/>
        </w:rPr>
        <w:t>Robert New</w:t>
      </w:r>
      <w:bookmarkStart w:id="110" w:name="_GoBack"/>
      <w:bookmarkEnd w:id="110"/>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FE18D7">
        <w:rPr>
          <w:noProof/>
        </w:rPr>
        <w:t xml:space="preserve">emailing </w:t>
      </w:r>
      <w:r w:rsidR="00465E8B" w:rsidRPr="00465E8B">
        <w:rPr>
          <w:noProof/>
        </w:rPr>
        <w:t>Robert New dpo@stmarys.net</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1E096B" w:rsidR="003A1E93" w:rsidRDefault="003A1E93" w:rsidP="00465E8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E18D7">
        <w:t xml:space="preserve">emailing </w:t>
      </w:r>
      <w:r w:rsidR="00465E8B" w:rsidRPr="00465E8B">
        <w:t>Robert New dpo@stmarys.net</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48E396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D98C9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5E8B" w:rsidRPr="00465E8B">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65E8B"/>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3105C"/>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923C0"/>
    <w:rsid w:val="00ED167B"/>
    <w:rsid w:val="00F00E82"/>
    <w:rsid w:val="00F92D0D"/>
    <w:rsid w:val="00FE11E1"/>
    <w:rsid w:val="00FE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AD0D8E4-2289-488C-B993-8FDE8447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5401779D.dotm</Template>
  <TotalTime>1</TotalTime>
  <Pages>17</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3</cp:revision>
  <cp:lastPrinted>2019-03-28T16:35:00Z</cp:lastPrinted>
  <dcterms:created xsi:type="dcterms:W3CDTF">2020-09-30T10:52:00Z</dcterms:created>
  <dcterms:modified xsi:type="dcterms:W3CDTF">2020-10-14T12:21:00Z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