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1C" w:rsidRDefault="00431C1E" w:rsidP="00695D68">
      <w:pPr>
        <w:pStyle w:val="BodyText"/>
        <w:rPr>
          <w:sz w:val="40"/>
          <w:szCs w:val="40"/>
          <w:lang w:eastAsia="en-GB"/>
        </w:rPr>
      </w:pPr>
      <w:bookmarkStart w:id="0" w:name="_GoBack"/>
      <w:bookmarkEnd w:id="0"/>
      <w:r>
        <w:rPr>
          <w:b/>
          <w:bCs/>
        </w:rPr>
        <w:drawing>
          <wp:anchor distT="0" distB="0" distL="114300" distR="114300" simplePos="0" relativeHeight="251658240" behindDoc="0" locked="0" layoutInCell="1" allowOverlap="1" wp14:anchorId="0D7A1B4E">
            <wp:simplePos x="0" y="0"/>
            <wp:positionH relativeFrom="margin">
              <wp:align>center</wp:align>
            </wp:positionH>
            <wp:positionV relativeFrom="paragraph">
              <wp:posOffset>-124584</wp:posOffset>
            </wp:positionV>
            <wp:extent cx="3793788" cy="108065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d Williams's School Logo_HI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3788" cy="1080654"/>
                    </a:xfrm>
                    <a:prstGeom prst="rect">
                      <a:avLst/>
                    </a:prstGeom>
                  </pic:spPr>
                </pic:pic>
              </a:graphicData>
            </a:graphic>
            <wp14:sizeRelH relativeFrom="page">
              <wp14:pctWidth>0</wp14:pctWidth>
            </wp14:sizeRelH>
            <wp14:sizeRelV relativeFrom="page">
              <wp14:pctHeight>0</wp14:pctHeight>
            </wp14:sizeRelV>
          </wp:anchor>
        </w:drawing>
      </w:r>
      <w:r w:rsidR="00695D68">
        <w:rPr>
          <w:sz w:val="40"/>
          <w:szCs w:val="40"/>
          <w:lang w:eastAsia="en-GB"/>
        </w:rPr>
        <w:t xml:space="preserve">            </w:t>
      </w:r>
    </w:p>
    <w:p w:rsidR="00C2151C" w:rsidRDefault="00C2151C" w:rsidP="00695D68">
      <w:pPr>
        <w:pStyle w:val="BodyText"/>
        <w:rPr>
          <w:sz w:val="40"/>
          <w:szCs w:val="40"/>
          <w:lang w:eastAsia="en-GB"/>
        </w:rPr>
      </w:pPr>
    </w:p>
    <w:p w:rsidR="00431C1E" w:rsidRDefault="00431C1E" w:rsidP="00C2151C">
      <w:pPr>
        <w:pStyle w:val="BodyText"/>
        <w:jc w:val="center"/>
        <w:rPr>
          <w:b/>
          <w:bCs/>
          <w:sz w:val="24"/>
          <w:szCs w:val="24"/>
        </w:rPr>
      </w:pPr>
    </w:p>
    <w:p w:rsidR="00431C1E" w:rsidRPr="008C2E93" w:rsidRDefault="00431C1E" w:rsidP="00C2151C">
      <w:pPr>
        <w:pStyle w:val="BodyText"/>
        <w:jc w:val="center"/>
        <w:rPr>
          <w:b/>
          <w:bCs/>
          <w:sz w:val="56"/>
          <w:szCs w:val="24"/>
        </w:rPr>
      </w:pPr>
    </w:p>
    <w:p w:rsidR="00CA7611" w:rsidRPr="00431C1E" w:rsidRDefault="00CA7611" w:rsidP="00C2151C">
      <w:pPr>
        <w:pStyle w:val="BodyText"/>
        <w:jc w:val="center"/>
        <w:rPr>
          <w:b/>
          <w:bCs/>
          <w:sz w:val="36"/>
          <w:szCs w:val="24"/>
        </w:rPr>
      </w:pPr>
      <w:r w:rsidRPr="00431C1E">
        <w:rPr>
          <w:b/>
          <w:bCs/>
          <w:sz w:val="36"/>
          <w:szCs w:val="24"/>
        </w:rPr>
        <w:t>Application for Employment</w:t>
      </w:r>
    </w:p>
    <w:p w:rsidR="00CA7611" w:rsidRPr="008C2E93" w:rsidRDefault="00695D68">
      <w:pPr>
        <w:pStyle w:val="BodyText"/>
        <w:jc w:val="center"/>
        <w:rPr>
          <w:b/>
          <w:bCs/>
          <w:szCs w:val="24"/>
        </w:rPr>
      </w:pPr>
      <w:r w:rsidRPr="00431C1E">
        <w:rPr>
          <w:b/>
          <w:bCs/>
          <w:sz w:val="36"/>
          <w:szCs w:val="24"/>
        </w:rPr>
        <w:t xml:space="preserve">    </w:t>
      </w:r>
      <w:r w:rsidR="002F0CD7">
        <w:rPr>
          <w:b/>
          <w:bCs/>
          <w:sz w:val="36"/>
          <w:szCs w:val="24"/>
        </w:rPr>
        <w:t>Teaching Post</w:t>
      </w:r>
    </w:p>
    <w:p w:rsidR="00CA7611" w:rsidRPr="008C2E93" w:rsidRDefault="00CA7611">
      <w:pPr>
        <w:pStyle w:val="BodyText"/>
        <w:jc w:val="center"/>
        <w:rPr>
          <w:b/>
          <w:bCs/>
          <w:sz w:val="14"/>
        </w:rPr>
      </w:pPr>
    </w:p>
    <w:p w:rsidR="00431C1E" w:rsidRDefault="00431C1E">
      <w:pPr>
        <w:pStyle w:val="BodyText"/>
        <w:jc w:val="center"/>
        <w:rPr>
          <w:b/>
          <w:bCs/>
        </w:rPr>
      </w:pPr>
    </w:p>
    <w:p w:rsidR="00CA7611" w:rsidRPr="008C2E93" w:rsidRDefault="00CA7611" w:rsidP="00C2151C">
      <w:pPr>
        <w:pStyle w:val="BodyText"/>
        <w:jc w:val="center"/>
        <w:rPr>
          <w:b/>
          <w:bCs/>
          <w:sz w:val="24"/>
        </w:rPr>
      </w:pPr>
      <w:r w:rsidRPr="00431C1E">
        <w:rPr>
          <w:b/>
          <w:bCs/>
          <w:sz w:val="36"/>
        </w:rPr>
        <w:t>CONFIDENTIAL</w:t>
      </w:r>
    </w:p>
    <w:p w:rsidR="00431C1E" w:rsidRPr="008C2E93" w:rsidRDefault="00431C1E" w:rsidP="00C2151C">
      <w:pPr>
        <w:pStyle w:val="BodyText"/>
        <w:jc w:val="center"/>
        <w:rPr>
          <w:sz w:val="16"/>
        </w:rPr>
      </w:pPr>
    </w:p>
    <w:p w:rsidR="00CA7611" w:rsidRDefault="00CA7611">
      <w:pPr>
        <w:pStyle w:val="BodyText"/>
        <w:jc w:val="center"/>
        <w:rPr>
          <w:bCs/>
        </w:rPr>
      </w:pPr>
    </w:p>
    <w:p w:rsidR="00CA7611" w:rsidRDefault="00C21C0A">
      <w:pPr>
        <w:pStyle w:val="BodyText"/>
        <w:jc w:val="center"/>
        <w:rPr>
          <w:bCs/>
        </w:rPr>
      </w:pPr>
      <w:r>
        <w:rPr>
          <w:bCs/>
        </w:rPr>
        <w:t>Please read the Guidance Notes</w:t>
      </w:r>
      <w:r w:rsidR="00CA7611">
        <w:rPr>
          <w:bCs/>
        </w:rPr>
        <w:t xml:space="preserve"> before completing this form</w:t>
      </w:r>
    </w:p>
    <w:p w:rsidR="00431C1E" w:rsidRDefault="00431C1E">
      <w:pPr>
        <w:pStyle w:val="BodyText"/>
        <w:jc w:val="center"/>
        <w:rPr>
          <w:bCs/>
        </w:rPr>
      </w:pPr>
    </w:p>
    <w:p w:rsidR="00C2151C" w:rsidRDefault="00C2151C">
      <w:pPr>
        <w:pStyle w:val="BodyText"/>
      </w:pPr>
    </w:p>
    <w:tbl>
      <w:tblPr>
        <w:tblW w:w="1062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539"/>
      </w:tblGrid>
      <w:tr w:rsidR="00CA7611" w:rsidTr="0009477B">
        <w:trPr>
          <w:cantSplit/>
          <w:trHeight w:val="486"/>
        </w:trPr>
        <w:tc>
          <w:tcPr>
            <w:tcW w:w="10624" w:type="dxa"/>
            <w:gridSpan w:val="2"/>
            <w:tcBorders>
              <w:top w:val="single" w:sz="6" w:space="0" w:color="auto"/>
              <w:bottom w:val="single" w:sz="4" w:space="0" w:color="auto"/>
            </w:tcBorders>
            <w:shd w:val="clear" w:color="auto" w:fill="0070C0"/>
          </w:tcPr>
          <w:p w:rsidR="00CA7611" w:rsidRDefault="00CA7611" w:rsidP="00431C1E">
            <w:pPr>
              <w:pStyle w:val="OJA-form-field"/>
              <w:rPr>
                <w:b/>
                <w:bCs/>
              </w:rPr>
            </w:pPr>
            <w:r w:rsidRPr="00431C1E">
              <w:rPr>
                <w:b/>
                <w:bCs/>
                <w:color w:val="FFFFFF" w:themeColor="background1"/>
                <w:sz w:val="24"/>
              </w:rPr>
              <w:t>Post details</w:t>
            </w:r>
          </w:p>
        </w:tc>
      </w:tr>
      <w:tr w:rsidR="00601E03" w:rsidTr="0009477B">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Post applied for</w:t>
            </w:r>
          </w:p>
        </w:tc>
        <w:tc>
          <w:tcPr>
            <w:tcW w:w="7539" w:type="dxa"/>
            <w:tcBorders>
              <w:top w:val="single" w:sz="4" w:space="0" w:color="auto"/>
              <w:left w:val="single" w:sz="4" w:space="0" w:color="auto"/>
              <w:right w:val="single" w:sz="4" w:space="0" w:color="auto"/>
            </w:tcBorders>
          </w:tcPr>
          <w:p w:rsidR="00601E03" w:rsidRDefault="00601E03">
            <w:pPr>
              <w:pStyle w:val="OJA-form-field"/>
            </w:pPr>
            <w:r>
              <w:rPr>
                <w:rStyle w:val="OJAredasterisk"/>
                <w:szCs w:val="18"/>
              </w:rPr>
              <w:sym w:font="Wingdings 2" w:char="F0DD"/>
            </w:r>
            <w:bookmarkStart w:id="1" w:name="Post_Name"/>
            <w:r w:rsidR="00AC306B">
              <w:fldChar w:fldCharType="begin">
                <w:ffData>
                  <w:name w:val="Post_Name"/>
                  <w:enabled/>
                  <w:calcOnExit w:val="0"/>
                  <w:statusText w:type="text" w:val="Please enter the name of the post applied for"/>
                  <w:textInput/>
                </w:ffData>
              </w:fldChar>
            </w:r>
            <w:r>
              <w:instrText xml:space="preserve"> FORMTEXT </w:instrText>
            </w:r>
            <w:r w:rsidR="00AC306B">
              <w:fldChar w:fldCharType="separate"/>
            </w:r>
            <w:r>
              <w:t> </w:t>
            </w:r>
            <w:r>
              <w:t> </w:t>
            </w:r>
            <w:r>
              <w:t> </w:t>
            </w:r>
            <w:r>
              <w:t> </w:t>
            </w:r>
            <w:r>
              <w:t> </w:t>
            </w:r>
            <w:r w:rsidR="00AC306B">
              <w:fldChar w:fldCharType="end"/>
            </w:r>
            <w:bookmarkEnd w:id="1"/>
          </w:p>
        </w:tc>
      </w:tr>
    </w:tbl>
    <w:p w:rsidR="00CA7611" w:rsidRDefault="00CA7611">
      <w:pPr>
        <w:pStyle w:val="BodyText"/>
      </w:pPr>
    </w:p>
    <w:p w:rsidR="00431C1E" w:rsidRDefault="00431C1E">
      <w:pPr>
        <w:pStyle w:val="BodyText"/>
      </w:pPr>
    </w:p>
    <w:p w:rsidR="00431C1E" w:rsidRPr="00431C1E" w:rsidRDefault="00431C1E">
      <w:pPr>
        <w:pStyle w:val="BodyText"/>
        <w:rPr>
          <w:b/>
          <w:sz w:val="24"/>
        </w:rPr>
      </w:pPr>
      <w:r w:rsidRPr="00431C1E">
        <w:rPr>
          <w:b/>
          <w:sz w:val="24"/>
        </w:rPr>
        <w:t>1</w:t>
      </w:r>
      <w:r>
        <w:rPr>
          <w:b/>
          <w:sz w:val="24"/>
        </w:rPr>
        <w:t>.</w:t>
      </w:r>
      <w:r w:rsidRPr="00431C1E">
        <w:rPr>
          <w:b/>
          <w:sz w:val="24"/>
        </w:rPr>
        <w:t xml:space="preserve"> Personal Details</w:t>
      </w:r>
    </w:p>
    <w:p w:rsidR="00431C1E" w:rsidRDefault="00431C1E">
      <w:pPr>
        <w:pStyle w:val="BodyText"/>
      </w:pPr>
    </w:p>
    <w:tbl>
      <w:tblPr>
        <w:tblW w:w="1062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7546"/>
      </w:tblGrid>
      <w:tr w:rsidR="00431C1E" w:rsidTr="0009477B">
        <w:tc>
          <w:tcPr>
            <w:tcW w:w="10624" w:type="dxa"/>
            <w:gridSpan w:val="2"/>
            <w:tcBorders>
              <w:top w:val="single" w:sz="6" w:space="0" w:color="auto"/>
              <w:bottom w:val="single" w:sz="4" w:space="0" w:color="auto"/>
            </w:tcBorders>
            <w:shd w:val="clear" w:color="auto" w:fill="0070C0"/>
          </w:tcPr>
          <w:p w:rsidR="00431C1E" w:rsidRDefault="00431C1E" w:rsidP="002136C4">
            <w:pPr>
              <w:pStyle w:val="OJA-form-field"/>
              <w:rPr>
                <w:b/>
                <w:bCs/>
              </w:rPr>
            </w:pPr>
            <w:r w:rsidRPr="00431C1E">
              <w:rPr>
                <w:b/>
                <w:bCs/>
                <w:color w:val="FFFFFF" w:themeColor="background1"/>
                <w:sz w:val="24"/>
              </w:rPr>
              <w:t>Personal details</w:t>
            </w:r>
          </w:p>
        </w:tc>
      </w:tr>
      <w:tr w:rsidR="00431C1E" w:rsidTr="0009477B">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431C1E" w:rsidRDefault="00431C1E" w:rsidP="002136C4">
            <w:pPr>
              <w:pStyle w:val="OJA-form-field"/>
            </w:pPr>
            <w:r>
              <w:t>Title (Mr, Mrs, etc.)</w:t>
            </w:r>
          </w:p>
        </w:tc>
        <w:tc>
          <w:tcPr>
            <w:tcW w:w="7546" w:type="dxa"/>
            <w:tcBorders>
              <w:top w:val="single" w:sz="6" w:space="0" w:color="auto"/>
              <w:left w:val="single" w:sz="4" w:space="0" w:color="auto"/>
              <w:bottom w:val="single" w:sz="6" w:space="0" w:color="auto"/>
              <w:right w:val="single" w:sz="6" w:space="0" w:color="auto"/>
            </w:tcBorders>
          </w:tcPr>
          <w:p w:rsidR="00431C1E" w:rsidRDefault="00431C1E" w:rsidP="002136C4">
            <w:pPr>
              <w:pStyle w:val="OJA-form-field"/>
            </w:pPr>
            <w:r>
              <w:rPr>
                <w:rStyle w:val="OJAredasterisk"/>
                <w:szCs w:val="18"/>
              </w:rPr>
              <w:sym w:font="Wingdings 2" w:char="F0DD"/>
            </w:r>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E510EA">
              <w:fldChar w:fldCharType="separate"/>
            </w:r>
            <w:r>
              <w:fldChar w:fldCharType="end"/>
            </w:r>
          </w:p>
        </w:tc>
      </w:tr>
      <w:tr w:rsidR="00431C1E" w:rsidTr="0009477B">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431C1E" w:rsidRDefault="00431C1E" w:rsidP="002136C4">
            <w:pPr>
              <w:pStyle w:val="OJA-form-field"/>
            </w:pPr>
            <w:r>
              <w:t>First name</w:t>
            </w:r>
          </w:p>
        </w:tc>
        <w:tc>
          <w:tcPr>
            <w:tcW w:w="7546" w:type="dxa"/>
            <w:tcBorders>
              <w:top w:val="single" w:sz="6" w:space="0" w:color="auto"/>
              <w:left w:val="single" w:sz="4" w:space="0" w:color="auto"/>
              <w:bottom w:val="single" w:sz="6" w:space="0" w:color="auto"/>
              <w:right w:val="single" w:sz="6" w:space="0" w:color="auto"/>
            </w:tcBorders>
          </w:tcPr>
          <w:p w:rsidR="00431C1E" w:rsidRDefault="00431C1E" w:rsidP="002136C4">
            <w:pPr>
              <w:pStyle w:val="OJA-form-field"/>
            </w:pPr>
            <w:r>
              <w:rPr>
                <w:rStyle w:val="OJAredasterisk"/>
                <w:szCs w:val="18"/>
              </w:rPr>
              <w:sym w:font="Wingdings 2" w:char="F0DD"/>
            </w:r>
            <w:r>
              <w:fldChar w:fldCharType="begin">
                <w:ffData>
                  <w:name w:val="first_name"/>
                  <w:enabled/>
                  <w:calcOnExit w:val="0"/>
                  <w:statusText w:type="text" w:val="Please enter your first name"/>
                  <w:textInput/>
                </w:ffData>
              </w:fldChar>
            </w:r>
            <w:r>
              <w:instrText xml:space="preserve"> FORMTEXT </w:instrText>
            </w:r>
            <w:r>
              <w:fldChar w:fldCharType="separate"/>
            </w:r>
            <w:r>
              <w:t> </w:t>
            </w:r>
            <w:r>
              <w:t> </w:t>
            </w:r>
            <w:r>
              <w:t> </w:t>
            </w:r>
            <w:r>
              <w:t> </w:t>
            </w:r>
            <w:r>
              <w:t> </w:t>
            </w:r>
            <w:r>
              <w:fldChar w:fldCharType="end"/>
            </w:r>
          </w:p>
        </w:tc>
      </w:tr>
      <w:tr w:rsidR="00431C1E" w:rsidTr="0009477B">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431C1E" w:rsidRDefault="00431C1E" w:rsidP="002136C4">
            <w:pPr>
              <w:pStyle w:val="OJA-form-field"/>
            </w:pPr>
            <w:r>
              <w:t>Middle name(s)</w:t>
            </w:r>
          </w:p>
        </w:tc>
        <w:tc>
          <w:tcPr>
            <w:tcW w:w="7546" w:type="dxa"/>
            <w:tcBorders>
              <w:top w:val="single" w:sz="6" w:space="0" w:color="auto"/>
              <w:left w:val="single" w:sz="4" w:space="0" w:color="auto"/>
              <w:bottom w:val="single" w:sz="6" w:space="0" w:color="auto"/>
              <w:right w:val="single" w:sz="6" w:space="0" w:color="auto"/>
            </w:tcBorders>
          </w:tcPr>
          <w:p w:rsidR="00431C1E" w:rsidRDefault="00431C1E" w:rsidP="002136C4">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t> </w:t>
            </w:r>
            <w:r>
              <w:t> </w:t>
            </w:r>
            <w:r>
              <w:t> </w:t>
            </w:r>
            <w:r>
              <w:t> </w:t>
            </w:r>
            <w:r>
              <w:t> </w:t>
            </w:r>
            <w:r>
              <w:fldChar w:fldCharType="end"/>
            </w:r>
          </w:p>
        </w:tc>
      </w:tr>
      <w:tr w:rsidR="00431C1E" w:rsidTr="0009477B">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431C1E" w:rsidRDefault="00431C1E" w:rsidP="002136C4">
            <w:pPr>
              <w:pStyle w:val="OJA-form-field"/>
            </w:pPr>
            <w:r>
              <w:t>Surname (family name)</w:t>
            </w:r>
          </w:p>
        </w:tc>
        <w:tc>
          <w:tcPr>
            <w:tcW w:w="7546" w:type="dxa"/>
            <w:tcBorders>
              <w:top w:val="single" w:sz="6" w:space="0" w:color="auto"/>
              <w:left w:val="single" w:sz="4" w:space="0" w:color="auto"/>
              <w:bottom w:val="single" w:sz="6" w:space="0" w:color="auto"/>
              <w:right w:val="single" w:sz="6" w:space="0" w:color="auto"/>
            </w:tcBorders>
          </w:tcPr>
          <w:p w:rsidR="00431C1E" w:rsidRDefault="00431C1E" w:rsidP="002136C4">
            <w:pPr>
              <w:pStyle w:val="OJA-form-field"/>
            </w:pPr>
            <w:r>
              <w:rPr>
                <w:rStyle w:val="OJAredasterisk"/>
                <w:szCs w:val="18"/>
              </w:rPr>
              <w:sym w:font="Wingdings 2" w:char="F0DD"/>
            </w:r>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p>
        </w:tc>
      </w:tr>
      <w:tr w:rsidR="00431C1E" w:rsidTr="0009477B">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431C1E" w:rsidRDefault="00431C1E" w:rsidP="002136C4">
            <w:pPr>
              <w:pStyle w:val="OJA-form-field"/>
            </w:pPr>
            <w:r>
              <w:t xml:space="preserve">All previous surnames </w:t>
            </w:r>
          </w:p>
        </w:tc>
        <w:tc>
          <w:tcPr>
            <w:tcW w:w="7546" w:type="dxa"/>
            <w:tcBorders>
              <w:top w:val="single" w:sz="6" w:space="0" w:color="auto"/>
              <w:left w:val="single" w:sz="4" w:space="0" w:color="auto"/>
              <w:bottom w:val="single" w:sz="6" w:space="0" w:color="auto"/>
              <w:right w:val="single" w:sz="6" w:space="0" w:color="auto"/>
            </w:tcBorders>
          </w:tcPr>
          <w:p w:rsidR="00431C1E" w:rsidRDefault="00431C1E" w:rsidP="002136C4">
            <w:pPr>
              <w:pStyle w:val="OJA-form-field"/>
            </w:pPr>
            <w:r>
              <w:rPr>
                <w:rStyle w:val="OJAredasterisk"/>
                <w:szCs w:val="18"/>
              </w:rPr>
              <w:sym w:font="Wingdings 2" w:char="F0DD"/>
            </w:r>
            <w: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t> </w:t>
            </w:r>
            <w:r>
              <w:t> </w:t>
            </w:r>
            <w:r>
              <w:t> </w:t>
            </w:r>
            <w:r>
              <w:t> </w:t>
            </w:r>
            <w:r>
              <w:t> </w:t>
            </w:r>
            <w:r>
              <w:fldChar w:fldCharType="end"/>
            </w:r>
          </w:p>
        </w:tc>
      </w:tr>
      <w:tr w:rsidR="00431C1E" w:rsidTr="0009477B">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431C1E" w:rsidRDefault="00431C1E" w:rsidP="002136C4">
            <w:pPr>
              <w:pStyle w:val="OJA-form-field"/>
            </w:pPr>
            <w:r>
              <w:t>National Insurance number</w:t>
            </w:r>
          </w:p>
        </w:tc>
        <w:tc>
          <w:tcPr>
            <w:tcW w:w="7546" w:type="dxa"/>
            <w:tcBorders>
              <w:top w:val="single" w:sz="6" w:space="0" w:color="auto"/>
              <w:left w:val="single" w:sz="4" w:space="0" w:color="auto"/>
              <w:bottom w:val="single" w:sz="6" w:space="0" w:color="auto"/>
              <w:right w:val="single" w:sz="6" w:space="0" w:color="auto"/>
            </w:tcBorders>
          </w:tcPr>
          <w:p w:rsidR="00431C1E" w:rsidRDefault="00431C1E" w:rsidP="002136C4">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t> </w:t>
            </w:r>
            <w:r>
              <w:t> </w:t>
            </w:r>
            <w:r>
              <w:t> </w:t>
            </w:r>
            <w:r>
              <w:t> </w:t>
            </w:r>
            <w:r>
              <w:t> </w:t>
            </w:r>
            <w:r>
              <w:fldChar w:fldCharType="end"/>
            </w:r>
          </w:p>
        </w:tc>
      </w:tr>
    </w:tbl>
    <w:p w:rsidR="00431C1E" w:rsidRDefault="00431C1E">
      <w:pPr>
        <w:pStyle w:val="BodyText"/>
      </w:pPr>
    </w:p>
    <w:p w:rsidR="00431C1E" w:rsidRDefault="00431C1E">
      <w:pPr>
        <w:pStyle w:val="BodyText"/>
      </w:pPr>
    </w:p>
    <w:tbl>
      <w:tblPr>
        <w:tblW w:w="1062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7397"/>
      </w:tblGrid>
      <w:tr w:rsidR="00CA7611" w:rsidTr="0009477B">
        <w:trPr>
          <w:cantSplit/>
        </w:trPr>
        <w:tc>
          <w:tcPr>
            <w:tcW w:w="10624" w:type="dxa"/>
            <w:gridSpan w:val="2"/>
            <w:tcBorders>
              <w:top w:val="single" w:sz="6" w:space="0" w:color="auto"/>
              <w:bottom w:val="single" w:sz="4" w:space="0" w:color="auto"/>
            </w:tcBorders>
            <w:shd w:val="clear" w:color="auto" w:fill="0070C0"/>
          </w:tcPr>
          <w:p w:rsidR="00CA7611" w:rsidRDefault="00CA7611">
            <w:pPr>
              <w:pStyle w:val="OJA-form-field"/>
              <w:rPr>
                <w:b/>
                <w:bCs/>
              </w:rPr>
            </w:pPr>
            <w:r w:rsidRPr="00431C1E">
              <w:rPr>
                <w:b/>
                <w:bCs/>
                <w:color w:val="FFFFFF" w:themeColor="background1"/>
                <w:sz w:val="24"/>
                <w:shd w:val="clear" w:color="auto" w:fill="0070C0"/>
              </w:rPr>
              <w:t>A</w:t>
            </w:r>
            <w:r w:rsidRPr="00431C1E">
              <w:rPr>
                <w:b/>
                <w:bCs/>
                <w:color w:val="FFFFFF" w:themeColor="background1"/>
                <w:sz w:val="24"/>
              </w:rPr>
              <w:t>ddress details</w:t>
            </w:r>
          </w:p>
        </w:tc>
      </w:tr>
      <w:tr w:rsidR="00CA7611" w:rsidTr="0009477B">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A7611" w:rsidRDefault="00D20F86">
            <w:pPr>
              <w:pStyle w:val="OJA-form-field"/>
            </w:pPr>
            <w:r w:rsidRPr="00C21C0A">
              <w:t xml:space="preserve">Full Postal </w:t>
            </w:r>
            <w:r w:rsidR="00601E03">
              <w:t>Address</w:t>
            </w:r>
          </w:p>
        </w:tc>
        <w:tc>
          <w:tcPr>
            <w:tcW w:w="7397"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bookmarkStart w:id="2" w:name="house_name_number"/>
            <w:r w:rsidR="00AC306B">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rsidR="00AC306B">
              <w:fldChar w:fldCharType="separate"/>
            </w:r>
            <w:r>
              <w:t> </w:t>
            </w:r>
            <w:r>
              <w:t> </w:t>
            </w:r>
            <w:r>
              <w:t> </w:t>
            </w:r>
            <w:r>
              <w:t> </w:t>
            </w:r>
            <w:r>
              <w:t> </w:t>
            </w:r>
            <w:r w:rsidR="00AC306B">
              <w:fldChar w:fldCharType="end"/>
            </w:r>
            <w:bookmarkEnd w:id="2"/>
          </w:p>
        </w:tc>
      </w:tr>
      <w:tr w:rsidR="00601E03" w:rsidTr="0009477B">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Postcode</w:t>
            </w:r>
          </w:p>
        </w:tc>
        <w:tc>
          <w:tcPr>
            <w:tcW w:w="7397" w:type="dxa"/>
            <w:tcBorders>
              <w:top w:val="single" w:sz="6" w:space="0" w:color="auto"/>
              <w:left w:val="single" w:sz="4" w:space="0" w:color="auto"/>
              <w:bottom w:val="single" w:sz="6" w:space="0" w:color="auto"/>
              <w:right w:val="single" w:sz="6" w:space="0" w:color="auto"/>
            </w:tcBorders>
          </w:tcPr>
          <w:p w:rsidR="00601E03" w:rsidRDefault="00601E03">
            <w:pPr>
              <w:pStyle w:val="OJA-form-field"/>
            </w:pPr>
            <w:r>
              <w:rPr>
                <w:rStyle w:val="OJAredasterisk"/>
                <w:szCs w:val="18"/>
              </w:rPr>
              <w:sym w:font="Wingdings 2" w:char="F0DD"/>
            </w:r>
            <w:bookmarkStart w:id="3" w:name="postcode"/>
            <w:r w:rsidR="00AC306B">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rsidR="00AC306B">
              <w:fldChar w:fldCharType="separate"/>
            </w:r>
            <w:r>
              <w:t> </w:t>
            </w:r>
            <w:r>
              <w:t> </w:t>
            </w:r>
            <w:r>
              <w:t> </w:t>
            </w:r>
            <w:r>
              <w:t> </w:t>
            </w:r>
            <w:r>
              <w:t> </w:t>
            </w:r>
            <w:r w:rsidR="00AC306B">
              <w:fldChar w:fldCharType="end"/>
            </w:r>
            <w:bookmarkEnd w:id="3"/>
          </w:p>
        </w:tc>
      </w:tr>
      <w:tr w:rsidR="00601E03" w:rsidTr="0009477B">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rsidP="00601E03">
            <w:pPr>
              <w:pStyle w:val="OJA-form-field"/>
            </w:pPr>
            <w:r>
              <w:t>Mobile phone</w:t>
            </w:r>
          </w:p>
        </w:tc>
        <w:tc>
          <w:tcPr>
            <w:tcW w:w="7397" w:type="dxa"/>
            <w:tcBorders>
              <w:top w:val="single" w:sz="6" w:space="0" w:color="auto"/>
              <w:left w:val="single" w:sz="4" w:space="0" w:color="auto"/>
              <w:bottom w:val="single" w:sz="6" w:space="0" w:color="auto"/>
              <w:right w:val="single" w:sz="6" w:space="0" w:color="auto"/>
            </w:tcBorders>
          </w:tcPr>
          <w:p w:rsidR="00601E03" w:rsidRDefault="00601E03" w:rsidP="00601E03">
            <w:pPr>
              <w:pStyle w:val="OJA-form-field"/>
            </w:pPr>
            <w:r>
              <w:rPr>
                <w:rStyle w:val="OJAredasterisk"/>
                <w:szCs w:val="18"/>
              </w:rPr>
              <w:sym w:font="Wingdings 2" w:char="F0DD"/>
            </w:r>
            <w:r w:rsidR="00AC306B">
              <w:fldChar w:fldCharType="begin">
                <w:ffData>
                  <w:name w:val="mobile_phone"/>
                  <w:enabled/>
                  <w:calcOnExit w:val="0"/>
                  <w:statusText w:type="text" w:val="please enter your mobile telephone number (if applicable)"/>
                  <w:textInput/>
                </w:ffData>
              </w:fldChar>
            </w:r>
            <w:r>
              <w:instrText xml:space="preserve"> FORMTEXT </w:instrText>
            </w:r>
            <w:r w:rsidR="00AC306B">
              <w:fldChar w:fldCharType="separate"/>
            </w:r>
            <w:r>
              <w:t> </w:t>
            </w:r>
            <w:r>
              <w:t> </w:t>
            </w:r>
            <w:r>
              <w:t> </w:t>
            </w:r>
            <w:r>
              <w:t> </w:t>
            </w:r>
            <w:r>
              <w:t> </w:t>
            </w:r>
            <w:r w:rsidR="00AC306B">
              <w:fldChar w:fldCharType="end"/>
            </w:r>
          </w:p>
        </w:tc>
      </w:tr>
      <w:tr w:rsidR="00601E03" w:rsidTr="0009477B">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 xml:space="preserve">Home phone </w:t>
            </w:r>
          </w:p>
        </w:tc>
        <w:tc>
          <w:tcPr>
            <w:tcW w:w="7397" w:type="dxa"/>
            <w:tcBorders>
              <w:top w:val="single" w:sz="6" w:space="0" w:color="auto"/>
              <w:left w:val="single" w:sz="4" w:space="0" w:color="auto"/>
              <w:bottom w:val="single" w:sz="6" w:space="0" w:color="auto"/>
              <w:right w:val="single" w:sz="6" w:space="0" w:color="auto"/>
            </w:tcBorders>
          </w:tcPr>
          <w:p w:rsidR="00601E03" w:rsidRDefault="00601E03">
            <w:pPr>
              <w:pStyle w:val="OJA-form-field"/>
            </w:pPr>
            <w:r>
              <w:t xml:space="preserve">Area code </w:t>
            </w:r>
            <w:bookmarkStart w:id="4" w:name="home_phone_code"/>
            <w:r w:rsidR="00AC306B">
              <w:fldChar w:fldCharType="begin">
                <w:ffData>
                  <w:name w:val="home_phone_code"/>
                  <w:enabled/>
                  <w:calcOnExit w:val="0"/>
                  <w:statusText w:type="text" w:val="please enter the dialling code for your home telephone number"/>
                  <w:textInput/>
                </w:ffData>
              </w:fldChar>
            </w:r>
            <w:r>
              <w:instrText xml:space="preserve"> FORMTEXT </w:instrText>
            </w:r>
            <w:r w:rsidR="00AC306B">
              <w:fldChar w:fldCharType="separate"/>
            </w:r>
            <w:r>
              <w:t> </w:t>
            </w:r>
            <w:r>
              <w:t> </w:t>
            </w:r>
            <w:r>
              <w:t> </w:t>
            </w:r>
            <w:r>
              <w:t> </w:t>
            </w:r>
            <w:r>
              <w:t> </w:t>
            </w:r>
            <w:r w:rsidR="00AC306B">
              <w:fldChar w:fldCharType="end"/>
            </w:r>
            <w:bookmarkEnd w:id="4"/>
            <w:r>
              <w:t xml:space="preserve">   number </w:t>
            </w:r>
            <w:bookmarkStart w:id="5" w:name="home_phone_number"/>
            <w:r w:rsidR="00AC306B">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rsidR="00AC306B">
              <w:fldChar w:fldCharType="separate"/>
            </w:r>
            <w:r>
              <w:t> </w:t>
            </w:r>
            <w:r>
              <w:t> </w:t>
            </w:r>
            <w:r>
              <w:t> </w:t>
            </w:r>
            <w:r>
              <w:t> </w:t>
            </w:r>
            <w:r>
              <w:t> </w:t>
            </w:r>
            <w:r w:rsidR="00AC306B">
              <w:fldChar w:fldCharType="end"/>
            </w:r>
            <w:bookmarkEnd w:id="5"/>
          </w:p>
        </w:tc>
      </w:tr>
      <w:tr w:rsidR="00601E03" w:rsidTr="0009477B">
        <w:tblPrEx>
          <w:tblBorders>
            <w:top w:val="none" w:sz="0" w:space="0" w:color="auto"/>
            <w:left w:val="none" w:sz="0" w:space="0" w:color="auto"/>
            <w:bottom w:val="none" w:sz="0" w:space="0" w:color="auto"/>
            <w:right w:val="none" w:sz="0" w:space="0" w:color="auto"/>
          </w:tblBorders>
        </w:tblPrEx>
        <w:trPr>
          <w:cantSplit/>
          <w:trHeight w:val="938"/>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Email address</w:t>
            </w:r>
          </w:p>
        </w:tc>
        <w:tc>
          <w:tcPr>
            <w:tcW w:w="7397" w:type="dxa"/>
            <w:tcBorders>
              <w:top w:val="single" w:sz="4" w:space="0" w:color="auto"/>
              <w:left w:val="single" w:sz="4" w:space="0" w:color="auto"/>
              <w:bottom w:val="single" w:sz="4" w:space="0" w:color="auto"/>
              <w:right w:val="single" w:sz="6" w:space="0" w:color="auto"/>
            </w:tcBorders>
          </w:tcPr>
          <w:p w:rsidR="00601E03" w:rsidRDefault="00601E03">
            <w:pPr>
              <w:pStyle w:val="OJA-form-field"/>
            </w:pPr>
            <w:bookmarkStart w:id="6" w:name="email_address"/>
            <w:r>
              <w:rPr>
                <w:rStyle w:val="OJAredasterisk"/>
                <w:szCs w:val="18"/>
              </w:rPr>
              <w:sym w:font="Wingdings 2" w:char="F0DD"/>
            </w:r>
            <w:r w:rsidR="00AC306B">
              <w:fldChar w:fldCharType="begin">
                <w:ffData>
                  <w:name w:val="email_address"/>
                  <w:enabled/>
                  <w:calcOnExit w:val="0"/>
                  <w:statusText w:type="text" w:val="Please enter your email address (if applicable)"/>
                  <w:textInput/>
                </w:ffData>
              </w:fldChar>
            </w:r>
            <w:r>
              <w:instrText xml:space="preserve"> FORMTEXT </w:instrText>
            </w:r>
            <w:r w:rsidR="00AC306B">
              <w:fldChar w:fldCharType="separate"/>
            </w:r>
            <w:r>
              <w:t> </w:t>
            </w:r>
            <w:r>
              <w:t> </w:t>
            </w:r>
            <w:r>
              <w:t> </w:t>
            </w:r>
            <w:r>
              <w:t> </w:t>
            </w:r>
            <w:r>
              <w:t> </w:t>
            </w:r>
            <w:r w:rsidR="00AC306B">
              <w:fldChar w:fldCharType="end"/>
            </w:r>
            <w:bookmarkEnd w:id="6"/>
            <w:r>
              <w:t xml:space="preserve">  </w:t>
            </w:r>
          </w:p>
          <w:p w:rsidR="00601E03" w:rsidRDefault="00601E03">
            <w:pPr>
              <w:pStyle w:val="OJA-form-field"/>
            </w:pPr>
            <w:r>
              <w:t>(Our main method of contacting you will be through the  e-mail address you provide here)</w:t>
            </w:r>
          </w:p>
        </w:tc>
      </w:tr>
    </w:tbl>
    <w:p w:rsidR="00601E03" w:rsidRDefault="00601E03">
      <w:pPr>
        <w:pStyle w:val="BodyText"/>
      </w:pPr>
      <w:bookmarkStart w:id="7" w:name="DeleteArea2"/>
    </w:p>
    <w:p w:rsidR="00015958" w:rsidRDefault="00015958">
      <w:pPr>
        <w:pStyle w:val="BodyText"/>
      </w:pPr>
    </w:p>
    <w:p w:rsidR="00431C1E" w:rsidRDefault="00431C1E">
      <w:pPr>
        <w:pStyle w:val="BodyText"/>
      </w:pPr>
    </w:p>
    <w:p w:rsidR="008C2E93" w:rsidRDefault="008C2E93">
      <w:pPr>
        <w:pStyle w:val="BodyText"/>
      </w:pPr>
    </w:p>
    <w:p w:rsidR="00431C1E" w:rsidRPr="00431C1E" w:rsidRDefault="00431C1E" w:rsidP="00431C1E">
      <w:pPr>
        <w:pStyle w:val="BodyText"/>
        <w:rPr>
          <w:b/>
          <w:sz w:val="24"/>
        </w:rPr>
      </w:pPr>
      <w:r>
        <w:rPr>
          <w:b/>
          <w:sz w:val="24"/>
        </w:rPr>
        <w:lastRenderedPageBreak/>
        <w:t>2.</w:t>
      </w:r>
      <w:r w:rsidRPr="00431C1E">
        <w:rPr>
          <w:b/>
          <w:sz w:val="24"/>
        </w:rPr>
        <w:t xml:space="preserve"> </w:t>
      </w:r>
      <w:r w:rsidR="008C2E93">
        <w:rPr>
          <w:b/>
          <w:sz w:val="24"/>
        </w:rPr>
        <w:t>Employment</w:t>
      </w:r>
    </w:p>
    <w:p w:rsidR="00601E03" w:rsidRDefault="00601E03">
      <w:pPr>
        <w:rPr>
          <w:rFonts w:cs="Times New Roman"/>
        </w:rPr>
      </w:pPr>
    </w:p>
    <w:tbl>
      <w:tblPr>
        <w:tblW w:w="1062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586"/>
        <w:gridCol w:w="1586"/>
        <w:gridCol w:w="1586"/>
        <w:gridCol w:w="2356"/>
      </w:tblGrid>
      <w:tr w:rsidR="00CA7611" w:rsidTr="0009477B">
        <w:trPr>
          <w:cantSplit/>
        </w:trPr>
        <w:tc>
          <w:tcPr>
            <w:tcW w:w="10624" w:type="dxa"/>
            <w:gridSpan w:val="5"/>
            <w:tcBorders>
              <w:top w:val="single" w:sz="6" w:space="0" w:color="auto"/>
              <w:bottom w:val="single" w:sz="4" w:space="0" w:color="auto"/>
            </w:tcBorders>
            <w:shd w:val="clear" w:color="auto" w:fill="0070C0"/>
          </w:tcPr>
          <w:p w:rsidR="00CA7611" w:rsidRDefault="00CA7611">
            <w:pPr>
              <w:pStyle w:val="OJA-form-field"/>
              <w:rPr>
                <w:b/>
                <w:bCs/>
              </w:rPr>
            </w:pPr>
            <w:r w:rsidRPr="00431C1E">
              <w:rPr>
                <w:b/>
                <w:bCs/>
                <w:color w:val="FFFFFF" w:themeColor="background1"/>
                <w:sz w:val="24"/>
              </w:rPr>
              <w:t>Current employment or occupation</w:t>
            </w:r>
          </w:p>
        </w:tc>
      </w:tr>
      <w:tr w:rsidR="00CA7611" w:rsidTr="0009477B">
        <w:trPr>
          <w:cantSplit/>
        </w:trPr>
        <w:tc>
          <w:tcPr>
            <w:tcW w:w="3510" w:type="dxa"/>
            <w:tcBorders>
              <w:top w:val="single" w:sz="4" w:space="0" w:color="auto"/>
              <w:bottom w:val="single" w:sz="6" w:space="0" w:color="auto"/>
              <w:right w:val="single" w:sz="4" w:space="0" w:color="auto"/>
            </w:tcBorders>
          </w:tcPr>
          <w:p w:rsidR="00CA7611" w:rsidRDefault="00CA7611">
            <w:pPr>
              <w:pStyle w:val="OJA-form-field"/>
            </w:pPr>
            <w:r>
              <w:rPr>
                <w:b/>
              </w:rPr>
              <w:t xml:space="preserve">Job Title </w:t>
            </w:r>
            <w:r>
              <w:t>(or course details if currently a student)</w:t>
            </w:r>
          </w:p>
        </w:tc>
        <w:bookmarkStart w:id="8" w:name="current_occupation"/>
        <w:tc>
          <w:tcPr>
            <w:tcW w:w="7114" w:type="dxa"/>
            <w:gridSpan w:val="4"/>
            <w:tcBorders>
              <w:top w:val="single" w:sz="4" w:space="0" w:color="auto"/>
              <w:left w:val="single" w:sz="4" w:space="0" w:color="auto"/>
              <w:bottom w:val="single" w:sz="4" w:space="0" w:color="auto"/>
              <w:right w:val="single" w:sz="4" w:space="0" w:color="auto"/>
            </w:tcBorders>
          </w:tcPr>
          <w:p w:rsidR="00CA7611" w:rsidRDefault="00AC306B">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8"/>
          </w:p>
        </w:tc>
      </w:tr>
      <w:tr w:rsidR="00CA7611" w:rsidTr="0009477B">
        <w:trPr>
          <w:cantSplit/>
        </w:trPr>
        <w:tc>
          <w:tcPr>
            <w:tcW w:w="3510" w:type="dxa"/>
            <w:tcBorders>
              <w:top w:val="nil"/>
              <w:bottom w:val="single" w:sz="6" w:space="0" w:color="auto"/>
              <w:right w:val="single" w:sz="4" w:space="0" w:color="auto"/>
            </w:tcBorders>
          </w:tcPr>
          <w:p w:rsidR="00CA7611" w:rsidRDefault="00F936E6">
            <w:pPr>
              <w:pStyle w:val="OJA-form-field"/>
            </w:pPr>
            <w:r>
              <w:rPr>
                <w:b/>
              </w:rPr>
              <w:t>Name and type of school</w:t>
            </w:r>
            <w:r>
              <w:rPr>
                <w:b/>
              </w:rPr>
              <w:br/>
            </w:r>
            <w:r w:rsidR="00CA7611">
              <w:t xml:space="preserve">(or school/ college/ university) </w:t>
            </w:r>
          </w:p>
        </w:tc>
        <w:bookmarkStart w:id="9" w:name="current_employer"/>
        <w:tc>
          <w:tcPr>
            <w:tcW w:w="7114" w:type="dxa"/>
            <w:gridSpan w:val="4"/>
            <w:tcBorders>
              <w:top w:val="single" w:sz="4" w:space="0" w:color="auto"/>
              <w:left w:val="single" w:sz="4" w:space="0" w:color="auto"/>
              <w:bottom w:val="single" w:sz="4" w:space="0" w:color="auto"/>
              <w:right w:val="single" w:sz="4" w:space="0" w:color="auto"/>
            </w:tcBorders>
          </w:tcPr>
          <w:p w:rsidR="00CA7611" w:rsidRDefault="00AC306B">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9"/>
          </w:p>
        </w:tc>
      </w:tr>
      <w:tr w:rsidR="00F936E6" w:rsidTr="0009477B">
        <w:trPr>
          <w:cantSplit/>
        </w:trPr>
        <w:tc>
          <w:tcPr>
            <w:tcW w:w="3510" w:type="dxa"/>
            <w:tcBorders>
              <w:top w:val="nil"/>
              <w:bottom w:val="single" w:sz="6" w:space="0" w:color="auto"/>
              <w:right w:val="single" w:sz="4" w:space="0" w:color="auto"/>
            </w:tcBorders>
          </w:tcPr>
          <w:p w:rsidR="00F936E6" w:rsidRDefault="00F936E6">
            <w:pPr>
              <w:pStyle w:val="OJA-form-field"/>
              <w:rPr>
                <w:b/>
              </w:rPr>
            </w:pPr>
            <w:r>
              <w:rPr>
                <w:b/>
              </w:rPr>
              <w:t>Number of students on roll</w:t>
            </w:r>
          </w:p>
        </w:tc>
        <w:tc>
          <w:tcPr>
            <w:tcW w:w="7114" w:type="dxa"/>
            <w:gridSpan w:val="4"/>
            <w:tcBorders>
              <w:top w:val="single" w:sz="4" w:space="0" w:color="auto"/>
              <w:left w:val="single" w:sz="4" w:space="0" w:color="auto"/>
              <w:bottom w:val="single" w:sz="4" w:space="0" w:color="auto"/>
              <w:right w:val="single" w:sz="4" w:space="0" w:color="auto"/>
            </w:tcBorders>
          </w:tcPr>
          <w:p w:rsidR="00F936E6" w:rsidRDefault="00F936E6">
            <w:pPr>
              <w:pStyle w:val="OJA-form-field"/>
              <w:rPr>
                <w:bCs/>
              </w:rPr>
            </w:pPr>
            <w:r>
              <w:rPr>
                <w:bCs/>
              </w:rPr>
              <w:fldChar w:fldCharType="begin">
                <w:ffData>
                  <w:name w:val=""/>
                  <w:enabled/>
                  <w:calcOnExit w:val="0"/>
                  <w:helpText w:type="text" w:val="Please enter the name of your current employer or your place of study if you are a student."/>
                  <w:statusText w:type="text" w:val="Please enter the name of your current employer or your place of study if you are a student."/>
                  <w:textInput>
                    <w:type w:val="number"/>
                    <w:forma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tc>
      </w:tr>
      <w:tr w:rsidR="00F936E6" w:rsidTr="0009477B">
        <w:trPr>
          <w:cantSplit/>
        </w:trPr>
        <w:tc>
          <w:tcPr>
            <w:tcW w:w="3510" w:type="dxa"/>
            <w:tcBorders>
              <w:top w:val="nil"/>
              <w:bottom w:val="single" w:sz="6" w:space="0" w:color="auto"/>
              <w:right w:val="single" w:sz="4" w:space="0" w:color="auto"/>
            </w:tcBorders>
          </w:tcPr>
          <w:p w:rsidR="00F936E6" w:rsidRDefault="00F936E6">
            <w:pPr>
              <w:pStyle w:val="OJA-form-field"/>
              <w:rPr>
                <w:b/>
              </w:rPr>
            </w:pPr>
            <w:r>
              <w:rPr>
                <w:b/>
              </w:rPr>
              <w:t>Age group taught</w:t>
            </w:r>
          </w:p>
        </w:tc>
        <w:tc>
          <w:tcPr>
            <w:tcW w:w="7114" w:type="dxa"/>
            <w:gridSpan w:val="4"/>
            <w:tcBorders>
              <w:top w:val="single" w:sz="4" w:space="0" w:color="auto"/>
              <w:left w:val="single" w:sz="4" w:space="0" w:color="auto"/>
              <w:bottom w:val="single" w:sz="4" w:space="0" w:color="auto"/>
              <w:right w:val="single" w:sz="4" w:space="0" w:color="auto"/>
            </w:tcBorders>
          </w:tcPr>
          <w:p w:rsidR="00F936E6" w:rsidRDefault="00F936E6">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tc>
      </w:tr>
      <w:tr w:rsidR="00CA7611" w:rsidTr="0009477B">
        <w:trPr>
          <w:cantSplit/>
        </w:trPr>
        <w:tc>
          <w:tcPr>
            <w:tcW w:w="3510" w:type="dxa"/>
            <w:tcBorders>
              <w:top w:val="nil"/>
              <w:bottom w:val="single" w:sz="6" w:space="0" w:color="auto"/>
              <w:right w:val="single" w:sz="4" w:space="0" w:color="auto"/>
            </w:tcBorders>
          </w:tcPr>
          <w:p w:rsidR="00CA7611" w:rsidRDefault="00CA7611">
            <w:pPr>
              <w:pStyle w:val="OJA-form-field"/>
              <w:rPr>
                <w:bCs/>
              </w:rPr>
            </w:pPr>
            <w:r>
              <w:rPr>
                <w:b/>
                <w:bCs/>
              </w:rPr>
              <w:t xml:space="preserve">Current salary </w:t>
            </w:r>
            <w:r>
              <w:rPr>
                <w:bCs/>
              </w:rPr>
              <w:t>(If part time include percentage of full time)</w:t>
            </w:r>
          </w:p>
        </w:tc>
        <w:bookmarkStart w:id="10" w:name="current_salary"/>
        <w:tc>
          <w:tcPr>
            <w:tcW w:w="7114" w:type="dxa"/>
            <w:gridSpan w:val="4"/>
            <w:tcBorders>
              <w:top w:val="single" w:sz="4" w:space="0" w:color="auto"/>
              <w:left w:val="single" w:sz="4" w:space="0" w:color="auto"/>
              <w:bottom w:val="single" w:sz="4" w:space="0" w:color="auto"/>
              <w:right w:val="single" w:sz="4" w:space="0" w:color="auto"/>
            </w:tcBorders>
          </w:tcPr>
          <w:p w:rsidR="00CA7611" w:rsidRDefault="00AC306B">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10"/>
          </w:p>
        </w:tc>
      </w:tr>
      <w:tr w:rsidR="00601E03" w:rsidTr="0009477B">
        <w:trPr>
          <w:cantSplit/>
        </w:trPr>
        <w:tc>
          <w:tcPr>
            <w:tcW w:w="3510" w:type="dxa"/>
            <w:tcBorders>
              <w:top w:val="nil"/>
              <w:bottom w:val="single" w:sz="6" w:space="0" w:color="auto"/>
              <w:right w:val="single" w:sz="4" w:space="0" w:color="auto"/>
            </w:tcBorders>
          </w:tcPr>
          <w:p w:rsidR="00601E03" w:rsidRDefault="00601E03">
            <w:pPr>
              <w:pStyle w:val="OJA-form-field"/>
            </w:pPr>
            <w:r>
              <w:rPr>
                <w:b/>
              </w:rPr>
              <w:t xml:space="preserve">Date started </w:t>
            </w:r>
            <w:r>
              <w:t>(month/ year)</w:t>
            </w:r>
          </w:p>
        </w:tc>
        <w:tc>
          <w:tcPr>
            <w:tcW w:w="1586" w:type="dxa"/>
            <w:tcBorders>
              <w:top w:val="single" w:sz="4" w:space="0" w:color="auto"/>
              <w:left w:val="single" w:sz="4" w:space="0" w:color="auto"/>
              <w:bottom w:val="single" w:sz="4" w:space="0" w:color="auto"/>
              <w:right w:val="single" w:sz="4" w:space="0" w:color="auto"/>
            </w:tcBorders>
          </w:tcPr>
          <w:p w:rsidR="00601E03" w:rsidRPr="00601E03" w:rsidRDefault="00601E03">
            <w:pPr>
              <w:pStyle w:val="OJA-form-field"/>
              <w:rPr>
                <w:b/>
                <w:bCs/>
              </w:rPr>
            </w:pPr>
            <w:r w:rsidRPr="00601E03">
              <w:rPr>
                <w:b/>
                <w:bCs/>
              </w:rPr>
              <w:t>Month</w:t>
            </w:r>
          </w:p>
        </w:tc>
        <w:tc>
          <w:tcPr>
            <w:tcW w:w="1586" w:type="dxa"/>
            <w:tcBorders>
              <w:top w:val="single" w:sz="4" w:space="0" w:color="auto"/>
              <w:left w:val="single" w:sz="4" w:space="0" w:color="auto"/>
              <w:bottom w:val="single" w:sz="4" w:space="0" w:color="auto"/>
              <w:right w:val="single" w:sz="4" w:space="0" w:color="auto"/>
            </w:tcBorders>
          </w:tcPr>
          <w:p w:rsidR="00601E03" w:rsidRDefault="00AC306B">
            <w:pPr>
              <w:pStyle w:val="OJA-form-field"/>
              <w:rPr>
                <w:bCs/>
              </w:rPr>
            </w:pPr>
            <w:r>
              <w:rPr>
                <w:bCs/>
              </w:rPr>
              <w:fldChar w:fldCharType="begin">
                <w:ffData>
                  <w:name w:val="Text1"/>
                  <w:enabled/>
                  <w:calcOnExit w:val="0"/>
                  <w:textInput/>
                </w:ffData>
              </w:fldChar>
            </w:r>
            <w:bookmarkStart w:id="11" w:name="Text1"/>
            <w:r w:rsidR="00601E03">
              <w:rPr>
                <w:bCs/>
              </w:rPr>
              <w:instrText xml:space="preserve"> FORMTEXT </w:instrText>
            </w:r>
            <w:r>
              <w:rPr>
                <w:bCs/>
              </w:rPr>
            </w:r>
            <w:r>
              <w:rPr>
                <w:bCs/>
              </w:rPr>
              <w:fldChar w:fldCharType="separate"/>
            </w:r>
            <w:r w:rsidR="00601E03">
              <w:rPr>
                <w:bCs/>
              </w:rPr>
              <w:t> </w:t>
            </w:r>
            <w:r w:rsidR="00601E03">
              <w:rPr>
                <w:bCs/>
              </w:rPr>
              <w:t> </w:t>
            </w:r>
            <w:r w:rsidR="00601E03">
              <w:rPr>
                <w:bCs/>
              </w:rPr>
              <w:t> </w:t>
            </w:r>
            <w:r w:rsidR="00601E03">
              <w:rPr>
                <w:bCs/>
              </w:rPr>
              <w:t> </w:t>
            </w:r>
            <w:r w:rsidR="00601E03">
              <w:rPr>
                <w:bCs/>
              </w:rPr>
              <w:t> </w:t>
            </w:r>
            <w:r>
              <w:rPr>
                <w:bCs/>
              </w:rPr>
              <w:fldChar w:fldCharType="end"/>
            </w:r>
            <w:bookmarkEnd w:id="11"/>
          </w:p>
        </w:tc>
        <w:tc>
          <w:tcPr>
            <w:tcW w:w="1586" w:type="dxa"/>
            <w:tcBorders>
              <w:top w:val="single" w:sz="4" w:space="0" w:color="auto"/>
              <w:left w:val="single" w:sz="4" w:space="0" w:color="auto"/>
              <w:bottom w:val="single" w:sz="4" w:space="0" w:color="auto"/>
              <w:right w:val="single" w:sz="4" w:space="0" w:color="auto"/>
            </w:tcBorders>
          </w:tcPr>
          <w:p w:rsidR="00601E03" w:rsidRPr="00601E03" w:rsidRDefault="00601E03">
            <w:pPr>
              <w:pStyle w:val="OJA-form-field"/>
              <w:rPr>
                <w:b/>
                <w:bCs/>
              </w:rPr>
            </w:pPr>
            <w:r w:rsidRPr="00601E03">
              <w:rPr>
                <w:b/>
                <w:bCs/>
              </w:rPr>
              <w:t>Year</w:t>
            </w:r>
          </w:p>
        </w:tc>
        <w:tc>
          <w:tcPr>
            <w:tcW w:w="2356" w:type="dxa"/>
            <w:tcBorders>
              <w:top w:val="single" w:sz="4" w:space="0" w:color="auto"/>
              <w:left w:val="single" w:sz="4" w:space="0" w:color="auto"/>
              <w:bottom w:val="single" w:sz="4" w:space="0" w:color="auto"/>
              <w:right w:val="single" w:sz="4" w:space="0" w:color="auto"/>
            </w:tcBorders>
          </w:tcPr>
          <w:p w:rsidR="00601E03" w:rsidRDefault="00AC306B">
            <w:pPr>
              <w:pStyle w:val="OJA-form-field"/>
              <w:rPr>
                <w:bCs/>
              </w:rPr>
            </w:pPr>
            <w:r>
              <w:rPr>
                <w:bCs/>
              </w:rPr>
              <w:fldChar w:fldCharType="begin">
                <w:ffData>
                  <w:name w:val="Text2"/>
                  <w:enabled/>
                  <w:calcOnExit w:val="0"/>
                  <w:textInput/>
                </w:ffData>
              </w:fldChar>
            </w:r>
            <w:bookmarkStart w:id="12" w:name="Text2"/>
            <w:r w:rsidR="00601E03">
              <w:rPr>
                <w:bCs/>
              </w:rPr>
              <w:instrText xml:space="preserve"> FORMTEXT </w:instrText>
            </w:r>
            <w:r>
              <w:rPr>
                <w:bCs/>
              </w:rPr>
            </w:r>
            <w:r>
              <w:rPr>
                <w:bCs/>
              </w:rPr>
              <w:fldChar w:fldCharType="separate"/>
            </w:r>
            <w:r w:rsidR="00601E03">
              <w:rPr>
                <w:bCs/>
              </w:rPr>
              <w:t> </w:t>
            </w:r>
            <w:r w:rsidR="00601E03">
              <w:rPr>
                <w:bCs/>
              </w:rPr>
              <w:t> </w:t>
            </w:r>
            <w:r w:rsidR="00601E03">
              <w:rPr>
                <w:bCs/>
              </w:rPr>
              <w:t> </w:t>
            </w:r>
            <w:r w:rsidR="00601E03">
              <w:rPr>
                <w:bCs/>
              </w:rPr>
              <w:t> </w:t>
            </w:r>
            <w:r w:rsidR="00601E03">
              <w:rPr>
                <w:bCs/>
              </w:rPr>
              <w:t> </w:t>
            </w:r>
            <w:r>
              <w:rPr>
                <w:bCs/>
              </w:rPr>
              <w:fldChar w:fldCharType="end"/>
            </w:r>
            <w:bookmarkEnd w:id="12"/>
          </w:p>
        </w:tc>
      </w:tr>
    </w:tbl>
    <w:p w:rsidR="00CA7611" w:rsidRDefault="00CA7611">
      <w:pPr>
        <w:pStyle w:val="BodyText"/>
      </w:pPr>
    </w:p>
    <w:p w:rsidR="00431C1E" w:rsidRDefault="00431C1E">
      <w:pPr>
        <w:pStyle w:val="BodyText"/>
      </w:pPr>
    </w:p>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551"/>
        <w:gridCol w:w="1701"/>
        <w:gridCol w:w="1701"/>
        <w:gridCol w:w="2578"/>
      </w:tblGrid>
      <w:tr w:rsidR="00CA7611" w:rsidTr="0009477B">
        <w:tc>
          <w:tcPr>
            <w:tcW w:w="10624" w:type="dxa"/>
            <w:gridSpan w:val="5"/>
            <w:shd w:val="clear" w:color="auto" w:fill="0070C0"/>
          </w:tcPr>
          <w:p w:rsidR="00CA7611" w:rsidRDefault="00CA7611">
            <w:pPr>
              <w:pStyle w:val="OJA-form-field"/>
              <w:rPr>
                <w:b/>
                <w:bCs/>
              </w:rPr>
            </w:pPr>
            <w:r w:rsidRPr="00431C1E">
              <w:rPr>
                <w:b/>
                <w:bCs/>
                <w:color w:val="FFFFFF" w:themeColor="background1"/>
                <w:sz w:val="24"/>
              </w:rPr>
              <w:t>Previous employment or occupation</w:t>
            </w:r>
          </w:p>
        </w:tc>
      </w:tr>
      <w:tr w:rsidR="00CA7611" w:rsidTr="0009477B">
        <w:tc>
          <w:tcPr>
            <w:tcW w:w="10624" w:type="dxa"/>
            <w:gridSpan w:val="5"/>
          </w:tcPr>
          <w:p w:rsidR="0009477B" w:rsidRDefault="00CA7611" w:rsidP="00D20EC0">
            <w:pPr>
              <w:pStyle w:val="OJA-form-field"/>
              <w:rPr>
                <w:iCs/>
                <w:noProof w:val="0"/>
                <w:sz w:val="24"/>
                <w:szCs w:val="24"/>
                <w:lang w:val="en-US"/>
              </w:rPr>
            </w:pPr>
            <w:r>
              <w:rPr>
                <w:iCs/>
                <w:noProof w:val="0"/>
                <w:sz w:val="24"/>
                <w:szCs w:val="24"/>
                <w:lang w:val="en-US"/>
              </w:rPr>
              <w:t xml:space="preserve">Please give a full history, </w:t>
            </w:r>
            <w:r w:rsidRPr="00601E03">
              <w:rPr>
                <w:b/>
                <w:iCs/>
                <w:noProof w:val="0"/>
                <w:sz w:val="24"/>
                <w:szCs w:val="24"/>
                <w:lang w:val="en-US"/>
              </w:rPr>
              <w:t xml:space="preserve">in chronological order, </w:t>
            </w:r>
            <w:r w:rsidR="00D20EC0" w:rsidRPr="00601E03">
              <w:rPr>
                <w:b/>
                <w:iCs/>
                <w:noProof w:val="0"/>
                <w:sz w:val="24"/>
                <w:szCs w:val="24"/>
                <w:lang w:val="en-US"/>
              </w:rPr>
              <w:t>starting with your most recent occupation</w:t>
            </w:r>
            <w:r w:rsidR="00D20EC0">
              <w:rPr>
                <w:iCs/>
                <w:noProof w:val="0"/>
                <w:sz w:val="24"/>
                <w:szCs w:val="24"/>
                <w:lang w:val="en-US"/>
              </w:rPr>
              <w:t xml:space="preserve"> and ending with your first occupation </w:t>
            </w:r>
            <w:r>
              <w:rPr>
                <w:iCs/>
                <w:noProof w:val="0"/>
                <w:sz w:val="24"/>
                <w:szCs w:val="24"/>
                <w:lang w:val="en-US"/>
              </w:rPr>
              <w:t>since leaving secondary education</w:t>
            </w:r>
            <w:r w:rsidR="00D20EC0">
              <w:rPr>
                <w:iCs/>
                <w:noProof w:val="0"/>
                <w:sz w:val="24"/>
                <w:szCs w:val="24"/>
                <w:lang w:val="en-US"/>
              </w:rPr>
              <w:t>. I</w:t>
            </w:r>
            <w:r>
              <w:rPr>
                <w:iCs/>
                <w:noProof w:val="0"/>
                <w:sz w:val="24"/>
                <w:szCs w:val="24"/>
                <w:lang w:val="en-US"/>
              </w:rPr>
              <w:t>nclud</w:t>
            </w:r>
            <w:r w:rsidR="00D20EC0">
              <w:rPr>
                <w:iCs/>
                <w:noProof w:val="0"/>
                <w:sz w:val="24"/>
                <w:szCs w:val="24"/>
                <w:lang w:val="en-US"/>
              </w:rPr>
              <w:t>e</w:t>
            </w:r>
            <w:r>
              <w:rPr>
                <w:iCs/>
                <w:noProof w:val="0"/>
                <w:sz w:val="24"/>
                <w:szCs w:val="24"/>
                <w:lang w:val="en-US"/>
              </w:rPr>
              <w:t xml:space="preserve"> periods of</w:t>
            </w:r>
            <w:r w:rsidR="0009477B">
              <w:rPr>
                <w:iCs/>
                <w:noProof w:val="0"/>
                <w:sz w:val="24"/>
                <w:szCs w:val="24"/>
                <w:lang w:val="en-US"/>
              </w:rPr>
              <w:br/>
            </w:r>
            <w:r>
              <w:rPr>
                <w:iCs/>
                <w:noProof w:val="0"/>
                <w:sz w:val="24"/>
                <w:szCs w:val="24"/>
                <w:lang w:val="en-US"/>
              </w:rPr>
              <w:t>post-secondary education/training, part time</w:t>
            </w:r>
            <w:r w:rsidR="00D20EC0">
              <w:rPr>
                <w:iCs/>
                <w:noProof w:val="0"/>
                <w:sz w:val="24"/>
                <w:szCs w:val="24"/>
                <w:lang w:val="en-US"/>
              </w:rPr>
              <w:t xml:space="preserve"> or</w:t>
            </w:r>
            <w:r>
              <w:rPr>
                <w:iCs/>
                <w:noProof w:val="0"/>
                <w:sz w:val="24"/>
                <w:szCs w:val="24"/>
                <w:lang w:val="en-US"/>
              </w:rPr>
              <w:t xml:space="preserve"> voluntary work.  If you have had periods of time not in employment or education/training please record these providing an explanation (e.g. looking for employment, travelling, or time taken out of paid employment due to child care responsibilities etc)</w:t>
            </w:r>
            <w:r w:rsidR="00D20EC0">
              <w:rPr>
                <w:iCs/>
                <w:noProof w:val="0"/>
                <w:sz w:val="24"/>
                <w:szCs w:val="24"/>
                <w:lang w:val="en-US"/>
              </w:rPr>
              <w:t>. Provide</w:t>
            </w:r>
            <w:r>
              <w:rPr>
                <w:iCs/>
                <w:noProof w:val="0"/>
                <w:sz w:val="24"/>
                <w:szCs w:val="24"/>
                <w:lang w:val="en-US"/>
              </w:rPr>
              <w:t xml:space="preserve"> start and end dates for</w:t>
            </w:r>
            <w:r w:rsidR="00D20EC0">
              <w:rPr>
                <w:iCs/>
                <w:noProof w:val="0"/>
                <w:sz w:val="24"/>
                <w:szCs w:val="24"/>
                <w:lang w:val="en-US"/>
              </w:rPr>
              <w:t xml:space="preserve"> all occupations</w:t>
            </w:r>
            <w:r>
              <w:rPr>
                <w:iCs/>
                <w:noProof w:val="0"/>
                <w:sz w:val="24"/>
                <w:szCs w:val="24"/>
                <w:lang w:val="en-US"/>
              </w:rPr>
              <w:t xml:space="preserve">. </w:t>
            </w:r>
          </w:p>
          <w:p w:rsidR="00CA7611" w:rsidRDefault="00CA7611" w:rsidP="00D20EC0">
            <w:pPr>
              <w:pStyle w:val="OJA-form-field"/>
            </w:pPr>
            <w:r>
              <w:rPr>
                <w:iCs/>
                <w:noProof w:val="0"/>
                <w:sz w:val="24"/>
                <w:szCs w:val="24"/>
                <w:lang w:val="en-US"/>
              </w:rPr>
              <w:t xml:space="preserve">If you have further periods please place on a numbered continuation sheet.     </w:t>
            </w:r>
          </w:p>
        </w:tc>
      </w:tr>
      <w:tr w:rsidR="00CA7611"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A7611" w:rsidRDefault="00CA7611">
            <w:pPr>
              <w:pStyle w:val="OJA-form-field"/>
            </w:pPr>
            <w:r>
              <w:t>Job title or Occupation</w:t>
            </w:r>
          </w:p>
        </w:tc>
        <w:tc>
          <w:tcPr>
            <w:tcW w:w="2551" w:type="dxa"/>
          </w:tcPr>
          <w:p w:rsidR="00CA7611" w:rsidRDefault="00427CD1" w:rsidP="00427CD1">
            <w:pPr>
              <w:pStyle w:val="OJA-form-field"/>
            </w:pPr>
            <w:r>
              <w:t xml:space="preserve">Organisation/Company name </w:t>
            </w:r>
          </w:p>
        </w:tc>
        <w:tc>
          <w:tcPr>
            <w:tcW w:w="1701" w:type="dxa"/>
          </w:tcPr>
          <w:p w:rsidR="00CA7611" w:rsidRDefault="00CA7611">
            <w:pPr>
              <w:pStyle w:val="OJA-form-field"/>
            </w:pPr>
            <w:r>
              <w:t xml:space="preserve">Date started </w:t>
            </w:r>
            <w:r w:rsidR="003213D7">
              <w:rPr>
                <w:b/>
              </w:rPr>
              <w:t>(month/</w:t>
            </w:r>
            <w:r w:rsidRPr="00601E03">
              <w:rPr>
                <w:b/>
              </w:rPr>
              <w:t>year)</w:t>
            </w:r>
          </w:p>
        </w:tc>
        <w:tc>
          <w:tcPr>
            <w:tcW w:w="1701" w:type="dxa"/>
          </w:tcPr>
          <w:p w:rsidR="00CA7611" w:rsidRDefault="00CA7611">
            <w:pPr>
              <w:pStyle w:val="OJA-form-field"/>
            </w:pPr>
            <w:r>
              <w:t xml:space="preserve">Date left </w:t>
            </w:r>
            <w:r w:rsidR="003213D7">
              <w:rPr>
                <w:b/>
              </w:rPr>
              <w:t>(month/</w:t>
            </w:r>
            <w:r w:rsidRPr="00601E03">
              <w:rPr>
                <w:b/>
              </w:rPr>
              <w:t>year)</w:t>
            </w:r>
          </w:p>
        </w:tc>
        <w:tc>
          <w:tcPr>
            <w:tcW w:w="2578" w:type="dxa"/>
          </w:tcPr>
          <w:p w:rsidR="00CA7611" w:rsidRDefault="00CA7611">
            <w:pPr>
              <w:pStyle w:val="OJA-form-field"/>
            </w:pPr>
            <w:r>
              <w:t>Reason for leaving</w:t>
            </w:r>
          </w:p>
        </w:tc>
      </w:tr>
      <w:bookmarkStart w:id="13" w:name="prev_job_title_01"/>
      <w:tr w:rsidR="002761F9"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13"/>
          </w:p>
        </w:tc>
        <w:tc>
          <w:tcPr>
            <w:tcW w:w="2551" w:type="dxa"/>
          </w:tcPr>
          <w:p w:rsidR="002761F9" w:rsidRDefault="00AC306B">
            <w:pPr>
              <w:pStyle w:val="OJA-form-field"/>
            </w:pPr>
            <w:r>
              <w:fldChar w:fldCharType="begin">
                <w:ffData>
                  <w:name w:val="Text3"/>
                  <w:enabled/>
                  <w:calcOnExit w:val="0"/>
                  <w:textInput/>
                </w:ffData>
              </w:fldChar>
            </w:r>
            <w:bookmarkStart w:id="14" w:name="Text3"/>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14"/>
          </w:p>
        </w:tc>
        <w:tc>
          <w:tcPr>
            <w:tcW w:w="1701" w:type="dxa"/>
          </w:tcPr>
          <w:p w:rsidR="002761F9" w:rsidRDefault="00AC306B" w:rsidP="002761F9">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rsidP="002761F9">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15" w:name="prev_job_reason_01"/>
        <w:tc>
          <w:tcPr>
            <w:tcW w:w="2578" w:type="dxa"/>
          </w:tcPr>
          <w:p w:rsidR="002761F9" w:rsidRDefault="00AC306B">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15"/>
          </w:p>
        </w:tc>
      </w:tr>
      <w:bookmarkStart w:id="16" w:name="prev_job_title_02"/>
      <w:tr w:rsidR="002761F9"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2"/>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16"/>
          </w:p>
        </w:tc>
        <w:bookmarkStart w:id="17" w:name="Prev_employer_02"/>
        <w:tc>
          <w:tcPr>
            <w:tcW w:w="2551" w:type="dxa"/>
          </w:tcPr>
          <w:p w:rsidR="002761F9" w:rsidRDefault="00AC306B">
            <w:pPr>
              <w:pStyle w:val="OJA-form-field"/>
            </w:pPr>
            <w:r>
              <w:fldChar w:fldCharType="begin">
                <w:ffData>
                  <w:name w:val="Prev_employer_02"/>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17"/>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18" w:name="prev_job_reason_02"/>
        <w:tc>
          <w:tcPr>
            <w:tcW w:w="2578" w:type="dxa"/>
          </w:tcPr>
          <w:p w:rsidR="002761F9" w:rsidRDefault="00AC306B">
            <w:pPr>
              <w:pStyle w:val="OJA-form-field"/>
            </w:pPr>
            <w:r>
              <w:fldChar w:fldCharType="begin">
                <w:ffData>
                  <w:name w:val="prev_job_reason_02"/>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18"/>
          </w:p>
        </w:tc>
      </w:tr>
      <w:bookmarkStart w:id="19" w:name="prev_job_title_03"/>
      <w:tr w:rsidR="002761F9"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3"/>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19"/>
          </w:p>
        </w:tc>
        <w:bookmarkStart w:id="20" w:name="Prev_employer_03"/>
        <w:tc>
          <w:tcPr>
            <w:tcW w:w="2551" w:type="dxa"/>
          </w:tcPr>
          <w:p w:rsidR="002761F9" w:rsidRDefault="00AC306B">
            <w:pPr>
              <w:pStyle w:val="OJA-form-field"/>
            </w:pPr>
            <w:r>
              <w:fldChar w:fldCharType="begin">
                <w:ffData>
                  <w:name w:val="Prev_employer_03"/>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0"/>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21" w:name="prev_job_reason_03"/>
        <w:tc>
          <w:tcPr>
            <w:tcW w:w="2578" w:type="dxa"/>
          </w:tcPr>
          <w:p w:rsidR="002761F9" w:rsidRDefault="00AC306B">
            <w:pPr>
              <w:pStyle w:val="OJA-form-field"/>
            </w:pPr>
            <w:r>
              <w:fldChar w:fldCharType="begin">
                <w:ffData>
                  <w:name w:val="prev_job_reason_03"/>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1"/>
          </w:p>
        </w:tc>
      </w:tr>
      <w:bookmarkStart w:id="22" w:name="prev_job_title_04"/>
      <w:tr w:rsidR="002761F9"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4"/>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2"/>
          </w:p>
        </w:tc>
        <w:bookmarkStart w:id="23" w:name="Prev_employer_04"/>
        <w:tc>
          <w:tcPr>
            <w:tcW w:w="2551" w:type="dxa"/>
          </w:tcPr>
          <w:p w:rsidR="002761F9" w:rsidRDefault="00AC306B">
            <w:pPr>
              <w:pStyle w:val="OJA-form-field"/>
            </w:pPr>
            <w:r>
              <w:fldChar w:fldCharType="begin">
                <w:ffData>
                  <w:name w:val="Prev_employer_04"/>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3"/>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24" w:name="prev_job_reason_04"/>
        <w:tc>
          <w:tcPr>
            <w:tcW w:w="2578" w:type="dxa"/>
          </w:tcPr>
          <w:p w:rsidR="002761F9" w:rsidRDefault="00AC306B">
            <w:pPr>
              <w:pStyle w:val="OJA-form-field"/>
            </w:pPr>
            <w:r>
              <w:fldChar w:fldCharType="begin">
                <w:ffData>
                  <w:name w:val="prev_job_reason_04"/>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4"/>
          </w:p>
        </w:tc>
      </w:tr>
      <w:bookmarkStart w:id="25" w:name="prev_job_title_05"/>
      <w:tr w:rsidR="002761F9"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5"/>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5"/>
          </w:p>
        </w:tc>
        <w:bookmarkStart w:id="26" w:name="Prev_employer_05"/>
        <w:tc>
          <w:tcPr>
            <w:tcW w:w="2551" w:type="dxa"/>
          </w:tcPr>
          <w:p w:rsidR="002761F9" w:rsidRDefault="00AC306B">
            <w:pPr>
              <w:pStyle w:val="OJA-form-field"/>
            </w:pPr>
            <w:r>
              <w:fldChar w:fldCharType="begin">
                <w:ffData>
                  <w:name w:val="Prev_employer_05"/>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6"/>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27" w:name="prev_job_reason_05"/>
        <w:tc>
          <w:tcPr>
            <w:tcW w:w="2578" w:type="dxa"/>
          </w:tcPr>
          <w:p w:rsidR="002761F9" w:rsidRDefault="00AC306B">
            <w:pPr>
              <w:pStyle w:val="OJA-form-field"/>
            </w:pPr>
            <w:r>
              <w:fldChar w:fldCharType="begin">
                <w:ffData>
                  <w:name w:val="prev_job_reason_05"/>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7"/>
          </w:p>
        </w:tc>
      </w:tr>
      <w:bookmarkStart w:id="28" w:name="prev_job_title_06"/>
      <w:tr w:rsidR="002761F9"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6"/>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8"/>
          </w:p>
        </w:tc>
        <w:bookmarkStart w:id="29" w:name="Prev_employer_06"/>
        <w:tc>
          <w:tcPr>
            <w:tcW w:w="2551" w:type="dxa"/>
          </w:tcPr>
          <w:p w:rsidR="002761F9" w:rsidRDefault="00AC306B">
            <w:pPr>
              <w:pStyle w:val="OJA-form-field"/>
            </w:pPr>
            <w:r>
              <w:fldChar w:fldCharType="begin">
                <w:ffData>
                  <w:name w:val="Prev_employer_06"/>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29"/>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30" w:name="prev_job_reason_06"/>
        <w:tc>
          <w:tcPr>
            <w:tcW w:w="2578" w:type="dxa"/>
          </w:tcPr>
          <w:p w:rsidR="002761F9" w:rsidRDefault="00AC306B">
            <w:pPr>
              <w:pStyle w:val="OJA-form-field"/>
            </w:pPr>
            <w:r>
              <w:fldChar w:fldCharType="begin">
                <w:ffData>
                  <w:name w:val="prev_job_reason_06"/>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0"/>
          </w:p>
        </w:tc>
      </w:tr>
      <w:bookmarkStart w:id="31" w:name="prev_job_title_07"/>
      <w:tr w:rsidR="002761F9"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7"/>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1"/>
          </w:p>
        </w:tc>
        <w:bookmarkStart w:id="32" w:name="Prev_employer_07"/>
        <w:tc>
          <w:tcPr>
            <w:tcW w:w="2551" w:type="dxa"/>
          </w:tcPr>
          <w:p w:rsidR="002761F9" w:rsidRDefault="00AC306B">
            <w:pPr>
              <w:pStyle w:val="OJA-form-field"/>
            </w:pPr>
            <w:r>
              <w:fldChar w:fldCharType="begin">
                <w:ffData>
                  <w:name w:val="Prev_employer_07"/>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2"/>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33" w:name="prev_job_reason_07"/>
        <w:tc>
          <w:tcPr>
            <w:tcW w:w="2578" w:type="dxa"/>
          </w:tcPr>
          <w:p w:rsidR="002761F9" w:rsidRDefault="00AC306B">
            <w:pPr>
              <w:pStyle w:val="OJA-form-field"/>
            </w:pPr>
            <w:r>
              <w:fldChar w:fldCharType="begin">
                <w:ffData>
                  <w:name w:val="prev_job_reason_07"/>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3"/>
          </w:p>
        </w:tc>
      </w:tr>
      <w:bookmarkStart w:id="34" w:name="prev_job_title_08"/>
      <w:tr w:rsidR="002761F9"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2761F9" w:rsidRDefault="00AC306B">
            <w:pPr>
              <w:pStyle w:val="OJA-form-field"/>
            </w:pPr>
            <w:r>
              <w:fldChar w:fldCharType="begin">
                <w:ffData>
                  <w:name w:val="prev_job_title_08"/>
                  <w:enabled/>
                  <w:calcOnExit w:val="0"/>
                  <w:statusText w:type="text" w:val="Please enter the name/ title of this previou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4"/>
          </w:p>
        </w:tc>
        <w:bookmarkStart w:id="35" w:name="Prev_employer_08"/>
        <w:tc>
          <w:tcPr>
            <w:tcW w:w="2551" w:type="dxa"/>
          </w:tcPr>
          <w:p w:rsidR="002761F9" w:rsidRDefault="00AC306B">
            <w:pPr>
              <w:pStyle w:val="OJA-form-field"/>
            </w:pPr>
            <w:r>
              <w:fldChar w:fldCharType="begin">
                <w:ffData>
                  <w:name w:val="Prev_employer_08"/>
                  <w:enabled/>
                  <w:calcOnExit w:val="0"/>
                  <w:statusText w:type="text" w:val="Please enter the name of this previous employer"/>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5"/>
          </w:p>
        </w:tc>
        <w:tc>
          <w:tcPr>
            <w:tcW w:w="1701" w:type="dxa"/>
          </w:tcPr>
          <w:p w:rsidR="002761F9"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started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tc>
          <w:tcPr>
            <w:tcW w:w="1701" w:type="dxa"/>
          </w:tcPr>
          <w:p w:rsidR="002761F9" w:rsidRDefault="00AC306B">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r w:rsidR="002761F9">
              <w:t>/</w:t>
            </w:r>
            <w:r>
              <w:fldChar w:fldCharType="begin">
                <w:ffData>
                  <w:name w:val=""/>
                  <w:enabled/>
                  <w:calcOnExit w:val="0"/>
                  <w:statusText w:type="text" w:val="Please enter the year you left this job. "/>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p>
        </w:tc>
        <w:bookmarkStart w:id="36" w:name="prev_job_reason_08"/>
        <w:tc>
          <w:tcPr>
            <w:tcW w:w="2578" w:type="dxa"/>
          </w:tcPr>
          <w:p w:rsidR="002761F9" w:rsidRDefault="00AC306B">
            <w:pPr>
              <w:pStyle w:val="OJA-form-field"/>
            </w:pPr>
            <w:r>
              <w:fldChar w:fldCharType="begin">
                <w:ffData>
                  <w:name w:val="prev_job_reason_08"/>
                  <w:enabled/>
                  <w:calcOnExit w:val="0"/>
                  <w:statusText w:type="text" w:val="Please enter a brief explanation of your reasons for leaving/ finishing this job."/>
                  <w:textInput/>
                </w:ffData>
              </w:fldChar>
            </w:r>
            <w:r w:rsidR="002761F9">
              <w:instrText xml:space="preserve"> FORMTEXT </w:instrText>
            </w:r>
            <w:r>
              <w:fldChar w:fldCharType="separate"/>
            </w:r>
            <w:r w:rsidR="002761F9">
              <w:t> </w:t>
            </w:r>
            <w:r w:rsidR="002761F9">
              <w:t> </w:t>
            </w:r>
            <w:r w:rsidR="002761F9">
              <w:t> </w:t>
            </w:r>
            <w:r w:rsidR="002761F9">
              <w:t> </w:t>
            </w:r>
            <w:r w:rsidR="002761F9">
              <w:t> </w:t>
            </w:r>
            <w:r>
              <w:fldChar w:fldCharType="end"/>
            </w:r>
            <w:bookmarkEnd w:id="36"/>
          </w:p>
        </w:tc>
      </w:tr>
      <w:tr w:rsidR="00427CD1"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78"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r w:rsidR="00427CD1"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prev_job_title_08"/>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78"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r w:rsidR="00427CD1"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prev_job_title_08"/>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78"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r w:rsidR="00427CD1"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prev_job_title_08"/>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78"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r w:rsidR="00427CD1"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prev_job_title_08"/>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78"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r w:rsidR="00427CD1" w:rsidTr="00094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427CD1" w:rsidRDefault="00AC306B" w:rsidP="00CD6A0D">
            <w:pPr>
              <w:pStyle w:val="OJA-form-field"/>
            </w:pPr>
            <w:r>
              <w:fldChar w:fldCharType="begin">
                <w:ffData>
                  <w:name w:val="prev_job_title_08"/>
                  <w:enabled/>
                  <w:calcOnExit w:val="0"/>
                  <w:statusText w:type="text" w:val="Please enter the name/ title of this previou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51" w:type="dxa"/>
          </w:tcPr>
          <w:p w:rsidR="00427CD1" w:rsidRDefault="00AC306B" w:rsidP="00CD6A0D">
            <w:pPr>
              <w:pStyle w:val="OJA-form-field"/>
            </w:pPr>
            <w:r>
              <w:fldChar w:fldCharType="begin">
                <w:ffData>
                  <w:name w:val="Prev_employer_08"/>
                  <w:enabled/>
                  <w:calcOnExit w:val="0"/>
                  <w:statusText w:type="text" w:val="Please enter the name of this previous employer"/>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started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1701" w:type="dxa"/>
          </w:tcPr>
          <w:p w:rsidR="00427CD1" w:rsidRDefault="00AC306B" w:rsidP="00CD6A0D">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r w:rsidR="00427CD1">
              <w:t>/</w:t>
            </w:r>
            <w:r>
              <w:fldChar w:fldCharType="begin">
                <w:ffData>
                  <w:name w:val=""/>
                  <w:enabled/>
                  <w:calcOnExit w:val="0"/>
                  <w:statusText w:type="text" w:val="Please enter the year you left this job. "/>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c>
          <w:tcPr>
            <w:tcW w:w="2578" w:type="dxa"/>
          </w:tcPr>
          <w:p w:rsidR="00427CD1" w:rsidRDefault="00AC306B" w:rsidP="00CD6A0D">
            <w:pPr>
              <w:pStyle w:val="OJA-form-field"/>
            </w:pPr>
            <w:r>
              <w:fldChar w:fldCharType="begin">
                <w:ffData>
                  <w:name w:val="prev_job_reason_08"/>
                  <w:enabled/>
                  <w:calcOnExit w:val="0"/>
                  <w:statusText w:type="text" w:val="Please enter a brief explanation of your reasons for leaving/ finishing this job."/>
                  <w:textInput/>
                </w:ffData>
              </w:fldChar>
            </w:r>
            <w:r w:rsidR="00427CD1">
              <w:instrText xml:space="preserve"> FORMTEXT </w:instrText>
            </w:r>
            <w:r>
              <w:fldChar w:fldCharType="separate"/>
            </w:r>
            <w:r w:rsidR="00427CD1">
              <w:t> </w:t>
            </w:r>
            <w:r w:rsidR="00427CD1">
              <w:t> </w:t>
            </w:r>
            <w:r w:rsidR="00427CD1">
              <w:t> </w:t>
            </w:r>
            <w:r w:rsidR="00427CD1">
              <w:t> </w:t>
            </w:r>
            <w:r w:rsidR="00427CD1">
              <w:t> </w:t>
            </w:r>
            <w:r>
              <w:fldChar w:fldCharType="end"/>
            </w:r>
          </w:p>
        </w:tc>
      </w:tr>
    </w:tbl>
    <w:p w:rsidR="00CA7611" w:rsidRDefault="008C2E93">
      <w:pPr>
        <w:pStyle w:val="BodyText"/>
      </w:pPr>
      <w:r>
        <w:rPr>
          <w:b/>
          <w:sz w:val="24"/>
        </w:rPr>
        <w:lastRenderedPageBreak/>
        <w:t>3</w:t>
      </w:r>
      <w:r w:rsidR="002136C4">
        <w:rPr>
          <w:b/>
          <w:sz w:val="24"/>
        </w:rPr>
        <w:t>.</w:t>
      </w:r>
      <w:r w:rsidR="002136C4" w:rsidRPr="00431C1E">
        <w:rPr>
          <w:b/>
          <w:sz w:val="24"/>
        </w:rPr>
        <w:t xml:space="preserve"> Education, Training and Qualifications</w:t>
      </w:r>
      <w:r w:rsidR="002136C4">
        <w:rPr>
          <w:b/>
          <w:sz w:val="24"/>
        </w:rPr>
        <w:br/>
      </w:r>
    </w:p>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976"/>
        <w:gridCol w:w="877"/>
        <w:gridCol w:w="257"/>
        <w:gridCol w:w="2126"/>
        <w:gridCol w:w="2153"/>
      </w:tblGrid>
      <w:tr w:rsidR="008C2E93" w:rsidTr="0009477B">
        <w:tc>
          <w:tcPr>
            <w:tcW w:w="10624" w:type="dxa"/>
            <w:gridSpan w:val="6"/>
            <w:shd w:val="clear" w:color="auto" w:fill="0070C0"/>
          </w:tcPr>
          <w:p w:rsidR="008C2E93" w:rsidRPr="008C2E93" w:rsidRDefault="008C2E93">
            <w:pPr>
              <w:pStyle w:val="OJA-form-field"/>
              <w:rPr>
                <w:b/>
                <w:bCs/>
                <w:color w:val="FFFFFF" w:themeColor="background1"/>
                <w:sz w:val="24"/>
              </w:rPr>
            </w:pPr>
            <w:r w:rsidRPr="008C2E93">
              <w:rPr>
                <w:b/>
                <w:bCs/>
                <w:color w:val="FFFFFF" w:themeColor="background1"/>
                <w:sz w:val="24"/>
              </w:rPr>
              <w:t>Qualifications</w:t>
            </w:r>
          </w:p>
        </w:tc>
      </w:tr>
      <w:tr w:rsidR="005B7B24" w:rsidTr="0009477B">
        <w:tc>
          <w:tcPr>
            <w:tcW w:w="10624" w:type="dxa"/>
            <w:gridSpan w:val="6"/>
          </w:tcPr>
          <w:p w:rsidR="005B7B24" w:rsidRDefault="005B7B24">
            <w:pPr>
              <w:pStyle w:val="OJA-form-field"/>
            </w:pPr>
            <w:r>
              <w:t>Please list any qualifications you have gained or are undertaking (e.g. GCSEs, A-levels, degree, NVQs, professional qualificati</w:t>
            </w:r>
            <w:r w:rsidR="00823C18">
              <w:t>ons). If you are shortlisted for</w:t>
            </w:r>
            <w:r>
              <w:t xml:space="preserve"> interview you will be required to produce original certificates (or other documentary proof of qualifications) where these are specified as an essential requirement of the post.</w:t>
            </w:r>
          </w:p>
          <w:p w:rsidR="005B7B24" w:rsidRPr="004531E1" w:rsidRDefault="005B7B24">
            <w:pPr>
              <w:pStyle w:val="OJA-Form-sub-paragraph"/>
            </w:pPr>
            <w:r>
              <w:t xml:space="preserve">If you need to add further qualifications, please put these in the </w:t>
            </w:r>
            <w:r>
              <w:rPr>
                <w:i/>
                <w:iCs/>
              </w:rPr>
              <w:t>Relevant Skills and Experience</w:t>
            </w:r>
            <w:r>
              <w:t xml:space="preserve"> section.</w:t>
            </w:r>
          </w:p>
        </w:tc>
      </w:tr>
      <w:tr w:rsidR="00F936E6" w:rsidTr="00F936E6">
        <w:tc>
          <w:tcPr>
            <w:tcW w:w="6088" w:type="dxa"/>
            <w:gridSpan w:val="3"/>
          </w:tcPr>
          <w:p w:rsidR="00F936E6" w:rsidRDefault="00F936E6" w:rsidP="00F936E6">
            <w:pPr>
              <w:pStyle w:val="OJA-form-field"/>
            </w:pPr>
            <w:r>
              <w:t>Do you have Qualified Teacher Status (QTS)?</w:t>
            </w:r>
          </w:p>
        </w:tc>
        <w:tc>
          <w:tcPr>
            <w:tcW w:w="4536" w:type="dxa"/>
            <w:gridSpan w:val="3"/>
          </w:tcPr>
          <w:p w:rsidR="00F936E6" w:rsidRDefault="00F936E6" w:rsidP="00F936E6">
            <w:pPr>
              <w:pStyle w:val="OJA-form-field"/>
            </w:pPr>
            <w:r>
              <w:rPr>
                <w:rStyle w:val="OJAredasterisk"/>
                <w:szCs w:val="18"/>
              </w:rPr>
              <w:sym w:font="Wingdings 2" w:char="F0DD"/>
            </w:r>
            <w:r>
              <w:fldChar w:fldCharType="begin">
                <w:ffData>
                  <w:name w:val=""/>
                  <w:enabled/>
                  <w:calcOnExit w:val="0"/>
                  <w:helpText w:type="text" w:val="Please use this dropdown box to indicate whether you have Qualified Teacher Status"/>
                  <w:statusText w:type="text" w:val="Please use this dropdown box to indicate whether you have any unspent convictions."/>
                  <w:ddList>
                    <w:listEntry w:val="Please select... "/>
                    <w:listEntry w:val="Yes"/>
                    <w:listEntry w:val="No"/>
                  </w:ddList>
                </w:ffData>
              </w:fldChar>
            </w:r>
            <w:r>
              <w:instrText xml:space="preserve"> FORMDROPDOWN </w:instrText>
            </w:r>
            <w:r w:rsidR="00E510EA">
              <w:fldChar w:fldCharType="separate"/>
            </w:r>
            <w:r>
              <w:fldChar w:fldCharType="end"/>
            </w:r>
          </w:p>
        </w:tc>
      </w:tr>
      <w:tr w:rsidR="00F936E6" w:rsidTr="00F936E6">
        <w:tc>
          <w:tcPr>
            <w:tcW w:w="6088" w:type="dxa"/>
            <w:gridSpan w:val="3"/>
          </w:tcPr>
          <w:p w:rsidR="00F936E6" w:rsidRDefault="00F936E6" w:rsidP="00F936E6">
            <w:pPr>
              <w:pStyle w:val="OJA-form-field"/>
            </w:pPr>
            <w:r>
              <w:t>Teacher reference number</w:t>
            </w:r>
          </w:p>
        </w:tc>
        <w:tc>
          <w:tcPr>
            <w:tcW w:w="4536" w:type="dxa"/>
            <w:gridSpan w:val="3"/>
          </w:tcPr>
          <w:p w:rsidR="00F936E6" w:rsidRDefault="00F936E6" w:rsidP="00F936E6">
            <w:pPr>
              <w:pStyle w:val="OJA-form-field"/>
            </w:pPr>
            <w:r>
              <w:rPr>
                <w:rStyle w:val="OJAredasterisk"/>
                <w:szCs w:val="18"/>
              </w:rPr>
              <w:sym w:font="Wingdings 2" w:char="F0DD"/>
            </w:r>
            <w:r>
              <w:rPr>
                <w:b/>
              </w:rPr>
              <w:fldChar w:fldCharType="begin">
                <w:ffData>
                  <w:name w:val=""/>
                  <w:enabled/>
                  <w:calcOnExit w:val="0"/>
                  <w:helpText w:type="text" w:val="Please enter your Teacher Reference number"/>
                  <w:statusText w:type="text" w:val="If you had a different surname when your qualifications were obtained, please enter the name here."/>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F936E6" w:rsidTr="00F936E6">
        <w:tc>
          <w:tcPr>
            <w:tcW w:w="6088" w:type="dxa"/>
            <w:gridSpan w:val="3"/>
          </w:tcPr>
          <w:p w:rsidR="00F936E6" w:rsidRDefault="00F936E6" w:rsidP="00F936E6">
            <w:pPr>
              <w:pStyle w:val="OJA-form-field"/>
            </w:pPr>
            <w:r>
              <w:t xml:space="preserve">Name at time of degree, qualification or PGCE (if different) </w:t>
            </w:r>
          </w:p>
        </w:tc>
        <w:tc>
          <w:tcPr>
            <w:tcW w:w="4536" w:type="dxa"/>
            <w:gridSpan w:val="3"/>
          </w:tcPr>
          <w:p w:rsidR="00F936E6" w:rsidRDefault="00F936E6" w:rsidP="00F936E6">
            <w:pPr>
              <w:pStyle w:val="OJA-form-field"/>
            </w:pPr>
            <w:bookmarkStart w:id="37" w:name="Qual_different_name"/>
            <w:r>
              <w:rPr>
                <w:rStyle w:val="OJAredasterisk"/>
                <w:szCs w:val="18"/>
              </w:rPr>
              <w:sym w:font="Wingdings 2" w:char="F0DD"/>
            </w:r>
            <w:bookmarkEnd w:id="37"/>
            <w:r>
              <w:rPr>
                <w:b/>
              </w:rPr>
              <w:fldChar w:fldCharType="begin">
                <w:ffData>
                  <w:name w:val=""/>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F936E6" w:rsidTr="0009477B">
        <w:trPr>
          <w:trHeight w:val="627"/>
        </w:trPr>
        <w:tc>
          <w:tcPr>
            <w:tcW w:w="2235" w:type="dxa"/>
          </w:tcPr>
          <w:p w:rsidR="00F936E6" w:rsidRDefault="00F936E6" w:rsidP="00F936E6">
            <w:pPr>
              <w:pStyle w:val="OJA-form-field"/>
            </w:pPr>
            <w:r>
              <w:t>Name of qualification</w:t>
            </w:r>
          </w:p>
          <w:p w:rsidR="00F936E6" w:rsidRPr="00F936E6" w:rsidRDefault="00F936E6" w:rsidP="00F936E6">
            <w:pPr>
              <w:pStyle w:val="OJA-form-field"/>
              <w:rPr>
                <w:i/>
              </w:rPr>
            </w:pPr>
            <w:r w:rsidRPr="00F936E6">
              <w:rPr>
                <w:i/>
                <w:color w:val="AEAAAA" w:themeColor="background2" w:themeShade="BF"/>
                <w:sz w:val="18"/>
              </w:rPr>
              <w:t>Example</w:t>
            </w:r>
            <w:r>
              <w:rPr>
                <w:i/>
                <w:color w:val="AEAAAA" w:themeColor="background2" w:themeShade="BF"/>
                <w:sz w:val="18"/>
              </w:rPr>
              <w:t>:</w:t>
            </w:r>
            <w:r w:rsidRPr="00F936E6">
              <w:rPr>
                <w:i/>
                <w:color w:val="AEAAAA" w:themeColor="background2" w:themeShade="BF"/>
                <w:sz w:val="18"/>
              </w:rPr>
              <w:t xml:space="preserve"> GCSE</w:t>
            </w:r>
          </w:p>
        </w:tc>
        <w:tc>
          <w:tcPr>
            <w:tcW w:w="2976" w:type="dxa"/>
          </w:tcPr>
          <w:p w:rsidR="00F936E6" w:rsidRDefault="00F936E6" w:rsidP="00F936E6">
            <w:pPr>
              <w:pStyle w:val="OJA-form-field"/>
            </w:pPr>
            <w:r>
              <w:t>Subjects Taken</w:t>
            </w:r>
            <w:r w:rsidRPr="00F936E6">
              <w:rPr>
                <w:sz w:val="28"/>
              </w:rPr>
              <w:br/>
            </w:r>
            <w:r w:rsidRPr="00F936E6">
              <w:rPr>
                <w:sz w:val="28"/>
              </w:rPr>
              <w:br/>
            </w:r>
            <w:r>
              <w:rPr>
                <w:i/>
                <w:color w:val="AEAAAA" w:themeColor="background2" w:themeShade="BF"/>
                <w:sz w:val="18"/>
              </w:rPr>
              <w:t>English/Biology/French/PE</w:t>
            </w:r>
          </w:p>
        </w:tc>
        <w:tc>
          <w:tcPr>
            <w:tcW w:w="1134" w:type="dxa"/>
            <w:gridSpan w:val="2"/>
          </w:tcPr>
          <w:p w:rsidR="00F936E6" w:rsidRDefault="00F936E6" w:rsidP="00F936E6">
            <w:pPr>
              <w:pStyle w:val="OJA-form-field"/>
            </w:pPr>
            <w:r>
              <w:t>Grade achieved</w:t>
            </w:r>
          </w:p>
          <w:p w:rsidR="00F936E6" w:rsidRPr="00F936E6" w:rsidRDefault="00F936E6" w:rsidP="00F936E6">
            <w:pPr>
              <w:pStyle w:val="OJA-form-field"/>
              <w:rPr>
                <w:b/>
              </w:rPr>
            </w:pPr>
            <w:r>
              <w:rPr>
                <w:i/>
                <w:color w:val="AEAAAA" w:themeColor="background2" w:themeShade="BF"/>
                <w:sz w:val="18"/>
              </w:rPr>
              <w:t>B</w:t>
            </w:r>
          </w:p>
        </w:tc>
        <w:tc>
          <w:tcPr>
            <w:tcW w:w="2126" w:type="dxa"/>
          </w:tcPr>
          <w:p w:rsidR="00F936E6" w:rsidRDefault="00F936E6" w:rsidP="00F936E6">
            <w:pPr>
              <w:pStyle w:val="OJA-form-field"/>
            </w:pPr>
            <w:r>
              <w:t>School/ College/ University attended</w:t>
            </w:r>
          </w:p>
          <w:p w:rsidR="00F936E6" w:rsidRDefault="00F936E6" w:rsidP="00F936E6">
            <w:pPr>
              <w:pStyle w:val="OJA-form-field"/>
            </w:pPr>
            <w:r>
              <w:rPr>
                <w:i/>
                <w:color w:val="AEAAAA" w:themeColor="background2" w:themeShade="BF"/>
                <w:sz w:val="18"/>
              </w:rPr>
              <w:t>Lord Williams’s School</w:t>
            </w:r>
          </w:p>
        </w:tc>
        <w:tc>
          <w:tcPr>
            <w:tcW w:w="2153" w:type="dxa"/>
          </w:tcPr>
          <w:p w:rsidR="00F936E6" w:rsidRDefault="00F936E6" w:rsidP="00F936E6">
            <w:pPr>
              <w:pStyle w:val="OJA-form-field"/>
            </w:pPr>
            <w:r>
              <w:t>Date awarded (month/ year)</w:t>
            </w:r>
          </w:p>
          <w:p w:rsidR="00F936E6" w:rsidRDefault="00F936E6" w:rsidP="00F936E6">
            <w:pPr>
              <w:pStyle w:val="OJA-form-field"/>
            </w:pPr>
            <w:r>
              <w:rPr>
                <w:i/>
                <w:color w:val="AEAAAA" w:themeColor="background2" w:themeShade="BF"/>
                <w:sz w:val="18"/>
              </w:rPr>
              <w:t>June 2005</w:t>
            </w:r>
          </w:p>
        </w:tc>
      </w:tr>
      <w:bookmarkStart w:id="38" w:name="Qualification_01"/>
      <w:tr w:rsidR="00F936E6" w:rsidTr="0009477B">
        <w:tc>
          <w:tcPr>
            <w:tcW w:w="2235" w:type="dxa"/>
          </w:tcPr>
          <w:p w:rsidR="00F936E6" w:rsidRDefault="00F936E6" w:rsidP="00F936E6">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38"/>
          </w:p>
        </w:tc>
        <w:bookmarkStart w:id="39" w:name="Subject_grade_01"/>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bookmarkEnd w:id="39"/>
          </w:p>
        </w:tc>
        <w:bookmarkStart w:id="40" w:name="Text4"/>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bookmarkEnd w:id="40"/>
          </w:p>
        </w:tc>
        <w:bookmarkStart w:id="41" w:name="school_coll_univ_01"/>
        <w:tc>
          <w:tcPr>
            <w:tcW w:w="2126" w:type="dxa"/>
          </w:tcPr>
          <w:p w:rsidR="00F936E6" w:rsidRDefault="00F936E6" w:rsidP="00F936E6">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41"/>
          </w:p>
        </w:tc>
        <w:bookmarkStart w:id="42" w:name="Qual_date_01"/>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bookmarkEnd w:id="42"/>
            <w:r>
              <w:t>/</w:t>
            </w:r>
            <w:bookmarkStart w:id="43" w:name="Text11"/>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bookmarkEnd w:id="43"/>
          </w:p>
        </w:tc>
      </w:tr>
      <w:bookmarkStart w:id="44" w:name="Qualification_02"/>
      <w:tr w:rsidR="00F936E6" w:rsidTr="0009477B">
        <w:tc>
          <w:tcPr>
            <w:tcW w:w="2235" w:type="dxa"/>
          </w:tcPr>
          <w:p w:rsidR="00F936E6" w:rsidRDefault="00F936E6" w:rsidP="00F936E6">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44"/>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bookmarkStart w:id="45" w:name="school_coll_univ_02"/>
        <w:tc>
          <w:tcPr>
            <w:tcW w:w="2126" w:type="dxa"/>
          </w:tcPr>
          <w:p w:rsidR="00F936E6" w:rsidRDefault="00F936E6" w:rsidP="00F936E6">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45"/>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bookmarkStart w:id="46" w:name="Qualification_03"/>
      <w:tr w:rsidR="00F936E6" w:rsidTr="0009477B">
        <w:tc>
          <w:tcPr>
            <w:tcW w:w="2235" w:type="dxa"/>
          </w:tcPr>
          <w:p w:rsidR="00F936E6" w:rsidRDefault="00F936E6" w:rsidP="00F936E6">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46"/>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bookmarkStart w:id="47" w:name="school_coll_univ_03"/>
        <w:tc>
          <w:tcPr>
            <w:tcW w:w="2126" w:type="dxa"/>
          </w:tcPr>
          <w:p w:rsidR="00F936E6" w:rsidRDefault="00F936E6" w:rsidP="00F936E6">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47"/>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bookmarkStart w:id="48" w:name="Qualification_04"/>
      <w:tr w:rsidR="00F936E6" w:rsidTr="0009477B">
        <w:tc>
          <w:tcPr>
            <w:tcW w:w="2235" w:type="dxa"/>
          </w:tcPr>
          <w:p w:rsidR="00F936E6" w:rsidRDefault="00F936E6" w:rsidP="00F936E6">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48"/>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bookmarkStart w:id="49" w:name="school_coll_univ_04"/>
        <w:tc>
          <w:tcPr>
            <w:tcW w:w="2126" w:type="dxa"/>
          </w:tcPr>
          <w:p w:rsidR="00F936E6" w:rsidRDefault="00F936E6" w:rsidP="00F936E6">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49"/>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bookmarkStart w:id="50" w:name="Qualification_05"/>
      <w:tr w:rsidR="00F936E6" w:rsidTr="0009477B">
        <w:tc>
          <w:tcPr>
            <w:tcW w:w="2235" w:type="dxa"/>
          </w:tcPr>
          <w:p w:rsidR="00F936E6" w:rsidRDefault="00F936E6" w:rsidP="00F936E6">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50"/>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bookmarkStart w:id="51" w:name="school_coll_univ_05"/>
        <w:tc>
          <w:tcPr>
            <w:tcW w:w="2126" w:type="dxa"/>
          </w:tcPr>
          <w:p w:rsidR="00F936E6" w:rsidRDefault="00F936E6" w:rsidP="00F936E6">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51"/>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bookmarkStart w:id="52" w:name="Qualification_06"/>
      <w:tr w:rsidR="00F936E6" w:rsidTr="0009477B">
        <w:tc>
          <w:tcPr>
            <w:tcW w:w="2235" w:type="dxa"/>
          </w:tcPr>
          <w:p w:rsidR="00F936E6" w:rsidRDefault="00F936E6" w:rsidP="00F936E6">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52"/>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bookmarkStart w:id="53" w:name="school_coll_univ_06"/>
        <w:tc>
          <w:tcPr>
            <w:tcW w:w="2126" w:type="dxa"/>
          </w:tcPr>
          <w:p w:rsidR="00F936E6" w:rsidRDefault="00F936E6" w:rsidP="00F936E6">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53"/>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bookmarkStart w:id="54" w:name="Qualification_07"/>
      <w:tr w:rsidR="00F936E6" w:rsidTr="0009477B">
        <w:tc>
          <w:tcPr>
            <w:tcW w:w="2235" w:type="dxa"/>
          </w:tcPr>
          <w:p w:rsidR="00F936E6" w:rsidRDefault="00F936E6" w:rsidP="00F936E6">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54"/>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bookmarkStart w:id="55" w:name="school_coll_univ_07"/>
        <w:tc>
          <w:tcPr>
            <w:tcW w:w="2126" w:type="dxa"/>
          </w:tcPr>
          <w:p w:rsidR="00F936E6" w:rsidRDefault="00F936E6" w:rsidP="00F936E6">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55"/>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bookmarkStart w:id="56" w:name="Qualification_08"/>
      <w:tr w:rsidR="00F936E6" w:rsidTr="0009477B">
        <w:tc>
          <w:tcPr>
            <w:tcW w:w="2235" w:type="dxa"/>
          </w:tcPr>
          <w:p w:rsidR="00F936E6" w:rsidRDefault="00F936E6" w:rsidP="00F936E6">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56"/>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bookmarkStart w:id="57" w:name="school_coll_univ_08"/>
        <w:tc>
          <w:tcPr>
            <w:tcW w:w="2126" w:type="dxa"/>
          </w:tcPr>
          <w:p w:rsidR="00F936E6" w:rsidRDefault="00F936E6" w:rsidP="00F936E6">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57"/>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tr w:rsidR="00F936E6" w:rsidTr="0009477B">
        <w:tc>
          <w:tcPr>
            <w:tcW w:w="2235" w:type="dxa"/>
          </w:tcPr>
          <w:p w:rsidR="00F936E6" w:rsidRDefault="00F936E6" w:rsidP="00F936E6">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tc>
          <w:tcPr>
            <w:tcW w:w="2126" w:type="dxa"/>
          </w:tcPr>
          <w:p w:rsidR="00F936E6" w:rsidRDefault="00F936E6" w:rsidP="00F936E6">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tr w:rsidR="00F936E6" w:rsidTr="0009477B">
        <w:tc>
          <w:tcPr>
            <w:tcW w:w="2235" w:type="dxa"/>
          </w:tcPr>
          <w:p w:rsidR="00F936E6" w:rsidRDefault="00F936E6" w:rsidP="00F936E6">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tc>
          <w:tcPr>
            <w:tcW w:w="2126" w:type="dxa"/>
          </w:tcPr>
          <w:p w:rsidR="00F936E6" w:rsidRDefault="00F936E6" w:rsidP="00F936E6">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tr w:rsidR="00F936E6" w:rsidTr="0009477B">
        <w:tc>
          <w:tcPr>
            <w:tcW w:w="2235" w:type="dxa"/>
          </w:tcPr>
          <w:p w:rsidR="00F936E6" w:rsidRDefault="00F936E6" w:rsidP="00F936E6">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tc>
          <w:tcPr>
            <w:tcW w:w="2126" w:type="dxa"/>
          </w:tcPr>
          <w:p w:rsidR="00F936E6" w:rsidRDefault="00F936E6" w:rsidP="00F936E6">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tr w:rsidR="00F936E6" w:rsidTr="0009477B">
        <w:tc>
          <w:tcPr>
            <w:tcW w:w="2235" w:type="dxa"/>
          </w:tcPr>
          <w:p w:rsidR="00F936E6" w:rsidRDefault="00F936E6" w:rsidP="00F936E6">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tc>
          <w:tcPr>
            <w:tcW w:w="2126" w:type="dxa"/>
          </w:tcPr>
          <w:p w:rsidR="00F936E6" w:rsidRDefault="00F936E6" w:rsidP="00F936E6">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tr w:rsidR="00F936E6" w:rsidTr="0009477B">
        <w:tc>
          <w:tcPr>
            <w:tcW w:w="2235" w:type="dxa"/>
          </w:tcPr>
          <w:p w:rsidR="00F936E6" w:rsidRDefault="00F936E6" w:rsidP="00F936E6">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tc>
          <w:tcPr>
            <w:tcW w:w="2126" w:type="dxa"/>
          </w:tcPr>
          <w:p w:rsidR="00F936E6" w:rsidRDefault="00F936E6" w:rsidP="00F936E6">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tr w:rsidR="00F936E6" w:rsidTr="0009477B">
        <w:tc>
          <w:tcPr>
            <w:tcW w:w="2235" w:type="dxa"/>
          </w:tcPr>
          <w:p w:rsidR="00F936E6" w:rsidRDefault="00F936E6" w:rsidP="00F936E6">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tc>
          <w:tcPr>
            <w:tcW w:w="2126" w:type="dxa"/>
          </w:tcPr>
          <w:p w:rsidR="00F936E6" w:rsidRDefault="00F936E6" w:rsidP="00F936E6">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tr w:rsidR="00F936E6" w:rsidTr="0009477B">
        <w:tc>
          <w:tcPr>
            <w:tcW w:w="2235" w:type="dxa"/>
          </w:tcPr>
          <w:p w:rsidR="00F936E6" w:rsidRDefault="00F936E6" w:rsidP="00F936E6">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p>
        </w:tc>
        <w:tc>
          <w:tcPr>
            <w:tcW w:w="2976" w:type="dxa"/>
          </w:tcPr>
          <w:p w:rsidR="00F936E6" w:rsidRDefault="00F936E6" w:rsidP="00F936E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instrText xml:space="preserve"> FORMTEXT </w:instrText>
            </w:r>
            <w:r>
              <w:fldChar w:fldCharType="separate"/>
            </w:r>
            <w:r>
              <w:t> </w:t>
            </w:r>
            <w:r>
              <w:t> </w:t>
            </w:r>
            <w:r>
              <w:t> </w:t>
            </w:r>
            <w:r>
              <w:t> </w:t>
            </w:r>
            <w:r>
              <w:t> </w:t>
            </w:r>
            <w:r>
              <w:fldChar w:fldCharType="end"/>
            </w:r>
          </w:p>
        </w:tc>
        <w:tc>
          <w:tcPr>
            <w:tcW w:w="1134" w:type="dxa"/>
            <w:gridSpan w:val="2"/>
          </w:tcPr>
          <w:p w:rsidR="00F936E6" w:rsidRDefault="00F936E6" w:rsidP="00F936E6">
            <w:pPr>
              <w:pStyle w:val="OJA-form-field"/>
            </w:pPr>
            <w:r>
              <w:fldChar w:fldCharType="begin">
                <w:ffData>
                  <w:name w:val="Text4"/>
                  <w:enabled/>
                  <w:calcOnExit w:val="0"/>
                  <w:statusText w:type="text" w:val="Please enter the grade achieved "/>
                  <w:textInput/>
                </w:ffData>
              </w:fldChar>
            </w:r>
            <w:r>
              <w:instrText xml:space="preserve"> FORMTEXT </w:instrText>
            </w:r>
            <w:r>
              <w:fldChar w:fldCharType="separate"/>
            </w:r>
            <w:r>
              <w:t> </w:t>
            </w:r>
            <w:r>
              <w:t> </w:t>
            </w:r>
            <w:r>
              <w:t> </w:t>
            </w:r>
            <w:r>
              <w:t> </w:t>
            </w:r>
            <w:r>
              <w:t> </w:t>
            </w:r>
            <w:r>
              <w:fldChar w:fldCharType="end"/>
            </w:r>
          </w:p>
        </w:tc>
        <w:tc>
          <w:tcPr>
            <w:tcW w:w="2126" w:type="dxa"/>
          </w:tcPr>
          <w:p w:rsidR="00F936E6" w:rsidRDefault="00F936E6" w:rsidP="00F936E6">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p>
        </w:tc>
        <w:tc>
          <w:tcPr>
            <w:tcW w:w="2153" w:type="dxa"/>
          </w:tcPr>
          <w:p w:rsidR="00F936E6" w:rsidRDefault="00F936E6" w:rsidP="00F936E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instrText xml:space="preserve"> FORMTEXT </w:instrText>
            </w:r>
            <w:r>
              <w:fldChar w:fldCharType="separate"/>
            </w:r>
            <w:r>
              <w:t> </w:t>
            </w:r>
            <w:r>
              <w:t> </w:t>
            </w:r>
            <w:r>
              <w:t> </w:t>
            </w:r>
            <w:r>
              <w:t> </w:t>
            </w:r>
            <w:r>
              <w:t> </w:t>
            </w:r>
            <w:r>
              <w:fldChar w:fldCharType="end"/>
            </w:r>
            <w:r>
              <w:t>/</w:t>
            </w:r>
            <w:r>
              <w:fldChar w:fldCharType="begin">
                <w:ffData>
                  <w:name w:val="Text11"/>
                  <w:enabled/>
                  <w:calcOnExit w:val="0"/>
                  <w:helpText w:type="text" w:val="Please enter the year the qualification was awarded"/>
                  <w:textInput/>
                </w:ffData>
              </w:fldChar>
            </w:r>
            <w:r>
              <w:instrText xml:space="preserve"> FORMTEXT </w:instrText>
            </w:r>
            <w:r>
              <w:fldChar w:fldCharType="separate"/>
            </w:r>
            <w:r>
              <w:t> </w:t>
            </w:r>
            <w:r>
              <w:t> </w:t>
            </w:r>
            <w:r>
              <w:t> </w:t>
            </w:r>
            <w:r>
              <w:t> </w:t>
            </w:r>
            <w:r>
              <w:t> </w:t>
            </w:r>
            <w:r>
              <w:fldChar w:fldCharType="end"/>
            </w:r>
          </w:p>
        </w:tc>
      </w:tr>
    </w:tbl>
    <w:p w:rsidR="00CA7611" w:rsidRDefault="00CA7611">
      <w:pPr>
        <w:pStyle w:val="BodyText"/>
      </w:pPr>
    </w:p>
    <w:tbl>
      <w:tblPr>
        <w:tblW w:w="1062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275"/>
        <w:gridCol w:w="260"/>
        <w:gridCol w:w="2321"/>
      </w:tblGrid>
      <w:tr w:rsidR="00CA7611" w:rsidTr="00F936E6">
        <w:tc>
          <w:tcPr>
            <w:tcW w:w="10624" w:type="dxa"/>
            <w:gridSpan w:val="5"/>
            <w:shd w:val="clear" w:color="auto" w:fill="0070C0"/>
          </w:tcPr>
          <w:p w:rsidR="00CA7611" w:rsidRPr="00010200" w:rsidRDefault="00CA7611">
            <w:pPr>
              <w:pStyle w:val="OJA-form-field"/>
              <w:rPr>
                <w:b/>
                <w:bCs/>
              </w:rPr>
            </w:pPr>
            <w:r w:rsidRPr="008C2E93">
              <w:rPr>
                <w:b/>
                <w:bCs/>
                <w:color w:val="FFFFFF" w:themeColor="background1"/>
                <w:sz w:val="24"/>
              </w:rPr>
              <w:t>Membership of professional bodies</w:t>
            </w:r>
          </w:p>
        </w:tc>
      </w:tr>
      <w:tr w:rsidR="00CA7611" w:rsidTr="00F936E6">
        <w:tc>
          <w:tcPr>
            <w:tcW w:w="10624" w:type="dxa"/>
            <w:gridSpan w:val="5"/>
          </w:tcPr>
          <w:p w:rsidR="00CA7611" w:rsidRDefault="00CA7611" w:rsidP="00BB0E05">
            <w:pPr>
              <w:pStyle w:val="OJA-form-field"/>
            </w:pPr>
            <w:r>
              <w:t>Please give details of any professional bodies to which you belong</w:t>
            </w:r>
          </w:p>
        </w:tc>
      </w:tr>
      <w:tr w:rsidR="00CA7611" w:rsidTr="00F93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t xml:space="preserve">Name of professional body </w:t>
            </w:r>
          </w:p>
        </w:tc>
        <w:tc>
          <w:tcPr>
            <w:tcW w:w="1701" w:type="dxa"/>
          </w:tcPr>
          <w:p w:rsidR="00CA7611" w:rsidRDefault="00CA7611">
            <w:pPr>
              <w:pStyle w:val="OJA-form-field"/>
            </w:pPr>
            <w:r>
              <w:t>Level of membership</w:t>
            </w:r>
          </w:p>
        </w:tc>
        <w:tc>
          <w:tcPr>
            <w:tcW w:w="1535" w:type="dxa"/>
            <w:gridSpan w:val="2"/>
          </w:tcPr>
          <w:p w:rsidR="00CA7611" w:rsidRDefault="00CA7611">
            <w:pPr>
              <w:pStyle w:val="OJA-form-field"/>
            </w:pPr>
            <w:r>
              <w:t>Membership number</w:t>
            </w:r>
          </w:p>
        </w:tc>
        <w:tc>
          <w:tcPr>
            <w:tcW w:w="2318" w:type="dxa"/>
          </w:tcPr>
          <w:p w:rsidR="00CA7611" w:rsidRDefault="00CA7611">
            <w:pPr>
              <w:pStyle w:val="OJA-form-field"/>
            </w:pPr>
            <w:r>
              <w:t>Date of membership</w:t>
            </w:r>
          </w:p>
        </w:tc>
      </w:tr>
      <w:bookmarkStart w:id="58" w:name="Prof_body_01"/>
      <w:bookmarkStart w:id="59" w:name="Text16"/>
      <w:tr w:rsidR="00CA7611" w:rsidTr="00F93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AC306B">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58"/>
          </w:p>
        </w:tc>
        <w:bookmarkStart w:id="60" w:name="prof_membership_01"/>
        <w:bookmarkEnd w:id="59"/>
        <w:tc>
          <w:tcPr>
            <w:tcW w:w="1701" w:type="dxa"/>
          </w:tcPr>
          <w:p w:rsidR="00CA7611" w:rsidRDefault="00AC306B">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0"/>
          </w:p>
        </w:tc>
        <w:bookmarkStart w:id="61" w:name="Prof_mem_no_01"/>
        <w:tc>
          <w:tcPr>
            <w:tcW w:w="1535" w:type="dxa"/>
            <w:gridSpan w:val="2"/>
          </w:tcPr>
          <w:p w:rsidR="00CA7611" w:rsidRDefault="00AC306B">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1"/>
          </w:p>
        </w:tc>
        <w:bookmarkStart w:id="62" w:name="Prof_body_date_01"/>
        <w:tc>
          <w:tcPr>
            <w:tcW w:w="2318" w:type="dxa"/>
          </w:tcPr>
          <w:p w:rsidR="00CA7611" w:rsidRDefault="00AC306B">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2"/>
          </w:p>
        </w:tc>
      </w:tr>
      <w:bookmarkStart w:id="63" w:name="Prof_body_02"/>
      <w:tr w:rsidR="00CA7611" w:rsidTr="00F93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AC306B">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3"/>
          </w:p>
        </w:tc>
        <w:bookmarkStart w:id="64" w:name="prof_membership_02"/>
        <w:tc>
          <w:tcPr>
            <w:tcW w:w="1701" w:type="dxa"/>
          </w:tcPr>
          <w:p w:rsidR="00CA7611" w:rsidRDefault="00AC306B">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4"/>
          </w:p>
        </w:tc>
        <w:bookmarkStart w:id="65" w:name="Prof_mem_no_02"/>
        <w:tc>
          <w:tcPr>
            <w:tcW w:w="1535" w:type="dxa"/>
            <w:gridSpan w:val="2"/>
          </w:tcPr>
          <w:p w:rsidR="00CA7611" w:rsidRDefault="00AC306B">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5"/>
          </w:p>
        </w:tc>
        <w:bookmarkStart w:id="66" w:name="Prof_body_date_02"/>
        <w:tc>
          <w:tcPr>
            <w:tcW w:w="2318" w:type="dxa"/>
          </w:tcPr>
          <w:p w:rsidR="00CA7611" w:rsidRDefault="00AC306B">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6"/>
          </w:p>
        </w:tc>
      </w:tr>
      <w:tr w:rsidR="00CA7611" w:rsidTr="00F936E6">
        <w:tblPrEx>
          <w:tblBorders>
            <w:insideH w:val="none" w:sz="0" w:space="0" w:color="auto"/>
            <w:insideV w:val="none" w:sz="0" w:space="0" w:color="auto"/>
          </w:tblBorders>
        </w:tblPrEx>
        <w:tc>
          <w:tcPr>
            <w:tcW w:w="10627" w:type="dxa"/>
            <w:gridSpan w:val="5"/>
            <w:tcBorders>
              <w:top w:val="single" w:sz="4" w:space="0" w:color="auto"/>
              <w:left w:val="single" w:sz="4" w:space="0" w:color="auto"/>
              <w:bottom w:val="single" w:sz="4" w:space="0" w:color="auto"/>
              <w:right w:val="single" w:sz="4" w:space="0" w:color="auto"/>
            </w:tcBorders>
            <w:shd w:val="clear" w:color="auto" w:fill="0070C0"/>
          </w:tcPr>
          <w:p w:rsidR="00CA7611" w:rsidRDefault="00CA7611">
            <w:pPr>
              <w:pStyle w:val="OJA-form-field"/>
              <w:rPr>
                <w:b/>
                <w:bCs/>
              </w:rPr>
            </w:pPr>
            <w:r w:rsidRPr="008C2E93">
              <w:rPr>
                <w:b/>
                <w:bCs/>
                <w:color w:val="FFFFFF" w:themeColor="background1"/>
                <w:sz w:val="24"/>
              </w:rPr>
              <w:lastRenderedPageBreak/>
              <w:t>Training</w:t>
            </w:r>
          </w:p>
        </w:tc>
      </w:tr>
      <w:tr w:rsidR="00CA7611" w:rsidTr="00F936E6">
        <w:tblPrEx>
          <w:tblBorders>
            <w:insideH w:val="none" w:sz="0" w:space="0" w:color="auto"/>
            <w:insideV w:val="none" w:sz="0" w:space="0" w:color="auto"/>
          </w:tblBorders>
        </w:tblPrEx>
        <w:tc>
          <w:tcPr>
            <w:tcW w:w="10627" w:type="dxa"/>
            <w:gridSpan w:val="5"/>
            <w:tcBorders>
              <w:top w:val="single" w:sz="4" w:space="0" w:color="auto"/>
              <w:bottom w:val="single" w:sz="4" w:space="0" w:color="auto"/>
            </w:tcBorders>
          </w:tcPr>
          <w:p w:rsidR="00CA7611" w:rsidRDefault="00CA7611">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A7611" w:rsidTr="00F936E6">
        <w:tblPrEx>
          <w:tblBorders>
            <w:insideH w:val="none" w:sz="0" w:space="0" w:color="auto"/>
            <w:insideV w:val="none" w:sz="0" w:space="0" w:color="auto"/>
          </w:tblBorders>
        </w:tblPrEx>
        <w:tc>
          <w:tcPr>
            <w:tcW w:w="8046" w:type="dxa"/>
            <w:gridSpan w:val="3"/>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Name of course </w:t>
            </w:r>
          </w:p>
        </w:tc>
        <w:tc>
          <w:tcPr>
            <w:tcW w:w="2581" w:type="dxa"/>
            <w:gridSpan w:val="2"/>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completed</w:t>
            </w:r>
            <w:r>
              <w:br/>
              <w:t>(month/ year)</w:t>
            </w:r>
          </w:p>
        </w:tc>
      </w:tr>
      <w:bookmarkStart w:id="67" w:name="training_course_01"/>
      <w:tr w:rsidR="00CA7611" w:rsidTr="00F936E6">
        <w:tblPrEx>
          <w:tblBorders>
            <w:insideH w:val="none" w:sz="0" w:space="0" w:color="auto"/>
            <w:insideV w:val="none" w:sz="0" w:space="0" w:color="auto"/>
          </w:tblBorders>
        </w:tblPrEx>
        <w:tc>
          <w:tcPr>
            <w:tcW w:w="8046" w:type="dxa"/>
            <w:gridSpan w:val="3"/>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7"/>
          </w:p>
        </w:tc>
        <w:bookmarkStart w:id="68" w:name="training_date_01"/>
        <w:tc>
          <w:tcPr>
            <w:tcW w:w="2581" w:type="dxa"/>
            <w:gridSpan w:val="2"/>
            <w:tcBorders>
              <w:top w:val="single" w:sz="4" w:space="0" w:color="auto"/>
              <w:left w:val="single" w:sz="4" w:space="0" w:color="auto"/>
              <w:bottom w:val="single" w:sz="4" w:space="0" w:color="auto"/>
              <w:right w:val="single" w:sz="4" w:space="0" w:color="auto"/>
            </w:tcBorders>
          </w:tcPr>
          <w:p w:rsidR="00CA7611" w:rsidRDefault="00AC306B" w:rsidP="00792209">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bookmarkEnd w:id="68"/>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69" w:name="training_course2"/>
      <w:tr w:rsidR="00CA7611" w:rsidTr="00F936E6">
        <w:tblPrEx>
          <w:tblBorders>
            <w:insideH w:val="none" w:sz="0" w:space="0" w:color="auto"/>
            <w:insideV w:val="none" w:sz="0" w:space="0" w:color="auto"/>
          </w:tblBorders>
        </w:tblPrEx>
        <w:tc>
          <w:tcPr>
            <w:tcW w:w="8046" w:type="dxa"/>
            <w:gridSpan w:val="3"/>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9"/>
          </w:p>
        </w:tc>
        <w:tc>
          <w:tcPr>
            <w:tcW w:w="2581" w:type="dxa"/>
            <w:gridSpan w:val="2"/>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tr w:rsidR="00CA7611" w:rsidTr="00F936E6">
        <w:tblPrEx>
          <w:tblBorders>
            <w:insideH w:val="none" w:sz="0" w:space="0" w:color="auto"/>
            <w:insideV w:val="none" w:sz="0" w:space="0" w:color="auto"/>
          </w:tblBorders>
        </w:tblPrEx>
        <w:tc>
          <w:tcPr>
            <w:tcW w:w="8046" w:type="dxa"/>
            <w:gridSpan w:val="3"/>
            <w:tcBorders>
              <w:top w:val="single" w:sz="4" w:space="0" w:color="auto"/>
              <w:left w:val="single" w:sz="4" w:space="0" w:color="auto"/>
              <w:bottom w:val="single" w:sz="4" w:space="0" w:color="auto"/>
              <w:right w:val="single" w:sz="4" w:space="0" w:color="auto"/>
            </w:tcBorders>
          </w:tcPr>
          <w:p w:rsidR="00CA7611" w:rsidRDefault="00AC306B" w:rsidP="00335B2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c>
          <w:tcPr>
            <w:tcW w:w="2581" w:type="dxa"/>
            <w:gridSpan w:val="2"/>
            <w:tcBorders>
              <w:top w:val="single" w:sz="4" w:space="0" w:color="auto"/>
              <w:left w:val="single" w:sz="4" w:space="0" w:color="auto"/>
              <w:bottom w:val="single" w:sz="4" w:space="0" w:color="auto"/>
              <w:right w:val="single" w:sz="4" w:space="0" w:color="auto"/>
            </w:tcBorders>
          </w:tcPr>
          <w:p w:rsidR="00CA7611" w:rsidRDefault="00AC306B" w:rsidP="00335B23">
            <w:pPr>
              <w:pStyle w:val="OJA-form-field"/>
            </w:pPr>
            <w:r>
              <w:fldChar w:fldCharType="begin">
                <w:ffData>
                  <w:name w:val="training_date_01"/>
                  <w:enabled/>
                  <w:calcOnExit w:val="0"/>
                  <w:statusText w:type="text" w:val="Please enter the month the qualification was awarded."/>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r w:rsidR="00335B23">
              <w:t xml:space="preserve"> / </w:t>
            </w:r>
            <w:r>
              <w:fldChar w:fldCharType="begin">
                <w:ffData>
                  <w:name w:val=""/>
                  <w:enabled/>
                  <w:calcOnExit w:val="0"/>
                  <w:statusText w:type="text" w:val="Please enter the year the qualification was awarded."/>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r>
      <w:tr w:rsidR="00CA7611" w:rsidTr="00F936E6">
        <w:tblPrEx>
          <w:tblBorders>
            <w:insideH w:val="none" w:sz="0" w:space="0" w:color="auto"/>
            <w:insideV w:val="none" w:sz="0" w:space="0" w:color="auto"/>
          </w:tblBorders>
        </w:tblPrEx>
        <w:tc>
          <w:tcPr>
            <w:tcW w:w="8046" w:type="dxa"/>
            <w:gridSpan w:val="3"/>
            <w:tcBorders>
              <w:top w:val="single" w:sz="4" w:space="0" w:color="auto"/>
              <w:left w:val="single" w:sz="4" w:space="0" w:color="auto"/>
              <w:bottom w:val="single" w:sz="4" w:space="0" w:color="auto"/>
              <w:right w:val="single" w:sz="4" w:space="0" w:color="auto"/>
            </w:tcBorders>
          </w:tcPr>
          <w:p w:rsidR="00CA7611" w:rsidRDefault="00AC306B" w:rsidP="00335B2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c>
          <w:tcPr>
            <w:tcW w:w="2581" w:type="dxa"/>
            <w:gridSpan w:val="2"/>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70" w:name="training_course5"/>
      <w:tr w:rsidR="00CA7611" w:rsidTr="00F936E6">
        <w:tblPrEx>
          <w:tblBorders>
            <w:insideH w:val="none" w:sz="0" w:space="0" w:color="auto"/>
            <w:insideV w:val="none" w:sz="0" w:space="0" w:color="auto"/>
          </w:tblBorders>
        </w:tblPrEx>
        <w:tc>
          <w:tcPr>
            <w:tcW w:w="8046" w:type="dxa"/>
            <w:gridSpan w:val="3"/>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0"/>
          </w:p>
        </w:tc>
        <w:tc>
          <w:tcPr>
            <w:tcW w:w="2581" w:type="dxa"/>
            <w:gridSpan w:val="2"/>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71" w:name="training_course6"/>
      <w:tr w:rsidR="00CA7611" w:rsidTr="00F936E6">
        <w:tblPrEx>
          <w:tblBorders>
            <w:insideH w:val="none" w:sz="0" w:space="0" w:color="auto"/>
            <w:insideV w:val="none" w:sz="0" w:space="0" w:color="auto"/>
          </w:tblBorders>
        </w:tblPrEx>
        <w:tc>
          <w:tcPr>
            <w:tcW w:w="8046" w:type="dxa"/>
            <w:gridSpan w:val="3"/>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1"/>
          </w:p>
        </w:tc>
        <w:tc>
          <w:tcPr>
            <w:tcW w:w="2581" w:type="dxa"/>
            <w:gridSpan w:val="2"/>
            <w:tcBorders>
              <w:top w:val="single" w:sz="4" w:space="0" w:color="auto"/>
              <w:left w:val="single" w:sz="4" w:space="0" w:color="auto"/>
              <w:bottom w:val="single" w:sz="4" w:space="0" w:color="auto"/>
              <w:right w:val="single" w:sz="4" w:space="0" w:color="auto"/>
            </w:tcBorders>
          </w:tcPr>
          <w:p w:rsidR="00CA7611" w:rsidRDefault="00AC306B">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tbl>
    <w:p w:rsidR="00CA7611" w:rsidRDefault="00CA7611">
      <w:pPr>
        <w:pStyle w:val="BodyText"/>
      </w:pPr>
    </w:p>
    <w:p w:rsidR="008C2E93" w:rsidRDefault="008C2E93">
      <w:pPr>
        <w:pStyle w:val="BodyText"/>
        <w:rPr>
          <w:b/>
          <w:sz w:val="24"/>
        </w:rPr>
      </w:pPr>
    </w:p>
    <w:p w:rsidR="008C2E93" w:rsidRDefault="008C2E93">
      <w:pPr>
        <w:pStyle w:val="BodyText"/>
      </w:pPr>
      <w:r>
        <w:rPr>
          <w:b/>
          <w:sz w:val="24"/>
        </w:rPr>
        <w:t>4.</w:t>
      </w:r>
      <w:r w:rsidRPr="00431C1E">
        <w:rPr>
          <w:b/>
          <w:sz w:val="24"/>
        </w:rPr>
        <w:t xml:space="preserve"> </w:t>
      </w:r>
      <w:r>
        <w:rPr>
          <w:b/>
          <w:sz w:val="24"/>
        </w:rPr>
        <w:t>Skills and Experience</w:t>
      </w:r>
    </w:p>
    <w:p w:rsidR="008C2E93" w:rsidRDefault="008C2E93">
      <w:pPr>
        <w:pStyle w:val="BodyText"/>
      </w:pPr>
    </w:p>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24"/>
      </w:tblGrid>
      <w:tr w:rsidR="00CA7611" w:rsidTr="0009477B">
        <w:tc>
          <w:tcPr>
            <w:tcW w:w="10624" w:type="dxa"/>
            <w:shd w:val="clear" w:color="auto" w:fill="0070C0"/>
          </w:tcPr>
          <w:p w:rsidR="00CA7611" w:rsidRDefault="00CA7611">
            <w:pPr>
              <w:pStyle w:val="OJA-form-field"/>
              <w:rPr>
                <w:b/>
                <w:bCs/>
              </w:rPr>
            </w:pPr>
            <w:r w:rsidRPr="008C2E93">
              <w:rPr>
                <w:b/>
                <w:bCs/>
                <w:color w:val="FFFFFF" w:themeColor="background1"/>
                <w:sz w:val="24"/>
              </w:rPr>
              <w:t>Relevant skills and experience</w:t>
            </w:r>
          </w:p>
        </w:tc>
      </w:tr>
      <w:tr w:rsidR="00CA7611" w:rsidTr="0009477B">
        <w:trPr>
          <w:trHeight w:val="8155"/>
        </w:trPr>
        <w:tc>
          <w:tcPr>
            <w:tcW w:w="10624" w:type="dxa"/>
          </w:tcPr>
          <w:p w:rsidR="00F936E6" w:rsidRDefault="00CA7611" w:rsidP="00F936E6">
            <w:pPr>
              <w:pStyle w:val="OJA-form-field"/>
            </w:pPr>
            <w:r>
              <w:t xml:space="preserve">Please </w:t>
            </w:r>
            <w:r w:rsidR="00D055FC">
              <w:t xml:space="preserve">read the </w:t>
            </w:r>
            <w:r w:rsidR="008603CA">
              <w:t>Person S</w:t>
            </w:r>
            <w:r w:rsidR="00D055FC">
              <w:t xml:space="preserve">pecification and then </w:t>
            </w:r>
            <w:r>
              <w:t>show by giving examples</w:t>
            </w:r>
            <w:r w:rsidR="00D055FC">
              <w:t>,</w:t>
            </w:r>
            <w:r w:rsidR="00F936E6">
              <w:t xml:space="preserve"> </w:t>
            </w:r>
            <w:r>
              <w:t>any experience, behaviours and skills</w:t>
            </w:r>
            <w:r w:rsidR="00D055FC">
              <w:t xml:space="preserve"> as to </w:t>
            </w:r>
            <w:r>
              <w:t xml:space="preserve">how you meet the selection criteria listed for the post. You may use duties in your present or previous jobs and any other areas such as temporary work, voluntary work, studies or spare-time activities.  </w:t>
            </w:r>
            <w:r w:rsidR="00F936E6">
              <w:br/>
            </w:r>
            <w:r>
              <w:t>Please be specific and give examples wherever possible – these can be drawn from any aspect of your life.</w:t>
            </w:r>
            <w:bookmarkStart w:id="72" w:name="skills_experience"/>
          </w:p>
          <w:p w:rsidR="00D055FC" w:rsidRDefault="00F936E6" w:rsidP="00F936E6">
            <w:pPr>
              <w:pStyle w:val="OJA-form-field"/>
              <w:rPr>
                <w:b/>
              </w:rPr>
            </w:pPr>
            <w:r>
              <w:br/>
            </w:r>
            <w:bookmarkEnd w:id="72"/>
            <w:r w:rsidR="00335B23">
              <w:rPr>
                <w:b/>
              </w:rPr>
              <w:t xml:space="preserve">Please use </w:t>
            </w:r>
            <w:r w:rsidR="00335B23" w:rsidRPr="00335B23">
              <w:rPr>
                <w:b/>
              </w:rPr>
              <w:t>text field</w:t>
            </w:r>
            <w:r w:rsidR="00335B23">
              <w:rPr>
                <w:b/>
              </w:rPr>
              <w:t xml:space="preserve"> below </w:t>
            </w:r>
            <w:r w:rsidR="00335B23" w:rsidRPr="00335B23">
              <w:rPr>
                <w:b/>
              </w:rPr>
              <w:t xml:space="preserve"> to describe your relevant skills and experience. </w:t>
            </w:r>
            <w:r>
              <w:rPr>
                <w:b/>
              </w:rPr>
              <w:br/>
            </w:r>
            <w:r w:rsidR="00335B23" w:rsidRPr="00335B23">
              <w:rPr>
                <w:b/>
              </w:rPr>
              <w:t>This field will expand as necessary to contain your details</w:t>
            </w:r>
            <w:r>
              <w:rPr>
                <w:b/>
              </w:rPr>
              <w:t>.</w:t>
            </w:r>
          </w:p>
          <w:p w:rsidR="00335B23" w:rsidRDefault="00335B23" w:rsidP="00D055FC">
            <w:pPr>
              <w:rPr>
                <w:b/>
              </w:rPr>
            </w:pPr>
          </w:p>
          <w:bookmarkStart w:id="73" w:name="Text5"/>
          <w:p w:rsidR="00335B23" w:rsidRDefault="00AC306B" w:rsidP="00272A5F">
            <w:r>
              <w:rPr>
                <w:b/>
              </w:rPr>
              <w:fldChar w:fldCharType="begin">
                <w:ffData>
                  <w:name w:val="Text5"/>
                  <w:enabled/>
                  <w:calcOnExit w:val="0"/>
                  <w:textInput/>
                </w:ffData>
              </w:fldChar>
            </w:r>
            <w:r w:rsidR="00335B23">
              <w:rPr>
                <w:b/>
              </w:rPr>
              <w:instrText xml:space="preserve"> FORMTEXT </w:instrText>
            </w:r>
            <w:r>
              <w:rPr>
                <w:b/>
              </w:rPr>
            </w:r>
            <w:r>
              <w:rPr>
                <w:b/>
              </w:rPr>
              <w:fldChar w:fldCharType="separate"/>
            </w:r>
            <w:r w:rsidR="00335B23">
              <w:rPr>
                <w:b/>
              </w:rPr>
              <w:t> </w:t>
            </w:r>
            <w:r w:rsidR="00335B23">
              <w:rPr>
                <w:b/>
              </w:rPr>
              <w:t> </w:t>
            </w:r>
            <w:r w:rsidR="00335B23">
              <w:rPr>
                <w:b/>
              </w:rPr>
              <w:t> </w:t>
            </w:r>
            <w:r w:rsidR="00335B23">
              <w:rPr>
                <w:b/>
              </w:rPr>
              <w:t> </w:t>
            </w:r>
            <w:r w:rsidR="00335B23">
              <w:rPr>
                <w:b/>
              </w:rPr>
              <w:t> </w:t>
            </w:r>
            <w:r>
              <w:rPr>
                <w:b/>
              </w:rPr>
              <w:fldChar w:fldCharType="end"/>
            </w:r>
            <w:bookmarkEnd w:id="73"/>
          </w:p>
        </w:tc>
      </w:tr>
    </w:tbl>
    <w:p w:rsidR="002F743C" w:rsidRDefault="00F936E6">
      <w:pPr>
        <w:rPr>
          <w:rFonts w:cs="Times New Roman"/>
        </w:rPr>
      </w:pPr>
      <w:r>
        <w:rPr>
          <w:b/>
          <w:sz w:val="24"/>
        </w:rPr>
        <w:lastRenderedPageBreak/>
        <w:br/>
      </w:r>
      <w:r w:rsidR="008C2E93">
        <w:rPr>
          <w:b/>
          <w:sz w:val="24"/>
        </w:rPr>
        <w:t>5.</w:t>
      </w:r>
      <w:r w:rsidR="008C2E93" w:rsidRPr="00431C1E">
        <w:rPr>
          <w:b/>
          <w:sz w:val="24"/>
        </w:rPr>
        <w:t xml:space="preserve"> </w:t>
      </w:r>
      <w:r w:rsidR="008C2E93">
        <w:rPr>
          <w:b/>
          <w:sz w:val="24"/>
        </w:rPr>
        <w:t>Referees</w:t>
      </w:r>
      <w:r w:rsidR="006C09FD">
        <w:rPr>
          <w:b/>
          <w:sz w:val="24"/>
        </w:rPr>
        <w:t xml:space="preserve"> and Additional Details</w:t>
      </w:r>
      <w:r w:rsidR="008C2E93">
        <w:rPr>
          <w:b/>
          <w:sz w:val="24"/>
        </w:rPr>
        <w:br/>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381"/>
        <w:gridCol w:w="2439"/>
        <w:gridCol w:w="2835"/>
      </w:tblGrid>
      <w:tr w:rsidR="00CA7611" w:rsidTr="0009477B">
        <w:trPr>
          <w:cantSplit/>
        </w:trPr>
        <w:tc>
          <w:tcPr>
            <w:tcW w:w="10627" w:type="dxa"/>
            <w:gridSpan w:val="4"/>
            <w:shd w:val="clear" w:color="auto" w:fill="0070C0"/>
          </w:tcPr>
          <w:p w:rsidR="00CA7611" w:rsidRDefault="00CA7611">
            <w:pPr>
              <w:pStyle w:val="OJA-form-field"/>
              <w:rPr>
                <w:b/>
                <w:bCs/>
              </w:rPr>
            </w:pPr>
            <w:r w:rsidRPr="008C2E93">
              <w:rPr>
                <w:b/>
                <w:bCs/>
                <w:color w:val="FFFFFF" w:themeColor="background1"/>
                <w:sz w:val="24"/>
              </w:rPr>
              <w:t>Referees</w:t>
            </w:r>
          </w:p>
        </w:tc>
      </w:tr>
      <w:tr w:rsidR="00CA7611" w:rsidTr="0009477B">
        <w:trPr>
          <w:cantSplit/>
        </w:trPr>
        <w:tc>
          <w:tcPr>
            <w:tcW w:w="10627" w:type="dxa"/>
            <w:gridSpan w:val="4"/>
            <w:shd w:val="clear" w:color="auto" w:fill="FFFFFF" w:themeFill="background1"/>
          </w:tcPr>
          <w:p w:rsidR="00CA7611" w:rsidRDefault="00CA7611" w:rsidP="000C15E6">
            <w:pPr>
              <w:pStyle w:val="OJA-form-field"/>
              <w:spacing w:before="0" w:after="0"/>
              <w:rPr>
                <w:bCs/>
              </w:rPr>
            </w:pPr>
            <w:r>
              <w:t xml:space="preserve">Please give details of at least two referees who can confirm that you meet the selection criteria for the post. </w:t>
            </w:r>
            <w:r>
              <w:rPr>
                <w:b/>
              </w:rPr>
              <w:t>Your referees should not be related to you in any way nor writing solely as a colleague or friend</w:t>
            </w:r>
            <w:r>
              <w:t>.</w:t>
            </w:r>
            <w:r w:rsidR="000C15E6">
              <w:t xml:space="preserve"> </w:t>
            </w:r>
            <w:r>
              <w:t xml:space="preserve">If you are (or have recently been) employed, one </w:t>
            </w:r>
            <w:r>
              <w:rPr>
                <w:b/>
              </w:rPr>
              <w:t>must</w:t>
            </w:r>
            <w:r>
              <w:t xml:space="preserve"> be your current or last employer</w:t>
            </w:r>
            <w:r w:rsidR="000C15E6">
              <w:t xml:space="preserve"> i.e. Head of Establishment</w:t>
            </w:r>
            <w:r>
              <w:t>.</w:t>
            </w:r>
            <w:r w:rsidR="006C09FD">
              <w:t xml:space="preserve"> </w:t>
            </w:r>
            <w:r>
              <w:t xml:space="preserve">If you are (or have recently been) a student, one should be a senior staff member from your place of study. </w:t>
            </w:r>
            <w:r>
              <w:rPr>
                <w:bCs/>
              </w:rPr>
              <w:t xml:space="preserve">If you are not currently working with children </w:t>
            </w:r>
            <w:r w:rsidR="00D20EC0">
              <w:rPr>
                <w:bCs/>
              </w:rPr>
              <w:t xml:space="preserve">or young people </w:t>
            </w:r>
            <w:r>
              <w:rPr>
                <w:bCs/>
              </w:rPr>
              <w:t>but have done so in the past, one referee should be</w:t>
            </w:r>
            <w:r w:rsidR="006D32DB">
              <w:rPr>
                <w:bCs/>
              </w:rPr>
              <w:t xml:space="preserve"> </w:t>
            </w:r>
            <w:r w:rsidR="00D20EC0">
              <w:rPr>
                <w:bCs/>
              </w:rPr>
              <w:t>from a senior manager in that organisation</w:t>
            </w:r>
            <w:r>
              <w:rPr>
                <w:bCs/>
              </w:rPr>
              <w:t>.</w:t>
            </w:r>
          </w:p>
          <w:p w:rsidR="000C15E6" w:rsidRDefault="000C15E6" w:rsidP="000C15E6">
            <w:pPr>
              <w:pStyle w:val="OJA-form-field"/>
              <w:spacing w:before="0" w:after="0"/>
              <w:rPr>
                <w:bCs/>
              </w:rPr>
            </w:pPr>
          </w:p>
          <w:p w:rsidR="00CA7611" w:rsidRPr="002F743C" w:rsidRDefault="00CA7611">
            <w:pPr>
              <w:pStyle w:val="OJA-Form-sub-paragraph"/>
              <w:rPr>
                <w:b/>
              </w:rPr>
            </w:pPr>
            <w:r w:rsidRPr="002F743C">
              <w:rPr>
                <w:b/>
                <w:bCs/>
              </w:rPr>
              <w:t>Please note that we take up references for all shortlisted candidates and approach previous employers for information to verify particular experience or qualifications before interview.</w:t>
            </w:r>
          </w:p>
        </w:tc>
      </w:tr>
      <w:tr w:rsidR="00CA7611" w:rsidTr="0009477B">
        <w:trPr>
          <w:cantSplit/>
          <w:trHeight w:val="465"/>
        </w:trPr>
        <w:tc>
          <w:tcPr>
            <w:tcW w:w="2972" w:type="dxa"/>
          </w:tcPr>
          <w:p w:rsidR="00CA7611" w:rsidRDefault="00CA7611">
            <w:pPr>
              <w:pStyle w:val="OJA-form-field"/>
              <w:rPr>
                <w:b/>
                <w:bCs/>
              </w:rPr>
            </w:pPr>
            <w:r>
              <w:rPr>
                <w:b/>
                <w:bCs/>
              </w:rPr>
              <w:t>Referees:</w:t>
            </w:r>
          </w:p>
        </w:tc>
        <w:tc>
          <w:tcPr>
            <w:tcW w:w="2381" w:type="dxa"/>
          </w:tcPr>
          <w:p w:rsidR="00CA7611" w:rsidRDefault="002F743C">
            <w:pPr>
              <w:pStyle w:val="OJA-form-field"/>
              <w:rPr>
                <w:b/>
                <w:bCs/>
              </w:rPr>
            </w:pPr>
            <w:r>
              <w:rPr>
                <w:rStyle w:val="OJAredasterisk"/>
                <w:szCs w:val="18"/>
              </w:rPr>
              <w:sym w:font="Wingdings 2" w:char="F0DD"/>
            </w:r>
            <w:r w:rsidR="00CA7611">
              <w:rPr>
                <w:b/>
                <w:bCs/>
              </w:rPr>
              <w:t>Referee 1</w:t>
            </w:r>
          </w:p>
          <w:p w:rsidR="00CA7611" w:rsidRDefault="00CA7611">
            <w:pPr>
              <w:pStyle w:val="OJA-form-field"/>
              <w:rPr>
                <w:b/>
                <w:bCs/>
              </w:rPr>
            </w:pPr>
            <w:r>
              <w:rPr>
                <w:b/>
                <w:bCs/>
              </w:rPr>
              <w:t>(Current or most recent line manager)</w:t>
            </w:r>
          </w:p>
        </w:tc>
        <w:tc>
          <w:tcPr>
            <w:tcW w:w="2439" w:type="dxa"/>
          </w:tcPr>
          <w:p w:rsidR="00CA7611" w:rsidRDefault="002F743C">
            <w:pPr>
              <w:pStyle w:val="OJA-form-field"/>
              <w:rPr>
                <w:b/>
                <w:bCs/>
              </w:rPr>
            </w:pPr>
            <w:r>
              <w:rPr>
                <w:rStyle w:val="OJAredasterisk"/>
                <w:szCs w:val="18"/>
              </w:rPr>
              <w:sym w:font="Wingdings 2" w:char="F0DD"/>
            </w:r>
            <w:r w:rsidR="00CA7611">
              <w:rPr>
                <w:b/>
                <w:bCs/>
              </w:rPr>
              <w:t>Referee 2</w:t>
            </w:r>
          </w:p>
        </w:tc>
        <w:tc>
          <w:tcPr>
            <w:tcW w:w="2835" w:type="dxa"/>
          </w:tcPr>
          <w:p w:rsidR="00CA7611" w:rsidRDefault="00CA7611">
            <w:pPr>
              <w:pStyle w:val="OJA-form-field"/>
              <w:rPr>
                <w:b/>
                <w:bCs/>
              </w:rPr>
            </w:pPr>
            <w:r>
              <w:rPr>
                <w:b/>
                <w:bCs/>
              </w:rPr>
              <w:t>Referee 3</w:t>
            </w:r>
          </w:p>
        </w:tc>
      </w:tr>
      <w:tr w:rsidR="00CA7611" w:rsidTr="0009477B">
        <w:trPr>
          <w:cantSplit/>
          <w:trHeight w:val="459"/>
        </w:trPr>
        <w:tc>
          <w:tcPr>
            <w:tcW w:w="2972" w:type="dxa"/>
          </w:tcPr>
          <w:p w:rsidR="00CA7611" w:rsidRDefault="00CA7611">
            <w:pPr>
              <w:pStyle w:val="OJA-form-field"/>
            </w:pPr>
            <w:r>
              <w:t>Title</w:t>
            </w:r>
          </w:p>
        </w:tc>
        <w:tc>
          <w:tcPr>
            <w:tcW w:w="2381" w:type="dxa"/>
          </w:tcPr>
          <w:p w:rsidR="00CA7611" w:rsidRDefault="00CA7611">
            <w:pPr>
              <w:pStyle w:val="OJA-form-field"/>
            </w:pPr>
            <w:r>
              <w:rPr>
                <w:rStyle w:val="OJAredasterisk"/>
                <w:szCs w:val="18"/>
              </w:rPr>
              <w:sym w:font="Wingdings 2" w:char="F0DD"/>
            </w:r>
            <w:bookmarkStart w:id="74" w:name="ref1_title"/>
            <w:r w:rsidR="00AC306B">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E510EA">
              <w:fldChar w:fldCharType="separate"/>
            </w:r>
            <w:r w:rsidR="00AC306B">
              <w:fldChar w:fldCharType="end"/>
            </w:r>
            <w:bookmarkEnd w:id="74"/>
          </w:p>
        </w:tc>
        <w:tc>
          <w:tcPr>
            <w:tcW w:w="2439" w:type="dxa"/>
          </w:tcPr>
          <w:p w:rsidR="00CA7611" w:rsidRDefault="00CA7611">
            <w:pPr>
              <w:pStyle w:val="OJA-form-field"/>
            </w:pPr>
            <w:r>
              <w:rPr>
                <w:rStyle w:val="OJAredasterisk"/>
                <w:szCs w:val="18"/>
              </w:rPr>
              <w:sym w:font="Wingdings 2" w:char="F0DD"/>
            </w:r>
            <w:bookmarkStart w:id="75" w:name="ref2_title"/>
            <w:r w:rsidR="00AC306B">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E510EA">
              <w:fldChar w:fldCharType="separate"/>
            </w:r>
            <w:r w:rsidR="00AC306B">
              <w:fldChar w:fldCharType="end"/>
            </w:r>
            <w:bookmarkEnd w:id="75"/>
          </w:p>
        </w:tc>
        <w:bookmarkStart w:id="76" w:name="ref3_title"/>
        <w:tc>
          <w:tcPr>
            <w:tcW w:w="2835" w:type="dxa"/>
          </w:tcPr>
          <w:p w:rsidR="00CA7611" w:rsidRDefault="00AC306B">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00CA7611">
              <w:instrText xml:space="preserve"> FORMDROPDOWN </w:instrText>
            </w:r>
            <w:r w:rsidR="00E510EA">
              <w:fldChar w:fldCharType="separate"/>
            </w:r>
            <w:r>
              <w:fldChar w:fldCharType="end"/>
            </w:r>
            <w:bookmarkEnd w:id="76"/>
          </w:p>
        </w:tc>
      </w:tr>
      <w:tr w:rsidR="00CA7611" w:rsidTr="0009477B">
        <w:trPr>
          <w:cantSplit/>
          <w:trHeight w:val="459"/>
        </w:trPr>
        <w:tc>
          <w:tcPr>
            <w:tcW w:w="2972" w:type="dxa"/>
          </w:tcPr>
          <w:p w:rsidR="00CA7611" w:rsidRDefault="00704075">
            <w:pPr>
              <w:pStyle w:val="OJA-form-field"/>
            </w:pPr>
            <w:r>
              <w:t>Full N</w:t>
            </w:r>
            <w:r w:rsidR="00CA7611">
              <w:t>ame</w:t>
            </w:r>
          </w:p>
        </w:tc>
        <w:tc>
          <w:tcPr>
            <w:tcW w:w="2381" w:type="dxa"/>
          </w:tcPr>
          <w:p w:rsidR="00CA7611" w:rsidRDefault="00CA7611" w:rsidP="00704075">
            <w:pPr>
              <w:pStyle w:val="OJA-form-field"/>
            </w:pPr>
            <w:r>
              <w:rPr>
                <w:rStyle w:val="OJAredasterisk"/>
                <w:szCs w:val="18"/>
              </w:rPr>
              <w:sym w:font="Wingdings 2" w:char="F0DD"/>
            </w:r>
            <w:bookmarkStart w:id="77" w:name="ref1_name"/>
            <w:r w:rsidR="00AC306B">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rsidR="00AC306B">
              <w:fldChar w:fldCharType="separate"/>
            </w:r>
            <w:r w:rsidR="00704075">
              <w:t> </w:t>
            </w:r>
            <w:r w:rsidR="00704075">
              <w:t> </w:t>
            </w:r>
            <w:r w:rsidR="00704075">
              <w:t> </w:t>
            </w:r>
            <w:r w:rsidR="00704075">
              <w:t> </w:t>
            </w:r>
            <w:r w:rsidR="00704075">
              <w:t> </w:t>
            </w:r>
            <w:r w:rsidR="00AC306B">
              <w:fldChar w:fldCharType="end"/>
            </w:r>
            <w:bookmarkEnd w:id="77"/>
          </w:p>
        </w:tc>
        <w:tc>
          <w:tcPr>
            <w:tcW w:w="2439" w:type="dxa"/>
          </w:tcPr>
          <w:p w:rsidR="00CA7611" w:rsidRDefault="00CA7611">
            <w:pPr>
              <w:pStyle w:val="OJA-form-field"/>
            </w:pPr>
            <w:r>
              <w:rPr>
                <w:rStyle w:val="OJAredasterisk"/>
                <w:szCs w:val="18"/>
              </w:rPr>
              <w:sym w:font="Wingdings 2" w:char="F0DD"/>
            </w:r>
            <w:r w:rsidR="00AC306B">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rsidR="00AC306B">
              <w:fldChar w:fldCharType="separate"/>
            </w:r>
            <w:r w:rsidR="00704075">
              <w:t> </w:t>
            </w:r>
            <w:r w:rsidR="00704075">
              <w:t> </w:t>
            </w:r>
            <w:r w:rsidR="00704075">
              <w:t> </w:t>
            </w:r>
            <w:r w:rsidR="00704075">
              <w:t> </w:t>
            </w:r>
            <w:r w:rsidR="00704075">
              <w:t> </w:t>
            </w:r>
            <w:r w:rsidR="00AC306B">
              <w:fldChar w:fldCharType="end"/>
            </w:r>
          </w:p>
        </w:tc>
        <w:tc>
          <w:tcPr>
            <w:tcW w:w="2835" w:type="dxa"/>
          </w:tcPr>
          <w:p w:rsidR="00CA7611" w:rsidRDefault="00AC306B">
            <w:pPr>
              <w:pStyle w:val="OJA-form-field"/>
            </w:pPr>
            <w:r>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fldChar w:fldCharType="separate"/>
            </w:r>
            <w:r w:rsidR="00704075">
              <w:t> </w:t>
            </w:r>
            <w:r w:rsidR="00704075">
              <w:t> </w:t>
            </w:r>
            <w:r w:rsidR="00704075">
              <w:t> </w:t>
            </w:r>
            <w:r w:rsidR="00704075">
              <w:t> </w:t>
            </w:r>
            <w:r w:rsidR="00704075">
              <w:t> </w:t>
            </w:r>
            <w:r>
              <w:fldChar w:fldCharType="end"/>
            </w:r>
          </w:p>
        </w:tc>
      </w:tr>
      <w:tr w:rsidR="00CA7611" w:rsidTr="0009477B">
        <w:trPr>
          <w:cantSplit/>
          <w:trHeight w:val="459"/>
        </w:trPr>
        <w:tc>
          <w:tcPr>
            <w:tcW w:w="2972" w:type="dxa"/>
          </w:tcPr>
          <w:p w:rsidR="00CA7611" w:rsidRDefault="00704075">
            <w:pPr>
              <w:pStyle w:val="OJA-form-field"/>
            </w:pPr>
            <w:r>
              <w:t>Job Title</w:t>
            </w:r>
          </w:p>
        </w:tc>
        <w:tc>
          <w:tcPr>
            <w:tcW w:w="2381" w:type="dxa"/>
          </w:tcPr>
          <w:p w:rsidR="00CA7611" w:rsidRDefault="00CA7611" w:rsidP="00704075">
            <w:pPr>
              <w:pStyle w:val="OJA-form-field"/>
            </w:pPr>
            <w:r>
              <w:rPr>
                <w:rStyle w:val="OJAredasterisk"/>
                <w:szCs w:val="18"/>
              </w:rPr>
              <w:sym w:font="Wingdings 2" w:char="F0DD"/>
            </w:r>
            <w:bookmarkStart w:id="78" w:name="ref1_Jtitle"/>
            <w:r w:rsidR="00AC306B">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rsidR="00AC306B">
              <w:fldChar w:fldCharType="separate"/>
            </w:r>
            <w:r w:rsidR="00704075">
              <w:t> </w:t>
            </w:r>
            <w:r w:rsidR="00704075">
              <w:t> </w:t>
            </w:r>
            <w:r w:rsidR="00704075">
              <w:t> </w:t>
            </w:r>
            <w:r w:rsidR="00704075">
              <w:t> </w:t>
            </w:r>
            <w:r w:rsidR="00704075">
              <w:t> </w:t>
            </w:r>
            <w:r w:rsidR="00AC306B">
              <w:fldChar w:fldCharType="end"/>
            </w:r>
            <w:bookmarkEnd w:id="78"/>
          </w:p>
        </w:tc>
        <w:tc>
          <w:tcPr>
            <w:tcW w:w="2439" w:type="dxa"/>
          </w:tcPr>
          <w:p w:rsidR="00CA7611" w:rsidRDefault="00CA7611">
            <w:pPr>
              <w:pStyle w:val="OJA-form-field"/>
            </w:pPr>
            <w:r>
              <w:rPr>
                <w:rStyle w:val="OJAredasterisk"/>
                <w:szCs w:val="18"/>
              </w:rPr>
              <w:sym w:font="Wingdings 2" w:char="F0DD"/>
            </w:r>
            <w:r w:rsidR="00AC306B">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rsidR="00AC306B">
              <w:fldChar w:fldCharType="separate"/>
            </w:r>
            <w:r w:rsidR="00704075">
              <w:t> </w:t>
            </w:r>
            <w:r w:rsidR="00704075">
              <w:t> </w:t>
            </w:r>
            <w:r w:rsidR="00704075">
              <w:t> </w:t>
            </w:r>
            <w:r w:rsidR="00704075">
              <w:t> </w:t>
            </w:r>
            <w:r w:rsidR="00704075">
              <w:t> </w:t>
            </w:r>
            <w:r w:rsidR="00AC306B">
              <w:fldChar w:fldCharType="end"/>
            </w:r>
          </w:p>
        </w:tc>
        <w:tc>
          <w:tcPr>
            <w:tcW w:w="2835" w:type="dxa"/>
          </w:tcPr>
          <w:p w:rsidR="00CA7611" w:rsidRDefault="00AC306B">
            <w:pPr>
              <w:pStyle w:val="OJA-form-field"/>
            </w:pPr>
            <w:r>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fldChar w:fldCharType="separate"/>
            </w:r>
            <w:r w:rsidR="00704075">
              <w:t> </w:t>
            </w:r>
            <w:r w:rsidR="00704075">
              <w:t> </w:t>
            </w:r>
            <w:r w:rsidR="00704075">
              <w:t> </w:t>
            </w:r>
            <w:r w:rsidR="00704075">
              <w:t> </w:t>
            </w:r>
            <w:r w:rsidR="00704075">
              <w:t> </w:t>
            </w:r>
            <w:r>
              <w:fldChar w:fldCharType="end"/>
            </w:r>
          </w:p>
        </w:tc>
      </w:tr>
      <w:tr w:rsidR="00CA7611" w:rsidTr="0009477B">
        <w:trPr>
          <w:cantSplit/>
          <w:trHeight w:val="459"/>
        </w:trPr>
        <w:tc>
          <w:tcPr>
            <w:tcW w:w="2972" w:type="dxa"/>
          </w:tcPr>
          <w:p w:rsidR="00CA7611" w:rsidRDefault="00704075" w:rsidP="00704075">
            <w:pPr>
              <w:pStyle w:val="OJA-form-field"/>
            </w:pPr>
            <w:r>
              <w:t>Organisation Na</w:t>
            </w:r>
            <w:r w:rsidR="00CA7611">
              <w:t xml:space="preserve">me </w:t>
            </w:r>
          </w:p>
        </w:tc>
        <w:tc>
          <w:tcPr>
            <w:tcW w:w="2381" w:type="dxa"/>
          </w:tcPr>
          <w:p w:rsidR="00CA7611" w:rsidRDefault="00CA7611">
            <w:pPr>
              <w:pStyle w:val="OJA-form-field"/>
            </w:pPr>
            <w:r>
              <w:rPr>
                <w:rStyle w:val="OJAredasterisk"/>
                <w:szCs w:val="18"/>
              </w:rPr>
              <w:sym w:font="Wingdings 2" w:char="F0DD"/>
            </w:r>
            <w:bookmarkStart w:id="79" w:name="ref1_relationship"/>
            <w:r w:rsidR="00AC306B">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rsidR="00AC306B">
              <w:fldChar w:fldCharType="separate"/>
            </w:r>
            <w:r>
              <w:t> </w:t>
            </w:r>
            <w:r>
              <w:t> </w:t>
            </w:r>
            <w:r>
              <w:t> </w:t>
            </w:r>
            <w:r>
              <w:t> </w:t>
            </w:r>
            <w:r>
              <w:t> </w:t>
            </w:r>
            <w:r w:rsidR="00AC306B">
              <w:fldChar w:fldCharType="end"/>
            </w:r>
            <w:bookmarkEnd w:id="79"/>
          </w:p>
        </w:tc>
        <w:tc>
          <w:tcPr>
            <w:tcW w:w="2439" w:type="dxa"/>
          </w:tcPr>
          <w:p w:rsidR="00CA7611" w:rsidRDefault="00CA7611">
            <w:pPr>
              <w:pStyle w:val="OJA-form-field"/>
            </w:pPr>
            <w:r>
              <w:rPr>
                <w:rStyle w:val="OJAredasterisk"/>
                <w:szCs w:val="18"/>
              </w:rPr>
              <w:sym w:font="Wingdings 2" w:char="F0DD"/>
            </w:r>
            <w:bookmarkStart w:id="80" w:name="ref2_relationship"/>
            <w:r w:rsidR="00AC306B">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rsidR="00AC306B">
              <w:fldChar w:fldCharType="separate"/>
            </w:r>
            <w:r>
              <w:t> </w:t>
            </w:r>
            <w:r>
              <w:t> </w:t>
            </w:r>
            <w:r>
              <w:t> </w:t>
            </w:r>
            <w:r>
              <w:t> </w:t>
            </w:r>
            <w:r>
              <w:t> </w:t>
            </w:r>
            <w:r w:rsidR="00AC306B">
              <w:fldChar w:fldCharType="end"/>
            </w:r>
            <w:bookmarkEnd w:id="80"/>
          </w:p>
        </w:tc>
        <w:bookmarkStart w:id="81" w:name="ref3_relationship"/>
        <w:tc>
          <w:tcPr>
            <w:tcW w:w="2835" w:type="dxa"/>
          </w:tcPr>
          <w:p w:rsidR="00CA7611" w:rsidRDefault="00AC306B">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81"/>
          </w:p>
        </w:tc>
      </w:tr>
      <w:tr w:rsidR="00CA7611" w:rsidTr="0009477B">
        <w:trPr>
          <w:cantSplit/>
          <w:trHeight w:val="459"/>
        </w:trPr>
        <w:tc>
          <w:tcPr>
            <w:tcW w:w="2972" w:type="dxa"/>
          </w:tcPr>
          <w:p w:rsidR="00CA7611" w:rsidRDefault="00CA7611">
            <w:pPr>
              <w:pStyle w:val="OJA-form-field"/>
            </w:pPr>
            <w:r>
              <w:t>Address</w:t>
            </w:r>
          </w:p>
        </w:tc>
        <w:tc>
          <w:tcPr>
            <w:tcW w:w="2381" w:type="dxa"/>
          </w:tcPr>
          <w:p w:rsidR="00CA7611" w:rsidRDefault="00CA7611">
            <w:pPr>
              <w:pStyle w:val="OJA-form-field"/>
            </w:pPr>
            <w:r>
              <w:rPr>
                <w:rStyle w:val="OJAredasterisk"/>
                <w:szCs w:val="18"/>
              </w:rPr>
              <w:sym w:font="Wingdings 2" w:char="F0DD"/>
            </w:r>
            <w:bookmarkStart w:id="82" w:name="Ref1_address"/>
            <w:r w:rsidR="00AC306B">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rsidR="00AC306B">
              <w:fldChar w:fldCharType="separate"/>
            </w:r>
            <w:r>
              <w:t> </w:t>
            </w:r>
            <w:r>
              <w:t> </w:t>
            </w:r>
            <w:r>
              <w:t> </w:t>
            </w:r>
            <w:r>
              <w:t> </w:t>
            </w:r>
            <w:r>
              <w:t> </w:t>
            </w:r>
            <w:r w:rsidR="00AC306B">
              <w:fldChar w:fldCharType="end"/>
            </w:r>
            <w:bookmarkEnd w:id="82"/>
          </w:p>
        </w:tc>
        <w:tc>
          <w:tcPr>
            <w:tcW w:w="2439" w:type="dxa"/>
          </w:tcPr>
          <w:p w:rsidR="00CA7611" w:rsidRDefault="00CA7611">
            <w:pPr>
              <w:pStyle w:val="OJA-form-field"/>
            </w:pPr>
            <w:r>
              <w:rPr>
                <w:rStyle w:val="OJAredasterisk"/>
                <w:szCs w:val="18"/>
              </w:rPr>
              <w:sym w:font="Wingdings 2" w:char="F0DD"/>
            </w:r>
            <w:bookmarkStart w:id="83" w:name="ref2_address"/>
            <w:r w:rsidR="00AC306B">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rsidR="00AC306B">
              <w:fldChar w:fldCharType="separate"/>
            </w:r>
            <w:r>
              <w:t> </w:t>
            </w:r>
            <w:r>
              <w:t> </w:t>
            </w:r>
            <w:r>
              <w:t> </w:t>
            </w:r>
            <w:r>
              <w:t> </w:t>
            </w:r>
            <w:r>
              <w:t> </w:t>
            </w:r>
            <w:r w:rsidR="00AC306B">
              <w:fldChar w:fldCharType="end"/>
            </w:r>
            <w:bookmarkEnd w:id="83"/>
          </w:p>
        </w:tc>
        <w:bookmarkStart w:id="84" w:name="ref3_address"/>
        <w:tc>
          <w:tcPr>
            <w:tcW w:w="2835" w:type="dxa"/>
          </w:tcPr>
          <w:p w:rsidR="00CA7611" w:rsidRDefault="00AC306B">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84"/>
          </w:p>
        </w:tc>
      </w:tr>
      <w:tr w:rsidR="00CA7611" w:rsidTr="0009477B">
        <w:trPr>
          <w:cantSplit/>
          <w:trHeight w:val="459"/>
        </w:trPr>
        <w:tc>
          <w:tcPr>
            <w:tcW w:w="2972" w:type="dxa"/>
          </w:tcPr>
          <w:p w:rsidR="00CA7611" w:rsidRDefault="00CA7611">
            <w:pPr>
              <w:pStyle w:val="OJA-form-field"/>
            </w:pPr>
            <w:r>
              <w:t>Postcode</w:t>
            </w:r>
          </w:p>
        </w:tc>
        <w:tc>
          <w:tcPr>
            <w:tcW w:w="2381" w:type="dxa"/>
          </w:tcPr>
          <w:p w:rsidR="00CA7611" w:rsidRDefault="00704075">
            <w:pPr>
              <w:pStyle w:val="OJA-form-field"/>
            </w:pPr>
            <w:bookmarkStart w:id="85" w:name="ref1_postcode"/>
            <w:r>
              <w:rPr>
                <w:rStyle w:val="OJAredasterisk"/>
                <w:szCs w:val="18"/>
              </w:rPr>
              <w:sym w:font="Wingdings 2" w:char="F0DD"/>
            </w:r>
            <w:r w:rsidR="00AC306B">
              <w:fldChar w:fldCharType="begin">
                <w:ffData>
                  <w:name w:val=""/>
                  <w:enabled/>
                  <w:calcOnExit w:val="0"/>
                  <w:helpText w:type="text" w:val="Please enter the referee's postcode"/>
                  <w:statusText w:type="text" w:val="Please enter the referee's postcode"/>
                  <w:textInput/>
                </w:ffData>
              </w:fldChar>
            </w:r>
            <w:r w:rsidR="00CA7611">
              <w:instrText xml:space="preserve"> FORMTEXT </w:instrText>
            </w:r>
            <w:r w:rsidR="00AC306B">
              <w:fldChar w:fldCharType="separate"/>
            </w:r>
            <w:r w:rsidR="00CA7611">
              <w:t> </w:t>
            </w:r>
            <w:r w:rsidR="00CA7611">
              <w:t> </w:t>
            </w:r>
            <w:r w:rsidR="00CA7611">
              <w:t> </w:t>
            </w:r>
            <w:r w:rsidR="00CA7611">
              <w:t> </w:t>
            </w:r>
            <w:r w:rsidR="00CA7611">
              <w:t> </w:t>
            </w:r>
            <w:r w:rsidR="00AC306B">
              <w:fldChar w:fldCharType="end"/>
            </w:r>
            <w:bookmarkEnd w:id="85"/>
          </w:p>
        </w:tc>
        <w:tc>
          <w:tcPr>
            <w:tcW w:w="2439" w:type="dxa"/>
          </w:tcPr>
          <w:p w:rsidR="00CA7611" w:rsidRDefault="00704075">
            <w:pPr>
              <w:pStyle w:val="OJA-form-field"/>
            </w:pPr>
            <w:bookmarkStart w:id="86" w:name="ref2_postcode"/>
            <w:r>
              <w:rPr>
                <w:rStyle w:val="OJAredasterisk"/>
                <w:szCs w:val="18"/>
              </w:rPr>
              <w:sym w:font="Wingdings 2" w:char="F0DD"/>
            </w:r>
            <w:r w:rsidR="00AC306B">
              <w:fldChar w:fldCharType="begin">
                <w:ffData>
                  <w:name w:val="ref2_postcode"/>
                  <w:enabled/>
                  <w:calcOnExit w:val="0"/>
                  <w:helpText w:type="text" w:val="Please enter the referee's postcode"/>
                  <w:statusText w:type="text" w:val="Please enter the referee's postcode"/>
                  <w:textInput/>
                </w:ffData>
              </w:fldChar>
            </w:r>
            <w:r w:rsidR="00CA7611">
              <w:instrText xml:space="preserve"> FORMTEXT </w:instrText>
            </w:r>
            <w:r w:rsidR="00AC306B">
              <w:fldChar w:fldCharType="separate"/>
            </w:r>
            <w:r w:rsidR="00CA7611">
              <w:t> </w:t>
            </w:r>
            <w:r w:rsidR="00CA7611">
              <w:t> </w:t>
            </w:r>
            <w:r w:rsidR="00CA7611">
              <w:t> </w:t>
            </w:r>
            <w:r w:rsidR="00CA7611">
              <w:t> </w:t>
            </w:r>
            <w:r w:rsidR="00CA7611">
              <w:t> </w:t>
            </w:r>
            <w:r w:rsidR="00AC306B">
              <w:fldChar w:fldCharType="end"/>
            </w:r>
            <w:bookmarkEnd w:id="86"/>
          </w:p>
        </w:tc>
        <w:bookmarkStart w:id="87" w:name="ref3_postcode"/>
        <w:tc>
          <w:tcPr>
            <w:tcW w:w="2835" w:type="dxa"/>
          </w:tcPr>
          <w:p w:rsidR="00CA7611" w:rsidRDefault="00AC306B">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87"/>
          </w:p>
        </w:tc>
      </w:tr>
      <w:tr w:rsidR="00CA7611" w:rsidTr="0009477B">
        <w:trPr>
          <w:cantSplit/>
          <w:trHeight w:val="459"/>
        </w:trPr>
        <w:tc>
          <w:tcPr>
            <w:tcW w:w="2972" w:type="dxa"/>
          </w:tcPr>
          <w:p w:rsidR="00CA7611" w:rsidRDefault="00704075" w:rsidP="00957353">
            <w:pPr>
              <w:pStyle w:val="OJA-form-field"/>
            </w:pPr>
            <w:r>
              <w:t xml:space="preserve">Contact Telephone </w:t>
            </w:r>
            <w:r w:rsidR="00957353">
              <w:t>No.</w:t>
            </w:r>
          </w:p>
        </w:tc>
        <w:tc>
          <w:tcPr>
            <w:tcW w:w="2381" w:type="dxa"/>
          </w:tcPr>
          <w:p w:rsidR="00CA7611" w:rsidRDefault="00704075" w:rsidP="00957353">
            <w:pPr>
              <w:pStyle w:val="OJA-form-field"/>
            </w:pPr>
            <w:bookmarkStart w:id="88" w:name="ref1_telephone"/>
            <w:r>
              <w:rPr>
                <w:rStyle w:val="OJAredasterisk"/>
                <w:szCs w:val="18"/>
              </w:rPr>
              <w:sym w:font="Wingdings 2" w:char="F0DD"/>
            </w:r>
            <w:bookmarkEnd w:id="88"/>
            <w:r w:rsidR="00AC306B">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p>
        </w:tc>
        <w:tc>
          <w:tcPr>
            <w:tcW w:w="2439" w:type="dxa"/>
          </w:tcPr>
          <w:p w:rsidR="00CA7611" w:rsidRDefault="00704075">
            <w:pPr>
              <w:pStyle w:val="OJA-form-field"/>
            </w:pPr>
            <w:bookmarkStart w:id="89" w:name="ref2_telephone"/>
            <w:r>
              <w:rPr>
                <w:rStyle w:val="OJAredasterisk"/>
                <w:szCs w:val="18"/>
              </w:rPr>
              <w:sym w:font="Wingdings 2" w:char="F0DD"/>
            </w:r>
            <w:r w:rsidR="00AC306B">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bookmarkEnd w:id="89"/>
          </w:p>
        </w:tc>
        <w:tc>
          <w:tcPr>
            <w:tcW w:w="2835" w:type="dxa"/>
          </w:tcPr>
          <w:p w:rsidR="00CA7611" w:rsidRDefault="00AC306B">
            <w:pPr>
              <w:pStyle w:val="OJA-form-field"/>
            </w:pPr>
            <w:r>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CA7611" w:rsidTr="0009477B">
        <w:trPr>
          <w:cantSplit/>
          <w:trHeight w:val="459"/>
        </w:trPr>
        <w:tc>
          <w:tcPr>
            <w:tcW w:w="2972" w:type="dxa"/>
          </w:tcPr>
          <w:p w:rsidR="00CA7611" w:rsidRDefault="00CA7611">
            <w:pPr>
              <w:pStyle w:val="OJA-form-field"/>
            </w:pPr>
            <w:r>
              <w:t>Email address</w:t>
            </w:r>
          </w:p>
        </w:tc>
        <w:tc>
          <w:tcPr>
            <w:tcW w:w="2381" w:type="dxa"/>
          </w:tcPr>
          <w:p w:rsidR="00CA7611" w:rsidRDefault="00704075" w:rsidP="00957353">
            <w:pPr>
              <w:pStyle w:val="OJA-form-field"/>
            </w:pPr>
            <w:bookmarkStart w:id="90" w:name="ref1_email"/>
            <w:r>
              <w:rPr>
                <w:rStyle w:val="OJAredasterisk"/>
                <w:szCs w:val="18"/>
              </w:rPr>
              <w:sym w:font="Wingdings 2" w:char="F0DD"/>
            </w:r>
            <w:bookmarkEnd w:id="90"/>
            <w:r w:rsidR="00AC306B">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p>
        </w:tc>
        <w:tc>
          <w:tcPr>
            <w:tcW w:w="2439" w:type="dxa"/>
          </w:tcPr>
          <w:p w:rsidR="00CA7611" w:rsidRDefault="00704075">
            <w:pPr>
              <w:pStyle w:val="OJA-form-field"/>
            </w:pPr>
            <w:bookmarkStart w:id="91" w:name="ref2_email"/>
            <w:r>
              <w:rPr>
                <w:rStyle w:val="OJAredasterisk"/>
                <w:szCs w:val="18"/>
              </w:rPr>
              <w:sym w:font="Wingdings 2" w:char="F0DD"/>
            </w:r>
            <w:r w:rsidR="00AC306B">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bookmarkEnd w:id="91"/>
          </w:p>
        </w:tc>
        <w:tc>
          <w:tcPr>
            <w:tcW w:w="2835" w:type="dxa"/>
          </w:tcPr>
          <w:p w:rsidR="00CA7611" w:rsidRDefault="00AC306B">
            <w:pPr>
              <w:pStyle w:val="OJA-form-field"/>
            </w:pPr>
            <w:r>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704075" w:rsidTr="0009477B">
        <w:trPr>
          <w:cantSplit/>
          <w:trHeight w:val="459"/>
        </w:trPr>
        <w:tc>
          <w:tcPr>
            <w:tcW w:w="2972" w:type="dxa"/>
          </w:tcPr>
          <w:p w:rsidR="00704075" w:rsidRDefault="00704075" w:rsidP="00957353">
            <w:pPr>
              <w:pStyle w:val="OJA-form-field"/>
            </w:pPr>
            <w:r>
              <w:t xml:space="preserve">In what capacity are you known to this referee? </w:t>
            </w:r>
          </w:p>
        </w:tc>
        <w:tc>
          <w:tcPr>
            <w:tcW w:w="2381" w:type="dxa"/>
          </w:tcPr>
          <w:p w:rsidR="00704075" w:rsidRDefault="00704075" w:rsidP="00957353">
            <w:pPr>
              <w:pStyle w:val="OJA-form-field"/>
              <w:rPr>
                <w:rStyle w:val="OJAredasterisk"/>
                <w:szCs w:val="18"/>
              </w:rPr>
            </w:pPr>
            <w:r>
              <w:rPr>
                <w:rStyle w:val="OJAredasterisk"/>
                <w:szCs w:val="18"/>
              </w:rPr>
              <w:sym w:font="Wingdings 2" w:char="F0DD"/>
            </w:r>
            <w:bookmarkStart w:id="92" w:name="Capacity"/>
            <w:r w:rsidR="00AC306B">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bookmarkEnd w:id="92"/>
          </w:p>
        </w:tc>
        <w:tc>
          <w:tcPr>
            <w:tcW w:w="2439" w:type="dxa"/>
          </w:tcPr>
          <w:p w:rsidR="00704075" w:rsidRDefault="00704075">
            <w:pPr>
              <w:pStyle w:val="OJA-form-field"/>
              <w:rPr>
                <w:rStyle w:val="OJAredasterisk"/>
                <w:szCs w:val="18"/>
              </w:rPr>
            </w:pPr>
            <w:r>
              <w:rPr>
                <w:rStyle w:val="OJAredasterisk"/>
                <w:szCs w:val="18"/>
              </w:rPr>
              <w:sym w:font="Wingdings 2" w:char="F0DD"/>
            </w:r>
            <w:r w:rsidR="00AC306B">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rsidR="00AC306B">
              <w:fldChar w:fldCharType="separate"/>
            </w:r>
            <w:r w:rsidR="00957353">
              <w:t> </w:t>
            </w:r>
            <w:r w:rsidR="00957353">
              <w:t> </w:t>
            </w:r>
            <w:r w:rsidR="00957353">
              <w:t> </w:t>
            </w:r>
            <w:r w:rsidR="00957353">
              <w:t> </w:t>
            </w:r>
            <w:r w:rsidR="00957353">
              <w:t> </w:t>
            </w:r>
            <w:r w:rsidR="00AC306B">
              <w:fldChar w:fldCharType="end"/>
            </w:r>
          </w:p>
        </w:tc>
        <w:tc>
          <w:tcPr>
            <w:tcW w:w="2835" w:type="dxa"/>
          </w:tcPr>
          <w:p w:rsidR="00704075" w:rsidRDefault="00AC306B">
            <w:pPr>
              <w:pStyle w:val="OJA-form-field"/>
            </w:pPr>
            <w:r>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CA7611" w:rsidTr="0009477B">
        <w:trPr>
          <w:cantSplit/>
          <w:trHeight w:val="459"/>
        </w:trPr>
        <w:tc>
          <w:tcPr>
            <w:tcW w:w="2972" w:type="dxa"/>
          </w:tcPr>
          <w:p w:rsidR="00CA7611" w:rsidRDefault="00CA7611">
            <w:pPr>
              <w:pStyle w:val="OJA-form-field"/>
            </w:pPr>
            <w:r>
              <w:t>May we contact this referee without further authority from you?</w:t>
            </w:r>
          </w:p>
        </w:tc>
        <w:tc>
          <w:tcPr>
            <w:tcW w:w="2381" w:type="dxa"/>
          </w:tcPr>
          <w:p w:rsidR="00CA7611" w:rsidRDefault="00CA7611" w:rsidP="00540D6C">
            <w:pPr>
              <w:pStyle w:val="OJA-form-field"/>
            </w:pPr>
            <w:r>
              <w:rPr>
                <w:rStyle w:val="OJAredasterisk"/>
                <w:szCs w:val="18"/>
              </w:rPr>
              <w:sym w:font="Wingdings 2" w:char="F0DD"/>
            </w:r>
            <w:bookmarkStart w:id="93" w:name="Ref1_contact"/>
            <w:r w:rsidR="00AC306B">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E510EA">
              <w:fldChar w:fldCharType="separate"/>
            </w:r>
            <w:r w:rsidR="00AC306B">
              <w:fldChar w:fldCharType="end"/>
            </w:r>
            <w:bookmarkEnd w:id="93"/>
          </w:p>
        </w:tc>
        <w:tc>
          <w:tcPr>
            <w:tcW w:w="2439" w:type="dxa"/>
          </w:tcPr>
          <w:p w:rsidR="00CA7611" w:rsidRDefault="00CA7611">
            <w:pPr>
              <w:pStyle w:val="OJA-form-field"/>
            </w:pPr>
            <w:r>
              <w:rPr>
                <w:rStyle w:val="OJAredasterisk"/>
                <w:szCs w:val="18"/>
              </w:rPr>
              <w:sym w:font="Wingdings 2" w:char="F0DD"/>
            </w:r>
            <w:bookmarkStart w:id="94" w:name="ref2_contact"/>
            <w:r w:rsidR="00AC306B">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E510EA">
              <w:fldChar w:fldCharType="separate"/>
            </w:r>
            <w:r w:rsidR="00AC306B">
              <w:fldChar w:fldCharType="end"/>
            </w:r>
            <w:bookmarkEnd w:id="94"/>
          </w:p>
        </w:tc>
        <w:bookmarkStart w:id="95" w:name="ref3_contact"/>
        <w:tc>
          <w:tcPr>
            <w:tcW w:w="2835" w:type="dxa"/>
          </w:tcPr>
          <w:p w:rsidR="00CA7611" w:rsidRDefault="00AC306B">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00CA7611">
              <w:instrText xml:space="preserve"> FORMDROPDOWN </w:instrText>
            </w:r>
            <w:r w:rsidR="00E510EA">
              <w:fldChar w:fldCharType="separate"/>
            </w:r>
            <w:r>
              <w:fldChar w:fldCharType="end"/>
            </w:r>
            <w:bookmarkEnd w:id="95"/>
          </w:p>
        </w:tc>
      </w:tr>
    </w:tbl>
    <w:p w:rsidR="000C5E00" w:rsidRDefault="000C5E00">
      <w:pPr>
        <w:pStyle w:val="BodyText"/>
      </w:pPr>
    </w:p>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72"/>
        <w:gridCol w:w="2552"/>
      </w:tblGrid>
      <w:tr w:rsidR="00CA7611" w:rsidTr="0009477B">
        <w:tc>
          <w:tcPr>
            <w:tcW w:w="10624" w:type="dxa"/>
            <w:gridSpan w:val="2"/>
            <w:shd w:val="clear" w:color="auto" w:fill="0070C0"/>
          </w:tcPr>
          <w:p w:rsidR="00CA7611" w:rsidRDefault="00CA7611" w:rsidP="00010200">
            <w:pPr>
              <w:pStyle w:val="OJA-form-field"/>
              <w:tabs>
                <w:tab w:val="left" w:pos="7995"/>
              </w:tabs>
              <w:rPr>
                <w:b/>
                <w:bCs/>
              </w:rPr>
            </w:pPr>
            <w:r>
              <w:rPr>
                <w:b/>
                <w:bCs/>
              </w:rPr>
              <w:br w:type="page"/>
            </w:r>
            <w:r>
              <w:rPr>
                <w:b/>
                <w:bCs/>
              </w:rPr>
              <w:br w:type="page"/>
            </w:r>
            <w:r w:rsidRPr="006C09FD">
              <w:rPr>
                <w:b/>
                <w:bCs/>
                <w:color w:val="FFFFFF" w:themeColor="background1"/>
                <w:sz w:val="24"/>
                <w:shd w:val="clear" w:color="auto" w:fill="0070C0"/>
              </w:rPr>
              <w:t>Additional details</w:t>
            </w:r>
            <w:r w:rsidR="00010200" w:rsidRPr="006C09FD">
              <w:rPr>
                <w:b/>
                <w:bCs/>
              </w:rPr>
              <w:tab/>
            </w:r>
          </w:p>
        </w:tc>
      </w:tr>
      <w:tr w:rsidR="00CA7611" w:rsidTr="0009477B">
        <w:trPr>
          <w:cantSplit/>
        </w:trPr>
        <w:tc>
          <w:tcPr>
            <w:tcW w:w="10624" w:type="dxa"/>
            <w:gridSpan w:val="2"/>
          </w:tcPr>
          <w:p w:rsidR="00CA7611" w:rsidRDefault="00CA7611">
            <w:pPr>
              <w:pStyle w:val="OJA-form-field"/>
            </w:pPr>
            <w:r>
              <w:t xml:space="preserve">Is anyone in your household or family an employee or governor of </w:t>
            </w:r>
            <w:r w:rsidR="00606C6F">
              <w:t>Lord Williams’s</w:t>
            </w:r>
            <w:r w:rsidR="00796B47">
              <w:t xml:space="preserve"> School</w:t>
            </w:r>
            <w:r>
              <w:t>?</w:t>
            </w:r>
          </w:p>
          <w:p w:rsidR="00CA7611" w:rsidRDefault="00CA7611">
            <w:pPr>
              <w:pStyle w:val="OJA-Form-sub-paragraph"/>
            </w:pPr>
            <w:r>
              <w:rPr>
                <w:rStyle w:val="OJAredasterisk"/>
                <w:szCs w:val="18"/>
              </w:rPr>
              <w:sym w:font="Wingdings 2" w:char="F0DD"/>
            </w:r>
            <w:bookmarkStart w:id="96" w:name="Family_OCC_staff"/>
            <w:r w:rsidR="00AC306B">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E510EA">
              <w:fldChar w:fldCharType="separate"/>
            </w:r>
            <w:r w:rsidR="00AC306B">
              <w:fldChar w:fldCharType="end"/>
            </w:r>
            <w:bookmarkEnd w:id="96"/>
          </w:p>
          <w:p w:rsidR="00CA7611" w:rsidRDefault="00CA7611">
            <w:pPr>
              <w:pStyle w:val="OJA-Form-sub-paragraph"/>
            </w:pPr>
            <w:r>
              <w:t>If you have answered "Yes" to the question above, please provide details:</w:t>
            </w:r>
          </w:p>
          <w:bookmarkStart w:id="97" w:name="OCC_Family_details"/>
          <w:p w:rsidR="00CA7611" w:rsidRDefault="00AC306B">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97"/>
          </w:p>
        </w:tc>
      </w:tr>
      <w:tr w:rsidR="000C1128" w:rsidTr="0009477B">
        <w:tc>
          <w:tcPr>
            <w:tcW w:w="8072" w:type="dxa"/>
          </w:tcPr>
          <w:p w:rsidR="000C1128" w:rsidRDefault="000C1128" w:rsidP="000C1128">
            <w:pPr>
              <w:pStyle w:val="OJA-form-field"/>
            </w:pPr>
            <w:r>
              <w:t>Do you have the right to work in the United Kingdom</w:t>
            </w:r>
          </w:p>
          <w:p w:rsidR="000C5E00" w:rsidRPr="00C2151C" w:rsidRDefault="000C5E00" w:rsidP="000C5E00">
            <w:pPr>
              <w:spacing w:after="120"/>
              <w:rPr>
                <w:rFonts w:eastAsia="MS Mincho" w:cs="Times New Roman"/>
                <w:noProof w:val="0"/>
                <w:szCs w:val="22"/>
                <w:lang w:val="en-US"/>
              </w:rPr>
            </w:pPr>
            <w:r w:rsidRPr="00C2151C">
              <w:rPr>
                <w:rFonts w:eastAsia="MS Mincho" w:cs="Times New Roman"/>
                <w:noProof w:val="0"/>
                <w:szCs w:val="22"/>
                <w:lang w:val="en-US"/>
              </w:rPr>
              <w:t xml:space="preserve">The </w:t>
            </w:r>
            <w:r w:rsidRPr="000C5E00">
              <w:rPr>
                <w:rFonts w:eastAsia="MS Mincho" w:cs="Times New Roman"/>
                <w:noProof w:val="0"/>
                <w:szCs w:val="22"/>
                <w:lang w:val="en-US"/>
              </w:rPr>
              <w:t>School</w:t>
            </w:r>
            <w:r w:rsidRPr="00C2151C">
              <w:rPr>
                <w:rFonts w:eastAsia="MS Mincho" w:cs="Times New Roman"/>
                <w:noProof w:val="0"/>
                <w:szCs w:val="22"/>
                <w:lang w:val="en-US"/>
              </w:rPr>
              <w:t xml:space="preserve"> will require you to provide evidence of your right to work in the UK in accordance with the Immigration, Asylum and Nationality Act 2006.</w:t>
            </w:r>
          </w:p>
          <w:p w:rsidR="000C5E00" w:rsidRPr="00010200" w:rsidRDefault="000C5E00" w:rsidP="000C1128">
            <w:pPr>
              <w:pStyle w:val="OJA-form-field"/>
              <w:rPr>
                <w:szCs w:val="22"/>
              </w:rPr>
            </w:pPr>
            <w:r w:rsidRPr="00C2151C">
              <w:rPr>
                <w:rFonts w:eastAsia="MS Mincho" w:cs="Times New Roman"/>
                <w:noProof w:val="0"/>
                <w:szCs w:val="22"/>
                <w:lang w:val="en-US"/>
              </w:rPr>
              <w:t>By signing this application, you agree to provide such evidence when requested.</w:t>
            </w:r>
          </w:p>
        </w:tc>
        <w:tc>
          <w:tcPr>
            <w:tcW w:w="2552" w:type="dxa"/>
          </w:tcPr>
          <w:p w:rsidR="000C1128" w:rsidRDefault="000C1128" w:rsidP="000C1128">
            <w:pPr>
              <w:pStyle w:val="OJA-form-field"/>
            </w:pPr>
            <w:r>
              <w:rPr>
                <w:rStyle w:val="OJAredasterisk"/>
                <w:szCs w:val="18"/>
              </w:rPr>
              <w:sym w:font="Wingdings 2" w:char="F0DD"/>
            </w:r>
            <w:r w:rsidR="00AC306B">
              <w:fldChar w:fldCharType="begin">
                <w:ffData>
                  <w:name w:val=""/>
                  <w:enabled/>
                  <w:calcOnExit w:val="0"/>
                  <w:helpText w:type="text" w:val="Please indicate if you have the right to work in the UK"/>
                  <w:statusText w:type="text" w:val="Please indicate whether you need a work permit."/>
                  <w:ddList>
                    <w:listEntry w:val="Please select... "/>
                    <w:listEntry w:val="Yes"/>
                    <w:listEntry w:val="No"/>
                  </w:ddList>
                </w:ffData>
              </w:fldChar>
            </w:r>
            <w:r>
              <w:instrText xml:space="preserve"> FORMDROPDOWN </w:instrText>
            </w:r>
            <w:r w:rsidR="00E510EA">
              <w:fldChar w:fldCharType="separate"/>
            </w:r>
            <w:r w:rsidR="00AC306B">
              <w:fldChar w:fldCharType="end"/>
            </w:r>
          </w:p>
        </w:tc>
      </w:tr>
      <w:tr w:rsidR="000C1128" w:rsidTr="0009477B">
        <w:tc>
          <w:tcPr>
            <w:tcW w:w="8072" w:type="dxa"/>
          </w:tcPr>
          <w:p w:rsidR="000C1128" w:rsidRDefault="000C1128" w:rsidP="000C1128">
            <w:pPr>
              <w:pStyle w:val="OJA-form-field"/>
            </w:pPr>
            <w:r>
              <w:t>If you have answered No to the question above, do you require sponsorship under the UK points based registration system?</w:t>
            </w:r>
          </w:p>
        </w:tc>
        <w:tc>
          <w:tcPr>
            <w:tcW w:w="2552" w:type="dxa"/>
          </w:tcPr>
          <w:p w:rsidR="000C1128" w:rsidRDefault="000C1128">
            <w:pPr>
              <w:pStyle w:val="OJA-form-field"/>
            </w:pPr>
            <w:r>
              <w:rPr>
                <w:rStyle w:val="OJAredasterisk"/>
                <w:szCs w:val="18"/>
              </w:rPr>
              <w:sym w:font="Wingdings 2" w:char="F0DD"/>
            </w:r>
            <w:bookmarkStart w:id="98" w:name="Work_permit"/>
            <w:r w:rsidR="00AC306B">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E510EA">
              <w:fldChar w:fldCharType="separate"/>
            </w:r>
            <w:r w:rsidR="00AC306B">
              <w:fldChar w:fldCharType="end"/>
            </w:r>
            <w:bookmarkEnd w:id="98"/>
          </w:p>
        </w:tc>
      </w:tr>
      <w:tr w:rsidR="000C1128" w:rsidTr="0009477B">
        <w:tc>
          <w:tcPr>
            <w:tcW w:w="8072" w:type="dxa"/>
          </w:tcPr>
          <w:p w:rsidR="000C1128" w:rsidRDefault="000C1128">
            <w:pPr>
              <w:pStyle w:val="OJA-form-field"/>
            </w:pPr>
            <w:r>
              <w:t>When would you be available to start work?</w:t>
            </w:r>
          </w:p>
        </w:tc>
        <w:bookmarkStart w:id="99" w:name="available_date"/>
        <w:tc>
          <w:tcPr>
            <w:tcW w:w="2552" w:type="dxa"/>
          </w:tcPr>
          <w:p w:rsidR="000C1128" w:rsidRDefault="00AC306B" w:rsidP="00823C18">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000C1128">
              <w:instrText xml:space="preserve"> FORMTEXT </w:instrText>
            </w:r>
            <w:r>
              <w:fldChar w:fldCharType="separate"/>
            </w:r>
            <w:r w:rsidR="00823C18">
              <w:t> </w:t>
            </w:r>
            <w:r w:rsidR="00823C18">
              <w:t> </w:t>
            </w:r>
            <w:r w:rsidR="00823C18">
              <w:t> </w:t>
            </w:r>
            <w:r w:rsidR="00823C18">
              <w:t> </w:t>
            </w:r>
            <w:r w:rsidR="00823C18">
              <w:t> </w:t>
            </w:r>
            <w:r>
              <w:fldChar w:fldCharType="end"/>
            </w:r>
            <w:bookmarkEnd w:id="99"/>
          </w:p>
        </w:tc>
      </w:tr>
    </w:tbl>
    <w:bookmarkEnd w:id="7"/>
    <w:p w:rsidR="006C09FD" w:rsidRPr="0009477B" w:rsidRDefault="006C09FD" w:rsidP="006C09FD">
      <w:pPr>
        <w:pStyle w:val="BodyText"/>
        <w:rPr>
          <w:sz w:val="12"/>
        </w:rPr>
      </w:pPr>
      <w:r>
        <w:rPr>
          <w:b/>
          <w:sz w:val="24"/>
        </w:rPr>
        <w:lastRenderedPageBreak/>
        <w:t>7.</w:t>
      </w:r>
      <w:r w:rsidRPr="00431C1E">
        <w:rPr>
          <w:b/>
          <w:sz w:val="24"/>
        </w:rPr>
        <w:t xml:space="preserve"> </w:t>
      </w:r>
      <w:r>
        <w:rPr>
          <w:b/>
          <w:sz w:val="24"/>
        </w:rPr>
        <w:t>Data Protection and Recruitment Checks</w:t>
      </w:r>
    </w:p>
    <w:p w:rsidR="000C5E00" w:rsidRPr="0009477B" w:rsidRDefault="000C5E00" w:rsidP="000C5E00">
      <w:pPr>
        <w:spacing w:after="120"/>
        <w:rPr>
          <w:rFonts w:eastAsia="MS Mincho" w:cs="Times New Roman"/>
          <w:noProof w:val="0"/>
          <w:sz w:val="10"/>
          <w:szCs w:val="24"/>
          <w:lang w:val="en-US"/>
        </w:rPr>
      </w:pPr>
    </w:p>
    <w:tbl>
      <w:tblPr>
        <w:tblW w:w="10661"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661"/>
      </w:tblGrid>
      <w:tr w:rsidR="000C5E00" w:rsidRPr="00C2151C" w:rsidTr="0009477B">
        <w:tc>
          <w:tcPr>
            <w:tcW w:w="10661" w:type="dxa"/>
            <w:tcBorders>
              <w:top w:val="single" w:sz="4" w:space="0" w:color="auto"/>
              <w:left w:val="single" w:sz="4" w:space="0" w:color="auto"/>
              <w:bottom w:val="single" w:sz="4" w:space="0" w:color="auto"/>
              <w:right w:val="single" w:sz="4" w:space="0" w:color="auto"/>
              <w:tl2br w:val="nil"/>
              <w:tr2bl w:val="nil"/>
            </w:tcBorders>
            <w:shd w:val="clear" w:color="auto" w:fill="0070C0"/>
            <w:tcMar>
              <w:top w:w="113" w:type="dxa"/>
              <w:bottom w:w="113" w:type="dxa"/>
            </w:tcMar>
          </w:tcPr>
          <w:p w:rsidR="000C5E00" w:rsidRPr="001D60F1" w:rsidRDefault="000C5E00" w:rsidP="000C5E00">
            <w:pPr>
              <w:rPr>
                <w:rFonts w:eastAsia="MS Mincho"/>
                <w:b/>
                <w:caps/>
                <w:noProof w:val="0"/>
                <w:color w:val="000000"/>
                <w:szCs w:val="22"/>
                <w:lang w:val="en-US"/>
              </w:rPr>
            </w:pPr>
            <w:r w:rsidRPr="006C09FD">
              <w:rPr>
                <w:rFonts w:eastAsia="MS Mincho"/>
                <w:b/>
                <w:caps/>
                <w:noProof w:val="0"/>
                <w:color w:val="FFFFFF" w:themeColor="background1"/>
                <w:sz w:val="24"/>
                <w:szCs w:val="22"/>
                <w:lang w:val="en-US"/>
              </w:rPr>
              <w:t>D</w:t>
            </w:r>
            <w:r w:rsidRPr="006C09FD">
              <w:rPr>
                <w:b/>
                <w:bCs/>
                <w:color w:val="FFFFFF" w:themeColor="background1"/>
                <w:sz w:val="24"/>
                <w:szCs w:val="22"/>
              </w:rPr>
              <w:t>ata Protection Notice</w:t>
            </w:r>
          </w:p>
        </w:tc>
      </w:tr>
      <w:tr w:rsidR="000C5E00" w:rsidRPr="00C2151C" w:rsidTr="0009477B">
        <w:tc>
          <w:tcPr>
            <w:tcW w:w="1066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0C5E00" w:rsidRPr="00C2151C" w:rsidRDefault="000C5E00" w:rsidP="001D60F1">
            <w:pPr>
              <w:spacing w:after="120"/>
              <w:rPr>
                <w:rFonts w:eastAsia="MS Mincho" w:cs="Times New Roman"/>
                <w:noProof w:val="0"/>
                <w:szCs w:val="22"/>
                <w:lang w:val="en-US"/>
              </w:rPr>
            </w:pPr>
            <w:r w:rsidRPr="00C2151C">
              <w:rPr>
                <w:rFonts w:eastAsia="MS Mincho" w:cs="Times New Roman"/>
                <w:noProof w:val="0"/>
                <w:szCs w:val="22"/>
                <w:lang w:val="en-US"/>
              </w:rPr>
              <w:t xml:space="preserve">Throughout this form we ask for some personal data about you. We’ll only use this data in line with </w:t>
            </w:r>
            <w:r w:rsidR="00CA2A8F">
              <w:rPr>
                <w:rFonts w:eastAsia="MS Mincho" w:cs="Times New Roman"/>
                <w:noProof w:val="0"/>
                <w:szCs w:val="22"/>
                <w:lang w:val="en-US"/>
              </w:rPr>
              <w:t>General Data P</w:t>
            </w:r>
            <w:r w:rsidRPr="00C2151C">
              <w:rPr>
                <w:rFonts w:eastAsia="MS Mincho" w:cs="Times New Roman"/>
                <w:noProof w:val="0"/>
                <w:szCs w:val="22"/>
                <w:lang w:val="en-US"/>
              </w:rPr>
              <w:t xml:space="preserve">rotection </w:t>
            </w:r>
            <w:r w:rsidR="00CA2A8F">
              <w:rPr>
                <w:rFonts w:eastAsia="MS Mincho" w:cs="Times New Roman"/>
                <w:noProof w:val="0"/>
                <w:szCs w:val="22"/>
                <w:lang w:val="en-US"/>
              </w:rPr>
              <w:t>Regulations</w:t>
            </w:r>
            <w:r w:rsidRPr="00C2151C">
              <w:rPr>
                <w:rFonts w:eastAsia="MS Mincho" w:cs="Times New Roman"/>
                <w:noProof w:val="0"/>
                <w:szCs w:val="22"/>
                <w:lang w:val="en-US"/>
              </w:rPr>
              <w:t xml:space="preserve"> and process your data for one or more of the following reasons permitted in law:</w:t>
            </w:r>
          </w:p>
          <w:p w:rsidR="000C5E00" w:rsidRPr="00C2151C" w:rsidRDefault="000C5E00" w:rsidP="001D60F1">
            <w:pPr>
              <w:numPr>
                <w:ilvl w:val="0"/>
                <w:numId w:val="6"/>
              </w:numPr>
              <w:spacing w:after="120"/>
              <w:rPr>
                <w:rFonts w:eastAsia="MS Mincho" w:cs="Times New Roman"/>
                <w:noProof w:val="0"/>
                <w:szCs w:val="22"/>
                <w:lang w:val="en-US"/>
              </w:rPr>
            </w:pPr>
            <w:r w:rsidRPr="00C2151C">
              <w:rPr>
                <w:rFonts w:eastAsia="MS Mincho" w:cs="Times New Roman"/>
                <w:noProof w:val="0"/>
                <w:szCs w:val="22"/>
                <w:lang w:val="en-US"/>
              </w:rPr>
              <w:t>You have given us your consent</w:t>
            </w:r>
          </w:p>
          <w:p w:rsidR="000C5E00" w:rsidRPr="00C2151C" w:rsidRDefault="000C5E00" w:rsidP="001D60F1">
            <w:pPr>
              <w:numPr>
                <w:ilvl w:val="0"/>
                <w:numId w:val="6"/>
              </w:numPr>
              <w:spacing w:after="120"/>
              <w:rPr>
                <w:rFonts w:eastAsia="MS Mincho" w:cs="Times New Roman"/>
                <w:noProof w:val="0"/>
                <w:szCs w:val="22"/>
                <w:lang w:val="en-US"/>
              </w:rPr>
            </w:pPr>
            <w:r w:rsidRPr="00C2151C">
              <w:rPr>
                <w:rFonts w:eastAsia="MS Mincho" w:cs="Times New Roman"/>
                <w:noProof w:val="0"/>
                <w:szCs w:val="22"/>
                <w:lang w:val="en-US"/>
              </w:rPr>
              <w:t>We must process it to comply with our legal obligations</w:t>
            </w:r>
          </w:p>
          <w:p w:rsidR="00010200" w:rsidRPr="00827D10" w:rsidRDefault="000C5E00" w:rsidP="001D60F1">
            <w:pPr>
              <w:spacing w:after="120"/>
              <w:rPr>
                <w:rFonts w:eastAsia="MS Mincho" w:cs="Times New Roman"/>
                <w:noProof w:val="0"/>
                <w:szCs w:val="22"/>
                <w:highlight w:val="yellow"/>
                <w:lang w:val="en-US"/>
              </w:rPr>
            </w:pPr>
            <w:r w:rsidRPr="00827D10">
              <w:rPr>
                <w:rFonts w:eastAsia="MS Mincho" w:cs="Times New Roman"/>
                <w:noProof w:val="0"/>
                <w:szCs w:val="22"/>
                <w:lang w:val="en-US"/>
              </w:rPr>
              <w:t>You’ll find more information on how we use your personal data in our priv</w:t>
            </w:r>
            <w:r w:rsidR="00827D10" w:rsidRPr="00827D10">
              <w:rPr>
                <w:rFonts w:eastAsia="MS Mincho" w:cs="Times New Roman"/>
                <w:noProof w:val="0"/>
                <w:szCs w:val="22"/>
                <w:lang w:val="en-US"/>
              </w:rPr>
              <w:t>acy notice for job applicants</w:t>
            </w:r>
            <w:r w:rsidR="00CA2A8F">
              <w:rPr>
                <w:rFonts w:eastAsia="MS Mincho" w:cs="Times New Roman"/>
                <w:noProof w:val="0"/>
                <w:szCs w:val="22"/>
                <w:lang w:val="en-US"/>
              </w:rPr>
              <w:t xml:space="preserve"> which can be found on our school website</w:t>
            </w:r>
            <w:r w:rsidR="00827D10" w:rsidRPr="00827D10">
              <w:rPr>
                <w:rFonts w:eastAsia="MS Mincho" w:cs="Times New Roman"/>
                <w:noProof w:val="0"/>
                <w:szCs w:val="22"/>
                <w:lang w:val="en-US"/>
              </w:rPr>
              <w:t xml:space="preserve">.  </w:t>
            </w:r>
            <w:hyperlink r:id="rId9" w:history="1">
              <w:r w:rsidR="006C09FD" w:rsidRPr="006C09FD">
                <w:rPr>
                  <w:rStyle w:val="Hyperlink"/>
                  <w:rFonts w:eastAsia="MS Mincho" w:cs="Times New Roman"/>
                  <w:noProof w:val="0"/>
                  <w:szCs w:val="22"/>
                  <w:lang w:val="en-US"/>
                </w:rPr>
                <w:t>C</w:t>
              </w:r>
              <w:r w:rsidR="006C09FD" w:rsidRPr="006C09FD">
                <w:rPr>
                  <w:rStyle w:val="Hyperlink"/>
                  <w:rFonts w:eastAsia="MS Mincho"/>
                  <w:szCs w:val="22"/>
                </w:rPr>
                <w:t>lick</w:t>
              </w:r>
              <w:r w:rsidR="006C09FD" w:rsidRPr="006C09FD">
                <w:rPr>
                  <w:rStyle w:val="Hyperlink"/>
                  <w:rFonts w:eastAsia="MS Mincho" w:cs="Times New Roman"/>
                  <w:noProof w:val="0"/>
                  <w:szCs w:val="22"/>
                  <w:lang w:val="en-US"/>
                </w:rPr>
                <w:t xml:space="preserve"> </w:t>
              </w:r>
              <w:r w:rsidR="006C09FD" w:rsidRPr="006C09FD">
                <w:rPr>
                  <w:rStyle w:val="Hyperlink"/>
                  <w:rFonts w:eastAsia="MS Mincho"/>
                  <w:szCs w:val="22"/>
                </w:rPr>
                <w:t>here.</w:t>
              </w:r>
            </w:hyperlink>
          </w:p>
        </w:tc>
      </w:tr>
    </w:tbl>
    <w:p w:rsidR="000C5E00" w:rsidRDefault="000C5E00" w:rsidP="000C5E00">
      <w:pPr>
        <w:spacing w:after="120"/>
        <w:rPr>
          <w:rFonts w:eastAsia="MS Mincho" w:cs="Times New Roman"/>
          <w:noProof w:val="0"/>
          <w:sz w:val="20"/>
          <w:szCs w:val="24"/>
          <w:lang w:val="en-US"/>
        </w:rPr>
      </w:pPr>
    </w:p>
    <w:tbl>
      <w:tblPr>
        <w:tblW w:w="1062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627"/>
      </w:tblGrid>
      <w:tr w:rsidR="000C5E00" w:rsidRPr="00C2151C" w:rsidTr="0009477B">
        <w:trPr>
          <w:trHeight w:val="284"/>
        </w:trPr>
        <w:tc>
          <w:tcPr>
            <w:tcW w:w="10627" w:type="dxa"/>
            <w:tcBorders>
              <w:top w:val="single" w:sz="4" w:space="0" w:color="auto"/>
              <w:left w:val="single" w:sz="4" w:space="0" w:color="auto"/>
              <w:bottom w:val="single" w:sz="4" w:space="0" w:color="auto"/>
              <w:right w:val="single" w:sz="4" w:space="0" w:color="auto"/>
              <w:tl2br w:val="nil"/>
              <w:tr2bl w:val="nil"/>
            </w:tcBorders>
            <w:shd w:val="clear" w:color="auto" w:fill="0070C0"/>
            <w:tcMar>
              <w:top w:w="113" w:type="dxa"/>
              <w:bottom w:w="113" w:type="dxa"/>
            </w:tcMar>
            <w:vAlign w:val="center"/>
          </w:tcPr>
          <w:p w:rsidR="000C5E00" w:rsidRPr="001D60F1" w:rsidRDefault="000C5E00" w:rsidP="0009477B">
            <w:pPr>
              <w:spacing w:after="120"/>
              <w:rPr>
                <w:rFonts w:eastAsia="MS Mincho" w:cs="Times New Roman"/>
                <w:caps/>
                <w:noProof w:val="0"/>
                <w:color w:val="000000"/>
                <w:szCs w:val="22"/>
                <w:lang w:val="en-US"/>
              </w:rPr>
            </w:pPr>
            <w:r w:rsidRPr="006C09FD">
              <w:rPr>
                <w:rFonts w:eastAsia="MS Mincho" w:cs="Times New Roman"/>
                <w:b/>
                <w:caps/>
                <w:noProof w:val="0"/>
                <w:color w:val="FFFFFF" w:themeColor="background1"/>
                <w:sz w:val="24"/>
                <w:szCs w:val="22"/>
                <w:lang w:val="en-US"/>
              </w:rPr>
              <w:t>D</w:t>
            </w:r>
            <w:r w:rsidR="00010200" w:rsidRPr="006C09FD">
              <w:rPr>
                <w:b/>
                <w:bCs/>
                <w:color w:val="FFFFFF" w:themeColor="background1"/>
                <w:sz w:val="24"/>
                <w:szCs w:val="22"/>
              </w:rPr>
              <w:t>isclosure and Barring and Recruitment Checks</w:t>
            </w:r>
            <w:r w:rsidR="00010200" w:rsidRPr="006C09FD">
              <w:rPr>
                <w:rFonts w:eastAsia="MS Mincho" w:cs="Times New Roman"/>
                <w:caps/>
                <w:noProof w:val="0"/>
                <w:color w:val="FFFFFF" w:themeColor="background1"/>
                <w:sz w:val="24"/>
                <w:szCs w:val="22"/>
                <w:lang w:val="en-US"/>
              </w:rPr>
              <w:t xml:space="preserve"> </w:t>
            </w:r>
          </w:p>
        </w:tc>
      </w:tr>
      <w:tr w:rsidR="000C5E00" w:rsidRPr="00C2151C" w:rsidTr="0009477B">
        <w:tc>
          <w:tcPr>
            <w:tcW w:w="1062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0C5E00" w:rsidRDefault="000C5E00" w:rsidP="001D60F1">
            <w:pPr>
              <w:spacing w:after="120"/>
              <w:rPr>
                <w:rFonts w:eastAsia="MS Mincho"/>
                <w:noProof w:val="0"/>
                <w:szCs w:val="22"/>
                <w:lang w:val="en-US"/>
              </w:rPr>
            </w:pPr>
            <w:r w:rsidRPr="00010200">
              <w:rPr>
                <w:rFonts w:eastAsia="MS Mincho"/>
                <w:noProof w:val="0"/>
                <w:szCs w:val="22"/>
                <w:lang w:val="en-US"/>
              </w:rPr>
              <w:t>Lord Williams’s School</w:t>
            </w:r>
            <w:r w:rsidRPr="00C2151C">
              <w:rPr>
                <w:rFonts w:eastAsia="MS Mincho"/>
                <w:noProof w:val="0"/>
                <w:szCs w:val="22"/>
                <w:lang w:val="en-US"/>
              </w:rPr>
              <w:t xml:space="preserve"> is legally obligated to process an enhanced Disclosure and Barring Service (DBS) check before making appointments to relevant posts. </w:t>
            </w:r>
          </w:p>
          <w:p w:rsidR="00015958" w:rsidRPr="00C2151C" w:rsidRDefault="00015958" w:rsidP="001D60F1">
            <w:pPr>
              <w:spacing w:after="120"/>
              <w:rPr>
                <w:rFonts w:eastAsia="MS Mincho"/>
                <w:noProof w:val="0"/>
                <w:szCs w:val="22"/>
                <w:lang w:val="en-US"/>
              </w:rPr>
            </w:pPr>
          </w:p>
          <w:p w:rsidR="00597100" w:rsidRDefault="000C5E00" w:rsidP="001D60F1">
            <w:pPr>
              <w:spacing w:after="120"/>
              <w:rPr>
                <w:rFonts w:eastAsia="MS Mincho"/>
                <w:noProof w:val="0"/>
                <w:szCs w:val="22"/>
                <w:lang w:val="en-US"/>
              </w:rPr>
            </w:pPr>
            <w:r w:rsidRPr="00C2151C">
              <w:rPr>
                <w:rFonts w:eastAsia="MS Mincho"/>
                <w:noProof w:val="0"/>
                <w:szCs w:val="22"/>
                <w:lang w:val="en-US"/>
              </w:rPr>
              <w:t>The DBS check will reveal both spent and unspent convictions, cautions, reprimands and final warnings, and any other informa</w:t>
            </w:r>
            <w:r w:rsidRPr="00010200">
              <w:rPr>
                <w:rFonts w:eastAsia="MS Mincho"/>
                <w:noProof w:val="0"/>
                <w:szCs w:val="22"/>
                <w:lang w:val="en-US"/>
              </w:rPr>
              <w:t>tion held by local police that is</w:t>
            </w:r>
            <w:r w:rsidRPr="00C2151C">
              <w:rPr>
                <w:rFonts w:eastAsia="MS Mincho"/>
                <w:noProof w:val="0"/>
                <w:szCs w:val="22"/>
                <w:lang w:val="en-US"/>
              </w:rPr>
              <w:t xml:space="preserve"> considered relevant to the role.</w:t>
            </w:r>
          </w:p>
          <w:p w:rsidR="00015958" w:rsidRDefault="00015958" w:rsidP="001D60F1">
            <w:pPr>
              <w:spacing w:after="120"/>
              <w:rPr>
                <w:rFonts w:eastAsia="MS Mincho"/>
                <w:noProof w:val="0"/>
                <w:szCs w:val="22"/>
                <w:lang w:val="en-US"/>
              </w:rPr>
            </w:pPr>
          </w:p>
          <w:p w:rsidR="000C5E00" w:rsidRDefault="00597100" w:rsidP="001D60F1">
            <w:pPr>
              <w:spacing w:after="120"/>
            </w:pPr>
            <w: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rsidR="00015958" w:rsidRPr="00597100" w:rsidRDefault="00015958" w:rsidP="001D60F1">
            <w:pPr>
              <w:spacing w:after="120"/>
            </w:pPr>
          </w:p>
          <w:p w:rsidR="00627A78" w:rsidRDefault="000C5E00" w:rsidP="001D60F1">
            <w:pPr>
              <w:spacing w:after="120"/>
              <w:rPr>
                <w:rFonts w:eastAsia="MS Mincho"/>
                <w:noProof w:val="0"/>
                <w:szCs w:val="22"/>
                <w:lang w:val="en-US"/>
              </w:rPr>
            </w:pPr>
            <w:r w:rsidRPr="00C2151C">
              <w:rPr>
                <w:rFonts w:eastAsia="MS Mincho"/>
                <w:noProof w:val="0"/>
                <w:szCs w:val="22"/>
                <w:lang w:val="en-US"/>
              </w:rPr>
              <w:t>For posts in regulated activity, the DBS check will include a barred list check.</w:t>
            </w:r>
            <w:r w:rsidR="0009477B">
              <w:rPr>
                <w:rFonts w:eastAsia="MS Mincho"/>
                <w:noProof w:val="0"/>
                <w:szCs w:val="22"/>
                <w:lang w:val="en-US"/>
              </w:rPr>
              <w:t xml:space="preserve"> </w:t>
            </w:r>
          </w:p>
          <w:p w:rsidR="00015958" w:rsidRDefault="00015958" w:rsidP="001D60F1">
            <w:pPr>
              <w:spacing w:after="120"/>
              <w:rPr>
                <w:rFonts w:eastAsia="MS Mincho"/>
                <w:noProof w:val="0"/>
                <w:szCs w:val="22"/>
                <w:lang w:val="en-US"/>
              </w:rPr>
            </w:pPr>
          </w:p>
          <w:p w:rsidR="000C5E00" w:rsidRDefault="000C5E00" w:rsidP="001D60F1">
            <w:pPr>
              <w:spacing w:after="120"/>
              <w:rPr>
                <w:rFonts w:eastAsia="MS Mincho"/>
                <w:noProof w:val="0"/>
                <w:szCs w:val="22"/>
                <w:lang w:val="en-US"/>
              </w:rPr>
            </w:pPr>
            <w:r w:rsidRPr="00C2151C">
              <w:rPr>
                <w:rFonts w:eastAsia="MS Mincho"/>
                <w:noProof w:val="0"/>
                <w:szCs w:val="22"/>
                <w:lang w:val="en-US"/>
              </w:rPr>
              <w:t>It is an offence to seek employment in regulated activity if you are on a barred list.</w:t>
            </w:r>
          </w:p>
          <w:p w:rsidR="00015958" w:rsidRPr="00C2151C" w:rsidRDefault="00015958" w:rsidP="001D60F1">
            <w:pPr>
              <w:spacing w:after="120"/>
              <w:rPr>
                <w:rFonts w:eastAsia="MS Mincho"/>
                <w:noProof w:val="0"/>
                <w:szCs w:val="22"/>
                <w:lang w:val="en-US"/>
              </w:rPr>
            </w:pPr>
          </w:p>
          <w:p w:rsidR="00015958" w:rsidRPr="00C2151C" w:rsidRDefault="000C5E00" w:rsidP="00015958">
            <w:pPr>
              <w:spacing w:after="120"/>
              <w:rPr>
                <w:rFonts w:eastAsia="MS Mincho"/>
                <w:noProof w:val="0"/>
                <w:sz w:val="20"/>
              </w:rPr>
            </w:pPr>
            <w:r w:rsidRPr="00C2151C">
              <w:rPr>
                <w:rFonts w:eastAsia="MS Mincho"/>
                <w:noProof w:val="0"/>
                <w:szCs w:val="22"/>
                <w:lang w:val="en-US"/>
              </w:rPr>
              <w:t xml:space="preserve">Any data processed as part of the DBS check will be processed in accordance with data protection regulations and the </w:t>
            </w:r>
            <w:r w:rsidRPr="00010200">
              <w:rPr>
                <w:rFonts w:eastAsia="MS Mincho"/>
                <w:noProof w:val="0"/>
                <w:szCs w:val="22"/>
                <w:lang w:val="en-US"/>
              </w:rPr>
              <w:t>S</w:t>
            </w:r>
            <w:r w:rsidRPr="00C2151C">
              <w:rPr>
                <w:rFonts w:eastAsia="MS Mincho"/>
                <w:noProof w:val="0"/>
                <w:szCs w:val="22"/>
                <w:lang w:val="en-US"/>
              </w:rPr>
              <w:t xml:space="preserve">chool’s privacy notice. </w:t>
            </w:r>
          </w:p>
        </w:tc>
      </w:tr>
      <w:tr w:rsidR="0009477B" w:rsidRPr="00C2151C" w:rsidTr="0009477B">
        <w:tc>
          <w:tcPr>
            <w:tcW w:w="1062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09477B" w:rsidRDefault="0009477B" w:rsidP="0009477B">
            <w:pPr>
              <w:spacing w:after="120"/>
              <w:rPr>
                <w:b/>
              </w:rPr>
            </w:pPr>
            <w:r w:rsidRPr="00096EEF">
              <w:rPr>
                <w:b/>
              </w:rPr>
              <w:t>Do you have any convictions or cautions (excluding youth cautions, reprimands, or warnings) that are not ‘protected’ as defined by the Ministry of Justice?</w:t>
            </w:r>
            <w:r>
              <w:rPr>
                <w:b/>
              </w:rPr>
              <w:t xml:space="preserve">  </w:t>
            </w:r>
          </w:p>
          <w:p w:rsidR="0009477B" w:rsidRPr="000D6AD2" w:rsidRDefault="0009477B" w:rsidP="0009477B">
            <w:pPr>
              <w:spacing w:after="120"/>
              <w:rPr>
                <w:b/>
                <w:i/>
              </w:rPr>
            </w:pPr>
            <w:r w:rsidRPr="000D6AD2">
              <w:rPr>
                <w:b/>
                <w:i/>
              </w:rPr>
              <w:t>(For further information</w:t>
            </w:r>
            <w:r>
              <w:rPr>
                <w:b/>
                <w:i/>
              </w:rPr>
              <w:t xml:space="preserve"> on </w:t>
            </w:r>
            <w:r w:rsidRPr="000D6AD2">
              <w:rPr>
                <w:b/>
                <w:i/>
              </w:rPr>
              <w:t>Disclosing Criminal Record Information please see the separate</w:t>
            </w:r>
            <w:r>
              <w:rPr>
                <w:b/>
                <w:i/>
              </w:rPr>
              <w:t xml:space="preserve"> application</w:t>
            </w:r>
            <w:r w:rsidRPr="000D6AD2">
              <w:rPr>
                <w:b/>
                <w:i/>
              </w:rPr>
              <w:t xml:space="preserve"> guidance notes )</w:t>
            </w:r>
          </w:p>
          <w:p w:rsidR="00627A78" w:rsidRDefault="0009477B" w:rsidP="0009477B">
            <w:pPr>
              <w:spacing w:after="120"/>
            </w:pPr>
            <w:r>
              <w:rPr>
                <w:rStyle w:val="OJAredasterisk"/>
                <w:szCs w:val="18"/>
              </w:rPr>
              <w:sym w:font="Wingdings 2" w:char="F0DD"/>
            </w:r>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E510EA">
              <w:fldChar w:fldCharType="separate"/>
            </w:r>
            <w:r>
              <w:fldChar w:fldCharType="end"/>
            </w:r>
            <w:r>
              <w:t xml:space="preserve">      </w:t>
            </w:r>
          </w:p>
          <w:p w:rsidR="00627A78" w:rsidRDefault="00627A78" w:rsidP="0009477B">
            <w:pPr>
              <w:spacing w:after="120"/>
              <w:rPr>
                <w:rFonts w:eastAsia="MS Mincho"/>
                <w:noProof w:val="0"/>
                <w:szCs w:val="22"/>
                <w:lang w:val="en-US"/>
              </w:rPr>
            </w:pPr>
          </w:p>
          <w:p w:rsidR="0009477B" w:rsidRPr="00010200" w:rsidRDefault="0009477B" w:rsidP="0009477B">
            <w:pPr>
              <w:spacing w:after="120"/>
              <w:rPr>
                <w:rFonts w:eastAsia="MS Mincho"/>
                <w:noProof w:val="0"/>
                <w:szCs w:val="22"/>
                <w:lang w:val="en-US"/>
              </w:rPr>
            </w:pPr>
            <w:r w:rsidRPr="00871BA6">
              <w:rPr>
                <w:rFonts w:eastAsia="MS Mincho"/>
                <w:noProof w:val="0"/>
                <w:szCs w:val="22"/>
                <w:lang w:val="en-US"/>
              </w:rPr>
              <w:t>If yes, please give details including the offence and the date:</w:t>
            </w:r>
            <w:r>
              <w:rPr>
                <w:rFonts w:eastAsia="MS Mincho"/>
                <w:noProof w:val="0"/>
                <w:szCs w:val="22"/>
                <w:lang w:val="en-US"/>
              </w:rPr>
              <w:t xml:space="preserve"> </w:t>
            </w: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p>
        </w:tc>
      </w:tr>
      <w:tr w:rsidR="0009477B" w:rsidRPr="00C2151C" w:rsidTr="0009477B">
        <w:tc>
          <w:tcPr>
            <w:tcW w:w="1062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09477B" w:rsidRPr="00096EEF" w:rsidRDefault="0009477B" w:rsidP="0009477B">
            <w:pPr>
              <w:spacing w:after="120"/>
              <w:rPr>
                <w:rFonts w:eastAsia="MS Mincho"/>
                <w:b/>
                <w:noProof w:val="0"/>
                <w:szCs w:val="22"/>
                <w:lang w:val="en-US"/>
              </w:rPr>
            </w:pPr>
            <w:r w:rsidRPr="00096EEF">
              <w:rPr>
                <w:rFonts w:eastAsia="MS Mincho"/>
                <w:b/>
                <w:noProof w:val="0"/>
                <w:szCs w:val="22"/>
                <w:lang w:val="en-US"/>
              </w:rPr>
              <w:t>Do you have any prosecutions pending?</w:t>
            </w:r>
          </w:p>
          <w:p w:rsidR="00627A78" w:rsidRDefault="0009477B" w:rsidP="0009477B">
            <w:pPr>
              <w:spacing w:after="120"/>
            </w:pPr>
            <w:r>
              <w:rPr>
                <w:rStyle w:val="OJAredasterisk"/>
                <w:szCs w:val="18"/>
              </w:rPr>
              <w:sym w:font="Wingdings 2" w:char="F0DD"/>
            </w:r>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E510EA">
              <w:fldChar w:fldCharType="separate"/>
            </w:r>
            <w:r>
              <w:fldChar w:fldCharType="end"/>
            </w:r>
            <w:r>
              <w:t xml:space="preserve">     </w:t>
            </w:r>
          </w:p>
          <w:p w:rsidR="00627A78" w:rsidRDefault="00627A78" w:rsidP="0009477B">
            <w:pPr>
              <w:spacing w:after="120"/>
            </w:pPr>
          </w:p>
          <w:p w:rsidR="0009477B" w:rsidRPr="00010200" w:rsidRDefault="0009477B" w:rsidP="0009477B">
            <w:pPr>
              <w:spacing w:after="120"/>
              <w:rPr>
                <w:rFonts w:eastAsia="MS Mincho"/>
                <w:noProof w:val="0"/>
                <w:szCs w:val="22"/>
                <w:lang w:val="en-US"/>
              </w:rPr>
            </w:pPr>
            <w:r>
              <w:t xml:space="preserve">  </w:t>
            </w:r>
            <w:r>
              <w:rPr>
                <w:rFonts w:eastAsia="MS Mincho"/>
                <w:noProof w:val="0"/>
                <w:szCs w:val="22"/>
                <w:lang w:val="en-US"/>
              </w:rPr>
              <w:t xml:space="preserve">If yes, please give details and proposed date of hearing: </w:t>
            </w: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p>
        </w:tc>
      </w:tr>
      <w:tr w:rsidR="0009477B" w:rsidRPr="00C2151C" w:rsidTr="0009477B">
        <w:tc>
          <w:tcPr>
            <w:tcW w:w="1062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627A78" w:rsidRDefault="0009477B" w:rsidP="0009477B">
            <w:pPr>
              <w:spacing w:after="120"/>
              <w:rPr>
                <w:rFonts w:eastAsia="MS Mincho"/>
                <w:noProof w:val="0"/>
                <w:szCs w:val="22"/>
                <w:lang w:val="en-US"/>
              </w:rPr>
            </w:pPr>
            <w:r w:rsidRPr="00C2151C">
              <w:rPr>
                <w:rFonts w:eastAsia="MS Mincho"/>
                <w:b/>
                <w:noProof w:val="0"/>
                <w:szCs w:val="22"/>
                <w:lang w:val="en-US"/>
              </w:rPr>
              <w:lastRenderedPageBreak/>
              <w:t>Do you have a DBS certificate</w:t>
            </w:r>
            <w:r>
              <w:rPr>
                <w:rFonts w:eastAsia="MS Mincho"/>
                <w:b/>
                <w:noProof w:val="0"/>
                <w:szCs w:val="22"/>
                <w:lang w:val="en-US"/>
              </w:rPr>
              <w:t xml:space="preserve"> for your current </w:t>
            </w:r>
            <w:proofErr w:type="gramStart"/>
            <w:r>
              <w:rPr>
                <w:rFonts w:eastAsia="MS Mincho"/>
                <w:b/>
                <w:noProof w:val="0"/>
                <w:szCs w:val="22"/>
                <w:lang w:val="en-US"/>
              </w:rPr>
              <w:t>employment</w:t>
            </w:r>
            <w:r w:rsidRPr="00C2151C">
              <w:rPr>
                <w:rFonts w:eastAsia="MS Mincho"/>
                <w:b/>
                <w:noProof w:val="0"/>
                <w:szCs w:val="22"/>
                <w:lang w:val="en-US"/>
              </w:rPr>
              <w:t>?:</w:t>
            </w:r>
            <w:proofErr w:type="gramEnd"/>
            <w:r w:rsidRPr="00C2151C">
              <w:rPr>
                <w:rFonts w:eastAsia="MS Mincho"/>
                <w:noProof w:val="0"/>
                <w:szCs w:val="22"/>
                <w:lang w:val="en-US"/>
              </w:rPr>
              <w:t xml:space="preserve"> </w:t>
            </w:r>
          </w:p>
          <w:p w:rsidR="00627A78" w:rsidRDefault="0009477B" w:rsidP="00627A78">
            <w:pPr>
              <w:spacing w:after="120"/>
            </w:pPr>
            <w:r w:rsidRPr="00C2151C">
              <w:rPr>
                <w:rFonts w:eastAsia="MS Mincho"/>
                <w:noProof w:val="0"/>
                <w:szCs w:val="22"/>
                <w:lang w:val="en-US"/>
              </w:rPr>
              <w:t xml:space="preserve"> </w:t>
            </w:r>
            <w:r>
              <w:rPr>
                <w:rStyle w:val="OJAredasterisk"/>
                <w:szCs w:val="18"/>
              </w:rPr>
              <w:sym w:font="Wingdings 2" w:char="F0DD"/>
            </w:r>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E510EA">
              <w:fldChar w:fldCharType="separate"/>
            </w:r>
            <w:r>
              <w:fldChar w:fldCharType="end"/>
            </w:r>
          </w:p>
          <w:p w:rsidR="00627A78" w:rsidRDefault="00627A78" w:rsidP="00627A78">
            <w:pPr>
              <w:spacing w:after="120"/>
              <w:rPr>
                <w:rFonts w:eastAsia="MS Mincho"/>
                <w:noProof w:val="0"/>
                <w:szCs w:val="22"/>
              </w:rPr>
            </w:pPr>
          </w:p>
          <w:p w:rsidR="0009477B" w:rsidRPr="00010200" w:rsidRDefault="0009477B" w:rsidP="00627A78">
            <w:pPr>
              <w:spacing w:after="120"/>
              <w:rPr>
                <w:rFonts w:eastAsia="MS Mincho"/>
                <w:noProof w:val="0"/>
                <w:szCs w:val="22"/>
                <w:lang w:val="en-US"/>
              </w:rPr>
            </w:pPr>
            <w:r w:rsidRPr="00C2151C">
              <w:rPr>
                <w:rFonts w:eastAsia="MS Mincho"/>
                <w:noProof w:val="0"/>
                <w:szCs w:val="22"/>
              </w:rPr>
              <w:t xml:space="preserve">Date of check: </w:t>
            </w: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p>
        </w:tc>
      </w:tr>
      <w:tr w:rsidR="0009477B" w:rsidRPr="00C2151C" w:rsidTr="00627A78">
        <w:tc>
          <w:tcPr>
            <w:tcW w:w="1062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09477B" w:rsidRPr="00010200" w:rsidRDefault="0009477B" w:rsidP="0009477B">
            <w:pPr>
              <w:spacing w:after="120"/>
              <w:rPr>
                <w:rFonts w:eastAsia="MS Mincho"/>
                <w:noProof w:val="0"/>
                <w:szCs w:val="22"/>
                <w:lang w:val="en-US"/>
              </w:rPr>
            </w:pPr>
            <w:r w:rsidRPr="00EA3A08">
              <w:rPr>
                <w:rFonts w:eastAsia="MS Mincho"/>
                <w:b/>
                <w:noProof w:val="0"/>
                <w:szCs w:val="22"/>
                <w:lang w:val="en-US"/>
              </w:rPr>
              <w:t>Are you registered with the DBS Update Service?</w:t>
            </w:r>
            <w:r>
              <w:rPr>
                <w:rFonts w:eastAsia="MS Mincho"/>
                <w:noProof w:val="0"/>
                <w:szCs w:val="22"/>
                <w:lang w:val="en-US"/>
              </w:rPr>
              <w:t xml:space="preserve">  </w:t>
            </w:r>
            <w:r>
              <w:rPr>
                <w:rStyle w:val="OJAredasterisk"/>
                <w:szCs w:val="18"/>
              </w:rPr>
              <w:sym w:font="Wingdings 2" w:char="F0DD"/>
            </w:r>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E510EA">
              <w:fldChar w:fldCharType="separate"/>
            </w:r>
            <w:r>
              <w:fldChar w:fldCharType="end"/>
            </w:r>
          </w:p>
        </w:tc>
      </w:tr>
      <w:tr w:rsidR="0009477B" w:rsidRPr="00C2151C" w:rsidTr="00627A78">
        <w:tc>
          <w:tcPr>
            <w:tcW w:w="1062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09477B" w:rsidRDefault="0009477B" w:rsidP="0009477B">
            <w:pPr>
              <w:spacing w:after="120"/>
              <w:rPr>
                <w:rFonts w:eastAsia="MS Mincho"/>
                <w:noProof w:val="0"/>
                <w:szCs w:val="22"/>
                <w:lang w:val="en-US"/>
              </w:rPr>
            </w:pPr>
            <w:r w:rsidRPr="00C2151C">
              <w:rPr>
                <w:rFonts w:eastAsia="MS Mincho"/>
                <w:noProof w:val="0"/>
                <w:szCs w:val="22"/>
                <w:lang w:val="en-US"/>
              </w:rPr>
              <w:t>If you</w:t>
            </w:r>
            <w:r w:rsidRPr="00010200">
              <w:rPr>
                <w:rFonts w:eastAsia="MS Mincho"/>
                <w:noProof w:val="0"/>
                <w:szCs w:val="22"/>
                <w:lang w:val="en-US"/>
              </w:rPr>
              <w:t xml:space="preserve"> have</w:t>
            </w:r>
            <w:r w:rsidRPr="00C2151C">
              <w:rPr>
                <w:rFonts w:eastAsia="MS Mincho"/>
                <w:noProof w:val="0"/>
                <w:szCs w:val="22"/>
                <w:lang w:val="en-US"/>
              </w:rPr>
              <w:t xml:space="preserve"> lived or worked outside of the UK in the last </w:t>
            </w:r>
            <w:r>
              <w:rPr>
                <w:rFonts w:eastAsia="MS Mincho"/>
                <w:noProof w:val="0"/>
                <w:szCs w:val="22"/>
                <w:lang w:val="en-US"/>
              </w:rPr>
              <w:t>10</w:t>
            </w:r>
            <w:r w:rsidRPr="00827D10">
              <w:rPr>
                <w:rFonts w:eastAsia="MS Mincho"/>
                <w:noProof w:val="0"/>
                <w:szCs w:val="22"/>
                <w:lang w:val="en-US"/>
              </w:rPr>
              <w:t xml:space="preserve"> years </w:t>
            </w:r>
            <w:r w:rsidRPr="00C2151C">
              <w:rPr>
                <w:rFonts w:eastAsia="MS Mincho"/>
                <w:noProof w:val="0"/>
                <w:szCs w:val="22"/>
                <w:lang w:val="en-US"/>
              </w:rPr>
              <w:t xml:space="preserve">the </w:t>
            </w:r>
            <w:r w:rsidRPr="00010200">
              <w:rPr>
                <w:rFonts w:eastAsia="MS Mincho"/>
                <w:noProof w:val="0"/>
                <w:szCs w:val="22"/>
                <w:lang w:val="en-US"/>
              </w:rPr>
              <w:t>School</w:t>
            </w:r>
            <w:r w:rsidRPr="00C2151C">
              <w:rPr>
                <w:rFonts w:eastAsia="MS Mincho"/>
                <w:noProof w:val="0"/>
                <w:szCs w:val="22"/>
                <w:lang w:val="en-US"/>
              </w:rPr>
              <w:t xml:space="preserve"> may require additional infor</w:t>
            </w:r>
            <w:r>
              <w:rPr>
                <w:rFonts w:eastAsia="MS Mincho"/>
                <w:noProof w:val="0"/>
                <w:szCs w:val="22"/>
                <w:lang w:val="en-US"/>
              </w:rPr>
              <w:t>mation in order to comply with S</w:t>
            </w:r>
            <w:r w:rsidRPr="00C2151C">
              <w:rPr>
                <w:rFonts w:eastAsia="MS Mincho"/>
                <w:noProof w:val="0"/>
                <w:szCs w:val="22"/>
                <w:lang w:val="en-US"/>
              </w:rPr>
              <w:t xml:space="preserve">afer </w:t>
            </w:r>
            <w:r>
              <w:rPr>
                <w:rFonts w:eastAsia="MS Mincho"/>
                <w:noProof w:val="0"/>
                <w:szCs w:val="22"/>
                <w:lang w:val="en-US"/>
              </w:rPr>
              <w:t>Recruitment</w:t>
            </w:r>
            <w:r w:rsidRPr="00C2151C">
              <w:rPr>
                <w:rFonts w:eastAsia="MS Mincho"/>
                <w:noProof w:val="0"/>
                <w:szCs w:val="22"/>
                <w:lang w:val="en-US"/>
              </w:rPr>
              <w:t xml:space="preserve"> requirements. If you answer ‘yes’ to the question below, we may contact you for additional information in due course.</w:t>
            </w:r>
          </w:p>
          <w:p w:rsidR="00627A78" w:rsidRDefault="0009477B" w:rsidP="0009477B">
            <w:pPr>
              <w:spacing w:after="120"/>
              <w:rPr>
                <w:rFonts w:eastAsia="MS Mincho" w:cs="Times New Roman"/>
                <w:b/>
                <w:noProof w:val="0"/>
                <w:szCs w:val="22"/>
                <w:lang w:val="en-US"/>
              </w:rPr>
            </w:pPr>
            <w:r w:rsidRPr="00C2151C">
              <w:rPr>
                <w:rFonts w:eastAsia="MS Mincho" w:cs="Times New Roman"/>
                <w:b/>
                <w:noProof w:val="0"/>
                <w:szCs w:val="22"/>
                <w:lang w:val="en-US"/>
              </w:rPr>
              <w:t>Have you lived or worked outside of the UK</w:t>
            </w:r>
            <w:r>
              <w:rPr>
                <w:rFonts w:eastAsia="MS Mincho" w:cs="Times New Roman"/>
                <w:b/>
                <w:noProof w:val="0"/>
                <w:szCs w:val="22"/>
                <w:lang w:val="en-US"/>
              </w:rPr>
              <w:t>, for a period of more than 3 months,</w:t>
            </w:r>
            <w:r w:rsidRPr="00C2151C">
              <w:rPr>
                <w:rFonts w:eastAsia="MS Mincho" w:cs="Times New Roman"/>
                <w:b/>
                <w:noProof w:val="0"/>
                <w:szCs w:val="22"/>
                <w:lang w:val="en-US"/>
              </w:rPr>
              <w:t xml:space="preserve"> in the last </w:t>
            </w:r>
            <w:r>
              <w:rPr>
                <w:rFonts w:eastAsia="MS Mincho" w:cs="Times New Roman"/>
                <w:b/>
                <w:noProof w:val="0"/>
                <w:szCs w:val="22"/>
                <w:lang w:val="en-US"/>
              </w:rPr>
              <w:t>10</w:t>
            </w:r>
            <w:r w:rsidRPr="00827D10">
              <w:rPr>
                <w:rFonts w:eastAsia="MS Mincho" w:cs="Times New Roman"/>
                <w:b/>
                <w:noProof w:val="0"/>
                <w:szCs w:val="22"/>
                <w:lang w:val="en-US"/>
              </w:rPr>
              <w:t xml:space="preserve"> </w:t>
            </w:r>
            <w:proofErr w:type="gramStart"/>
            <w:r w:rsidRPr="00827D10">
              <w:rPr>
                <w:rFonts w:eastAsia="MS Mincho" w:cs="Times New Roman"/>
                <w:b/>
                <w:noProof w:val="0"/>
                <w:szCs w:val="22"/>
                <w:lang w:val="en-US"/>
              </w:rPr>
              <w:t>years</w:t>
            </w:r>
            <w:r w:rsidRPr="00C2151C">
              <w:rPr>
                <w:rFonts w:eastAsia="MS Mincho" w:cs="Times New Roman"/>
                <w:b/>
                <w:noProof w:val="0"/>
                <w:szCs w:val="22"/>
                <w:lang w:val="en-US"/>
              </w:rPr>
              <w:t>?:</w:t>
            </w:r>
            <w:proofErr w:type="gramEnd"/>
          </w:p>
          <w:p w:rsidR="0009477B" w:rsidRDefault="0009477B" w:rsidP="0009477B">
            <w:pPr>
              <w:spacing w:after="120"/>
            </w:pPr>
            <w:r>
              <w:rPr>
                <w:rStyle w:val="OJAredasterisk"/>
                <w:szCs w:val="18"/>
              </w:rPr>
              <w:sym w:font="Wingdings 2" w:char="F0DD"/>
            </w:r>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E510EA">
              <w:fldChar w:fldCharType="separate"/>
            </w:r>
            <w:r>
              <w:fldChar w:fldCharType="end"/>
            </w:r>
          </w:p>
          <w:p w:rsidR="0009477B" w:rsidRDefault="0009477B" w:rsidP="0009477B">
            <w:pPr>
              <w:spacing w:after="120"/>
              <w:rPr>
                <w:rFonts w:eastAsia="MS Mincho"/>
                <w:noProof w:val="0"/>
                <w:szCs w:val="22"/>
              </w:rPr>
            </w:pPr>
            <w:r>
              <w:rPr>
                <w:rFonts w:eastAsia="MS Mincho"/>
                <w:noProof w:val="0"/>
                <w:szCs w:val="22"/>
              </w:rPr>
              <w:br/>
              <w:t>If you have answered ‘Yes’ please supply further details of the countries and time periods.</w:t>
            </w:r>
          </w:p>
          <w:p w:rsidR="0009477B" w:rsidRPr="00010200" w:rsidRDefault="0009477B" w:rsidP="0009477B">
            <w:pPr>
              <w:spacing w:after="120"/>
              <w:rPr>
                <w:rFonts w:eastAsia="MS Mincho"/>
                <w:noProof w:val="0"/>
                <w:szCs w:val="22"/>
                <w:lang w:val="en-US"/>
              </w:rPr>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p>
        </w:tc>
      </w:tr>
    </w:tbl>
    <w:p w:rsidR="000C5E00" w:rsidRDefault="000C5E00" w:rsidP="000C5E00">
      <w:pPr>
        <w:spacing w:after="120"/>
        <w:rPr>
          <w:rFonts w:eastAsia="MS Mincho" w:cs="Times New Roman"/>
          <w:noProof w:val="0"/>
          <w:sz w:val="20"/>
          <w:szCs w:val="24"/>
          <w:lang w:val="en-US"/>
        </w:rPr>
      </w:pPr>
    </w:p>
    <w:p w:rsidR="006D569C" w:rsidRPr="00C2151C" w:rsidRDefault="006D569C" w:rsidP="006D569C">
      <w:pPr>
        <w:spacing w:after="120"/>
        <w:rPr>
          <w:rFonts w:eastAsia="MS Mincho"/>
          <w:noProof w:val="0"/>
          <w:szCs w:val="22"/>
        </w:rPr>
      </w:pPr>
      <w:r w:rsidRPr="00C2151C">
        <w:rPr>
          <w:rFonts w:eastAsia="MS Mincho"/>
          <w:noProof w:val="0"/>
          <w:szCs w:val="22"/>
        </w:rPr>
        <w:t>Any job offer will be conditional on the satisfactory completion of the necessary pre-employment checks.</w:t>
      </w:r>
    </w:p>
    <w:p w:rsidR="006D569C" w:rsidRDefault="006D569C" w:rsidP="006D569C">
      <w:pPr>
        <w:spacing w:after="120"/>
        <w:rPr>
          <w:rFonts w:eastAsia="MS Mincho"/>
          <w:noProof w:val="0"/>
          <w:szCs w:val="22"/>
        </w:rPr>
      </w:pPr>
      <w:r w:rsidRPr="00C2151C">
        <w:rPr>
          <w:rFonts w:eastAsia="MS Mincho"/>
          <w:noProof w:val="0"/>
          <w:szCs w:val="22"/>
        </w:rPr>
        <w:t>Any convictions listed on a DBS check will be considered on a case-by-case basis.</w:t>
      </w:r>
    </w:p>
    <w:p w:rsidR="00627A78" w:rsidRDefault="00627A78" w:rsidP="000C5E00">
      <w:pPr>
        <w:spacing w:after="120"/>
        <w:rPr>
          <w:rFonts w:eastAsia="MS Mincho" w:cs="Times New Roman"/>
          <w:noProof w:val="0"/>
          <w:sz w:val="20"/>
          <w:szCs w:val="24"/>
          <w:lang w:val="en-US"/>
        </w:rPr>
      </w:pPr>
    </w:p>
    <w:p w:rsidR="006D569C" w:rsidRDefault="006D569C" w:rsidP="000C5E00">
      <w:pPr>
        <w:spacing w:after="120"/>
        <w:rPr>
          <w:rFonts w:eastAsia="MS Mincho" w:cs="Times New Roman"/>
          <w:noProof w:val="0"/>
          <w:sz w:val="20"/>
          <w:szCs w:val="24"/>
          <w:lang w:val="en-US"/>
        </w:rPr>
      </w:pPr>
    </w:p>
    <w:p w:rsidR="0009477B" w:rsidRDefault="0009477B" w:rsidP="0009477B">
      <w:pPr>
        <w:pStyle w:val="BodyText"/>
      </w:pPr>
      <w:r>
        <w:rPr>
          <w:b/>
          <w:sz w:val="24"/>
        </w:rPr>
        <w:t>8.</w:t>
      </w:r>
      <w:r w:rsidRPr="00431C1E">
        <w:rPr>
          <w:b/>
          <w:sz w:val="24"/>
        </w:rPr>
        <w:t xml:space="preserve"> </w:t>
      </w:r>
      <w:r>
        <w:rPr>
          <w:b/>
          <w:sz w:val="24"/>
        </w:rPr>
        <w:t>Declaration</w:t>
      </w:r>
    </w:p>
    <w:p w:rsidR="0009477B" w:rsidRDefault="0009477B" w:rsidP="000C5E00">
      <w:pPr>
        <w:spacing w:after="120"/>
        <w:rPr>
          <w:rFonts w:eastAsia="MS Mincho" w:cs="Times New Roman"/>
          <w:noProof w:val="0"/>
          <w:sz w:val="20"/>
          <w:szCs w:val="24"/>
          <w:lang w:val="en-US"/>
        </w:rPr>
      </w:pPr>
    </w:p>
    <w:tbl>
      <w:tblPr>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4836"/>
        <w:gridCol w:w="1417"/>
        <w:gridCol w:w="3003"/>
      </w:tblGrid>
      <w:tr w:rsidR="00010200" w:rsidTr="00627A78">
        <w:tc>
          <w:tcPr>
            <w:tcW w:w="10624" w:type="dxa"/>
            <w:gridSpan w:val="4"/>
            <w:shd w:val="clear" w:color="auto" w:fill="0070C0"/>
          </w:tcPr>
          <w:p w:rsidR="00010200" w:rsidRPr="00010200" w:rsidRDefault="00010200" w:rsidP="001D60F1">
            <w:pPr>
              <w:pStyle w:val="OJA-form-field"/>
              <w:rPr>
                <w:bCs/>
              </w:rPr>
            </w:pPr>
            <w:r w:rsidRPr="0009477B">
              <w:rPr>
                <w:bCs/>
                <w:color w:val="FFFFFF" w:themeColor="background1"/>
                <w:sz w:val="24"/>
              </w:rPr>
              <w:t>Declaration</w:t>
            </w:r>
          </w:p>
        </w:tc>
      </w:tr>
      <w:tr w:rsidR="00010200" w:rsidTr="00627A78">
        <w:tc>
          <w:tcPr>
            <w:tcW w:w="10624" w:type="dxa"/>
            <w:gridSpan w:val="4"/>
          </w:tcPr>
          <w:p w:rsidR="00010200" w:rsidRDefault="00010200" w:rsidP="001D60F1">
            <w:pPr>
              <w:pStyle w:val="OJA-form-field"/>
              <w:rPr>
                <w:snapToGrid w:val="0"/>
                <w:lang w:val="en-US"/>
              </w:rPr>
            </w:pPr>
            <w:r>
              <w:rPr>
                <w:b/>
                <w:bCs/>
                <w:snapToGrid w:val="0"/>
                <w:lang w:val="en-US"/>
              </w:rPr>
              <w:t xml:space="preserve">You cannot sign this form on screen. </w:t>
            </w:r>
            <w:r>
              <w:rPr>
                <w:snapToGrid w:val="0"/>
                <w:lang w:val="en-US"/>
              </w:rPr>
              <w:t xml:space="preserve">By entering your full name and submitting this form as an email attachment you undertake that the information you have provided is true and accurate to the best of your knowledge. </w:t>
            </w:r>
          </w:p>
          <w:p w:rsidR="00010200" w:rsidRDefault="00010200" w:rsidP="001D60F1">
            <w:pPr>
              <w:pStyle w:val="OJA-form-field"/>
            </w:pPr>
            <w:r w:rsidRPr="00F708CD">
              <w:rPr>
                <w:b/>
                <w:snapToGrid w:val="0"/>
                <w:lang w:val="en-US"/>
              </w:rPr>
              <w:t>You may be required to sign your application at a later stage of the selection process</w:t>
            </w:r>
            <w:r>
              <w:rPr>
                <w:snapToGrid w:val="0"/>
                <w:lang w:val="en-US"/>
              </w:rPr>
              <w:t>.</w:t>
            </w:r>
          </w:p>
          <w:p w:rsidR="00010200" w:rsidRDefault="00010200" w:rsidP="00010200">
            <w:pPr>
              <w:pStyle w:val="OJA-Form-sub-paragraph"/>
            </w:pPr>
            <w:r>
              <w:t>The information I have given on this form is true and accurate to the best of my knowledge. I confirm that I have read the data protection notice contained in this document.</w:t>
            </w:r>
          </w:p>
        </w:tc>
      </w:tr>
      <w:tr w:rsidR="00010200" w:rsidTr="00627A78">
        <w:tc>
          <w:tcPr>
            <w:tcW w:w="1368" w:type="dxa"/>
          </w:tcPr>
          <w:p w:rsidR="00010200" w:rsidRDefault="00010200" w:rsidP="001D60F1">
            <w:pPr>
              <w:pStyle w:val="OJA-form-field"/>
            </w:pPr>
            <w:r>
              <w:t>Full Name</w:t>
            </w:r>
          </w:p>
        </w:tc>
        <w:tc>
          <w:tcPr>
            <w:tcW w:w="4836" w:type="dxa"/>
          </w:tcPr>
          <w:p w:rsidR="00010200" w:rsidRDefault="00010200" w:rsidP="00823C18">
            <w:pPr>
              <w:pStyle w:val="OJA-form-field"/>
            </w:pPr>
            <w:r>
              <w:fldChar w:fldCharType="begin">
                <w:ffData>
                  <w:name w:val="Text6"/>
                  <w:enabled/>
                  <w:calcOnExit w:val="0"/>
                  <w:textInput/>
                </w:ffData>
              </w:fldChar>
            </w:r>
            <w:r>
              <w:instrText xml:space="preserve"> FORMTEXT </w:instrText>
            </w:r>
            <w:r>
              <w:fldChar w:fldCharType="separate"/>
            </w:r>
            <w:r w:rsidR="00823C18">
              <w:t> </w:t>
            </w:r>
            <w:r w:rsidR="00823C18">
              <w:t> </w:t>
            </w:r>
            <w:r w:rsidR="00823C18">
              <w:t> </w:t>
            </w:r>
            <w:r w:rsidR="00823C18">
              <w:t> </w:t>
            </w:r>
            <w:r w:rsidR="00823C18">
              <w:t> </w:t>
            </w:r>
            <w:r>
              <w:fldChar w:fldCharType="end"/>
            </w:r>
          </w:p>
        </w:tc>
        <w:tc>
          <w:tcPr>
            <w:tcW w:w="1417" w:type="dxa"/>
          </w:tcPr>
          <w:p w:rsidR="00010200" w:rsidRDefault="00010200" w:rsidP="001D60F1">
            <w:pPr>
              <w:pStyle w:val="OJA-form-field"/>
            </w:pPr>
            <w:r>
              <w:t>Date</w:t>
            </w:r>
          </w:p>
        </w:tc>
        <w:tc>
          <w:tcPr>
            <w:tcW w:w="3003" w:type="dxa"/>
          </w:tcPr>
          <w:p w:rsidR="00010200" w:rsidRDefault="00010200" w:rsidP="001D60F1">
            <w:pPr>
              <w:pStyle w:val="OJA-form-field"/>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r>
              <w:t>/</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r>
              <w:t>/</w:t>
            </w: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010200" w:rsidTr="00627A78">
        <w:tc>
          <w:tcPr>
            <w:tcW w:w="1368" w:type="dxa"/>
          </w:tcPr>
          <w:p w:rsidR="00010200" w:rsidRDefault="00010200" w:rsidP="001D60F1">
            <w:pPr>
              <w:pStyle w:val="OJA-form-field"/>
            </w:pPr>
            <w:r>
              <w:t>Signed</w:t>
            </w:r>
          </w:p>
        </w:tc>
        <w:tc>
          <w:tcPr>
            <w:tcW w:w="4836" w:type="dxa"/>
          </w:tcPr>
          <w:p w:rsidR="00010200" w:rsidRDefault="00010200" w:rsidP="001D60F1">
            <w:pPr>
              <w:pStyle w:val="OJA-form-field"/>
            </w:pPr>
          </w:p>
        </w:tc>
        <w:tc>
          <w:tcPr>
            <w:tcW w:w="1417" w:type="dxa"/>
          </w:tcPr>
          <w:p w:rsidR="00010200" w:rsidRDefault="00010200" w:rsidP="001D60F1">
            <w:pPr>
              <w:pStyle w:val="OJA-form-field"/>
            </w:pPr>
            <w:r>
              <w:t>Date</w:t>
            </w:r>
          </w:p>
        </w:tc>
        <w:tc>
          <w:tcPr>
            <w:tcW w:w="3003" w:type="dxa"/>
          </w:tcPr>
          <w:p w:rsidR="00010200" w:rsidRDefault="00010200" w:rsidP="001D60F1">
            <w:pPr>
              <w:pStyle w:val="OJA-form-field"/>
            </w:pPr>
          </w:p>
        </w:tc>
      </w:tr>
    </w:tbl>
    <w:p w:rsidR="00CA7611" w:rsidRDefault="00CA7611">
      <w:pPr>
        <w:pStyle w:val="BodyText"/>
      </w:pPr>
    </w:p>
    <w:p w:rsidR="00627A78" w:rsidRDefault="00627A78" w:rsidP="0009477B">
      <w:pPr>
        <w:pStyle w:val="BodyText"/>
        <w:rPr>
          <w:b/>
          <w:sz w:val="24"/>
        </w:rPr>
      </w:pPr>
    </w:p>
    <w:p w:rsidR="00627A78" w:rsidRDefault="00627A78" w:rsidP="0009477B">
      <w:pPr>
        <w:pStyle w:val="BodyText"/>
        <w:rPr>
          <w:b/>
          <w:sz w:val="24"/>
        </w:rPr>
      </w:pPr>
    </w:p>
    <w:p w:rsidR="00627A78" w:rsidRDefault="00627A78" w:rsidP="0009477B">
      <w:pPr>
        <w:pStyle w:val="BodyText"/>
        <w:rPr>
          <w:b/>
          <w:sz w:val="24"/>
        </w:rPr>
      </w:pPr>
    </w:p>
    <w:p w:rsidR="00627A78" w:rsidRDefault="00627A78" w:rsidP="0009477B">
      <w:pPr>
        <w:pStyle w:val="BodyText"/>
        <w:rPr>
          <w:b/>
          <w:sz w:val="24"/>
        </w:rPr>
      </w:pPr>
    </w:p>
    <w:p w:rsidR="00627A78" w:rsidRDefault="00627A78" w:rsidP="0009477B">
      <w:pPr>
        <w:pStyle w:val="BodyText"/>
        <w:rPr>
          <w:b/>
          <w:sz w:val="24"/>
        </w:rPr>
      </w:pPr>
    </w:p>
    <w:p w:rsidR="00627A78" w:rsidRDefault="00627A78" w:rsidP="0009477B">
      <w:pPr>
        <w:pStyle w:val="BodyText"/>
        <w:rPr>
          <w:b/>
          <w:sz w:val="24"/>
        </w:rPr>
      </w:pPr>
    </w:p>
    <w:p w:rsidR="00627A78" w:rsidRDefault="00627A78" w:rsidP="0009477B">
      <w:pPr>
        <w:pStyle w:val="BodyText"/>
        <w:rPr>
          <w:b/>
          <w:sz w:val="24"/>
        </w:rPr>
      </w:pPr>
    </w:p>
    <w:p w:rsidR="00627A78" w:rsidRDefault="00627A78" w:rsidP="0009477B">
      <w:pPr>
        <w:pStyle w:val="BodyText"/>
        <w:rPr>
          <w:b/>
          <w:sz w:val="24"/>
        </w:rPr>
      </w:pPr>
    </w:p>
    <w:p w:rsidR="00627A78" w:rsidRDefault="00627A78" w:rsidP="0009477B">
      <w:pPr>
        <w:pStyle w:val="BodyText"/>
        <w:rPr>
          <w:b/>
          <w:sz w:val="24"/>
        </w:rPr>
      </w:pPr>
    </w:p>
    <w:p w:rsidR="00627A78" w:rsidRDefault="00627A78" w:rsidP="0009477B">
      <w:pPr>
        <w:pStyle w:val="BodyText"/>
        <w:rPr>
          <w:b/>
          <w:sz w:val="24"/>
        </w:rPr>
      </w:pPr>
    </w:p>
    <w:p w:rsidR="00627A78" w:rsidRDefault="00627A78" w:rsidP="0009477B">
      <w:pPr>
        <w:pStyle w:val="BodyText"/>
        <w:rPr>
          <w:b/>
          <w:sz w:val="24"/>
        </w:rPr>
      </w:pPr>
    </w:p>
    <w:p w:rsidR="00627A78" w:rsidRDefault="00627A78" w:rsidP="0009477B">
      <w:pPr>
        <w:pStyle w:val="BodyText"/>
        <w:rPr>
          <w:b/>
          <w:sz w:val="24"/>
        </w:rPr>
      </w:pPr>
    </w:p>
    <w:p w:rsidR="00627A78" w:rsidRPr="00015958" w:rsidRDefault="00627A78" w:rsidP="00627A78">
      <w:pPr>
        <w:pStyle w:val="BodyText"/>
        <w:jc w:val="right"/>
        <w:rPr>
          <w:sz w:val="24"/>
        </w:rPr>
      </w:pPr>
      <w:r w:rsidRPr="00015958">
        <w:rPr>
          <w:sz w:val="24"/>
        </w:rPr>
        <w:t>Continued….</w:t>
      </w:r>
    </w:p>
    <w:p w:rsidR="0009477B" w:rsidRDefault="0009477B" w:rsidP="0009477B">
      <w:pPr>
        <w:pStyle w:val="BodyText"/>
      </w:pPr>
      <w:r>
        <w:rPr>
          <w:b/>
          <w:sz w:val="24"/>
        </w:rPr>
        <w:lastRenderedPageBreak/>
        <w:t>9.</w:t>
      </w:r>
      <w:r w:rsidRPr="00431C1E">
        <w:rPr>
          <w:b/>
          <w:sz w:val="24"/>
        </w:rPr>
        <w:t xml:space="preserve"> </w:t>
      </w:r>
      <w:r>
        <w:rPr>
          <w:b/>
          <w:sz w:val="24"/>
        </w:rPr>
        <w:t>Equal Opportunities and Personal Details</w:t>
      </w:r>
    </w:p>
    <w:p w:rsidR="0009477B" w:rsidRDefault="0009477B">
      <w:pPr>
        <w:pStyle w:val="BodyTex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CA7611" w:rsidTr="006D569C">
        <w:tc>
          <w:tcPr>
            <w:tcW w:w="10485" w:type="dxa"/>
            <w:shd w:val="clear" w:color="auto" w:fill="0070C0"/>
          </w:tcPr>
          <w:p w:rsidR="00CA7611" w:rsidRDefault="00CA7611" w:rsidP="00375AB9">
            <w:pPr>
              <w:pStyle w:val="OJA-form-field"/>
              <w:tabs>
                <w:tab w:val="left" w:pos="6435"/>
              </w:tabs>
              <w:rPr>
                <w:b/>
                <w:bCs/>
              </w:rPr>
            </w:pPr>
            <w:r>
              <w:rPr>
                <w:b/>
                <w:bCs/>
              </w:rPr>
              <w:br w:type="page"/>
            </w:r>
            <w:r w:rsidRPr="00627A78">
              <w:rPr>
                <w:b/>
                <w:bCs/>
                <w:color w:val="FFFFFF" w:themeColor="background1"/>
                <w:sz w:val="24"/>
                <w:shd w:val="clear" w:color="auto" w:fill="0070C0"/>
              </w:rPr>
              <w:t>Equal opportunities</w:t>
            </w:r>
            <w:r w:rsidR="00375AB9" w:rsidRPr="00627A78">
              <w:rPr>
                <w:b/>
                <w:bCs/>
                <w:shd w:val="clear" w:color="auto" w:fill="0070C0"/>
              </w:rPr>
              <w:tab/>
            </w:r>
          </w:p>
        </w:tc>
      </w:tr>
      <w:tr w:rsidR="00CA7611" w:rsidTr="006D569C">
        <w:tc>
          <w:tcPr>
            <w:tcW w:w="10485" w:type="dxa"/>
          </w:tcPr>
          <w:p w:rsidR="00CA7611" w:rsidRDefault="00606C6F">
            <w:pPr>
              <w:pStyle w:val="OJA-form-field"/>
            </w:pPr>
            <w:r>
              <w:t>Lord Williams’s</w:t>
            </w:r>
            <w:r w:rsidR="00796B47">
              <w:t xml:space="preserve"> School</w:t>
            </w:r>
            <w:r w:rsidR="00CA7611">
              <w:t xml:space="preserve"> is an equal opportunity employer and is committed to promoting equality and social inclusion.  </w:t>
            </w:r>
            <w:r>
              <w:t>Lord Williams’s</w:t>
            </w:r>
            <w:r w:rsidR="00796B47">
              <w:t xml:space="preserve"> School</w:t>
            </w:r>
            <w:r w:rsidR="00CA7611">
              <w:t xml:space="preserve"> operates a policy whose aim is to ensure that unlawful or otherwise unjustifiable discrimination does not take place in recruitment. To help </w:t>
            </w:r>
            <w:r>
              <w:t>Lord Williams’s</w:t>
            </w:r>
            <w:r w:rsidR="00796B47">
              <w:t xml:space="preserve"> School</w:t>
            </w:r>
            <w:r w:rsidR="00CA7611">
              <w:t xml:space="preserve">  monitor the effectiveness of this policy (and for no other reason) you are asked to provide the information requested below.</w:t>
            </w:r>
          </w:p>
          <w:p w:rsidR="00015958" w:rsidRDefault="00015958">
            <w:pPr>
              <w:pStyle w:val="OJA-form-field"/>
            </w:pPr>
          </w:p>
          <w:p w:rsidR="00015958" w:rsidRPr="00015958" w:rsidRDefault="00CA7611">
            <w:pPr>
              <w:pStyle w:val="OJA-Form-sub-paragraph"/>
            </w:pPr>
            <w:r>
              <w:t>This information is confidential and does not form part of your application. It will be detached from your application form when it is received, and the information will not be taken into account when making the appointment.</w:t>
            </w:r>
          </w:p>
        </w:tc>
      </w:tr>
    </w:tbl>
    <w:p w:rsidR="00CA7611" w:rsidRDefault="00CA7611">
      <w:pPr>
        <w:pStyle w:val="BodyText"/>
      </w:pPr>
    </w:p>
    <w:p w:rsidR="006D569C" w:rsidRDefault="006D569C">
      <w:pPr>
        <w:pStyle w:val="BodyText"/>
      </w:pPr>
    </w:p>
    <w:tbl>
      <w:tblPr>
        <w:tblW w:w="104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71"/>
        <w:gridCol w:w="4111"/>
      </w:tblGrid>
      <w:tr w:rsidR="00CA7611" w:rsidTr="006D569C">
        <w:tc>
          <w:tcPr>
            <w:tcW w:w="10482" w:type="dxa"/>
            <w:gridSpan w:val="2"/>
            <w:tcBorders>
              <w:top w:val="single" w:sz="6" w:space="0" w:color="auto"/>
              <w:bottom w:val="single" w:sz="4" w:space="0" w:color="auto"/>
            </w:tcBorders>
            <w:shd w:val="clear" w:color="auto" w:fill="0070C0"/>
          </w:tcPr>
          <w:p w:rsidR="00CA7611" w:rsidRDefault="00CA7611">
            <w:pPr>
              <w:pStyle w:val="OJA-form-field"/>
              <w:rPr>
                <w:b/>
                <w:bCs/>
              </w:rPr>
            </w:pPr>
            <w:r w:rsidRPr="006D569C">
              <w:rPr>
                <w:b/>
                <w:bCs/>
                <w:color w:val="FFFFFF" w:themeColor="background1"/>
                <w:sz w:val="24"/>
              </w:rPr>
              <w:t>Personal details</w:t>
            </w:r>
          </w:p>
        </w:tc>
      </w:tr>
      <w:tr w:rsidR="00CA7611" w:rsidTr="006D569C">
        <w:tblPrEx>
          <w:tblBorders>
            <w:top w:val="none" w:sz="0" w:space="0" w:color="auto"/>
            <w:left w:val="none" w:sz="0" w:space="0" w:color="auto"/>
            <w:bottom w:val="none" w:sz="0" w:space="0" w:color="auto"/>
            <w:right w:val="none" w:sz="0" w:space="0" w:color="auto"/>
          </w:tblBorders>
        </w:tblPrEx>
        <w:tc>
          <w:tcPr>
            <w:tcW w:w="6371"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4111"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AC306B">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sidR="00AC306B">
              <w:rPr>
                <w:color w:val="000000"/>
                <w:szCs w:val="16"/>
              </w:rPr>
            </w:r>
            <w:r w:rsidR="00AC306B">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sidR="00AC306B">
              <w:rPr>
                <w:color w:val="000000"/>
                <w:szCs w:val="16"/>
              </w:rPr>
              <w:fldChar w:fldCharType="end"/>
            </w:r>
          </w:p>
        </w:tc>
      </w:tr>
      <w:tr w:rsidR="00CA7611" w:rsidTr="006D569C">
        <w:tblPrEx>
          <w:tblBorders>
            <w:top w:val="none" w:sz="0" w:space="0" w:color="auto"/>
            <w:left w:val="none" w:sz="0" w:space="0" w:color="auto"/>
            <w:bottom w:val="none" w:sz="0" w:space="0" w:color="auto"/>
            <w:right w:val="none" w:sz="0" w:space="0" w:color="auto"/>
          </w:tblBorders>
        </w:tblPrEx>
        <w:tc>
          <w:tcPr>
            <w:tcW w:w="6371"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4111"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AC306B">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sidR="00AC306B">
              <w:rPr>
                <w:color w:val="000000"/>
                <w:szCs w:val="16"/>
              </w:rPr>
            </w:r>
            <w:r w:rsidR="00AC306B">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sidR="00AC306B">
              <w:rPr>
                <w:color w:val="000000"/>
                <w:szCs w:val="16"/>
              </w:rPr>
              <w:fldChar w:fldCharType="end"/>
            </w:r>
          </w:p>
        </w:tc>
      </w:tr>
      <w:tr w:rsidR="00E6716E" w:rsidTr="006D569C">
        <w:tblPrEx>
          <w:tblBorders>
            <w:top w:val="none" w:sz="0" w:space="0" w:color="auto"/>
            <w:left w:val="none" w:sz="0" w:space="0" w:color="auto"/>
            <w:bottom w:val="none" w:sz="0" w:space="0" w:color="auto"/>
            <w:right w:val="none" w:sz="0" w:space="0" w:color="auto"/>
          </w:tblBorders>
        </w:tblPrEx>
        <w:tc>
          <w:tcPr>
            <w:tcW w:w="6371" w:type="dxa"/>
            <w:tcBorders>
              <w:top w:val="single" w:sz="4" w:space="0" w:color="auto"/>
              <w:left w:val="single" w:sz="4" w:space="0" w:color="auto"/>
              <w:bottom w:val="single" w:sz="4" w:space="0" w:color="auto"/>
              <w:right w:val="single" w:sz="4" w:space="0" w:color="auto"/>
            </w:tcBorders>
          </w:tcPr>
          <w:p w:rsidR="00E6716E" w:rsidRDefault="00E6716E" w:rsidP="00D13867">
            <w:pPr>
              <w:pStyle w:val="OJA-form-field"/>
            </w:pPr>
            <w:r>
              <w:t>Age Range</w:t>
            </w:r>
          </w:p>
        </w:tc>
        <w:tc>
          <w:tcPr>
            <w:tcW w:w="4111" w:type="dxa"/>
            <w:tcBorders>
              <w:top w:val="single" w:sz="6" w:space="0" w:color="auto"/>
              <w:left w:val="single" w:sz="4" w:space="0" w:color="auto"/>
              <w:bottom w:val="single" w:sz="6" w:space="0" w:color="auto"/>
              <w:right w:val="single" w:sz="6" w:space="0" w:color="auto"/>
            </w:tcBorders>
          </w:tcPr>
          <w:p w:rsidR="00E6716E" w:rsidRDefault="00E6716E" w:rsidP="00D13867">
            <w:pPr>
              <w:pStyle w:val="OJA-form-field"/>
            </w:pPr>
            <w:r>
              <w:rPr>
                <w:rStyle w:val="OJAredasterisk"/>
                <w:szCs w:val="18"/>
              </w:rPr>
              <w:sym w:font="Wingdings 2" w:char="F0DD"/>
            </w:r>
            <w:bookmarkStart w:id="100" w:name="Dropdown2"/>
            <w:r w:rsidR="00AC306B">
              <w:fldChar w:fldCharType="begin">
                <w:ffData>
                  <w:name w:val="Dropdown2"/>
                  <w:enabled/>
                  <w:calcOnExit w:val="0"/>
                  <w:ddList>
                    <w:listEntry w:val="Please select..."/>
                    <w:listEntry w:val="Under 25"/>
                    <w:listEntry w:val="25-40"/>
                    <w:listEntry w:val="41-60"/>
                    <w:listEntry w:val="61 and over"/>
                  </w:ddList>
                </w:ffData>
              </w:fldChar>
            </w:r>
            <w:r>
              <w:instrText xml:space="preserve"> FORMDROPDOWN </w:instrText>
            </w:r>
            <w:r w:rsidR="00E510EA">
              <w:fldChar w:fldCharType="separate"/>
            </w:r>
            <w:r w:rsidR="00AC306B">
              <w:fldChar w:fldCharType="end"/>
            </w:r>
            <w:bookmarkEnd w:id="100"/>
          </w:p>
        </w:tc>
      </w:tr>
      <w:tr w:rsidR="00E6716E" w:rsidTr="006D569C">
        <w:tblPrEx>
          <w:tblBorders>
            <w:top w:val="none" w:sz="0" w:space="0" w:color="auto"/>
            <w:left w:val="none" w:sz="0" w:space="0" w:color="auto"/>
            <w:bottom w:val="none" w:sz="0" w:space="0" w:color="auto"/>
            <w:right w:val="none" w:sz="0" w:space="0" w:color="auto"/>
          </w:tblBorders>
        </w:tblPrEx>
        <w:tc>
          <w:tcPr>
            <w:tcW w:w="6371" w:type="dxa"/>
            <w:tcBorders>
              <w:top w:val="single" w:sz="4" w:space="0" w:color="auto"/>
              <w:left w:val="single" w:sz="4" w:space="0" w:color="auto"/>
              <w:bottom w:val="single" w:sz="4" w:space="0" w:color="auto"/>
              <w:right w:val="single" w:sz="4" w:space="0" w:color="auto"/>
            </w:tcBorders>
          </w:tcPr>
          <w:p w:rsidR="00E6716E" w:rsidRDefault="00E6716E" w:rsidP="00D13867">
            <w:pPr>
              <w:pStyle w:val="OJA-form-field"/>
            </w:pPr>
            <w:r>
              <w:t xml:space="preserve">Gender </w:t>
            </w:r>
          </w:p>
        </w:tc>
        <w:tc>
          <w:tcPr>
            <w:tcW w:w="4111" w:type="dxa"/>
            <w:tcBorders>
              <w:top w:val="single" w:sz="6" w:space="0" w:color="auto"/>
              <w:left w:val="single" w:sz="4" w:space="0" w:color="auto"/>
              <w:bottom w:val="single" w:sz="6" w:space="0" w:color="auto"/>
              <w:right w:val="single" w:sz="6" w:space="0" w:color="auto"/>
            </w:tcBorders>
          </w:tcPr>
          <w:p w:rsidR="00E6716E" w:rsidRDefault="00E6716E" w:rsidP="00D13867">
            <w:pPr>
              <w:pStyle w:val="OJA-form-field"/>
            </w:pPr>
            <w:r>
              <w:rPr>
                <w:rStyle w:val="OJAredasterisk"/>
                <w:szCs w:val="18"/>
              </w:rPr>
              <w:sym w:font="Wingdings 2" w:char="F0DD"/>
            </w:r>
            <w:bookmarkStart w:id="101" w:name="Gender_dropdown"/>
            <w:r w:rsidR="00AC306B">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listEntry w:val="Other"/>
                    <w:listEntry w:val="Prefer not to say"/>
                  </w:ddList>
                </w:ffData>
              </w:fldChar>
            </w:r>
            <w:r>
              <w:instrText xml:space="preserve"> FORMDROPDOWN </w:instrText>
            </w:r>
            <w:r w:rsidR="00E510EA">
              <w:fldChar w:fldCharType="separate"/>
            </w:r>
            <w:r w:rsidR="00AC306B">
              <w:fldChar w:fldCharType="end"/>
            </w:r>
            <w:bookmarkEnd w:id="101"/>
          </w:p>
        </w:tc>
      </w:tr>
      <w:tr w:rsidR="00E6716E" w:rsidTr="006D569C">
        <w:tblPrEx>
          <w:tblBorders>
            <w:top w:val="none" w:sz="0" w:space="0" w:color="auto"/>
            <w:left w:val="none" w:sz="0" w:space="0" w:color="auto"/>
            <w:bottom w:val="none" w:sz="0" w:space="0" w:color="auto"/>
            <w:right w:val="none" w:sz="0" w:space="0" w:color="auto"/>
          </w:tblBorders>
        </w:tblPrEx>
        <w:tc>
          <w:tcPr>
            <w:tcW w:w="6371" w:type="dxa"/>
            <w:tcBorders>
              <w:top w:val="single" w:sz="4" w:space="0" w:color="auto"/>
              <w:left w:val="single" w:sz="4" w:space="0" w:color="auto"/>
              <w:bottom w:val="single" w:sz="4" w:space="0" w:color="auto"/>
              <w:right w:val="single" w:sz="4" w:space="0" w:color="auto"/>
            </w:tcBorders>
          </w:tcPr>
          <w:p w:rsidR="00E6716E" w:rsidRDefault="00E6716E" w:rsidP="00D13867">
            <w:pPr>
              <w:pStyle w:val="OJA-form-field"/>
            </w:pPr>
            <w:r>
              <w:t>Sexual Orientation</w:t>
            </w:r>
          </w:p>
        </w:tc>
        <w:tc>
          <w:tcPr>
            <w:tcW w:w="4111" w:type="dxa"/>
            <w:tcBorders>
              <w:top w:val="single" w:sz="6" w:space="0" w:color="auto"/>
              <w:left w:val="single" w:sz="4" w:space="0" w:color="auto"/>
              <w:bottom w:val="single" w:sz="6" w:space="0" w:color="auto"/>
              <w:right w:val="single" w:sz="6" w:space="0" w:color="auto"/>
            </w:tcBorders>
          </w:tcPr>
          <w:p w:rsidR="00E6716E" w:rsidRDefault="00E6716E" w:rsidP="00D13867">
            <w:pPr>
              <w:pStyle w:val="OJA-form-field"/>
            </w:pPr>
            <w:r>
              <w:rPr>
                <w:rStyle w:val="OJAredasterisk"/>
                <w:szCs w:val="18"/>
              </w:rPr>
              <w:sym w:font="Wingdings 2" w:char="F0DD"/>
            </w:r>
            <w:r w:rsidR="00AC306B">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rsidR="00E510EA">
              <w:fldChar w:fldCharType="separate"/>
            </w:r>
            <w:r w:rsidR="00AC306B">
              <w:fldChar w:fldCharType="end"/>
            </w:r>
          </w:p>
        </w:tc>
      </w:tr>
      <w:tr w:rsidR="00E6716E" w:rsidTr="006D569C">
        <w:tblPrEx>
          <w:tblBorders>
            <w:top w:val="none" w:sz="0" w:space="0" w:color="auto"/>
            <w:left w:val="none" w:sz="0" w:space="0" w:color="auto"/>
            <w:bottom w:val="none" w:sz="0" w:space="0" w:color="auto"/>
            <w:right w:val="none" w:sz="0" w:space="0" w:color="auto"/>
          </w:tblBorders>
        </w:tblPrEx>
        <w:tc>
          <w:tcPr>
            <w:tcW w:w="6371" w:type="dxa"/>
            <w:tcBorders>
              <w:top w:val="single" w:sz="4" w:space="0" w:color="auto"/>
              <w:left w:val="single" w:sz="4" w:space="0" w:color="auto"/>
              <w:bottom w:val="single" w:sz="4" w:space="0" w:color="auto"/>
              <w:right w:val="single" w:sz="4" w:space="0" w:color="auto"/>
            </w:tcBorders>
          </w:tcPr>
          <w:p w:rsidR="00E6716E" w:rsidRDefault="00E6716E" w:rsidP="00D13867">
            <w:pPr>
              <w:pStyle w:val="OJA-form-field"/>
            </w:pPr>
            <w:r>
              <w:t>Do you consider that you have a disability?</w:t>
            </w:r>
          </w:p>
        </w:tc>
        <w:tc>
          <w:tcPr>
            <w:tcW w:w="4111" w:type="dxa"/>
            <w:tcBorders>
              <w:top w:val="single" w:sz="6" w:space="0" w:color="auto"/>
              <w:left w:val="single" w:sz="4" w:space="0" w:color="auto"/>
              <w:bottom w:val="single" w:sz="6" w:space="0" w:color="auto"/>
              <w:right w:val="single" w:sz="6" w:space="0" w:color="auto"/>
            </w:tcBorders>
          </w:tcPr>
          <w:p w:rsidR="00E6716E" w:rsidRDefault="00E6716E" w:rsidP="00D13867">
            <w:pPr>
              <w:pStyle w:val="OJA-form-field"/>
            </w:pPr>
            <w:r>
              <w:rPr>
                <w:rStyle w:val="OJAredasterisk"/>
                <w:szCs w:val="18"/>
              </w:rPr>
              <w:sym w:font="Wingdings 2" w:char="F0DD"/>
            </w:r>
            <w:bookmarkStart w:id="102" w:name="Dropdown1"/>
            <w:r w:rsidR="00AC306B">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listEntry w:val="Prefer not to say"/>
                  </w:ddList>
                </w:ffData>
              </w:fldChar>
            </w:r>
            <w:r>
              <w:instrText xml:space="preserve"> FORMDROPDOWN </w:instrText>
            </w:r>
            <w:r w:rsidR="00E510EA">
              <w:fldChar w:fldCharType="separate"/>
            </w:r>
            <w:r w:rsidR="00AC306B">
              <w:fldChar w:fldCharType="end"/>
            </w:r>
            <w:bookmarkEnd w:id="102"/>
          </w:p>
        </w:tc>
      </w:tr>
      <w:tr w:rsidR="00E6716E" w:rsidTr="006D569C">
        <w:tblPrEx>
          <w:tblBorders>
            <w:top w:val="none" w:sz="0" w:space="0" w:color="auto"/>
            <w:left w:val="none" w:sz="0" w:space="0" w:color="auto"/>
            <w:bottom w:val="none" w:sz="0" w:space="0" w:color="auto"/>
            <w:right w:val="none" w:sz="0" w:space="0" w:color="auto"/>
          </w:tblBorders>
        </w:tblPrEx>
        <w:tc>
          <w:tcPr>
            <w:tcW w:w="6371" w:type="dxa"/>
            <w:tcBorders>
              <w:top w:val="single" w:sz="4" w:space="0" w:color="auto"/>
              <w:left w:val="single" w:sz="4" w:space="0" w:color="auto"/>
              <w:bottom w:val="single" w:sz="4" w:space="0" w:color="auto"/>
              <w:right w:val="single" w:sz="4" w:space="0" w:color="auto"/>
            </w:tcBorders>
          </w:tcPr>
          <w:p w:rsidR="00E6716E" w:rsidRDefault="00E6716E" w:rsidP="00D13867">
            <w:pPr>
              <w:pStyle w:val="OJA-form-field"/>
            </w:pPr>
            <w:r>
              <w:t>Religion and/or belief</w:t>
            </w:r>
          </w:p>
        </w:tc>
        <w:tc>
          <w:tcPr>
            <w:tcW w:w="4111" w:type="dxa"/>
            <w:tcBorders>
              <w:top w:val="single" w:sz="6" w:space="0" w:color="auto"/>
              <w:left w:val="single" w:sz="4" w:space="0" w:color="auto"/>
              <w:bottom w:val="single" w:sz="6" w:space="0" w:color="auto"/>
              <w:right w:val="single" w:sz="6" w:space="0" w:color="auto"/>
            </w:tcBorders>
          </w:tcPr>
          <w:p w:rsidR="00E6716E" w:rsidRDefault="00E6716E" w:rsidP="00D13867">
            <w:pPr>
              <w:pStyle w:val="OJA-form-field"/>
            </w:pPr>
            <w:r>
              <w:rPr>
                <w:rStyle w:val="OJAredasterisk"/>
                <w:szCs w:val="18"/>
              </w:rPr>
              <w:sym w:font="Wingdings 2" w:char="F0DD"/>
            </w:r>
            <w:r w:rsidR="00AC306B">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rsidR="00E510EA">
              <w:fldChar w:fldCharType="separate"/>
            </w:r>
            <w:r w:rsidR="00AC306B">
              <w:fldChar w:fldCharType="end"/>
            </w:r>
          </w:p>
        </w:tc>
      </w:tr>
      <w:tr w:rsidR="00E6716E" w:rsidTr="006D569C">
        <w:tblPrEx>
          <w:tblBorders>
            <w:top w:val="none" w:sz="0" w:space="0" w:color="auto"/>
            <w:left w:val="none" w:sz="0" w:space="0" w:color="auto"/>
            <w:bottom w:val="none" w:sz="0" w:space="0" w:color="auto"/>
            <w:right w:val="none" w:sz="0" w:space="0" w:color="auto"/>
          </w:tblBorders>
        </w:tblPrEx>
        <w:tc>
          <w:tcPr>
            <w:tcW w:w="6371" w:type="dxa"/>
            <w:tcBorders>
              <w:top w:val="single" w:sz="4" w:space="0" w:color="auto"/>
              <w:left w:val="single" w:sz="4" w:space="0" w:color="auto"/>
              <w:bottom w:val="single" w:sz="4" w:space="0" w:color="auto"/>
              <w:right w:val="single" w:sz="4" w:space="0" w:color="auto"/>
            </w:tcBorders>
          </w:tcPr>
          <w:p w:rsidR="00E6716E" w:rsidRDefault="00E6716E" w:rsidP="00D13867">
            <w:pPr>
              <w:pStyle w:val="OJA-form-field"/>
            </w:pPr>
            <w:r>
              <w:t>Are you employed by Lord Williams’s School ?</w:t>
            </w:r>
          </w:p>
        </w:tc>
        <w:bookmarkStart w:id="103" w:name="EO_occ_staff"/>
        <w:tc>
          <w:tcPr>
            <w:tcW w:w="4111" w:type="dxa"/>
            <w:tcBorders>
              <w:top w:val="single" w:sz="6" w:space="0" w:color="auto"/>
              <w:left w:val="single" w:sz="4" w:space="0" w:color="auto"/>
              <w:bottom w:val="single" w:sz="6" w:space="0" w:color="auto"/>
              <w:right w:val="single" w:sz="6" w:space="0" w:color="auto"/>
            </w:tcBorders>
          </w:tcPr>
          <w:p w:rsidR="00E6716E" w:rsidRDefault="00AC306B" w:rsidP="00D13867">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rsidR="00E6716E">
              <w:instrText xml:space="preserve"> FORMDROPDOWN </w:instrText>
            </w:r>
            <w:r w:rsidR="00E510EA">
              <w:fldChar w:fldCharType="separate"/>
            </w:r>
            <w:r>
              <w:fldChar w:fldCharType="end"/>
            </w:r>
            <w:bookmarkEnd w:id="103"/>
          </w:p>
        </w:tc>
      </w:tr>
      <w:tr w:rsidR="00E6716E" w:rsidTr="006D569C">
        <w:tblPrEx>
          <w:tblBorders>
            <w:top w:val="none" w:sz="0" w:space="0" w:color="auto"/>
            <w:left w:val="none" w:sz="0" w:space="0" w:color="auto"/>
            <w:bottom w:val="none" w:sz="0" w:space="0" w:color="auto"/>
            <w:right w:val="none" w:sz="0" w:space="0" w:color="auto"/>
          </w:tblBorders>
        </w:tblPrEx>
        <w:tc>
          <w:tcPr>
            <w:tcW w:w="6371" w:type="dxa"/>
            <w:tcBorders>
              <w:top w:val="single" w:sz="4" w:space="0" w:color="auto"/>
              <w:left w:val="single" w:sz="4" w:space="0" w:color="auto"/>
              <w:bottom w:val="single" w:sz="4" w:space="0" w:color="auto"/>
              <w:right w:val="single" w:sz="4" w:space="0" w:color="auto"/>
            </w:tcBorders>
          </w:tcPr>
          <w:p w:rsidR="00E6716E" w:rsidRDefault="00E6716E" w:rsidP="00D13867">
            <w:pPr>
              <w:pStyle w:val="OJA-form-field"/>
            </w:pPr>
            <w:r>
              <w:t>To which of the following groups do you consider you belong?</w:t>
            </w:r>
          </w:p>
        </w:tc>
        <w:tc>
          <w:tcPr>
            <w:tcW w:w="4111" w:type="dxa"/>
            <w:tcBorders>
              <w:top w:val="single" w:sz="6" w:space="0" w:color="auto"/>
              <w:left w:val="single" w:sz="4" w:space="0" w:color="auto"/>
              <w:bottom w:val="single" w:sz="6" w:space="0" w:color="auto"/>
              <w:right w:val="single" w:sz="6" w:space="0" w:color="auto"/>
            </w:tcBorders>
          </w:tcPr>
          <w:p w:rsidR="00E6716E" w:rsidRDefault="00E6716E" w:rsidP="00D13867">
            <w:pPr>
              <w:pStyle w:val="OJA-form-field"/>
            </w:pPr>
            <w:r>
              <w:rPr>
                <w:rStyle w:val="OJAredasterisk"/>
                <w:szCs w:val="18"/>
              </w:rPr>
              <w:sym w:font="Wingdings 2" w:char="F0DD"/>
            </w:r>
            <w:bookmarkStart w:id="104" w:name="EO_ethnic_group"/>
            <w:r w:rsidR="00AC306B">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listEntry w:val="Other"/>
                  </w:ddList>
                </w:ffData>
              </w:fldChar>
            </w:r>
            <w:r>
              <w:instrText xml:space="preserve"> FORMDROPDOWN </w:instrText>
            </w:r>
            <w:r w:rsidR="00E510EA">
              <w:fldChar w:fldCharType="separate"/>
            </w:r>
            <w:r w:rsidR="00AC306B">
              <w:fldChar w:fldCharType="end"/>
            </w:r>
            <w:bookmarkEnd w:id="104"/>
          </w:p>
        </w:tc>
      </w:tr>
    </w:tbl>
    <w:p w:rsidR="00CA7611" w:rsidRDefault="00CA7611">
      <w:pPr>
        <w:pStyle w:val="BodyText"/>
      </w:pPr>
    </w:p>
    <w:p w:rsidR="006D569C" w:rsidRDefault="006D569C">
      <w:pPr>
        <w:pStyle w:val="BodyText"/>
      </w:pPr>
    </w:p>
    <w:p w:rsidR="006D569C" w:rsidRDefault="006D569C">
      <w:pPr>
        <w:pStyle w:val="BodyText"/>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9121B1" w:rsidTr="006D569C">
        <w:trPr>
          <w:trHeight w:val="802"/>
        </w:trPr>
        <w:tc>
          <w:tcPr>
            <w:tcW w:w="10485" w:type="dxa"/>
            <w:shd w:val="clear" w:color="auto" w:fill="auto"/>
          </w:tcPr>
          <w:p w:rsidR="009121B1" w:rsidRDefault="009121B1" w:rsidP="009121B1">
            <w:pPr>
              <w:pStyle w:val="OJA-form-field"/>
            </w:pPr>
            <w:r>
              <w:t xml:space="preserve">Where did you see this post advertised, please specify the name of the publication/website </w:t>
            </w:r>
          </w:p>
          <w:p w:rsidR="009121B1" w:rsidRDefault="00AC306B" w:rsidP="006D569C">
            <w:pPr>
              <w:pStyle w:val="BodyText"/>
            </w:pPr>
            <w:r w:rsidRPr="00146A4C">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009121B1" w:rsidRPr="00146A4C">
              <w:rPr>
                <w:snapToGrid w:val="0"/>
                <w:lang w:val="en-US"/>
              </w:rPr>
              <w:instrText xml:space="preserve"> FORMTEXT </w:instrText>
            </w:r>
            <w:r w:rsidRPr="00146A4C">
              <w:rPr>
                <w:snapToGrid w:val="0"/>
                <w:lang w:val="en-US"/>
              </w:rPr>
            </w:r>
            <w:r w:rsidRPr="00146A4C">
              <w:rPr>
                <w:snapToGrid w:val="0"/>
                <w:lang w:val="en-US"/>
              </w:rPr>
              <w:fldChar w:fldCharType="separate"/>
            </w:r>
            <w:r w:rsidR="009121B1" w:rsidRPr="00146A4C">
              <w:rPr>
                <w:snapToGrid w:val="0"/>
                <w:lang w:val="en-US"/>
              </w:rPr>
              <w:t> </w:t>
            </w:r>
            <w:r w:rsidR="009121B1" w:rsidRPr="00146A4C">
              <w:rPr>
                <w:snapToGrid w:val="0"/>
                <w:lang w:val="en-US"/>
              </w:rPr>
              <w:t> </w:t>
            </w:r>
            <w:r w:rsidR="009121B1" w:rsidRPr="00146A4C">
              <w:rPr>
                <w:snapToGrid w:val="0"/>
                <w:lang w:val="en-US"/>
              </w:rPr>
              <w:t> </w:t>
            </w:r>
            <w:r w:rsidR="009121B1" w:rsidRPr="00146A4C">
              <w:rPr>
                <w:snapToGrid w:val="0"/>
                <w:lang w:val="en-US"/>
              </w:rPr>
              <w:t> </w:t>
            </w:r>
            <w:r w:rsidR="009121B1" w:rsidRPr="00146A4C">
              <w:rPr>
                <w:snapToGrid w:val="0"/>
                <w:lang w:val="en-US"/>
              </w:rPr>
              <w:t> </w:t>
            </w:r>
            <w:r w:rsidRPr="00146A4C">
              <w:rPr>
                <w:snapToGrid w:val="0"/>
                <w:lang w:val="en-US"/>
              </w:rPr>
              <w:fldChar w:fldCharType="end"/>
            </w:r>
          </w:p>
        </w:tc>
      </w:tr>
    </w:tbl>
    <w:p w:rsidR="009121B1" w:rsidRDefault="009121B1">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Default="00015958">
      <w:pPr>
        <w:pStyle w:val="BodyText"/>
      </w:pPr>
    </w:p>
    <w:p w:rsidR="00015958" w:rsidRPr="00015958" w:rsidRDefault="00015958" w:rsidP="00015958">
      <w:pPr>
        <w:pStyle w:val="BodyText"/>
        <w:jc w:val="right"/>
        <w:rPr>
          <w:sz w:val="24"/>
        </w:rPr>
      </w:pPr>
      <w:r w:rsidRPr="00015958">
        <w:rPr>
          <w:sz w:val="24"/>
        </w:rPr>
        <w:t>Continued….</w:t>
      </w:r>
    </w:p>
    <w:p w:rsidR="006D569C" w:rsidRDefault="006D569C">
      <w:pPr>
        <w:pStyle w:val="BodyTex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CA7611" w:rsidTr="009F509F">
        <w:tc>
          <w:tcPr>
            <w:tcW w:w="10485" w:type="dxa"/>
            <w:tcBorders>
              <w:bottom w:val="single" w:sz="4" w:space="0" w:color="auto"/>
            </w:tcBorders>
            <w:shd w:val="clear" w:color="auto" w:fill="0070C0"/>
          </w:tcPr>
          <w:p w:rsidR="00CA7611" w:rsidRDefault="00CA7611">
            <w:pPr>
              <w:pStyle w:val="OJA-form-field"/>
              <w:rPr>
                <w:b/>
                <w:bCs/>
              </w:rPr>
            </w:pPr>
            <w:r w:rsidRPr="006D569C">
              <w:rPr>
                <w:b/>
                <w:bCs/>
                <w:color w:val="FFFFFF" w:themeColor="background1"/>
                <w:sz w:val="24"/>
              </w:rPr>
              <w:lastRenderedPageBreak/>
              <w:t>Information for candidates with a disability</w:t>
            </w:r>
          </w:p>
        </w:tc>
      </w:tr>
      <w:tr w:rsidR="006D569C" w:rsidTr="009F509F">
        <w:trPr>
          <w:trHeight w:val="3914"/>
        </w:trPr>
        <w:tc>
          <w:tcPr>
            <w:tcW w:w="10485" w:type="dxa"/>
            <w:tcBorders>
              <w:bottom w:val="single" w:sz="4" w:space="0" w:color="auto"/>
            </w:tcBorders>
            <w:shd w:val="clear" w:color="auto" w:fill="FFFFFF" w:themeFill="background1"/>
          </w:tcPr>
          <w:p w:rsidR="006D569C" w:rsidRDefault="006D569C" w:rsidP="006D569C">
            <w:pPr>
              <w:pStyle w:val="BodyText"/>
              <w:spacing w:before="100"/>
            </w:pPr>
            <w:r>
              <w:t xml:space="preserve">Lord Williams’s School  welcomes applications from all sectors of the community, including candidates with a disability. </w:t>
            </w:r>
          </w:p>
          <w:p w:rsidR="006D569C" w:rsidRDefault="006D569C" w:rsidP="006D569C">
            <w:pPr>
              <w:pStyle w:val="BodyText"/>
            </w:pPr>
          </w:p>
          <w:p w:rsidR="006D569C" w:rsidRDefault="006D569C" w:rsidP="006D569C">
            <w:pPr>
              <w:pStyle w:val="BodyText"/>
            </w:pPr>
            <w:r>
              <w:t>Oxfordshire Employment Service (an Oxfordshire County Council Service) provides information, advice and guidance on employment-related issues to applicants with a disability or long term health condition. For more information contact 01865 815809 or email oes@oxfordshire.gov.uk.</w:t>
            </w:r>
          </w:p>
          <w:p w:rsidR="006D569C" w:rsidRDefault="006D569C" w:rsidP="006D569C">
            <w:pPr>
              <w:pStyle w:val="BodyText"/>
            </w:pPr>
          </w:p>
          <w:p w:rsidR="006D569C" w:rsidRDefault="006D569C" w:rsidP="006D569C">
            <w:pPr>
              <w:pStyle w:val="BodyText"/>
            </w:pPr>
            <w:r>
              <w:t>The Equality Act 2010 defines disability as “a physical or mental impairment which has a substantial and long-term adverse effect on the ability to carry out normal day-to-day activities.”</w:t>
            </w:r>
          </w:p>
          <w:p w:rsidR="006D569C" w:rsidRDefault="006D569C" w:rsidP="006D569C">
            <w:pPr>
              <w:pStyle w:val="BodyText"/>
            </w:pPr>
          </w:p>
          <w:p w:rsidR="006D569C" w:rsidRDefault="006D569C" w:rsidP="006D569C">
            <w:pPr>
              <w:pStyle w:val="BodyText"/>
            </w:pPr>
            <w:r>
              <w:t xml:space="preserve">You can obtain further advice from the Equality and Human Rights Commission </w:t>
            </w:r>
            <w:hyperlink r:id="rId10" w:history="1">
              <w:r w:rsidRPr="00BA6F7D">
                <w:rPr>
                  <w:rStyle w:val="Hyperlink"/>
                </w:rPr>
                <w:t>www.equalityhumanrights.com</w:t>
              </w:r>
            </w:hyperlink>
            <w:r>
              <w:t xml:space="preserve">    </w:t>
            </w:r>
            <w:r>
              <w:br/>
              <w:t>Tel: 0808 800 0082</w:t>
            </w:r>
          </w:p>
          <w:p w:rsidR="006D569C" w:rsidRPr="006D569C" w:rsidRDefault="006D569C">
            <w:pPr>
              <w:pStyle w:val="OJA-form-field"/>
              <w:rPr>
                <w:b/>
                <w:bCs/>
                <w:color w:val="FFFFFF" w:themeColor="background1"/>
                <w:sz w:val="24"/>
              </w:rPr>
            </w:pPr>
          </w:p>
        </w:tc>
      </w:tr>
    </w:tbl>
    <w:p w:rsidR="00015958" w:rsidRDefault="00015958" w:rsidP="009F509F">
      <w:pPr>
        <w:pStyle w:val="BodyText"/>
        <w:rPr>
          <w:b/>
          <w:bCs/>
        </w:rPr>
      </w:pPr>
    </w:p>
    <w:p w:rsidR="009F509F" w:rsidRDefault="009F509F" w:rsidP="009F509F">
      <w:pPr>
        <w:pStyle w:val="BodyText"/>
        <w:rPr>
          <w:b/>
          <w:bCs/>
        </w:rPr>
      </w:pPr>
      <w:r>
        <w:rPr>
          <w:b/>
          <w:bCs/>
        </w:rPr>
        <w:t>Arrangements if selected for interview</w:t>
      </w:r>
    </w:p>
    <w:p w:rsidR="009F509F" w:rsidRDefault="009F509F" w:rsidP="009F509F">
      <w:pPr>
        <w:pStyle w:val="OJA-form-field"/>
      </w:pPr>
      <w:r>
        <w:t>Please give details below of any adjustments which would need to be made in order for you to attend if you are selected for interview</w:t>
      </w:r>
    </w:p>
    <w:p w:rsidR="009F509F" w:rsidRDefault="009F509F" w:rsidP="009F509F">
      <w:pPr>
        <w:pStyle w:val="BodyText"/>
        <w:rPr>
          <w:rFonts w:cs="Arial"/>
        </w:rPr>
      </w:pPr>
      <w:r>
        <w:t xml:space="preserve">e.g. </w:t>
      </w:r>
      <w:r w:rsidRPr="00146A4C">
        <w:rPr>
          <w:rFonts w:cs="Arial"/>
        </w:rPr>
        <w:t xml:space="preserve">Interview information on audio tape, in large print format, wheelchair accessible location </w:t>
      </w:r>
    </w:p>
    <w:p w:rsidR="009F509F" w:rsidRDefault="009F509F" w:rsidP="009F509F">
      <w:pPr>
        <w:pStyle w:val="BodyText"/>
        <w:rPr>
          <w:rFonts w:cs="Arial"/>
        </w:rPr>
      </w:pPr>
    </w:p>
    <w:tbl>
      <w:tblPr>
        <w:tblStyle w:val="TableGrid"/>
        <w:tblW w:w="0" w:type="auto"/>
        <w:tblLook w:val="04A0" w:firstRow="1" w:lastRow="0" w:firstColumn="1" w:lastColumn="0" w:noHBand="0" w:noVBand="1"/>
      </w:tblPr>
      <w:tblGrid>
        <w:gridCol w:w="10457"/>
      </w:tblGrid>
      <w:tr w:rsidR="009F509F" w:rsidTr="009F509F">
        <w:tc>
          <w:tcPr>
            <w:tcW w:w="10457" w:type="dxa"/>
          </w:tcPr>
          <w:p w:rsidR="009F509F" w:rsidRDefault="009F509F" w:rsidP="009F509F">
            <w:pPr>
              <w:pStyle w:val="BodyText"/>
              <w:rPr>
                <w:rFonts w:cs="Arial"/>
              </w:rPr>
            </w:pPr>
          </w:p>
          <w:p w:rsidR="009F509F" w:rsidRDefault="009F509F" w:rsidP="009F509F">
            <w:pPr>
              <w:rPr>
                <w:snapToGrid w:val="0"/>
                <w:lang w:val="en-US"/>
              </w:rPr>
            </w:pPr>
            <w:r w:rsidRPr="00146A4C">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Pr="00146A4C">
              <w:rPr>
                <w:snapToGrid w:val="0"/>
                <w:lang w:val="en-US"/>
              </w:rPr>
              <w:instrText xml:space="preserve"> FORMTEXT </w:instrText>
            </w:r>
            <w:r w:rsidRPr="00146A4C">
              <w:rPr>
                <w:snapToGrid w:val="0"/>
                <w:lang w:val="en-US"/>
              </w:rPr>
            </w:r>
            <w:r w:rsidRPr="00146A4C">
              <w:rPr>
                <w:snapToGrid w:val="0"/>
                <w:lang w:val="en-US"/>
              </w:rPr>
              <w:fldChar w:fldCharType="separate"/>
            </w:r>
            <w:r w:rsidRPr="00146A4C">
              <w:rPr>
                <w:snapToGrid w:val="0"/>
                <w:lang w:val="en-US"/>
              </w:rPr>
              <w:t> </w:t>
            </w:r>
            <w:r w:rsidRPr="00146A4C">
              <w:rPr>
                <w:snapToGrid w:val="0"/>
                <w:lang w:val="en-US"/>
              </w:rPr>
              <w:t> </w:t>
            </w:r>
            <w:r w:rsidRPr="00146A4C">
              <w:rPr>
                <w:snapToGrid w:val="0"/>
                <w:lang w:val="en-US"/>
              </w:rPr>
              <w:t> </w:t>
            </w:r>
            <w:r w:rsidRPr="00146A4C">
              <w:rPr>
                <w:snapToGrid w:val="0"/>
                <w:lang w:val="en-US"/>
              </w:rPr>
              <w:t> </w:t>
            </w:r>
            <w:r w:rsidRPr="00146A4C">
              <w:rPr>
                <w:snapToGrid w:val="0"/>
                <w:lang w:val="en-US"/>
              </w:rPr>
              <w:t> </w:t>
            </w:r>
            <w:r w:rsidRPr="00146A4C">
              <w:rPr>
                <w:snapToGrid w:val="0"/>
                <w:lang w:val="en-US"/>
              </w:rPr>
              <w:fldChar w:fldCharType="end"/>
            </w:r>
          </w:p>
          <w:p w:rsidR="009F509F" w:rsidRDefault="009F509F" w:rsidP="009F509F">
            <w:pPr>
              <w:pStyle w:val="BodyText"/>
              <w:rPr>
                <w:rFonts w:cs="Arial"/>
              </w:rPr>
            </w:pPr>
          </w:p>
          <w:p w:rsidR="009F509F" w:rsidRDefault="009F509F" w:rsidP="009F509F">
            <w:pPr>
              <w:pStyle w:val="BodyText"/>
              <w:rPr>
                <w:rFonts w:cs="Arial"/>
              </w:rPr>
            </w:pPr>
          </w:p>
        </w:tc>
      </w:tr>
    </w:tbl>
    <w:p w:rsidR="009F509F" w:rsidRDefault="009F509F" w:rsidP="009F509F">
      <w:pPr>
        <w:pStyle w:val="BodyText"/>
        <w:rPr>
          <w:rFonts w:cs="Arial"/>
        </w:rPr>
      </w:pPr>
    </w:p>
    <w:p w:rsidR="00CA7611" w:rsidRDefault="00CA7611" w:rsidP="00EA3A08">
      <w:pPr>
        <w:rPr>
          <w:color w:val="FF0000"/>
        </w:rPr>
      </w:pPr>
    </w:p>
    <w:p w:rsidR="009F509F" w:rsidRDefault="009F509F" w:rsidP="009F509F">
      <w:pPr>
        <w:rPr>
          <w:color w:val="FF0000"/>
        </w:rPr>
      </w:pPr>
    </w:p>
    <w:p w:rsidR="009F509F" w:rsidRDefault="009F509F" w:rsidP="009F509F">
      <w:pPr>
        <w:rPr>
          <w:color w:val="FF0000"/>
        </w:rPr>
      </w:pPr>
    </w:p>
    <w:p w:rsidR="009F509F" w:rsidRDefault="009F509F" w:rsidP="009F509F">
      <w:pPr>
        <w:pStyle w:val="BodyText"/>
        <w:rPr>
          <w:b/>
          <w:bCs/>
        </w:rPr>
      </w:pPr>
      <w:r>
        <w:rPr>
          <w:b/>
          <w:bCs/>
        </w:rPr>
        <w:t>Arrangements if appointed</w:t>
      </w:r>
    </w:p>
    <w:p w:rsidR="009F509F" w:rsidRDefault="009F509F" w:rsidP="009F509F">
      <w:pPr>
        <w:pStyle w:val="OJA-form-field"/>
      </w:pPr>
      <w:r>
        <w:t>Please give details below of any adjustments which would need to be made in order for you to be able to carry out the duties of the job if appointed.</w:t>
      </w:r>
    </w:p>
    <w:p w:rsidR="009F509F" w:rsidRDefault="009F509F" w:rsidP="009F509F">
      <w:pPr>
        <w:rPr>
          <w:snapToGrid w:val="0"/>
          <w:lang w:val="en-US"/>
        </w:rPr>
      </w:pPr>
    </w:p>
    <w:tbl>
      <w:tblPr>
        <w:tblStyle w:val="TableGrid"/>
        <w:tblW w:w="0" w:type="auto"/>
        <w:tblLook w:val="04A0" w:firstRow="1" w:lastRow="0" w:firstColumn="1" w:lastColumn="0" w:noHBand="0" w:noVBand="1"/>
      </w:tblPr>
      <w:tblGrid>
        <w:gridCol w:w="10457"/>
      </w:tblGrid>
      <w:tr w:rsidR="009F509F" w:rsidTr="009F509F">
        <w:tc>
          <w:tcPr>
            <w:tcW w:w="10457" w:type="dxa"/>
          </w:tcPr>
          <w:p w:rsidR="009F509F" w:rsidRDefault="009F509F" w:rsidP="009F509F">
            <w:pPr>
              <w:pStyle w:val="BodyText"/>
              <w:rPr>
                <w:rFonts w:cs="Arial"/>
              </w:rPr>
            </w:pPr>
          </w:p>
          <w:p w:rsidR="009F509F" w:rsidRDefault="009F509F" w:rsidP="009F509F">
            <w:pPr>
              <w:rPr>
                <w:snapToGrid w:val="0"/>
                <w:lang w:val="en-US"/>
              </w:rPr>
            </w:pPr>
            <w:r w:rsidRPr="00146A4C">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Pr="00146A4C">
              <w:rPr>
                <w:snapToGrid w:val="0"/>
                <w:lang w:val="en-US"/>
              </w:rPr>
              <w:instrText xml:space="preserve"> FORMTEXT </w:instrText>
            </w:r>
            <w:r w:rsidRPr="00146A4C">
              <w:rPr>
                <w:snapToGrid w:val="0"/>
                <w:lang w:val="en-US"/>
              </w:rPr>
            </w:r>
            <w:r w:rsidRPr="00146A4C">
              <w:rPr>
                <w:snapToGrid w:val="0"/>
                <w:lang w:val="en-US"/>
              </w:rPr>
              <w:fldChar w:fldCharType="separate"/>
            </w:r>
            <w:r w:rsidRPr="00146A4C">
              <w:rPr>
                <w:snapToGrid w:val="0"/>
                <w:lang w:val="en-US"/>
              </w:rPr>
              <w:t> </w:t>
            </w:r>
            <w:r w:rsidRPr="00146A4C">
              <w:rPr>
                <w:snapToGrid w:val="0"/>
                <w:lang w:val="en-US"/>
              </w:rPr>
              <w:t> </w:t>
            </w:r>
            <w:r w:rsidRPr="00146A4C">
              <w:rPr>
                <w:snapToGrid w:val="0"/>
                <w:lang w:val="en-US"/>
              </w:rPr>
              <w:t> </w:t>
            </w:r>
            <w:r w:rsidRPr="00146A4C">
              <w:rPr>
                <w:snapToGrid w:val="0"/>
                <w:lang w:val="en-US"/>
              </w:rPr>
              <w:t> </w:t>
            </w:r>
            <w:r w:rsidRPr="00146A4C">
              <w:rPr>
                <w:snapToGrid w:val="0"/>
                <w:lang w:val="en-US"/>
              </w:rPr>
              <w:t> </w:t>
            </w:r>
            <w:r w:rsidRPr="00146A4C">
              <w:rPr>
                <w:snapToGrid w:val="0"/>
                <w:lang w:val="en-US"/>
              </w:rPr>
              <w:fldChar w:fldCharType="end"/>
            </w:r>
          </w:p>
          <w:p w:rsidR="009F509F" w:rsidRDefault="009F509F" w:rsidP="009F509F">
            <w:pPr>
              <w:pStyle w:val="BodyText"/>
              <w:rPr>
                <w:rFonts w:cs="Arial"/>
              </w:rPr>
            </w:pPr>
          </w:p>
          <w:p w:rsidR="009F509F" w:rsidRDefault="009F509F" w:rsidP="009F509F">
            <w:pPr>
              <w:pStyle w:val="BodyText"/>
              <w:rPr>
                <w:rFonts w:cs="Arial"/>
              </w:rPr>
            </w:pPr>
          </w:p>
        </w:tc>
      </w:tr>
    </w:tbl>
    <w:p w:rsidR="009F509F" w:rsidRDefault="009F509F" w:rsidP="009F509F">
      <w:pPr>
        <w:rPr>
          <w:color w:val="FF0000"/>
        </w:rPr>
      </w:pPr>
    </w:p>
    <w:sectPr w:rsidR="009F509F" w:rsidSect="0009477B">
      <w:headerReference w:type="default" r:id="rId11"/>
      <w:footerReference w:type="default" r:id="rId12"/>
      <w:footerReference w:type="first" r:id="rId13"/>
      <w:pgSz w:w="11907" w:h="16840" w:code="9"/>
      <w:pgMar w:top="720" w:right="720" w:bottom="720" w:left="720"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CD7" w:rsidRDefault="002F0CD7">
      <w:r>
        <w:separator/>
      </w:r>
    </w:p>
  </w:endnote>
  <w:endnote w:type="continuationSeparator" w:id="0">
    <w:p w:rsidR="002F0CD7" w:rsidRDefault="002F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D7" w:rsidRDefault="002F0CD7">
    <w:pPr>
      <w:pStyle w:val="Footer"/>
      <w:jc w:val="right"/>
    </w:pPr>
    <w:r>
      <w:fldChar w:fldCharType="begin"/>
    </w:r>
    <w:r>
      <w:instrText xml:space="preserve"> PAGE   \* MERGEFORMAT </w:instrText>
    </w:r>
    <w:r>
      <w:fldChar w:fldCharType="separate"/>
    </w:r>
    <w:r>
      <w:t>2</w:t>
    </w:r>
    <w:r>
      <w:fldChar w:fldCharType="end"/>
    </w:r>
  </w:p>
  <w:p w:rsidR="002F0CD7" w:rsidRDefault="002F0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D7" w:rsidRPr="00015958" w:rsidRDefault="002F0CD7" w:rsidP="00A24B84">
    <w:pPr>
      <w:jc w:val="center"/>
      <w:rPr>
        <w:color w:val="808080"/>
        <w:sz w:val="15"/>
        <w:szCs w:val="15"/>
        <w:lang w:eastAsia="en-GB"/>
      </w:rPr>
    </w:pPr>
    <w:r w:rsidRPr="00015958">
      <w:rPr>
        <w:bCs/>
        <w:color w:val="808080"/>
        <w:sz w:val="15"/>
        <w:szCs w:val="15"/>
        <w:lang w:eastAsia="en-GB"/>
      </w:rPr>
      <w:t>Lord Williams's School is an academy managed by Thame Partnership Academy Trust, which is a company limited by guarantee, registered in England and Wales, with registered company number </w:t>
    </w:r>
    <w:r w:rsidRPr="00015958">
      <w:rPr>
        <w:bCs/>
        <w:snapToGrid w:val="0"/>
        <w:color w:val="808080"/>
        <w:sz w:val="15"/>
        <w:szCs w:val="15"/>
        <w:lang w:eastAsia="en-GB"/>
      </w:rPr>
      <w:t>8154932 and its registered address at Lord Williams's School, Oxford Road, Thame, Oxon OX9 2AQ</w:t>
    </w:r>
  </w:p>
  <w:p w:rsidR="002F0CD7" w:rsidRDefault="002F0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CD7" w:rsidRDefault="002F0CD7">
      <w:r>
        <w:separator/>
      </w:r>
    </w:p>
  </w:footnote>
  <w:footnote w:type="continuationSeparator" w:id="0">
    <w:p w:rsidR="002F0CD7" w:rsidRDefault="002F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D7" w:rsidRPr="00A24B84" w:rsidRDefault="002F0CD7" w:rsidP="00A24B84">
    <w:pPr>
      <w:pStyle w:val="Header"/>
      <w:jc w:val="center"/>
      <w:rPr>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614E4D"/>
    <w:multiLevelType w:val="hybridMultilevel"/>
    <w:tmpl w:val="C114A708"/>
    <w:lvl w:ilvl="0" w:tplc="2F9CE2A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oLl1App9TRvwf39qTaQHtOHQ2GXvxiH23iwrfQuSDrIkrR/G4p2mpu9CifJh028h//M6cEHSStygQQ2fhqkqA==" w:salt="KrK4j+0Jaf9QMt2SDkrH8Q=="/>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00"/>
    <w:rsid w:val="000000B2"/>
    <w:rsid w:val="00010200"/>
    <w:rsid w:val="00015958"/>
    <w:rsid w:val="00033096"/>
    <w:rsid w:val="00071EB2"/>
    <w:rsid w:val="00077F76"/>
    <w:rsid w:val="0009477B"/>
    <w:rsid w:val="00096EEF"/>
    <w:rsid w:val="000C1128"/>
    <w:rsid w:val="000C15E6"/>
    <w:rsid w:val="000C32BC"/>
    <w:rsid w:val="000C5E00"/>
    <w:rsid w:val="000D2B33"/>
    <w:rsid w:val="000D6AD2"/>
    <w:rsid w:val="000E46BA"/>
    <w:rsid w:val="000F7894"/>
    <w:rsid w:val="00142874"/>
    <w:rsid w:val="00146A4C"/>
    <w:rsid w:val="001527C1"/>
    <w:rsid w:val="00185733"/>
    <w:rsid w:val="00191EFD"/>
    <w:rsid w:val="0019292A"/>
    <w:rsid w:val="001D60F1"/>
    <w:rsid w:val="001E002F"/>
    <w:rsid w:val="002136C4"/>
    <w:rsid w:val="0024536E"/>
    <w:rsid w:val="002462D8"/>
    <w:rsid w:val="00272A5F"/>
    <w:rsid w:val="002761F9"/>
    <w:rsid w:val="00283B99"/>
    <w:rsid w:val="00284444"/>
    <w:rsid w:val="00284818"/>
    <w:rsid w:val="002A7A1C"/>
    <w:rsid w:val="002B411E"/>
    <w:rsid w:val="002C35F6"/>
    <w:rsid w:val="002F0CD7"/>
    <w:rsid w:val="002F743C"/>
    <w:rsid w:val="00313FD6"/>
    <w:rsid w:val="003213D7"/>
    <w:rsid w:val="00330FE0"/>
    <w:rsid w:val="00335B23"/>
    <w:rsid w:val="00343855"/>
    <w:rsid w:val="00375AB9"/>
    <w:rsid w:val="003906FB"/>
    <w:rsid w:val="003B11CB"/>
    <w:rsid w:val="00421A6B"/>
    <w:rsid w:val="00427CD1"/>
    <w:rsid w:val="00431C1E"/>
    <w:rsid w:val="00437309"/>
    <w:rsid w:val="004466C5"/>
    <w:rsid w:val="004531E1"/>
    <w:rsid w:val="00460594"/>
    <w:rsid w:val="004615EC"/>
    <w:rsid w:val="00471024"/>
    <w:rsid w:val="004A5674"/>
    <w:rsid w:val="004A7078"/>
    <w:rsid w:val="00540D6C"/>
    <w:rsid w:val="005816FC"/>
    <w:rsid w:val="00597100"/>
    <w:rsid w:val="005B7B24"/>
    <w:rsid w:val="005C402F"/>
    <w:rsid w:val="005F0615"/>
    <w:rsid w:val="005F443B"/>
    <w:rsid w:val="006019DC"/>
    <w:rsid w:val="00601E03"/>
    <w:rsid w:val="00606C6F"/>
    <w:rsid w:val="00614060"/>
    <w:rsid w:val="00627A78"/>
    <w:rsid w:val="00627D8C"/>
    <w:rsid w:val="00631F09"/>
    <w:rsid w:val="006519C8"/>
    <w:rsid w:val="00695D68"/>
    <w:rsid w:val="006A5FFE"/>
    <w:rsid w:val="006B00F5"/>
    <w:rsid w:val="006B4C04"/>
    <w:rsid w:val="006C09FD"/>
    <w:rsid w:val="006D2F46"/>
    <w:rsid w:val="006D32DB"/>
    <w:rsid w:val="006D569C"/>
    <w:rsid w:val="006D659B"/>
    <w:rsid w:val="007028D9"/>
    <w:rsid w:val="00704075"/>
    <w:rsid w:val="00731264"/>
    <w:rsid w:val="00792209"/>
    <w:rsid w:val="00796B47"/>
    <w:rsid w:val="0079792F"/>
    <w:rsid w:val="007E733B"/>
    <w:rsid w:val="00810FAD"/>
    <w:rsid w:val="00823C18"/>
    <w:rsid w:val="00824636"/>
    <w:rsid w:val="00827D10"/>
    <w:rsid w:val="008603CA"/>
    <w:rsid w:val="00871BA6"/>
    <w:rsid w:val="00871C84"/>
    <w:rsid w:val="00872F2E"/>
    <w:rsid w:val="008C2E93"/>
    <w:rsid w:val="008E459D"/>
    <w:rsid w:val="009121B1"/>
    <w:rsid w:val="00923BAB"/>
    <w:rsid w:val="00940CC2"/>
    <w:rsid w:val="00957353"/>
    <w:rsid w:val="009A2E99"/>
    <w:rsid w:val="009D187D"/>
    <w:rsid w:val="009D7755"/>
    <w:rsid w:val="009F4B2B"/>
    <w:rsid w:val="009F509F"/>
    <w:rsid w:val="00A24B84"/>
    <w:rsid w:val="00A33704"/>
    <w:rsid w:val="00A34A7C"/>
    <w:rsid w:val="00A37B5B"/>
    <w:rsid w:val="00A53620"/>
    <w:rsid w:val="00A721B8"/>
    <w:rsid w:val="00A81778"/>
    <w:rsid w:val="00AC2379"/>
    <w:rsid w:val="00AC306B"/>
    <w:rsid w:val="00AC426C"/>
    <w:rsid w:val="00AE0C7E"/>
    <w:rsid w:val="00B14EC1"/>
    <w:rsid w:val="00B231C2"/>
    <w:rsid w:val="00B528F0"/>
    <w:rsid w:val="00BA706E"/>
    <w:rsid w:val="00BB0E05"/>
    <w:rsid w:val="00BC344B"/>
    <w:rsid w:val="00C043F8"/>
    <w:rsid w:val="00C2151C"/>
    <w:rsid w:val="00C21C0A"/>
    <w:rsid w:val="00C51DB3"/>
    <w:rsid w:val="00C6536E"/>
    <w:rsid w:val="00C7745E"/>
    <w:rsid w:val="00CA2A8F"/>
    <w:rsid w:val="00CA3C26"/>
    <w:rsid w:val="00CA7611"/>
    <w:rsid w:val="00CB3778"/>
    <w:rsid w:val="00CD6A0D"/>
    <w:rsid w:val="00CF6C91"/>
    <w:rsid w:val="00CF7D50"/>
    <w:rsid w:val="00D005D5"/>
    <w:rsid w:val="00D055FC"/>
    <w:rsid w:val="00D13867"/>
    <w:rsid w:val="00D1678A"/>
    <w:rsid w:val="00D20EC0"/>
    <w:rsid w:val="00D20F86"/>
    <w:rsid w:val="00D23A71"/>
    <w:rsid w:val="00D76333"/>
    <w:rsid w:val="00D86668"/>
    <w:rsid w:val="00DA7E89"/>
    <w:rsid w:val="00DD0997"/>
    <w:rsid w:val="00DF4BC0"/>
    <w:rsid w:val="00E324D2"/>
    <w:rsid w:val="00E41000"/>
    <w:rsid w:val="00E510EA"/>
    <w:rsid w:val="00E52F8B"/>
    <w:rsid w:val="00E6716E"/>
    <w:rsid w:val="00E832D7"/>
    <w:rsid w:val="00E917BF"/>
    <w:rsid w:val="00EA3A08"/>
    <w:rsid w:val="00EC13EB"/>
    <w:rsid w:val="00EF5FF8"/>
    <w:rsid w:val="00F25384"/>
    <w:rsid w:val="00F708CD"/>
    <w:rsid w:val="00F86DCA"/>
    <w:rsid w:val="00F936E6"/>
    <w:rsid w:val="00FB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DEA8DA-BCD1-4F7E-BAAE-F095CA16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594"/>
    <w:rPr>
      <w:rFonts w:ascii="Arial" w:hAnsi="Arial" w:cs="Arial"/>
      <w:noProof/>
      <w:sz w:val="22"/>
      <w:lang w:val="en-GB"/>
    </w:rPr>
  </w:style>
  <w:style w:type="paragraph" w:styleId="Heading1">
    <w:name w:val="heading 1"/>
    <w:aliases w:val="Section"/>
    <w:basedOn w:val="Normal"/>
    <w:next w:val="Heading2"/>
    <w:link w:val="Heading1Char"/>
    <w:qFormat/>
    <w:rsid w:val="00460594"/>
    <w:pPr>
      <w:keepNext/>
      <w:spacing w:after="60"/>
      <w:outlineLvl w:val="0"/>
    </w:pPr>
    <w:rPr>
      <w:rFonts w:cs="Times New Roman"/>
      <w:b/>
      <w:kern w:val="28"/>
      <w:sz w:val="28"/>
    </w:rPr>
  </w:style>
  <w:style w:type="paragraph" w:styleId="Heading2">
    <w:name w:val="heading 2"/>
    <w:aliases w:val="Sub Section"/>
    <w:basedOn w:val="Normal"/>
    <w:next w:val="Heading3"/>
    <w:link w:val="Heading2Char"/>
    <w:qFormat/>
    <w:rsid w:val="00460594"/>
    <w:pPr>
      <w:keepNext/>
      <w:spacing w:before="480" w:after="60"/>
      <w:outlineLvl w:val="1"/>
    </w:pPr>
    <w:rPr>
      <w:rFonts w:cs="Times New Roman"/>
      <w:b/>
    </w:rPr>
  </w:style>
  <w:style w:type="paragraph" w:styleId="Heading3">
    <w:name w:val="heading 3"/>
    <w:aliases w:val="Body text"/>
    <w:basedOn w:val="Normal"/>
    <w:link w:val="Heading3Char"/>
    <w:qFormat/>
    <w:rsid w:val="00460594"/>
    <w:pPr>
      <w:keepNext/>
      <w:spacing w:before="260" w:line="260" w:lineRule="exact"/>
      <w:outlineLvl w:val="2"/>
    </w:pPr>
    <w:rPr>
      <w:rFonts w:cs="Times New Roman"/>
    </w:rPr>
  </w:style>
  <w:style w:type="paragraph" w:styleId="Heading4">
    <w:name w:val="heading 4"/>
    <w:basedOn w:val="Normal"/>
    <w:next w:val="Normal"/>
    <w:link w:val="Heading4Char"/>
    <w:qFormat/>
    <w:rsid w:val="00460594"/>
    <w:pPr>
      <w:keepNext/>
      <w:outlineLvl w:val="3"/>
    </w:pPr>
    <w:rPr>
      <w:rFonts w:cs="Times New Roman"/>
      <w:b/>
    </w:rPr>
  </w:style>
  <w:style w:type="paragraph" w:styleId="Heading5">
    <w:name w:val="heading 5"/>
    <w:basedOn w:val="Normal"/>
    <w:next w:val="Normal"/>
    <w:link w:val="Heading5Char"/>
    <w:qFormat/>
    <w:rsid w:val="00460594"/>
    <w:pPr>
      <w:keepNext/>
      <w:spacing w:after="100"/>
      <w:outlineLvl w:val="4"/>
    </w:pPr>
    <w:rPr>
      <w:rFonts w:cs="Times New Roman"/>
      <w:u w:val="single"/>
    </w:rPr>
  </w:style>
  <w:style w:type="paragraph" w:styleId="Heading6">
    <w:name w:val="heading 6"/>
    <w:basedOn w:val="Normal"/>
    <w:next w:val="Normal"/>
    <w:link w:val="Heading6Char"/>
    <w:qFormat/>
    <w:rsid w:val="00460594"/>
    <w:pPr>
      <w:keepNext/>
      <w:jc w:val="center"/>
      <w:outlineLvl w:val="5"/>
    </w:pPr>
    <w:rPr>
      <w:rFonts w:cs="Times New Roman"/>
      <w:b/>
      <w:bCs/>
    </w:rPr>
  </w:style>
  <w:style w:type="paragraph" w:styleId="Heading7">
    <w:name w:val="heading 7"/>
    <w:basedOn w:val="Normal"/>
    <w:next w:val="Normal"/>
    <w:link w:val="Heading7Char"/>
    <w:qFormat/>
    <w:rsid w:val="00460594"/>
    <w:pPr>
      <w:keepNext/>
      <w:jc w:val="center"/>
      <w:outlineLvl w:val="6"/>
    </w:pPr>
    <w:rPr>
      <w:rFonts w:cs="Times New Roman"/>
      <w:b/>
      <w:bCs/>
      <w:sz w:val="28"/>
    </w:rPr>
  </w:style>
  <w:style w:type="paragraph" w:styleId="Heading8">
    <w:name w:val="heading 8"/>
    <w:basedOn w:val="Normal"/>
    <w:next w:val="Normal"/>
    <w:link w:val="Heading8Char"/>
    <w:qFormat/>
    <w:rsid w:val="00460594"/>
    <w:pPr>
      <w:keepNext/>
      <w:spacing w:after="120"/>
      <w:ind w:left="562" w:hanging="562"/>
      <w:outlineLvl w:val="7"/>
    </w:pPr>
    <w:rPr>
      <w:rFonts w:cs="Times New Roman"/>
      <w:b/>
      <w:bCs/>
    </w:rPr>
  </w:style>
  <w:style w:type="paragraph" w:styleId="Heading9">
    <w:name w:val="heading 9"/>
    <w:basedOn w:val="Normal"/>
    <w:next w:val="Normal"/>
    <w:link w:val="Heading9Char"/>
    <w:qFormat/>
    <w:rsid w:val="00460594"/>
    <w:pPr>
      <w:keepNext/>
      <w:outlineLvl w:val="8"/>
    </w:pPr>
    <w:rPr>
      <w:rFonts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rPr>
      <w:rFonts w:cs="Times New Roman"/>
    </w:r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rPr>
      <w:rFonts w:cs="Times New Roman"/>
    </w:rPr>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paragraph" w:styleId="Title">
    <w:name w:val="Title"/>
    <w:basedOn w:val="Normal"/>
    <w:link w:val="TitleChar"/>
    <w:qFormat/>
    <w:rsid w:val="00460594"/>
    <w:pPr>
      <w:jc w:val="center"/>
    </w:pPr>
    <w:rPr>
      <w:rFonts w:ascii="Tahoma" w:hAnsi="Tahoma" w:cs="Times New Roman"/>
      <w:b/>
      <w:noProof w:val="0"/>
    </w:rPr>
  </w:style>
  <w:style w:type="character" w:customStyle="1" w:styleId="TitleChar">
    <w:name w:val="Title Char"/>
    <w:link w:val="Title"/>
    <w:locked/>
    <w:rsid w:val="00460594"/>
    <w:rPr>
      <w:rFonts w:ascii="Tahoma" w:hAnsi="Tahoma" w:cs="Arial"/>
      <w:b/>
      <w:sz w:val="22"/>
      <w:lang w:eastAsia="en-US"/>
    </w:rPr>
  </w:style>
  <w:style w:type="paragraph" w:styleId="BodyText2">
    <w:name w:val="Body Text 2"/>
    <w:basedOn w:val="Normal"/>
    <w:link w:val="BodyText2Char"/>
    <w:rsid w:val="00460594"/>
    <w:rPr>
      <w:rFonts w:cs="Times New Roman"/>
      <w:noProof w:val="0"/>
    </w:rPr>
  </w:style>
  <w:style w:type="character" w:customStyle="1" w:styleId="BodyText2Char">
    <w:name w:val="Body Text 2 Char"/>
    <w:link w:val="BodyText2"/>
    <w:locked/>
    <w:rsid w:val="00460594"/>
    <w:rPr>
      <w:rFonts w:ascii="Arial" w:hAnsi="Arial" w:cs="Arial"/>
      <w:sz w:val="22"/>
      <w:lang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imes New Roman"/>
      <w:sz w:val="20"/>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606C6F"/>
    <w:rPr>
      <w:rFonts w:ascii="Arial" w:hAnsi="Arial" w:cs="Arial"/>
      <w:noProof/>
      <w:sz w:val="22"/>
      <w:lang w:eastAsia="en-US"/>
    </w:rPr>
  </w:style>
  <w:style w:type="character" w:styleId="PlaceholderText">
    <w:name w:val="Placeholder Text"/>
    <w:uiPriority w:val="99"/>
    <w:semiHidden/>
    <w:rsid w:val="000E46BA"/>
    <w:rPr>
      <w:color w:val="808080"/>
    </w:rPr>
  </w:style>
  <w:style w:type="table" w:styleId="TableGrid">
    <w:name w:val="Table Grid"/>
    <w:basedOn w:val="TableNormal"/>
    <w:rsid w:val="009121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6C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9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qualityhumanrights.com" TargetMode="External"/><Relationship Id="rId4" Type="http://schemas.openxmlformats.org/officeDocument/2006/relationships/settings" Target="settings.xml"/><Relationship Id="rId9" Type="http://schemas.openxmlformats.org/officeDocument/2006/relationships/hyperlink" Target="https://www.lordwilliams.oxon.sch.uk/staff-vacancies/254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5AC4-DFA9-40EC-A803-5CF74457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1</TotalTime>
  <Pages>9</Pages>
  <Words>1984</Words>
  <Characters>15373</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17323</CharactersWithSpaces>
  <SharedDoc>false</SharedDoc>
  <HLinks>
    <vt:vector size="12" baseType="variant">
      <vt:variant>
        <vt:i4>3407972</vt:i4>
      </vt:variant>
      <vt:variant>
        <vt:i4>798</vt:i4>
      </vt:variant>
      <vt:variant>
        <vt:i4>0</vt:i4>
      </vt:variant>
      <vt:variant>
        <vt:i4>5</vt:i4>
      </vt:variant>
      <vt:variant>
        <vt:lpwstr>http://www.equalityhumanrights.com/</vt:lpwstr>
      </vt:variant>
      <vt:variant>
        <vt:lpwstr/>
      </vt:variant>
      <vt:variant>
        <vt:i4>1507333</vt:i4>
      </vt:variant>
      <vt:variant>
        <vt:i4>753</vt:i4>
      </vt:variant>
      <vt:variant>
        <vt:i4>0</vt:i4>
      </vt:variant>
      <vt:variant>
        <vt:i4>5</vt:i4>
      </vt:variant>
      <vt:variant>
        <vt:lpwstr>Privacy Notice for Applicants.pdf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Heather Tait</cp:lastModifiedBy>
  <cp:revision>2</cp:revision>
  <cp:lastPrinted>2019-04-24T08:38:00Z</cp:lastPrinted>
  <dcterms:created xsi:type="dcterms:W3CDTF">2021-09-20T09:12:00Z</dcterms:created>
  <dcterms:modified xsi:type="dcterms:W3CDTF">2021-09-20T09:12:00Z</dcterms:modified>
</cp:coreProperties>
</file>