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266634" w:rsidRPr="00266634" w14:paraId="1D4EEB94" w14:textId="77777777" w:rsidTr="00266634">
        <w:tc>
          <w:tcPr>
            <w:tcW w:w="1236" w:type="pct"/>
            <w:shd w:val="clear" w:color="auto" w:fill="F2F2F2" w:themeFill="background1" w:themeFillShade="F2"/>
          </w:tcPr>
          <w:p w14:paraId="632168BA" w14:textId="53504769" w:rsidR="00266634" w:rsidRPr="00266634" w:rsidRDefault="00266634" w:rsidP="00266634">
            <w:pPr>
              <w:rPr>
                <w:b/>
              </w:rPr>
            </w:pPr>
            <w:r w:rsidRPr="00266634">
              <w:rPr>
                <w:b/>
              </w:rPr>
              <w:t>Job title</w:t>
            </w:r>
          </w:p>
        </w:tc>
        <w:sdt>
          <w:sdtPr>
            <w:id w:val="-1973360329"/>
            <w:placeholder>
              <w:docPart w:val="0D9B57BA25B342F18671466E4C69DD79"/>
            </w:placeholder>
            <w15:appearance w15:val="hidden"/>
          </w:sdtPr>
          <w:sdtEndPr/>
          <w:sdtContent>
            <w:tc>
              <w:tcPr>
                <w:tcW w:w="3764" w:type="pct"/>
              </w:tcPr>
              <w:sdt>
                <w:sdtPr>
                  <w:id w:val="547965982"/>
                  <w:placeholder>
                    <w:docPart w:val="DefaultPlaceholder_-1854013440"/>
                  </w:placeholder>
                  <w15:appearance w15:val="hidden"/>
                </w:sdtPr>
                <w:sdtEndPr/>
                <w:sdtContent>
                  <w:p w14:paraId="13BB8E4D" w14:textId="22FC0719" w:rsidR="00266634" w:rsidRPr="00266634" w:rsidRDefault="0037648C" w:rsidP="0037648C">
                    <w:r>
                      <w:t xml:space="preserve">Head of </w:t>
                    </w:r>
                    <w:r w:rsidR="00BE5CC8">
                      <w:t xml:space="preserve">English </w:t>
                    </w:r>
                  </w:p>
                </w:sdtContent>
              </w:sdt>
            </w:tc>
          </w:sdtContent>
        </w:sdt>
      </w:tr>
      <w:tr w:rsidR="00266634" w:rsidRPr="00266634" w14:paraId="4FAF1636" w14:textId="77777777" w:rsidTr="00266634">
        <w:tc>
          <w:tcPr>
            <w:tcW w:w="1236" w:type="pct"/>
            <w:shd w:val="clear" w:color="auto" w:fill="F2F2F2" w:themeFill="background1" w:themeFillShade="F2"/>
          </w:tcPr>
          <w:p w14:paraId="77B04ACE" w14:textId="77777777" w:rsidR="00266634" w:rsidRPr="00266634" w:rsidRDefault="00266634" w:rsidP="00266634">
            <w:pPr>
              <w:rPr>
                <w:b/>
              </w:rPr>
            </w:pPr>
            <w:r w:rsidRPr="00266634">
              <w:rPr>
                <w:b/>
              </w:rPr>
              <w:t>Location</w:t>
            </w:r>
          </w:p>
        </w:tc>
        <w:sdt>
          <w:sdtPr>
            <w:id w:val="1609927665"/>
            <w:placeholder>
              <w:docPart w:val="3ACC415BB4F5403DB21F4F9A7C2A25DF"/>
            </w:placeholder>
            <w15:appearance w15:val="hidden"/>
          </w:sdtPr>
          <w:sdtEndPr/>
          <w:sdtContent>
            <w:tc>
              <w:tcPr>
                <w:tcW w:w="3764" w:type="pct"/>
              </w:tcPr>
              <w:sdt>
                <w:sdtPr>
                  <w:id w:val="-634179788"/>
                  <w:placeholder>
                    <w:docPart w:val="DefaultPlaceholder_-1854013440"/>
                  </w:placeholder>
                  <w15:appearance w15:val="hidden"/>
                </w:sdtPr>
                <w:sdtEndPr/>
                <w:sdtContent>
                  <w:p w14:paraId="4132A9F6" w14:textId="3D4DD98C" w:rsidR="00266634" w:rsidRPr="00266634" w:rsidRDefault="00D46183" w:rsidP="00266634">
                    <w:r>
                      <w:t>Oakbank School</w:t>
                    </w:r>
                    <w:r w:rsidR="0037648C">
                      <w:t>, Reading</w:t>
                    </w:r>
                  </w:p>
                </w:sdtContent>
              </w:sdt>
            </w:tc>
          </w:sdtContent>
        </w:sdt>
      </w:tr>
      <w:tr w:rsidR="00266634" w:rsidRPr="00266634" w14:paraId="66782069" w14:textId="77777777" w:rsidTr="00266634">
        <w:tc>
          <w:tcPr>
            <w:tcW w:w="1236" w:type="pct"/>
            <w:shd w:val="clear" w:color="auto" w:fill="F2F2F2" w:themeFill="background1" w:themeFillShade="F2"/>
          </w:tcPr>
          <w:p w14:paraId="0AF3F946" w14:textId="77777777" w:rsidR="00266634" w:rsidRPr="00266634" w:rsidRDefault="00266634" w:rsidP="00266634">
            <w:pPr>
              <w:rPr>
                <w:b/>
              </w:rPr>
            </w:pPr>
            <w:r w:rsidRPr="00266634">
              <w:rPr>
                <w:b/>
              </w:rPr>
              <w:t>Salary range</w:t>
            </w:r>
          </w:p>
        </w:tc>
        <w:sdt>
          <w:sdtPr>
            <w:id w:val="-1832821730"/>
            <w:placeholder>
              <w:docPart w:val="0D9B57BA25B342F18671466E4C69DD79"/>
            </w:placeholder>
            <w15:appearance w15:val="hidden"/>
          </w:sdtPr>
          <w:sdtEndPr/>
          <w:sdtContent>
            <w:tc>
              <w:tcPr>
                <w:tcW w:w="3764" w:type="pct"/>
              </w:tcPr>
              <w:sdt>
                <w:sdtPr>
                  <w:id w:val="1027447136"/>
                  <w:placeholder>
                    <w:docPart w:val="DefaultPlaceholder_-1854013440"/>
                  </w:placeholder>
                  <w15:appearance w15:val="hidden"/>
                </w:sdtPr>
                <w:sdtEndPr/>
                <w:sdtContent>
                  <w:p w14:paraId="4CAEBC3C" w14:textId="74F4EA3F" w:rsidR="00266634" w:rsidRPr="00266634" w:rsidRDefault="0037648C" w:rsidP="00266634">
                    <w:r>
                      <w:t xml:space="preserve">MPS/UPS + TLR </w:t>
                    </w:r>
                    <w:r w:rsidR="00BE5CC8">
                      <w:t>1a</w:t>
                    </w:r>
                    <w:r w:rsidR="008136D0">
                      <w:t xml:space="preserve"> (</w:t>
                    </w:r>
                    <w:r w:rsidR="008136D0">
                      <w:t>£7368</w:t>
                    </w:r>
                    <w:r w:rsidR="008136D0">
                      <w:t>)</w:t>
                    </w:r>
                  </w:p>
                </w:sdtContent>
              </w:sdt>
            </w:tc>
          </w:sdtContent>
        </w:sdt>
      </w:tr>
      <w:tr w:rsidR="00266634" w:rsidRPr="00266634" w14:paraId="27E4CD11" w14:textId="77777777" w:rsidTr="00266634">
        <w:tc>
          <w:tcPr>
            <w:tcW w:w="1236" w:type="pct"/>
            <w:shd w:val="clear" w:color="auto" w:fill="F2F2F2" w:themeFill="background1" w:themeFillShade="F2"/>
          </w:tcPr>
          <w:p w14:paraId="29805B73" w14:textId="77777777" w:rsidR="00266634" w:rsidRPr="00266634" w:rsidRDefault="00266634" w:rsidP="00266634">
            <w:pPr>
              <w:rPr>
                <w:b/>
              </w:rPr>
            </w:pPr>
            <w:r w:rsidRPr="00266634">
              <w:rPr>
                <w:b/>
              </w:rPr>
              <w:t>Start date</w:t>
            </w:r>
            <w:r w:rsidRPr="00266634">
              <w:rPr>
                <w:b/>
              </w:rPr>
              <w:br/>
            </w:r>
            <w:r w:rsidRPr="00266634">
              <w:rPr>
                <w:i/>
              </w:rPr>
              <w:t xml:space="preserve">(this will default </w:t>
            </w:r>
            <w:proofErr w:type="gramStart"/>
            <w:r w:rsidRPr="00266634">
              <w:rPr>
                <w:i/>
              </w:rPr>
              <w:t>to</w:t>
            </w:r>
            <w:proofErr w:type="gramEnd"/>
            <w:r w:rsidRPr="00266634">
              <w:rPr>
                <w:i/>
              </w:rPr>
              <w:t xml:space="preserve"> ‘asap’ if unspecified)</w:t>
            </w:r>
          </w:p>
        </w:tc>
        <w:tc>
          <w:tcPr>
            <w:tcW w:w="3764" w:type="pct"/>
          </w:tcPr>
          <w:p w14:paraId="3C41158E" w14:textId="55AFC61E" w:rsidR="00266634" w:rsidRPr="00266634" w:rsidRDefault="00BE5CC8" w:rsidP="00266634">
            <w:r>
              <w:t>01.09.23</w:t>
            </w:r>
            <w:r>
              <w:tab/>
            </w:r>
          </w:p>
        </w:tc>
      </w:tr>
      <w:tr w:rsidR="00266634" w:rsidRPr="00266634" w14:paraId="05B5AC87" w14:textId="77777777" w:rsidTr="00266634">
        <w:tc>
          <w:tcPr>
            <w:tcW w:w="1236" w:type="pct"/>
            <w:shd w:val="clear" w:color="auto" w:fill="F2F2F2" w:themeFill="background1" w:themeFillShade="F2"/>
          </w:tcPr>
          <w:p w14:paraId="0F9BCEE9" w14:textId="77777777" w:rsidR="00266634" w:rsidRPr="00225504" w:rsidRDefault="00266634" w:rsidP="00266634">
            <w:pPr>
              <w:rPr>
                <w:b/>
              </w:rPr>
            </w:pPr>
            <w:r w:rsidRPr="00225504">
              <w:rPr>
                <w:b/>
              </w:rPr>
              <w:t>Closing date for applications</w:t>
            </w:r>
          </w:p>
        </w:tc>
        <w:tc>
          <w:tcPr>
            <w:tcW w:w="3764" w:type="pct"/>
          </w:tcPr>
          <w:p w14:paraId="675D69EE" w14:textId="7580A90D" w:rsidR="00266634" w:rsidRPr="00225504" w:rsidRDefault="00BE5CC8" w:rsidP="00266634">
            <w:r w:rsidRPr="330981A5">
              <w:rPr>
                <w:lang w:val="en-US"/>
              </w:rPr>
              <w:t xml:space="preserve">9am on </w:t>
            </w:r>
            <w:r>
              <w:rPr>
                <w:lang w:val="en-US"/>
              </w:rPr>
              <w:t>Wednesday 29</w:t>
            </w:r>
            <w:r w:rsidRPr="006B7833">
              <w:rPr>
                <w:vertAlign w:val="superscript"/>
                <w:lang w:val="en-US"/>
              </w:rPr>
              <w:t>th</w:t>
            </w:r>
            <w:r>
              <w:rPr>
                <w:lang w:val="en-US"/>
              </w:rPr>
              <w:t xml:space="preserve"> March 2023</w:t>
            </w:r>
          </w:p>
        </w:tc>
      </w:tr>
      <w:tr w:rsidR="00266634" w:rsidRPr="00266634" w14:paraId="13462AD3" w14:textId="77777777" w:rsidTr="00266634">
        <w:tc>
          <w:tcPr>
            <w:tcW w:w="1236" w:type="pct"/>
            <w:shd w:val="clear" w:color="auto" w:fill="F2F2F2" w:themeFill="background1" w:themeFillShade="F2"/>
          </w:tcPr>
          <w:p w14:paraId="25A85B16" w14:textId="77777777" w:rsidR="00266634" w:rsidRPr="00266634" w:rsidRDefault="00266634" w:rsidP="00266634">
            <w:pPr>
              <w:rPr>
                <w:b/>
              </w:rPr>
            </w:pPr>
            <w:r w:rsidRPr="00266634">
              <w:rPr>
                <w:b/>
              </w:rPr>
              <w:t>Interview date</w:t>
            </w:r>
            <w:r w:rsidRPr="00266634">
              <w:rPr>
                <w:b/>
              </w:rPr>
              <w:br/>
            </w:r>
            <w:r w:rsidRPr="00266634">
              <w:rPr>
                <w:i/>
              </w:rPr>
              <w:t>(if applicable)</w:t>
            </w:r>
          </w:p>
        </w:tc>
        <w:tc>
          <w:tcPr>
            <w:tcW w:w="3764" w:type="pct"/>
          </w:tcPr>
          <w:p w14:paraId="46BB1CA1" w14:textId="2D573CB0" w:rsidR="00266634" w:rsidRPr="00266634" w:rsidRDefault="00225504" w:rsidP="00266634">
            <w:r>
              <w:t xml:space="preserve">TBC </w:t>
            </w:r>
          </w:p>
        </w:tc>
      </w:tr>
      <w:tr w:rsidR="00266634" w:rsidRPr="00266634" w14:paraId="56E466AD" w14:textId="77777777" w:rsidTr="00266634">
        <w:trPr>
          <w:trHeight w:val="2769"/>
        </w:trPr>
        <w:tc>
          <w:tcPr>
            <w:tcW w:w="5000" w:type="pct"/>
            <w:gridSpan w:val="2"/>
          </w:tcPr>
          <w:p w14:paraId="524A4B05" w14:textId="64AB77C7" w:rsidR="00D46183" w:rsidRPr="00266634" w:rsidRDefault="00266634" w:rsidP="00266634">
            <w:pPr>
              <w:rPr>
                <w:i/>
              </w:rPr>
            </w:pPr>
            <w:r w:rsidRPr="00266634">
              <w:rPr>
                <w:b/>
              </w:rPr>
              <w:t>Job details</w:t>
            </w:r>
            <w:r w:rsidRPr="00266634">
              <w:t xml:space="preserve"> </w:t>
            </w:r>
          </w:p>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14:paraId="134384BE" w14:textId="34A5376E" w:rsidR="0037648C" w:rsidRPr="008136D0" w:rsidRDefault="0037648C" w:rsidP="0037648C">
                    <w:pPr>
                      <w:pStyle w:val="NormalWeb"/>
                      <w:shd w:val="clear" w:color="auto" w:fill="FFFFFF"/>
                      <w:spacing w:before="0" w:beforeAutospacing="0" w:after="150" w:afterAutospacing="0"/>
                      <w:jc w:val="both"/>
                    </w:pPr>
                    <w:r w:rsidRPr="008136D0">
                      <w:rPr>
                        <w:rFonts w:asciiTheme="minorHAnsi" w:hAnsiTheme="minorHAnsi" w:cs="Calibri"/>
                        <w:color w:val="222222"/>
                      </w:rPr>
                      <w:t xml:space="preserve">Are you ready for the next step in your teaching career? Are you seeking a new opportunity </w:t>
                    </w:r>
                    <w:r w:rsidR="006D5EC7" w:rsidRPr="008136D0">
                      <w:rPr>
                        <w:rFonts w:asciiTheme="minorHAnsi" w:hAnsiTheme="minorHAnsi" w:cs="Calibri"/>
                        <w:color w:val="222222"/>
                      </w:rPr>
                      <w:t xml:space="preserve">in </w:t>
                    </w:r>
                    <w:r w:rsidRPr="008136D0">
                      <w:rPr>
                        <w:rFonts w:asciiTheme="minorHAnsi" w:hAnsiTheme="minorHAnsi" w:cs="Calibri"/>
                        <w:color w:val="222222"/>
                      </w:rPr>
                      <w:t xml:space="preserve">September 2023 that offers </w:t>
                    </w:r>
                    <w:r w:rsidR="008136D0" w:rsidRPr="008136D0">
                      <w:rPr>
                        <w:rFonts w:asciiTheme="minorHAnsi" w:hAnsiTheme="minorHAnsi" w:cs="Calibri"/>
                        <w:color w:val="222222"/>
                      </w:rPr>
                      <w:t xml:space="preserve">professional </w:t>
                    </w:r>
                    <w:r w:rsidRPr="008136D0">
                      <w:rPr>
                        <w:rFonts w:asciiTheme="minorHAnsi" w:hAnsiTheme="minorHAnsi" w:cs="Calibri"/>
                        <w:color w:val="222222"/>
                      </w:rPr>
                      <w:t xml:space="preserve">progress? Are you an ambitious </w:t>
                    </w:r>
                    <w:r w:rsidR="008136D0" w:rsidRPr="008136D0">
                      <w:rPr>
                        <w:rFonts w:asciiTheme="minorHAnsi" w:hAnsiTheme="minorHAnsi" w:cs="Calibri"/>
                        <w:color w:val="222222"/>
                      </w:rPr>
                      <w:t>English teacher / second in department</w:t>
                    </w:r>
                    <w:r w:rsidRPr="008136D0">
                      <w:rPr>
                        <w:rFonts w:asciiTheme="minorHAnsi" w:hAnsiTheme="minorHAnsi" w:cs="Calibri"/>
                        <w:color w:val="222222"/>
                      </w:rPr>
                      <w:t xml:space="preserve">, ready to lead, motivate and inspire </w:t>
                    </w:r>
                    <w:r w:rsidR="008136D0" w:rsidRPr="008136D0">
                      <w:rPr>
                        <w:rFonts w:asciiTheme="minorHAnsi" w:hAnsiTheme="minorHAnsi" w:cs="Calibri"/>
                        <w:color w:val="222222"/>
                      </w:rPr>
                      <w:t xml:space="preserve">an English Team? </w:t>
                    </w:r>
                  </w:p>
                  <w:p w14:paraId="4B3B2D48" w14:textId="5328A880" w:rsidR="0037648C" w:rsidRPr="008136D0" w:rsidRDefault="0037648C" w:rsidP="0037648C">
                    <w:pPr>
                      <w:pStyle w:val="NormalWeb"/>
                      <w:shd w:val="clear" w:color="auto" w:fill="FFFFFF"/>
                      <w:spacing w:before="0" w:beforeAutospacing="0" w:after="150" w:afterAutospacing="0"/>
                      <w:jc w:val="both"/>
                      <w:rPr>
                        <w:rFonts w:asciiTheme="minorHAnsi" w:hAnsiTheme="minorHAnsi" w:cs="Calibri"/>
                        <w:color w:val="222222"/>
                      </w:rPr>
                    </w:pPr>
                    <w:r w:rsidRPr="008136D0">
                      <w:rPr>
                        <w:rFonts w:asciiTheme="minorHAnsi" w:hAnsiTheme="minorHAnsi" w:cs="Calibri"/>
                        <w:color w:val="222222"/>
                      </w:rPr>
                      <w:t xml:space="preserve">Following </w:t>
                    </w:r>
                    <w:r w:rsidR="008136D0" w:rsidRPr="008136D0">
                      <w:rPr>
                        <w:rFonts w:asciiTheme="minorHAnsi" w:hAnsiTheme="minorHAnsi" w:cs="Calibri"/>
                        <w:color w:val="222222"/>
                      </w:rPr>
                      <w:t>a promotion of our existing Head of English</w:t>
                    </w:r>
                    <w:r w:rsidRPr="008136D0">
                      <w:rPr>
                        <w:rFonts w:asciiTheme="minorHAnsi" w:hAnsiTheme="minorHAnsi" w:cs="Calibri"/>
                        <w:color w:val="222222"/>
                      </w:rPr>
                      <w:t xml:space="preserve">, an exciting opportunity has arisen for an extraordinary Head of </w:t>
                    </w:r>
                    <w:r w:rsidR="008136D0" w:rsidRPr="008136D0">
                      <w:rPr>
                        <w:rFonts w:asciiTheme="minorHAnsi" w:hAnsiTheme="minorHAnsi" w:cs="Calibri"/>
                        <w:color w:val="222222"/>
                      </w:rPr>
                      <w:t>English</w:t>
                    </w:r>
                    <w:r w:rsidRPr="008136D0">
                      <w:rPr>
                        <w:rFonts w:asciiTheme="minorHAnsi" w:hAnsiTheme="minorHAnsi" w:cs="Calibri"/>
                        <w:color w:val="222222"/>
                      </w:rPr>
                      <w:t xml:space="preserve"> who shares our vision and commitment to the young people of this community to join our team and lead the </w:t>
                    </w:r>
                    <w:r w:rsidR="008136D0" w:rsidRPr="008136D0">
                      <w:rPr>
                        <w:rFonts w:asciiTheme="minorHAnsi" w:hAnsiTheme="minorHAnsi" w:cs="Calibri"/>
                        <w:color w:val="222222"/>
                      </w:rPr>
                      <w:t>English</w:t>
                    </w:r>
                    <w:r w:rsidRPr="008136D0">
                      <w:rPr>
                        <w:rFonts w:asciiTheme="minorHAnsi" w:hAnsiTheme="minorHAnsi" w:cs="Calibri"/>
                        <w:color w:val="222222"/>
                      </w:rPr>
                      <w:t xml:space="preserve"> Department in the next phase of its growth. </w:t>
                    </w:r>
                  </w:p>
                  <w:p w14:paraId="18D8D86F" w14:textId="6F06A87F" w:rsidR="005877D8" w:rsidRPr="008136D0" w:rsidRDefault="0037648C" w:rsidP="005877D8">
                    <w:pPr>
                      <w:pStyle w:val="NormalWeb"/>
                      <w:shd w:val="clear" w:color="auto" w:fill="FFFFFF"/>
                      <w:spacing w:before="0" w:beforeAutospacing="0" w:after="150" w:afterAutospacing="0"/>
                      <w:jc w:val="both"/>
                      <w:rPr>
                        <w:rFonts w:asciiTheme="minorHAnsi" w:hAnsiTheme="minorHAnsi" w:cs="Calibri"/>
                        <w:color w:val="222222"/>
                      </w:rPr>
                    </w:pPr>
                    <w:r w:rsidRPr="008136D0">
                      <w:rPr>
                        <w:rFonts w:asciiTheme="minorHAnsi" w:hAnsiTheme="minorHAnsi" w:cs="Calibri"/>
                        <w:color w:val="222222"/>
                      </w:rPr>
                      <w:t>Our students are at the heart of our school, and we are immensely proud of their achievements and of the great opportunities our school has to offer them. We are an ambitious and successful community, where all students are supported, valued, and provided with everything they need to thrive.</w:t>
                    </w:r>
                    <w:r w:rsidR="005877D8" w:rsidRPr="008136D0">
                      <w:rPr>
                        <w:rFonts w:asciiTheme="minorHAnsi" w:hAnsiTheme="minorHAnsi" w:cs="Calibri"/>
                        <w:color w:val="222222"/>
                      </w:rPr>
                      <w:t xml:space="preserve"> </w:t>
                    </w:r>
                  </w:p>
                  <w:p w14:paraId="30627E11" w14:textId="20C7DE0D" w:rsidR="0037648C" w:rsidRPr="008136D0" w:rsidRDefault="0037648C" w:rsidP="0037648C">
                    <w:pPr>
                      <w:pStyle w:val="NormalWeb"/>
                      <w:shd w:val="clear" w:color="auto" w:fill="FFFFFF"/>
                      <w:spacing w:before="0" w:beforeAutospacing="0" w:after="150" w:afterAutospacing="0"/>
                      <w:jc w:val="both"/>
                      <w:rPr>
                        <w:rFonts w:asciiTheme="minorHAnsi" w:hAnsiTheme="minorHAnsi" w:cs="Calibri"/>
                        <w:color w:val="222222"/>
                      </w:rPr>
                    </w:pPr>
                    <w:r w:rsidRPr="008136D0">
                      <w:rPr>
                        <w:rFonts w:asciiTheme="minorHAnsi" w:hAnsiTheme="minorHAnsi" w:cs="Calibri"/>
                        <w:color w:val="222222"/>
                      </w:rPr>
                      <w:t>Our dedicated and inspirational teaching staff are committed to ensuring Oakbank students leave prepared for the world ahead of them, with excellent examination results and with all the skills they need to succeed in the next stage of their education. </w:t>
                    </w:r>
                  </w:p>
                  <w:p w14:paraId="4D8B1C5B" w14:textId="54FCBA4C" w:rsidR="0037648C" w:rsidRPr="008136D0" w:rsidRDefault="0037648C" w:rsidP="0037648C">
                    <w:pPr>
                      <w:pStyle w:val="NormalWeb"/>
                      <w:shd w:val="clear" w:color="auto" w:fill="FFFFFF"/>
                      <w:spacing w:before="0" w:beforeAutospacing="0" w:after="150" w:afterAutospacing="0"/>
                      <w:jc w:val="both"/>
                      <w:rPr>
                        <w:rFonts w:asciiTheme="minorHAnsi" w:hAnsiTheme="minorHAnsi" w:cs="Calibri"/>
                        <w:color w:val="222222"/>
                      </w:rPr>
                    </w:pPr>
                    <w:r w:rsidRPr="008136D0">
                      <w:rPr>
                        <w:rFonts w:asciiTheme="minorHAnsi" w:hAnsiTheme="minorHAnsi" w:cs="Calibri"/>
                        <w:color w:val="222222"/>
                      </w:rPr>
                      <w:t>We are seeking an enthusiastic</w:t>
                    </w:r>
                    <w:r w:rsidR="005877D8" w:rsidRPr="008136D0">
                      <w:rPr>
                        <w:rFonts w:asciiTheme="minorHAnsi" w:hAnsiTheme="minorHAnsi" w:cs="Calibri"/>
                        <w:color w:val="222222"/>
                      </w:rPr>
                      <w:t xml:space="preserve">, </w:t>
                    </w:r>
                    <w:r w:rsidR="008136D0" w:rsidRPr="008136D0">
                      <w:rPr>
                        <w:rFonts w:asciiTheme="minorHAnsi" w:hAnsiTheme="minorHAnsi" w:cs="Calibri"/>
                        <w:color w:val="222222"/>
                      </w:rPr>
                      <w:t>motivated,</w:t>
                    </w:r>
                    <w:r w:rsidR="005877D8" w:rsidRPr="008136D0">
                      <w:rPr>
                        <w:rFonts w:asciiTheme="minorHAnsi" w:hAnsiTheme="minorHAnsi" w:cs="Calibri"/>
                        <w:color w:val="222222"/>
                      </w:rPr>
                      <w:t xml:space="preserve"> and ambitious</w:t>
                    </w:r>
                    <w:r w:rsidRPr="008136D0">
                      <w:rPr>
                        <w:rFonts w:asciiTheme="minorHAnsi" w:hAnsiTheme="minorHAnsi" w:cs="Calibri"/>
                        <w:color w:val="222222"/>
                      </w:rPr>
                      <w:t xml:space="preserve"> </w:t>
                    </w:r>
                    <w:r w:rsidR="005877D8" w:rsidRPr="008136D0">
                      <w:rPr>
                        <w:rFonts w:asciiTheme="minorHAnsi" w:hAnsiTheme="minorHAnsi" w:cs="Calibri"/>
                        <w:color w:val="222222"/>
                      </w:rPr>
                      <w:t>Head of</w:t>
                    </w:r>
                    <w:r w:rsidR="008136D0" w:rsidRPr="008136D0">
                      <w:rPr>
                        <w:rFonts w:asciiTheme="minorHAnsi" w:hAnsiTheme="minorHAnsi" w:cs="Calibri"/>
                        <w:color w:val="222222"/>
                      </w:rPr>
                      <w:t xml:space="preserve"> English</w:t>
                    </w:r>
                    <w:r w:rsidR="005877D8" w:rsidRPr="008136D0">
                      <w:rPr>
                        <w:rFonts w:asciiTheme="minorHAnsi" w:hAnsiTheme="minorHAnsi" w:cs="Calibri"/>
                        <w:color w:val="222222"/>
                      </w:rPr>
                      <w:t xml:space="preserve"> </w:t>
                    </w:r>
                    <w:r w:rsidR="008136D0" w:rsidRPr="008136D0">
                      <w:rPr>
                        <w:rFonts w:asciiTheme="minorHAnsi" w:hAnsiTheme="minorHAnsi" w:cs="Calibri"/>
                        <w:color w:val="222222"/>
                      </w:rPr>
                      <w:t xml:space="preserve">to lead an experienced team of staff who consistently achieve excellent outcomes for our young people. </w:t>
                    </w:r>
                    <w:r w:rsidR="005877D8" w:rsidRPr="008136D0">
                      <w:rPr>
                        <w:rFonts w:asciiTheme="minorHAnsi" w:hAnsiTheme="minorHAnsi" w:cs="Calibri"/>
                        <w:color w:val="222222"/>
                      </w:rPr>
                      <w:t>The</w:t>
                    </w:r>
                    <w:r w:rsidRPr="008136D0">
                      <w:rPr>
                        <w:rFonts w:asciiTheme="minorHAnsi" w:hAnsiTheme="minorHAnsi" w:cs="Calibri"/>
                        <w:color w:val="222222"/>
                      </w:rPr>
                      <w:t xml:space="preserve"> role would suit a candidate who would like to join a growing community school in delivering exceptional learning to our students.</w:t>
                    </w:r>
                  </w:p>
                  <w:p w14:paraId="60AE0237" w14:textId="7E83EAB8" w:rsidR="005877D8" w:rsidRPr="008136D0" w:rsidRDefault="0037648C" w:rsidP="005877D8">
                    <w:pPr>
                      <w:pStyle w:val="NormalWeb"/>
                      <w:shd w:val="clear" w:color="auto" w:fill="FFFFFF"/>
                      <w:spacing w:before="0" w:beforeAutospacing="0" w:after="150" w:afterAutospacing="0"/>
                      <w:jc w:val="both"/>
                      <w:rPr>
                        <w:rFonts w:asciiTheme="minorHAnsi" w:hAnsiTheme="minorHAnsi" w:cs="Calibri"/>
                        <w:color w:val="222222"/>
                      </w:rPr>
                    </w:pPr>
                    <w:r w:rsidRPr="008136D0">
                      <w:rPr>
                        <w:rFonts w:asciiTheme="minorHAnsi" w:hAnsiTheme="minorHAnsi" w:cs="Calibri"/>
                        <w:color w:val="222222"/>
                      </w:rPr>
                      <w:t xml:space="preserve">The successful candidate will </w:t>
                    </w:r>
                    <w:r w:rsidR="005877D8" w:rsidRPr="008136D0">
                      <w:rPr>
                        <w:rFonts w:asciiTheme="minorHAnsi" w:hAnsiTheme="minorHAnsi" w:cs="Calibri"/>
                        <w:color w:val="222222"/>
                      </w:rPr>
                      <w:t>have a strong track record in delivering strong outcomes and high-quality</w:t>
                    </w:r>
                    <w:r w:rsidRPr="008136D0">
                      <w:rPr>
                        <w:rFonts w:asciiTheme="minorHAnsi" w:hAnsiTheme="minorHAnsi" w:cs="Calibri"/>
                        <w:color w:val="222222"/>
                      </w:rPr>
                      <w:t xml:space="preserve"> teaching across all key stages. You should be able to demonstrate your experience of raising standards through your teaching and the ability to motivate students as part of a tea</w:t>
                    </w:r>
                    <w:r w:rsidR="005877D8" w:rsidRPr="008136D0">
                      <w:rPr>
                        <w:rFonts w:asciiTheme="minorHAnsi" w:hAnsiTheme="minorHAnsi" w:cs="Calibri"/>
                        <w:color w:val="222222"/>
                      </w:rPr>
                      <w:t>m.</w:t>
                    </w:r>
                  </w:p>
                </w:sdtContent>
              </w:sdt>
            </w:sdtContent>
          </w:sdt>
          <w:p w14:paraId="642EC46E" w14:textId="3F2B5D08" w:rsidR="00266634" w:rsidRPr="008136D0" w:rsidRDefault="00D46183" w:rsidP="00266634">
            <w:r w:rsidRPr="008136D0">
              <w:t>Oakbank School is committed to safeguarding and promoting the welfare of children and young people. It is essential that all members of staff and volunteers share this commitment. An enhanced DBS disclosure is required for all posts.</w:t>
            </w:r>
          </w:p>
          <w:p w14:paraId="6EDB59BC" w14:textId="77777777" w:rsidR="00266634" w:rsidRDefault="00266634" w:rsidP="00266634">
            <w:pPr>
              <w:rPr>
                <w:bCs/>
                <w:i/>
              </w:rPr>
            </w:pPr>
            <w:r w:rsidRPr="00266634">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p w14:paraId="177AA3A3" w14:textId="4BCB5B93" w:rsidR="001D391E" w:rsidRPr="00266634" w:rsidRDefault="001D391E" w:rsidP="00C96782">
            <w:pPr>
              <w:rPr>
                <w:bCs/>
                <w:i/>
              </w:rPr>
            </w:pPr>
            <w:r w:rsidRPr="00C96782">
              <w:rPr>
                <w:rStyle w:val="Emphasis"/>
              </w:rPr>
              <w:lastRenderedPageBreak/>
              <w:t xml:space="preserve">It is an offence for an individual who has been disqualified from working with children to knowingly apply for, offer to do, accept, or do any work in a ‘regulated activity’. The position </w:t>
            </w:r>
            <w:r w:rsidR="00C96782" w:rsidRPr="00C96782">
              <w:rPr>
                <w:rStyle w:val="Emphasis"/>
              </w:rPr>
              <w:t>advertised</w:t>
            </w:r>
            <w:r w:rsidRPr="00C96782">
              <w:rPr>
                <w:rStyle w:val="Emphasis"/>
              </w:rPr>
              <w:t xml:space="preserve"> is a ‘regulated </w:t>
            </w:r>
            <w:r w:rsidR="00C96782" w:rsidRPr="00C96782">
              <w:rPr>
                <w:rStyle w:val="Emphasis"/>
              </w:rPr>
              <w:t>activity</w:t>
            </w:r>
            <w:r w:rsidRPr="00C96782">
              <w:rPr>
                <w:rStyle w:val="Emphasis"/>
              </w:rPr>
              <w:t>’.</w:t>
            </w:r>
          </w:p>
        </w:tc>
      </w:tr>
      <w:tr w:rsidR="00266634" w:rsidRPr="00266634" w14:paraId="13A6E29D" w14:textId="77777777" w:rsidTr="00266634">
        <w:trPr>
          <w:trHeight w:val="409"/>
        </w:trPr>
        <w:tc>
          <w:tcPr>
            <w:tcW w:w="1236" w:type="pct"/>
            <w:shd w:val="clear" w:color="auto" w:fill="F2F2F2" w:themeFill="background1" w:themeFillShade="F2"/>
          </w:tcPr>
          <w:p w14:paraId="1343D91C" w14:textId="77777777" w:rsidR="00266634" w:rsidRPr="00266634" w:rsidRDefault="00266634" w:rsidP="00266634">
            <w:pPr>
              <w:rPr>
                <w:b/>
              </w:rPr>
            </w:pPr>
            <w:r w:rsidRPr="00266634">
              <w:rPr>
                <w:b/>
              </w:rPr>
              <w:lastRenderedPageBreak/>
              <w:t>Contact details:</w:t>
            </w:r>
            <w:r w:rsidRPr="00266634">
              <w:rPr>
                <w:b/>
              </w:rPr>
              <w:br/>
            </w:r>
            <w:r w:rsidRPr="00266634">
              <w:rPr>
                <w:i/>
              </w:rPr>
              <w:t>(who to contact to arrange a visit or request further information)</w:t>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14:paraId="5CEC47A7" w14:textId="02D258AE" w:rsidR="00C176D9" w:rsidRDefault="008136D0" w:rsidP="00C176D9">
                    <w:r>
                      <w:t xml:space="preserve">Vanessa Little, Heads PA </w:t>
                    </w:r>
                  </w:p>
                  <w:p w14:paraId="2CECCDFB" w14:textId="12773EAE" w:rsidR="00266634" w:rsidRPr="00266634" w:rsidRDefault="00C176D9" w:rsidP="00C176D9">
                    <w:r>
                      <w:t>Recruitment@oakbank.anthemtrust.uk</w:t>
                    </w:r>
                  </w:p>
                </w:sdtContent>
              </w:sdt>
            </w:tc>
          </w:sdtContent>
        </w:sdt>
      </w:tr>
      <w:tr w:rsidR="00266634" w:rsidRPr="00266634" w14:paraId="31BFCA4F" w14:textId="77777777" w:rsidTr="00266634">
        <w:trPr>
          <w:trHeight w:val="409"/>
        </w:trPr>
        <w:tc>
          <w:tcPr>
            <w:tcW w:w="1236" w:type="pct"/>
            <w:shd w:val="clear" w:color="auto" w:fill="F2F2F2" w:themeFill="background1" w:themeFillShade="F2"/>
          </w:tcPr>
          <w:p w14:paraId="04505F01" w14:textId="77777777" w:rsidR="00266634" w:rsidRPr="00266634" w:rsidRDefault="00266634" w:rsidP="00266634">
            <w:pPr>
              <w:rPr>
                <w:b/>
              </w:rPr>
            </w:pPr>
            <w:r w:rsidRPr="00266634">
              <w:rPr>
                <w:b/>
              </w:rPr>
              <w:t>How to apply:</w:t>
            </w:r>
          </w:p>
          <w:p w14:paraId="728A876B" w14:textId="61324E1D" w:rsidR="00266634" w:rsidRPr="00266634" w:rsidRDefault="00266634" w:rsidP="00266634">
            <w:pPr>
              <w:rPr>
                <w:i/>
              </w:rPr>
            </w:pPr>
            <w:r w:rsidRPr="00266634">
              <w:rPr>
                <w:i/>
              </w:rPr>
              <w:t>(</w:t>
            </w:r>
            <w:proofErr w:type="gramStart"/>
            <w:r w:rsidRPr="00266634">
              <w:rPr>
                <w:i/>
              </w:rPr>
              <w:t>how</w:t>
            </w:r>
            <w:proofErr w:type="gramEnd"/>
            <w:r w:rsidRPr="00266634">
              <w:rPr>
                <w:i/>
              </w:rPr>
              <w:t xml:space="preserve"> to apply and to whom)</w:t>
            </w: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14:paraId="6BB5867C" w14:textId="77777777" w:rsidR="00C176D9" w:rsidRDefault="00C176D9" w:rsidP="00266634">
                    <w:r>
                      <w:t xml:space="preserve">Please complete an application form (available to download from our website) and email it to recruitment@oakbank.anthemtrust.uk </w:t>
                    </w:r>
                  </w:p>
                  <w:p w14:paraId="477A168C" w14:textId="301689E9" w:rsidR="00266634" w:rsidRPr="00266634" w:rsidRDefault="00C176D9" w:rsidP="00266634">
                    <w:r>
                      <w:t>(As part of our Safer Recruitment Policy, we are unable to accept CV’s.)</w:t>
                    </w:r>
                  </w:p>
                </w:sdtContent>
              </w:sdt>
            </w:tc>
          </w:sdtContent>
        </w:sdt>
      </w:tr>
      <w:tr w:rsidR="00266634" w:rsidRPr="00266634" w14:paraId="47AE1A63" w14:textId="77777777" w:rsidTr="00266634">
        <w:trPr>
          <w:trHeight w:val="409"/>
        </w:trPr>
        <w:tc>
          <w:tcPr>
            <w:tcW w:w="1236" w:type="pct"/>
            <w:shd w:val="clear" w:color="auto" w:fill="F2F2F2" w:themeFill="background1" w:themeFillShade="F2"/>
          </w:tcPr>
          <w:p w14:paraId="25C0FD30" w14:textId="77777777" w:rsidR="00266634" w:rsidRPr="00266634" w:rsidRDefault="00266634" w:rsidP="00266634">
            <w:pPr>
              <w:rPr>
                <w:b/>
              </w:rPr>
            </w:pPr>
            <w:r w:rsidRPr="00266634">
              <w:rPr>
                <w:b/>
              </w:rPr>
              <w:t>Any special instructions</w:t>
            </w:r>
          </w:p>
        </w:tc>
        <w:sdt>
          <w:sdtPr>
            <w:rPr>
              <w:b/>
              <w:i/>
              <w:iCs/>
            </w:rPr>
            <w:id w:val="-1131860611"/>
            <w:placeholder>
              <w:docPart w:val="0D9B57BA25B342F18671466E4C69DD79"/>
            </w:placeholder>
            <w15:appearance w15:val="hidden"/>
          </w:sdtPr>
          <w:sdtEndPr/>
          <w:sdtContent>
            <w:tc>
              <w:tcPr>
                <w:tcW w:w="3764" w:type="pct"/>
              </w:tcPr>
              <w:sdt>
                <w:sdtPr>
                  <w:rPr>
                    <w:i/>
                    <w:iCs/>
                  </w:rPr>
                  <w:id w:val="1838800237"/>
                  <w:placeholder>
                    <w:docPart w:val="596815B268CA40E6B3841FA01B3B67ED"/>
                  </w:placeholder>
                  <w15:appearance w15:val="hidden"/>
                </w:sdtPr>
                <w:sdtEndPr/>
                <w:sdtContent>
                  <w:p w14:paraId="77BDCEA9" w14:textId="3520D6CC" w:rsidR="00266634" w:rsidRPr="00C176D9" w:rsidRDefault="00C176D9" w:rsidP="00266634">
                    <w:pPr>
                      <w:rPr>
                        <w:i/>
                        <w:iCs/>
                      </w:rPr>
                    </w:pPr>
                    <w:r w:rsidRPr="00C176D9">
                      <w:rPr>
                        <w:i/>
                        <w:iCs/>
                      </w:rPr>
                      <w:t>We reserve the right to close this vacancy early if a suitable candidate if found.</w:t>
                    </w:r>
                  </w:p>
                </w:sdtContent>
              </w:sdt>
            </w:tc>
          </w:sdtContent>
        </w:sdt>
      </w:tr>
    </w:tbl>
    <w:p w14:paraId="2274CF9F" w14:textId="1DE98BCD" w:rsidR="005B160C" w:rsidRPr="00266634" w:rsidRDefault="005B160C" w:rsidP="00266634"/>
    <w:sectPr w:rsidR="005B160C" w:rsidRPr="00266634" w:rsidSect="00C520E7">
      <w:headerReference w:type="even" r:id="rId10"/>
      <w:headerReference w:type="default" r:id="rId11"/>
      <w:footerReference w:type="even" r:id="rId12"/>
      <w:footerReference w:type="default" r:id="rId13"/>
      <w:headerReference w:type="first" r:id="rId14"/>
      <w:footerReference w:type="first" r:id="rId15"/>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A450" w14:textId="77777777" w:rsidR="00266634" w:rsidRDefault="00266634" w:rsidP="003C56A0">
      <w:pPr>
        <w:spacing w:line="240" w:lineRule="auto"/>
      </w:pPr>
      <w:r>
        <w:separator/>
      </w:r>
    </w:p>
  </w:endnote>
  <w:endnote w:type="continuationSeparator" w:id="0">
    <w:p w14:paraId="49A5EA59" w14:textId="77777777" w:rsidR="00266634" w:rsidRDefault="0026663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8143"/>
      <w:docPartObj>
        <w:docPartGallery w:val="Page Numbers (Bottom of Page)"/>
        <w:docPartUnique/>
      </w:docPartObj>
    </w:sdtPr>
    <w:sdtEndPr>
      <w:rPr>
        <w:rStyle w:val="PageNumber"/>
      </w:rPr>
    </w:sdtEndPr>
    <w:sdtContent>
      <w:p w14:paraId="11A293C5"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BB3FA"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37359794" w14:textId="77777777"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14:paraId="1E04C802" w14:textId="77777777"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 xml:space="preserve">A place to </w:t>
    </w:r>
    <w:proofErr w:type="gramStart"/>
    <w:r w:rsidRPr="00C520E7">
      <w:rPr>
        <w:rFonts w:asciiTheme="majorHAnsi" w:hAnsiTheme="majorHAnsi" w:cstheme="majorHAnsi"/>
        <w:b/>
        <w:bCs/>
        <w:sz w:val="24"/>
      </w:rPr>
      <w:t>thrive</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1064" w14:textId="77777777" w:rsidR="000A32BC" w:rsidRDefault="000A32BC">
    <w:pPr>
      <w:pStyle w:val="Footer"/>
    </w:pPr>
    <w:r>
      <w:t xml:space="preserve">A place to </w:t>
    </w:r>
    <w:proofErr w:type="gramStart"/>
    <w:r>
      <w:t>thrive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1FC5" w14:textId="77777777" w:rsidR="00266634" w:rsidRDefault="00266634" w:rsidP="003C56A0">
      <w:pPr>
        <w:spacing w:line="240" w:lineRule="auto"/>
      </w:pPr>
      <w:r>
        <w:separator/>
      </w:r>
    </w:p>
  </w:footnote>
  <w:footnote w:type="continuationSeparator" w:id="0">
    <w:p w14:paraId="2DA6EC64" w14:textId="77777777" w:rsidR="00266634" w:rsidRDefault="0026663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1BE7" w14:textId="77777777" w:rsidR="000C1511" w:rsidRDefault="000C1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1535" w14:textId="5081F3DC"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0DC1" w14:textId="77777777" w:rsidR="000C1511" w:rsidRDefault="000C15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F2A"/>
      </v:shape>
    </w:pict>
  </w:numPicBullet>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03C42D67"/>
    <w:multiLevelType w:val="hybridMultilevel"/>
    <w:tmpl w:val="299A4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C34B50"/>
    <w:multiLevelType w:val="hybridMultilevel"/>
    <w:tmpl w:val="08E4508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DC62B6"/>
    <w:multiLevelType w:val="hybridMultilevel"/>
    <w:tmpl w:val="6560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A302D"/>
    <w:multiLevelType w:val="hybridMultilevel"/>
    <w:tmpl w:val="D550F00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DE294B"/>
    <w:multiLevelType w:val="hybridMultilevel"/>
    <w:tmpl w:val="9D88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82F7E"/>
    <w:multiLevelType w:val="hybridMultilevel"/>
    <w:tmpl w:val="86E0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15177"/>
    <w:multiLevelType w:val="hybridMultilevel"/>
    <w:tmpl w:val="0870033A"/>
    <w:lvl w:ilvl="0" w:tplc="08090007">
      <w:start w:val="1"/>
      <w:numFmt w:val="bullet"/>
      <w:lvlText w:val=""/>
      <w:lvlPicBulletId w:val="0"/>
      <w:lvlJc w:val="left"/>
      <w:pPr>
        <w:tabs>
          <w:tab w:val="num" w:pos="823"/>
        </w:tabs>
        <w:ind w:left="823" w:hanging="360"/>
      </w:pPr>
      <w:rPr>
        <w:rFonts w:ascii="Symbol" w:hAnsi="Symbol"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20" w15:restartNumberingAfterBreak="0">
    <w:nsid w:val="7B9A2956"/>
    <w:multiLevelType w:val="hybridMultilevel"/>
    <w:tmpl w:val="1F2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915614">
    <w:abstractNumId w:val="0"/>
  </w:num>
  <w:num w:numId="2" w16cid:durableId="1906450974">
    <w:abstractNumId w:val="1"/>
  </w:num>
  <w:num w:numId="3" w16cid:durableId="48454681">
    <w:abstractNumId w:val="2"/>
  </w:num>
  <w:num w:numId="4" w16cid:durableId="1812870770">
    <w:abstractNumId w:val="3"/>
  </w:num>
  <w:num w:numId="5" w16cid:durableId="286476408">
    <w:abstractNumId w:val="8"/>
  </w:num>
  <w:num w:numId="6" w16cid:durableId="1509756928">
    <w:abstractNumId w:val="4"/>
  </w:num>
  <w:num w:numId="7" w16cid:durableId="437067545">
    <w:abstractNumId w:val="5"/>
  </w:num>
  <w:num w:numId="8" w16cid:durableId="512231467">
    <w:abstractNumId w:val="6"/>
  </w:num>
  <w:num w:numId="9" w16cid:durableId="1991979068">
    <w:abstractNumId w:val="7"/>
  </w:num>
  <w:num w:numId="10" w16cid:durableId="377559359">
    <w:abstractNumId w:val="9"/>
  </w:num>
  <w:num w:numId="11" w16cid:durableId="14818995">
    <w:abstractNumId w:val="12"/>
  </w:num>
  <w:num w:numId="12" w16cid:durableId="1438914955">
    <w:abstractNumId w:val="11"/>
  </w:num>
  <w:num w:numId="13" w16cid:durableId="1722706021">
    <w:abstractNumId w:val="13"/>
  </w:num>
  <w:num w:numId="14" w16cid:durableId="1557233030">
    <w:abstractNumId w:val="16"/>
  </w:num>
  <w:num w:numId="15" w16cid:durableId="541947084">
    <w:abstractNumId w:val="14"/>
  </w:num>
  <w:num w:numId="16" w16cid:durableId="1030572088">
    <w:abstractNumId w:val="18"/>
  </w:num>
  <w:num w:numId="17" w16cid:durableId="128672203">
    <w:abstractNumId w:val="20"/>
  </w:num>
  <w:num w:numId="18" w16cid:durableId="198858160">
    <w:abstractNumId w:val="10"/>
  </w:num>
  <w:num w:numId="19" w16cid:durableId="285745205">
    <w:abstractNumId w:val="17"/>
  </w:num>
  <w:num w:numId="20" w16cid:durableId="261305526">
    <w:abstractNumId w:val="19"/>
  </w:num>
  <w:num w:numId="21" w16cid:durableId="731856933">
    <w:abstractNumId w:val="15"/>
  </w:num>
  <w:num w:numId="22" w16cid:durableId="1630360110">
    <w:abstractNumId w:val="20"/>
  </w:num>
  <w:num w:numId="23" w16cid:durableId="3510770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479DD"/>
    <w:rsid w:val="00062B06"/>
    <w:rsid w:val="000860A2"/>
    <w:rsid w:val="00091E0B"/>
    <w:rsid w:val="000948BA"/>
    <w:rsid w:val="000A32BC"/>
    <w:rsid w:val="000C1511"/>
    <w:rsid w:val="000C78C4"/>
    <w:rsid w:val="00151B35"/>
    <w:rsid w:val="00163D07"/>
    <w:rsid w:val="00166C24"/>
    <w:rsid w:val="00180532"/>
    <w:rsid w:val="00182EBA"/>
    <w:rsid w:val="001B675A"/>
    <w:rsid w:val="001D0B70"/>
    <w:rsid w:val="001D391E"/>
    <w:rsid w:val="002025CD"/>
    <w:rsid w:val="00225504"/>
    <w:rsid w:val="00235D42"/>
    <w:rsid w:val="00266634"/>
    <w:rsid w:val="0027213A"/>
    <w:rsid w:val="00290F3E"/>
    <w:rsid w:val="002B0F56"/>
    <w:rsid w:val="002D4AF2"/>
    <w:rsid w:val="00302B7D"/>
    <w:rsid w:val="00315364"/>
    <w:rsid w:val="00352E3D"/>
    <w:rsid w:val="003562A2"/>
    <w:rsid w:val="0037648C"/>
    <w:rsid w:val="003842E9"/>
    <w:rsid w:val="003C56A0"/>
    <w:rsid w:val="003D4033"/>
    <w:rsid w:val="003D5ABA"/>
    <w:rsid w:val="003E6953"/>
    <w:rsid w:val="003F08BA"/>
    <w:rsid w:val="00434242"/>
    <w:rsid w:val="00441CE5"/>
    <w:rsid w:val="004728C8"/>
    <w:rsid w:val="004F1D84"/>
    <w:rsid w:val="00503FAE"/>
    <w:rsid w:val="005877D8"/>
    <w:rsid w:val="005A2380"/>
    <w:rsid w:val="005B160C"/>
    <w:rsid w:val="005C6B19"/>
    <w:rsid w:val="00606F02"/>
    <w:rsid w:val="006207F0"/>
    <w:rsid w:val="0064102F"/>
    <w:rsid w:val="006468F0"/>
    <w:rsid w:val="006A29F5"/>
    <w:rsid w:val="006D5EC7"/>
    <w:rsid w:val="006F29E4"/>
    <w:rsid w:val="007028CC"/>
    <w:rsid w:val="00714B0C"/>
    <w:rsid w:val="00772138"/>
    <w:rsid w:val="007758C1"/>
    <w:rsid w:val="00784010"/>
    <w:rsid w:val="008136D0"/>
    <w:rsid w:val="0081493D"/>
    <w:rsid w:val="008479E0"/>
    <w:rsid w:val="008E0766"/>
    <w:rsid w:val="00952CB6"/>
    <w:rsid w:val="00953627"/>
    <w:rsid w:val="00961E16"/>
    <w:rsid w:val="0099541B"/>
    <w:rsid w:val="00A5446F"/>
    <w:rsid w:val="00A76C80"/>
    <w:rsid w:val="00AC5D6B"/>
    <w:rsid w:val="00AE20E1"/>
    <w:rsid w:val="00B7129F"/>
    <w:rsid w:val="00BE5CC8"/>
    <w:rsid w:val="00C176D9"/>
    <w:rsid w:val="00C520E7"/>
    <w:rsid w:val="00C8213B"/>
    <w:rsid w:val="00C87EC0"/>
    <w:rsid w:val="00C96782"/>
    <w:rsid w:val="00CA3DF0"/>
    <w:rsid w:val="00CB1618"/>
    <w:rsid w:val="00CE499B"/>
    <w:rsid w:val="00CF7080"/>
    <w:rsid w:val="00D46183"/>
    <w:rsid w:val="00D54EC4"/>
    <w:rsid w:val="00D939E3"/>
    <w:rsid w:val="00DE54AD"/>
    <w:rsid w:val="00E279E6"/>
    <w:rsid w:val="00E5316D"/>
    <w:rsid w:val="00E5767A"/>
    <w:rsid w:val="00E66042"/>
    <w:rsid w:val="00EC762F"/>
    <w:rsid w:val="00F27F78"/>
    <w:rsid w:val="00F530DD"/>
    <w:rsid w:val="00F62E5C"/>
    <w:rsid w:val="00FC5629"/>
    <w:rsid w:val="00FC6CC1"/>
    <w:rsid w:val="00FE4C43"/>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065AD"/>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qFormat/>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 w:type="paragraph" w:styleId="NormalWeb">
    <w:name w:val="Normal (Web)"/>
    <w:basedOn w:val="Normal"/>
    <w:uiPriority w:val="99"/>
    <w:unhideWhenUsed/>
    <w:rsid w:val="0037648C"/>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241">
      <w:bodyDiv w:val="1"/>
      <w:marLeft w:val="0"/>
      <w:marRight w:val="0"/>
      <w:marTop w:val="0"/>
      <w:marBottom w:val="0"/>
      <w:divBdr>
        <w:top w:val="none" w:sz="0" w:space="0" w:color="auto"/>
        <w:left w:val="none" w:sz="0" w:space="0" w:color="auto"/>
        <w:bottom w:val="none" w:sz="0" w:space="0" w:color="auto"/>
        <w:right w:val="none" w:sz="0" w:space="0" w:color="auto"/>
      </w:divBdr>
    </w:div>
    <w:div w:id="803813110">
      <w:bodyDiv w:val="1"/>
      <w:marLeft w:val="0"/>
      <w:marRight w:val="0"/>
      <w:marTop w:val="0"/>
      <w:marBottom w:val="0"/>
      <w:divBdr>
        <w:top w:val="none" w:sz="0" w:space="0" w:color="auto"/>
        <w:left w:val="none" w:sz="0" w:space="0" w:color="auto"/>
        <w:bottom w:val="none" w:sz="0" w:space="0" w:color="auto"/>
        <w:right w:val="none" w:sz="0" w:space="0" w:color="auto"/>
      </w:divBdr>
    </w:div>
    <w:div w:id="1019887661">
      <w:bodyDiv w:val="1"/>
      <w:marLeft w:val="0"/>
      <w:marRight w:val="0"/>
      <w:marTop w:val="0"/>
      <w:marBottom w:val="0"/>
      <w:divBdr>
        <w:top w:val="none" w:sz="0" w:space="0" w:color="auto"/>
        <w:left w:val="none" w:sz="0" w:space="0" w:color="auto"/>
        <w:bottom w:val="none" w:sz="0" w:space="0" w:color="auto"/>
        <w:right w:val="none" w:sz="0" w:space="0" w:color="auto"/>
      </w:divBdr>
    </w:div>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 w:id="16048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CA246C" w:rsidRDefault="006231FE" w:rsidP="006231FE">
          <w:pPr>
            <w:pStyle w:val="0D9B57BA25B342F18671466E4C69DD79"/>
          </w:pPr>
          <w:r w:rsidRPr="00E26A32">
            <w:rPr>
              <w:rStyle w:val="PlaceholderText"/>
            </w:rPr>
            <w:t>Click or tap here to enter text.</w:t>
          </w:r>
        </w:p>
      </w:docPartBody>
    </w:docPart>
    <w:docPart>
      <w:docPartPr>
        <w:name w:val="3ACC415BB4F5403DB21F4F9A7C2A25DF"/>
        <w:category>
          <w:name w:val="General"/>
          <w:gallery w:val="placeholder"/>
        </w:category>
        <w:types>
          <w:type w:val="bbPlcHdr"/>
        </w:types>
        <w:behaviors>
          <w:behavior w:val="content"/>
        </w:behaviors>
        <w:guid w:val="{97A11E11-161D-4BD3-AFF9-69BA76A1BF04}"/>
      </w:docPartPr>
      <w:docPartBody>
        <w:p w:rsidR="00CA246C" w:rsidRDefault="006231FE" w:rsidP="006231FE">
          <w:pPr>
            <w:pStyle w:val="3ACC415BB4F5403DB21F4F9A7C2A25DF"/>
          </w:pPr>
          <w:r w:rsidRPr="00E26A32">
            <w:rPr>
              <w:rStyle w:val="PlaceholderText"/>
            </w:rPr>
            <w:t>Click or tap here to enter text.</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CA246C"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CA246C" w:rsidRDefault="006231FE" w:rsidP="006231FE">
          <w:pPr>
            <w:pStyle w:val="53FE5C530DD64E84B9AB4641A8BD2B91"/>
          </w:pPr>
          <w:r w:rsidRPr="00E26A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3B8E13-9C2E-4DED-9A13-C597C8E33FB0}"/>
      </w:docPartPr>
      <w:docPartBody>
        <w:p w:rsidR="00CA246C" w:rsidRDefault="006231FE">
          <w:r w:rsidRPr="004E3475">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CA246C"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CA246C"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CA246C"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CA246C"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514B98"/>
    <w:rsid w:val="006231FE"/>
    <w:rsid w:val="00CA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8A5D517DCBCA43B5CF1478520C223B" ma:contentTypeVersion="2" ma:contentTypeDescription="Create a new document." ma:contentTypeScope="" ma:versionID="3754fd761b62fec8fc7f5bae87784763">
  <xsd:schema xmlns:xsd="http://www.w3.org/2001/XMLSchema" xmlns:xs="http://www.w3.org/2001/XMLSchema" xmlns:p="http://schemas.microsoft.com/office/2006/metadata/properties" xmlns:ns3="9d197cb3-9fde-4203-b53b-6442eeba8cda" targetNamespace="http://schemas.microsoft.com/office/2006/metadata/properties" ma:root="true" ma:fieldsID="82bcf927626fc8b25d0d7c7238eb3c3c" ns3:_="">
    <xsd:import namespace="9d197cb3-9fde-4203-b53b-6442eeba8cd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7cb3-9fde-4203-b53b-6442eeba8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56F6672A-2A30-4461-A4A4-A48859A21428}">
  <ds:schemaRef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9d197cb3-9fde-4203-b53b-6442eeba8cda"/>
    <ds:schemaRef ds:uri="http://purl.org/dc/dcmitype/"/>
    <ds:schemaRef ds:uri="http://purl.org/dc/elements/1.1/"/>
  </ds:schemaRefs>
</ds:datastoreItem>
</file>

<file path=customXml/itemProps3.xml><?xml version="1.0" encoding="utf-8"?>
<ds:datastoreItem xmlns:ds="http://schemas.openxmlformats.org/officeDocument/2006/customXml" ds:itemID="{53D4702F-CFB4-408C-BAD6-0CFF76C7C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7cb3-9fde-4203-b53b-6442eeba8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4</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Steve Jump (Oakbank)</cp:lastModifiedBy>
  <cp:revision>2</cp:revision>
  <cp:lastPrinted>2019-07-12T12:11:00Z</cp:lastPrinted>
  <dcterms:created xsi:type="dcterms:W3CDTF">2023-03-10T11:12:00Z</dcterms:created>
  <dcterms:modified xsi:type="dcterms:W3CDTF">2023-03-10T11:12:00Z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0x010100718A5D517DCBCA43B5CF1478520C223B</vt:lpwstr>
  </property>
</Properties>
</file>