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E1" w:rsidRDefault="00A7239B" w:rsidP="002F7CE1">
      <w:pPr>
        <w:jc w:val="center"/>
        <w:rPr>
          <w:b/>
          <w:bCs/>
          <w:sz w:val="28"/>
          <w:szCs w:val="24"/>
        </w:rPr>
      </w:pPr>
      <w:r w:rsidRPr="002D706E">
        <w:rPr>
          <w:rFonts w:ascii="Calibri" w:hAnsi="Calibri" w:cs="Calibri"/>
          <w:b/>
          <w:bCs/>
          <w:noProof/>
          <w:sz w:val="28"/>
          <w:szCs w:val="28"/>
          <w:lang w:eastAsia="en-GB"/>
        </w:rPr>
        <w:drawing>
          <wp:inline distT="0" distB="0" distL="0" distR="0" wp14:anchorId="72608114" wp14:editId="7B44D7AB">
            <wp:extent cx="1354716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16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CE1" w:rsidRPr="00A456BE" w:rsidRDefault="002F7CE1" w:rsidP="002F7C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56BE">
        <w:rPr>
          <w:rFonts w:asciiTheme="minorHAnsi" w:hAnsiTheme="minorHAnsi" w:cstheme="minorHAnsi"/>
          <w:b/>
          <w:bCs/>
          <w:sz w:val="24"/>
          <w:szCs w:val="24"/>
        </w:rPr>
        <w:t>St. John Fisher Catholic High School</w:t>
      </w:r>
    </w:p>
    <w:p w:rsidR="002F7CE1" w:rsidRPr="00A456BE" w:rsidRDefault="002F7CE1" w:rsidP="002F7C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A456BE">
        <w:rPr>
          <w:rFonts w:asciiTheme="minorHAnsi" w:hAnsiTheme="minorHAnsi" w:cstheme="minorHAnsi"/>
          <w:b/>
          <w:bCs/>
          <w:sz w:val="24"/>
          <w:szCs w:val="24"/>
        </w:rPr>
        <w:t>Baytree</w:t>
      </w:r>
      <w:proofErr w:type="spellEnd"/>
      <w:r w:rsidRPr="00A456BE">
        <w:rPr>
          <w:rFonts w:asciiTheme="minorHAnsi" w:hAnsiTheme="minorHAnsi" w:cstheme="minorHAnsi"/>
          <w:b/>
          <w:bCs/>
          <w:sz w:val="24"/>
          <w:szCs w:val="24"/>
        </w:rPr>
        <w:t xml:space="preserve"> Road</w:t>
      </w:r>
    </w:p>
    <w:p w:rsidR="002F7CE1" w:rsidRPr="00A456BE" w:rsidRDefault="002F7CE1" w:rsidP="002F7C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56BE">
        <w:rPr>
          <w:rFonts w:asciiTheme="minorHAnsi" w:hAnsiTheme="minorHAnsi" w:cstheme="minorHAnsi"/>
          <w:b/>
          <w:bCs/>
          <w:sz w:val="24"/>
          <w:szCs w:val="24"/>
        </w:rPr>
        <w:t>Springfield</w:t>
      </w:r>
    </w:p>
    <w:p w:rsidR="002F7CE1" w:rsidRPr="00A456BE" w:rsidRDefault="002F7CE1" w:rsidP="002F7C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56BE">
        <w:rPr>
          <w:rFonts w:asciiTheme="minorHAnsi" w:hAnsiTheme="minorHAnsi" w:cstheme="minorHAnsi"/>
          <w:b/>
          <w:bCs/>
          <w:sz w:val="24"/>
          <w:szCs w:val="24"/>
        </w:rPr>
        <w:t>Wigan</w:t>
      </w:r>
    </w:p>
    <w:p w:rsidR="002F7CE1" w:rsidRPr="00A456BE" w:rsidRDefault="002F7CE1" w:rsidP="002F7C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56BE">
        <w:rPr>
          <w:rFonts w:asciiTheme="minorHAnsi" w:hAnsiTheme="minorHAnsi" w:cstheme="minorHAnsi"/>
          <w:b/>
          <w:bCs/>
          <w:sz w:val="24"/>
          <w:szCs w:val="24"/>
        </w:rPr>
        <w:t>WN6 7RN</w:t>
      </w:r>
    </w:p>
    <w:p w:rsidR="002F7CE1" w:rsidRDefault="00A7239B" w:rsidP="002F7C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Tel: 01942 510715</w:t>
      </w:r>
    </w:p>
    <w:p w:rsidR="00A7239B" w:rsidRPr="00A456BE" w:rsidRDefault="00A7239B" w:rsidP="002F7CE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668C" w:rsidRDefault="00DD1FDD" w:rsidP="0008668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Head of </w:t>
      </w:r>
      <w:r w:rsidR="000322E4">
        <w:rPr>
          <w:rFonts w:asciiTheme="minorHAnsi" w:hAnsiTheme="minorHAnsi" w:cstheme="minorHAnsi"/>
          <w:b/>
          <w:sz w:val="36"/>
          <w:szCs w:val="36"/>
        </w:rPr>
        <w:t>Mathematics</w:t>
      </w:r>
    </w:p>
    <w:p w:rsidR="002F7CE1" w:rsidRDefault="00DD1FDD" w:rsidP="000866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Permanent</w:t>
      </w:r>
      <w:r w:rsidR="00B33843">
        <w:rPr>
          <w:rFonts w:asciiTheme="minorHAnsi" w:hAnsiTheme="minorHAnsi" w:cstheme="minorHAnsi"/>
          <w:b/>
          <w:sz w:val="24"/>
          <w:szCs w:val="24"/>
        </w:rPr>
        <w:t xml:space="preserve"> from September 20</w:t>
      </w:r>
      <w:r w:rsidR="000322E4">
        <w:rPr>
          <w:rFonts w:asciiTheme="minorHAnsi" w:hAnsiTheme="minorHAnsi" w:cstheme="minorHAnsi"/>
          <w:b/>
          <w:sz w:val="24"/>
          <w:szCs w:val="24"/>
        </w:rPr>
        <w:t>21</w:t>
      </w:r>
    </w:p>
    <w:p w:rsidR="002D706E" w:rsidRPr="00A456BE" w:rsidRDefault="00DD1FDD" w:rsidP="002D706E">
      <w:pPr>
        <w:tabs>
          <w:tab w:val="left" w:pos="-720"/>
        </w:tabs>
        <w:suppressAutoHyphens/>
        <w:spacing w:before="90" w:after="54"/>
        <w:jc w:val="center"/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MPS</w:t>
      </w:r>
      <w:r w:rsidR="0030778E">
        <w:rPr>
          <w:rFonts w:asciiTheme="minorHAnsi" w:hAnsiTheme="minorHAnsi" w:cstheme="minorHAnsi"/>
          <w:b/>
          <w:sz w:val="24"/>
          <w:szCs w:val="24"/>
          <w:lang w:eastAsia="en-GB"/>
        </w:rPr>
        <w:t>/UPS</w:t>
      </w:r>
      <w:r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plus TLR </w:t>
      </w:r>
      <w:r w:rsidR="00A103AF">
        <w:rPr>
          <w:rFonts w:asciiTheme="minorHAnsi" w:hAnsiTheme="minorHAnsi" w:cstheme="minorHAnsi"/>
          <w:b/>
          <w:sz w:val="24"/>
          <w:szCs w:val="24"/>
          <w:lang w:eastAsia="en-GB"/>
        </w:rPr>
        <w:t>1</w:t>
      </w:r>
      <w:bookmarkStart w:id="0" w:name="_GoBack"/>
      <w:bookmarkEnd w:id="0"/>
      <w:r w:rsidR="003F3440">
        <w:rPr>
          <w:rFonts w:asciiTheme="minorHAnsi" w:hAnsiTheme="minorHAnsi" w:cstheme="minorHAnsi"/>
          <w:b/>
          <w:sz w:val="24"/>
          <w:szCs w:val="24"/>
          <w:lang w:eastAsia="en-GB"/>
        </w:rPr>
        <w:t>B</w:t>
      </w:r>
    </w:p>
    <w:p w:rsidR="002F7CE1" w:rsidRPr="00942256" w:rsidRDefault="002F7CE1" w:rsidP="002F7CE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D706E" w:rsidRDefault="003A099E" w:rsidP="003A099E">
      <w:pPr>
        <w:rPr>
          <w:rFonts w:asciiTheme="minorHAnsi" w:hAnsiTheme="minorHAnsi" w:cstheme="minorHAnsi"/>
          <w:sz w:val="24"/>
          <w:szCs w:val="24"/>
        </w:rPr>
      </w:pPr>
      <w:r w:rsidRPr="002D706E">
        <w:rPr>
          <w:rFonts w:asciiTheme="minorHAnsi" w:hAnsiTheme="minorHAnsi" w:cstheme="minorHAnsi"/>
          <w:sz w:val="24"/>
          <w:szCs w:val="24"/>
        </w:rPr>
        <w:t xml:space="preserve">The Governors of this </w:t>
      </w:r>
      <w:r w:rsidR="0008668C">
        <w:rPr>
          <w:rFonts w:asciiTheme="minorHAnsi" w:hAnsiTheme="minorHAnsi" w:cstheme="minorHAnsi"/>
          <w:sz w:val="24"/>
          <w:szCs w:val="24"/>
        </w:rPr>
        <w:t>outstanding Catholic school</w:t>
      </w:r>
      <w:r w:rsidRPr="002D706E">
        <w:rPr>
          <w:rFonts w:asciiTheme="minorHAnsi" w:hAnsiTheme="minorHAnsi" w:cstheme="minorHAnsi"/>
          <w:sz w:val="24"/>
          <w:szCs w:val="24"/>
        </w:rPr>
        <w:t xml:space="preserve"> wish to appoint a well</w:t>
      </w:r>
      <w:r w:rsidR="00C95F9D">
        <w:rPr>
          <w:rFonts w:asciiTheme="minorHAnsi" w:hAnsiTheme="minorHAnsi" w:cstheme="minorHAnsi"/>
          <w:sz w:val="24"/>
          <w:szCs w:val="24"/>
        </w:rPr>
        <w:t>-</w:t>
      </w:r>
      <w:r w:rsidRPr="002D706E">
        <w:rPr>
          <w:rFonts w:asciiTheme="minorHAnsi" w:hAnsiTheme="minorHAnsi" w:cstheme="minorHAnsi"/>
          <w:sz w:val="24"/>
          <w:szCs w:val="24"/>
        </w:rPr>
        <w:t>qualified a</w:t>
      </w:r>
      <w:r w:rsidR="0008668C">
        <w:rPr>
          <w:rFonts w:asciiTheme="minorHAnsi" w:hAnsiTheme="minorHAnsi" w:cstheme="minorHAnsi"/>
          <w:sz w:val="24"/>
          <w:szCs w:val="24"/>
        </w:rPr>
        <w:t xml:space="preserve">nd innovative teacher to </w:t>
      </w:r>
      <w:r w:rsidR="00DD1FDD">
        <w:rPr>
          <w:rFonts w:asciiTheme="minorHAnsi" w:hAnsiTheme="minorHAnsi" w:cstheme="minorHAnsi"/>
          <w:sz w:val="24"/>
          <w:szCs w:val="24"/>
        </w:rPr>
        <w:t xml:space="preserve">lead the </w:t>
      </w:r>
      <w:r w:rsidR="00C95F9D">
        <w:rPr>
          <w:rFonts w:asciiTheme="minorHAnsi" w:hAnsiTheme="minorHAnsi" w:cstheme="minorHAnsi"/>
          <w:sz w:val="24"/>
          <w:szCs w:val="24"/>
        </w:rPr>
        <w:t>highly successful and well-established</w:t>
      </w:r>
      <w:r w:rsidR="000322E4">
        <w:rPr>
          <w:rFonts w:asciiTheme="minorHAnsi" w:hAnsiTheme="minorHAnsi" w:cstheme="minorHAnsi"/>
          <w:sz w:val="24"/>
          <w:szCs w:val="24"/>
        </w:rPr>
        <w:t xml:space="preserve"> Mathema</w:t>
      </w:r>
      <w:r w:rsidR="00CB772B">
        <w:rPr>
          <w:rFonts w:asciiTheme="minorHAnsi" w:hAnsiTheme="minorHAnsi" w:cstheme="minorHAnsi"/>
          <w:sz w:val="24"/>
          <w:szCs w:val="24"/>
        </w:rPr>
        <w:t>t</w:t>
      </w:r>
      <w:r w:rsidR="000322E4">
        <w:rPr>
          <w:rFonts w:asciiTheme="minorHAnsi" w:hAnsiTheme="minorHAnsi" w:cstheme="minorHAnsi"/>
          <w:sz w:val="24"/>
          <w:szCs w:val="24"/>
        </w:rPr>
        <w:t>ics</w:t>
      </w:r>
      <w:r w:rsidR="003E0B6D" w:rsidRPr="002D706E">
        <w:rPr>
          <w:rFonts w:asciiTheme="minorHAnsi" w:hAnsiTheme="minorHAnsi" w:cstheme="minorHAnsi"/>
          <w:sz w:val="24"/>
          <w:szCs w:val="24"/>
        </w:rPr>
        <w:t xml:space="preserve"> </w:t>
      </w:r>
      <w:r w:rsidRPr="002D706E">
        <w:rPr>
          <w:rFonts w:asciiTheme="minorHAnsi" w:hAnsiTheme="minorHAnsi" w:cstheme="minorHAnsi"/>
          <w:sz w:val="24"/>
          <w:szCs w:val="24"/>
        </w:rPr>
        <w:t>department</w:t>
      </w:r>
      <w:r w:rsidR="00942256">
        <w:rPr>
          <w:rFonts w:asciiTheme="minorHAnsi" w:hAnsiTheme="minorHAnsi" w:cstheme="minorHAnsi"/>
          <w:sz w:val="24"/>
          <w:szCs w:val="24"/>
        </w:rPr>
        <w:t xml:space="preserve">.  This post is </w:t>
      </w:r>
      <w:r w:rsidR="00DD1FDD">
        <w:rPr>
          <w:rFonts w:asciiTheme="minorHAnsi" w:hAnsiTheme="minorHAnsi" w:cstheme="minorHAnsi"/>
          <w:sz w:val="24"/>
          <w:szCs w:val="24"/>
        </w:rPr>
        <w:t>permanent.</w:t>
      </w:r>
    </w:p>
    <w:p w:rsidR="00BA4EF7" w:rsidRDefault="00BA4EF7" w:rsidP="003A099E">
      <w:pPr>
        <w:rPr>
          <w:rFonts w:asciiTheme="minorHAnsi" w:hAnsiTheme="minorHAnsi" w:cstheme="minorHAnsi"/>
          <w:sz w:val="24"/>
          <w:szCs w:val="24"/>
        </w:rPr>
      </w:pPr>
    </w:p>
    <w:p w:rsidR="00BA4EF7" w:rsidRDefault="009B1CC8" w:rsidP="003A099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CES a</w:t>
      </w:r>
      <w:r w:rsidR="00BA4EF7">
        <w:rPr>
          <w:rFonts w:asciiTheme="minorHAnsi" w:hAnsiTheme="minorHAnsi" w:cstheme="minorHAnsi"/>
          <w:sz w:val="24"/>
          <w:szCs w:val="24"/>
        </w:rPr>
        <w:t>pplication forms should returned to Linda Maloney</w:t>
      </w:r>
      <w:r w:rsidR="003A4A36">
        <w:rPr>
          <w:rFonts w:asciiTheme="minorHAnsi" w:hAnsiTheme="minorHAnsi" w:cstheme="minorHAnsi"/>
          <w:sz w:val="24"/>
          <w:szCs w:val="24"/>
        </w:rPr>
        <w:t xml:space="preserve"> at enquiries@sjf.wigan.sch.uk</w:t>
      </w:r>
      <w:r w:rsidR="00BA4EF7">
        <w:rPr>
          <w:rFonts w:asciiTheme="minorHAnsi" w:hAnsiTheme="minorHAnsi" w:cstheme="minorHAnsi"/>
          <w:sz w:val="24"/>
          <w:szCs w:val="24"/>
        </w:rPr>
        <w:t xml:space="preserve"> by the closing date.</w:t>
      </w:r>
    </w:p>
    <w:p w:rsidR="003A099E" w:rsidRPr="002D706E" w:rsidRDefault="002D706E" w:rsidP="003A099E">
      <w:pPr>
        <w:rPr>
          <w:rFonts w:asciiTheme="minorHAnsi" w:hAnsiTheme="minorHAnsi" w:cstheme="minorHAnsi"/>
          <w:sz w:val="24"/>
          <w:szCs w:val="24"/>
        </w:rPr>
      </w:pPr>
      <w:r w:rsidRPr="002D706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A099E" w:rsidRPr="002D706E" w:rsidRDefault="003A099E" w:rsidP="003A099E">
      <w:pPr>
        <w:rPr>
          <w:rFonts w:asciiTheme="minorHAnsi" w:hAnsiTheme="minorHAnsi" w:cstheme="minorHAnsi"/>
          <w:b/>
          <w:sz w:val="24"/>
          <w:szCs w:val="24"/>
        </w:rPr>
      </w:pPr>
    </w:p>
    <w:p w:rsidR="002F7CE1" w:rsidRPr="002D706E" w:rsidRDefault="002F7CE1" w:rsidP="002F7CE1">
      <w:pPr>
        <w:rPr>
          <w:rFonts w:asciiTheme="minorHAnsi" w:hAnsiTheme="minorHAnsi" w:cstheme="minorHAnsi"/>
          <w:b/>
          <w:sz w:val="24"/>
          <w:szCs w:val="24"/>
        </w:rPr>
      </w:pPr>
    </w:p>
    <w:p w:rsidR="002F7CE1" w:rsidRDefault="002F7CE1" w:rsidP="003E0B6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706E">
        <w:rPr>
          <w:rFonts w:asciiTheme="minorHAnsi" w:hAnsiTheme="minorHAnsi" w:cstheme="minorHAnsi"/>
          <w:b/>
          <w:sz w:val="24"/>
          <w:szCs w:val="24"/>
          <w:u w:val="single"/>
        </w:rPr>
        <w:t>Closing Date</w:t>
      </w:r>
      <w:r w:rsidR="003E0B6D" w:rsidRPr="002D706E">
        <w:rPr>
          <w:rFonts w:asciiTheme="minorHAnsi" w:hAnsiTheme="minorHAnsi" w:cstheme="minorHAnsi"/>
          <w:b/>
          <w:sz w:val="24"/>
          <w:szCs w:val="24"/>
        </w:rPr>
        <w:t>:</w:t>
      </w:r>
      <w:r w:rsidR="002772AF">
        <w:rPr>
          <w:rFonts w:asciiTheme="minorHAnsi" w:hAnsiTheme="minorHAnsi" w:cstheme="minorHAnsi"/>
          <w:b/>
          <w:sz w:val="24"/>
          <w:szCs w:val="24"/>
        </w:rPr>
        <w:t xml:space="preserve"> Sunday 11</w:t>
      </w:r>
      <w:r w:rsidR="000322E4">
        <w:rPr>
          <w:rFonts w:asciiTheme="minorHAnsi" w:hAnsiTheme="minorHAnsi" w:cstheme="minorHAnsi"/>
          <w:b/>
          <w:sz w:val="24"/>
          <w:szCs w:val="24"/>
        </w:rPr>
        <w:t xml:space="preserve"> April 2021</w:t>
      </w:r>
    </w:p>
    <w:p w:rsidR="002F7CE1" w:rsidRPr="002D706E" w:rsidRDefault="002F7CE1" w:rsidP="002F7CE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F7CE1" w:rsidRDefault="00107528" w:rsidP="002F7C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Interview date: </w:t>
      </w:r>
      <w:r w:rsidR="00CF60BE" w:rsidRPr="002D70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22E4">
        <w:rPr>
          <w:rFonts w:asciiTheme="minorHAnsi" w:hAnsiTheme="minorHAnsi" w:cstheme="minorHAnsi"/>
          <w:b/>
          <w:sz w:val="24"/>
          <w:szCs w:val="24"/>
        </w:rPr>
        <w:t>Friday 16 April 2021</w:t>
      </w:r>
    </w:p>
    <w:p w:rsidR="0008668C" w:rsidRPr="002D706E" w:rsidRDefault="0008668C" w:rsidP="002F7CE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53C1" w:rsidRPr="0008668C" w:rsidRDefault="002F7CE1" w:rsidP="0030621C">
      <w:pPr>
        <w:jc w:val="center"/>
        <w:rPr>
          <w:rFonts w:asciiTheme="minorHAnsi" w:hAnsiTheme="minorHAnsi" w:cstheme="minorHAnsi"/>
          <w:b/>
        </w:rPr>
      </w:pPr>
      <w:r w:rsidRPr="002D706E">
        <w:rPr>
          <w:rFonts w:asciiTheme="minorHAnsi" w:hAnsiTheme="minorHAnsi" w:cstheme="minorHAnsi"/>
          <w:i/>
          <w:sz w:val="24"/>
          <w:szCs w:val="24"/>
        </w:rPr>
        <w:t>This post is subject to Enhanced Disclosure Procedures</w:t>
      </w:r>
    </w:p>
    <w:sectPr w:rsidR="006353C1" w:rsidRPr="00086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9C5" w:rsidRDefault="00FF39C5" w:rsidP="00FF39C5">
      <w:r>
        <w:separator/>
      </w:r>
    </w:p>
  </w:endnote>
  <w:endnote w:type="continuationSeparator" w:id="0">
    <w:p w:rsidR="00FF39C5" w:rsidRDefault="00FF39C5" w:rsidP="00FF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9C5" w:rsidRDefault="00FF39C5" w:rsidP="00FF39C5">
      <w:r>
        <w:separator/>
      </w:r>
    </w:p>
  </w:footnote>
  <w:footnote w:type="continuationSeparator" w:id="0">
    <w:p w:rsidR="00FF39C5" w:rsidRDefault="00FF39C5" w:rsidP="00FF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E1"/>
    <w:rsid w:val="000322E4"/>
    <w:rsid w:val="00065143"/>
    <w:rsid w:val="0008668C"/>
    <w:rsid w:val="00107528"/>
    <w:rsid w:val="00125256"/>
    <w:rsid w:val="001C7378"/>
    <w:rsid w:val="002772AF"/>
    <w:rsid w:val="002D706E"/>
    <w:rsid w:val="002F7CE1"/>
    <w:rsid w:val="0030621C"/>
    <w:rsid w:val="0030778E"/>
    <w:rsid w:val="003A099E"/>
    <w:rsid w:val="003A4A36"/>
    <w:rsid w:val="003E0B6D"/>
    <w:rsid w:val="003E2036"/>
    <w:rsid w:val="003F3440"/>
    <w:rsid w:val="0057056A"/>
    <w:rsid w:val="006353C1"/>
    <w:rsid w:val="007031BD"/>
    <w:rsid w:val="00794BD0"/>
    <w:rsid w:val="007D1FC9"/>
    <w:rsid w:val="00842F63"/>
    <w:rsid w:val="008C288A"/>
    <w:rsid w:val="00942256"/>
    <w:rsid w:val="00995045"/>
    <w:rsid w:val="009B1CC8"/>
    <w:rsid w:val="00A103AF"/>
    <w:rsid w:val="00A456BE"/>
    <w:rsid w:val="00A7239B"/>
    <w:rsid w:val="00B33843"/>
    <w:rsid w:val="00BA4EF7"/>
    <w:rsid w:val="00BE0152"/>
    <w:rsid w:val="00C95F9D"/>
    <w:rsid w:val="00CB772B"/>
    <w:rsid w:val="00CF60BE"/>
    <w:rsid w:val="00D314BE"/>
    <w:rsid w:val="00D37450"/>
    <w:rsid w:val="00DD1FDD"/>
    <w:rsid w:val="00E516D9"/>
    <w:rsid w:val="00FC4B0E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B1D1"/>
  <w15:chartTrackingRefBased/>
  <w15:docId w15:val="{F5DCEBE5-490F-4C39-91E9-6C0EEE97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5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70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9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9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3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9C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B940B31C</Template>
  <TotalTime>28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L.Maloney</dc:creator>
  <cp:keywords/>
  <dc:description/>
  <cp:lastModifiedBy>L.Maloney</cp:lastModifiedBy>
  <cp:revision>7</cp:revision>
  <cp:lastPrinted>2018-11-15T09:42:00Z</cp:lastPrinted>
  <dcterms:created xsi:type="dcterms:W3CDTF">2021-03-11T10:00:00Z</dcterms:created>
  <dcterms:modified xsi:type="dcterms:W3CDTF">2021-03-19T18:10:00Z</dcterms:modified>
</cp:coreProperties>
</file>