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Default="009015D0" w:rsidP="00963B21">
      <w:pPr>
        <w:spacing w:after="0" w:line="240" w:lineRule="auto"/>
        <w:rPr>
          <w:b/>
        </w:rPr>
      </w:pPr>
      <w:bookmarkStart w:id="0" w:name="_GoBack"/>
      <w:bookmarkEnd w:id="0"/>
      <w:r w:rsidRPr="00963B21">
        <w:rPr>
          <w:b/>
        </w:rPr>
        <w:t>PERSON SPECIFICATION</w:t>
      </w:r>
      <w:r w:rsidR="007035D2">
        <w:rPr>
          <w:b/>
        </w:rPr>
        <w:t xml:space="preserve"> – </w:t>
      </w:r>
      <w:r w:rsidR="00946070">
        <w:rPr>
          <w:b/>
        </w:rPr>
        <w:t xml:space="preserve">Head of </w:t>
      </w:r>
      <w:r w:rsidR="0094583D">
        <w:rPr>
          <w:b/>
        </w:rPr>
        <w:t>Mathematics</w:t>
      </w:r>
      <w:r w:rsidR="00946070">
        <w:rPr>
          <w:b/>
        </w:rPr>
        <w:t xml:space="preserve"> (Subject Leader)</w:t>
      </w:r>
    </w:p>
    <w:p w:rsidR="00392DED" w:rsidRPr="00963B21" w:rsidRDefault="00392DED" w:rsidP="00963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3E6C59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1. Qualification</w:t>
            </w:r>
          </w:p>
        </w:tc>
        <w:tc>
          <w:tcPr>
            <w:tcW w:w="6724" w:type="dxa"/>
          </w:tcPr>
          <w:p w:rsidR="005D622C" w:rsidRPr="00286E0F" w:rsidRDefault="00C85324" w:rsidP="0033067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Good Honours degree in mathematics or equivalent</w:t>
            </w:r>
            <w:r w:rsidR="005D622C" w:rsidRPr="00286E0F">
              <w:t xml:space="preserve">. </w:t>
            </w:r>
          </w:p>
          <w:p w:rsidR="00392DED" w:rsidRDefault="008C2F8E" w:rsidP="0033067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286E0F">
              <w:t>QTS.</w:t>
            </w:r>
          </w:p>
          <w:p w:rsidR="00C85324" w:rsidRPr="00286E0F" w:rsidRDefault="00C85324" w:rsidP="0033067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Evidence of further relevant professional development.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711CA1" w:rsidP="00711CA1">
            <w:r>
              <w:t xml:space="preserve">2. Knowledge and  </w:t>
            </w:r>
            <w:r w:rsidR="00392DED">
              <w:t>u</w:t>
            </w:r>
            <w:r w:rsidR="009015D0" w:rsidRPr="00963B21">
              <w:t>nderstanding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 clear and well-thought out understanding of current educatio</w:t>
            </w:r>
            <w:r w:rsidR="00392DED">
              <w:t>nal issues, theory and practice.</w:t>
            </w:r>
          </w:p>
          <w:p w:rsidR="00702BAF" w:rsidRPr="00963B21" w:rsidRDefault="009976FC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CB31E7">
              <w:t xml:space="preserve"> detailed knowledge of </w:t>
            </w:r>
            <w:r w:rsidR="009015D0" w:rsidRPr="00963B21">
              <w:t>re</w:t>
            </w:r>
            <w:r>
              <w:t xml:space="preserve">levant aspects of the English </w:t>
            </w:r>
            <w:r w:rsidR="009015D0" w:rsidRPr="00963B21">
              <w:t xml:space="preserve">National Curriculum </w:t>
            </w:r>
            <w:r w:rsidR="00117707">
              <w:t xml:space="preserve">for mathematics </w:t>
            </w:r>
            <w:r w:rsidR="009015D0" w:rsidRPr="00963B21">
              <w:t>and other statutory</w:t>
            </w:r>
            <w:r w:rsidR="00392DED">
              <w:t xml:space="preserve"> documentation.</w:t>
            </w:r>
          </w:p>
          <w:p w:rsidR="00702BAF" w:rsidRDefault="00DE397E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An awareness of the recent</w:t>
            </w:r>
            <w:r w:rsidR="00702BAF" w:rsidRPr="00963B21">
              <w:t xml:space="preserve"> changes </w:t>
            </w:r>
            <w:r w:rsidR="00392DED">
              <w:t xml:space="preserve">in </w:t>
            </w:r>
            <w:r w:rsidR="009976FC">
              <w:t xml:space="preserve">the </w:t>
            </w:r>
            <w:r w:rsidR="00C85324">
              <w:t>mathematics</w:t>
            </w:r>
            <w:r w:rsidR="005D622C">
              <w:t xml:space="preserve"> </w:t>
            </w:r>
            <w:r w:rsidR="00392DED">
              <w:t>curriculum at all levels.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92DED" w:rsidP="00963B21">
            <w:r>
              <w:t>3. Requirements</w:t>
            </w:r>
          </w:p>
        </w:tc>
        <w:tc>
          <w:tcPr>
            <w:tcW w:w="6724" w:type="dxa"/>
          </w:tcPr>
          <w:p w:rsidR="00E938D8" w:rsidRPr="00286E0F" w:rsidRDefault="009976FC" w:rsidP="00392DED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286E0F">
              <w:t>Excellent</w:t>
            </w:r>
            <w:r w:rsidR="005D622C" w:rsidRPr="00286E0F">
              <w:t xml:space="preserve"> subject </w:t>
            </w:r>
            <w:r w:rsidRPr="00286E0F">
              <w:t>knowledge</w:t>
            </w:r>
            <w:r w:rsidR="005D622C" w:rsidRPr="00286E0F">
              <w:t xml:space="preserve"> of all aspects of </w:t>
            </w:r>
            <w:r w:rsidR="00C85324">
              <w:t>mathematics</w:t>
            </w:r>
            <w:r w:rsidR="005D622C" w:rsidRPr="00286E0F">
              <w:t xml:space="preserve">. </w:t>
            </w:r>
          </w:p>
          <w:p w:rsidR="00392DED" w:rsidRPr="00286E0F" w:rsidRDefault="009976FC" w:rsidP="005D622C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286E0F">
              <w:t>An</w:t>
            </w:r>
            <w:r w:rsidR="00702BAF" w:rsidRPr="00286E0F">
              <w:t xml:space="preserve"> ability to teach </w:t>
            </w:r>
            <w:r w:rsidR="00C85324">
              <w:t>mathematics</w:t>
            </w:r>
            <w:r w:rsidR="00BA5573" w:rsidRPr="00286E0F">
              <w:t xml:space="preserve"> </w:t>
            </w:r>
            <w:r w:rsidR="00702BAF" w:rsidRPr="00286E0F">
              <w:t xml:space="preserve">with confidence </w:t>
            </w:r>
            <w:r w:rsidR="00C85324">
              <w:t>across key stages 3, 4 &amp; 5</w:t>
            </w:r>
            <w:r w:rsidR="005D622C" w:rsidRPr="00286E0F">
              <w:t xml:space="preserve">. </w:t>
            </w:r>
          </w:p>
          <w:p w:rsidR="005D622C" w:rsidRPr="00963B21" w:rsidRDefault="005D622C" w:rsidP="005D622C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392DED">
            <w:r w:rsidRPr="00963B21">
              <w:t>4</w:t>
            </w:r>
            <w:r w:rsidR="009015D0" w:rsidRPr="00963B21">
              <w:t xml:space="preserve">. Planning and </w:t>
            </w:r>
            <w:r w:rsidR="00392DED">
              <w:t>s</w:t>
            </w:r>
            <w:r w:rsidR="009015D0" w:rsidRPr="00963B21">
              <w:t xml:space="preserve">etting </w:t>
            </w:r>
            <w:r w:rsidR="00392DED">
              <w:t>e</w:t>
            </w:r>
            <w:r w:rsidR="009015D0" w:rsidRPr="00963B21">
              <w:t>xpectations</w:t>
            </w:r>
          </w:p>
        </w:tc>
        <w:tc>
          <w:tcPr>
            <w:tcW w:w="6724" w:type="dxa"/>
          </w:tcPr>
          <w:p w:rsidR="009015D0" w:rsidRPr="00963B21" w:rsidRDefault="009976FC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</w:t>
            </w:r>
            <w:r w:rsidR="009015D0" w:rsidRPr="00963B21">
              <w:t xml:space="preserve"> clear teaching objectives, content, lesson structures and sequences appropriate to the subject matte</w:t>
            </w:r>
            <w:r w:rsidR="00F31C97">
              <w:t>r and the students.</w:t>
            </w:r>
          </w:p>
          <w:p w:rsidR="00F31C97" w:rsidRPr="00963B21" w:rsidRDefault="009015D0" w:rsidP="00117707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appropriate and demanding expectations for students’ learning and motivation. Set</w:t>
            </w:r>
            <w:r w:rsidR="009976FC">
              <w:t>s</w:t>
            </w:r>
            <w:r w:rsidRPr="00963B21">
              <w:t xml:space="preserve"> clear targets for students’ learnin</w:t>
            </w:r>
            <w:r w:rsidR="00392DED">
              <w:t>g, building on prior attainment.</w:t>
            </w:r>
          </w:p>
          <w:p w:rsidR="00117707" w:rsidRDefault="00117707" w:rsidP="00FE37B9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 xml:space="preserve">To differential and reshape learning to challenge and support all groups of students. </w:t>
            </w:r>
          </w:p>
          <w:p w:rsidR="009015D0" w:rsidRDefault="009015D0" w:rsidP="00FE37B9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and keep</w:t>
            </w:r>
            <w:r w:rsidR="009976FC">
              <w:t>s</w:t>
            </w:r>
            <w:r w:rsidRPr="00963B21">
              <w:t xml:space="preserve"> records of in</w:t>
            </w:r>
            <w:r w:rsidR="00392DED">
              <w:t>dividual Education Plans (IEPs).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5</w:t>
            </w:r>
            <w:r w:rsidR="009976FC">
              <w:t>. Teaching and managing student</w:t>
            </w:r>
            <w:r w:rsidR="009015D0" w:rsidRPr="00963B21">
              <w:t>s</w:t>
            </w:r>
            <w:r w:rsidR="009976FC">
              <w:t>’</w:t>
            </w:r>
            <w:r w:rsidR="009015D0" w:rsidRPr="00963B21">
              <w:t xml:space="preserve"> learning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Ensure</w:t>
            </w:r>
            <w:r w:rsidR="009976FC">
              <w:t>s</w:t>
            </w:r>
            <w:r w:rsidRPr="00963B21">
              <w:t xml:space="preserve"> effective teaching of whole classes, groups and individuals so that teaching objectives are met, momentum and challenge are maintained, and best use is made of teaching time.</w:t>
            </w:r>
          </w:p>
          <w:p w:rsidR="009015D0" w:rsidRPr="00117707" w:rsidRDefault="001F7CE9" w:rsidP="009976FC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117707">
              <w:t xml:space="preserve">Have a deep and secure knowledge of their subject and the pedagogy associated with its teaching. 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high expectations for students’ behaviour, establishing and maintaining a good standard of discipline through well-focused teaching and through positive and productive relationships.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6</w:t>
            </w:r>
            <w:r w:rsidR="009015D0" w:rsidRPr="00963B21">
              <w:t>. Assessment and evaluation</w:t>
            </w:r>
          </w:p>
        </w:tc>
        <w:tc>
          <w:tcPr>
            <w:tcW w:w="6724" w:type="dxa"/>
          </w:tcPr>
          <w:p w:rsidR="00857645" w:rsidRPr="00963B21" w:rsidRDefault="00117707" w:rsidP="00117707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 xml:space="preserve">Uses assessment well, for example to help students embed and use knowledge fluently, or to check understanding and inform teaching. </w:t>
            </w:r>
          </w:p>
          <w:p w:rsidR="009976FC" w:rsidRDefault="009015D0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Mark</w:t>
            </w:r>
            <w:r w:rsidR="009976FC">
              <w:t>s</w:t>
            </w:r>
            <w:r w:rsidRPr="00963B21">
              <w:t xml:space="preserve"> and monitor</w:t>
            </w:r>
            <w:r w:rsidR="009976FC">
              <w:t>s</w:t>
            </w:r>
            <w:r w:rsidRPr="00963B21">
              <w:t xml:space="preserve"> students’ class and homework</w:t>
            </w:r>
            <w:r w:rsidR="009976FC">
              <w:t>,</w:t>
            </w:r>
            <w:r w:rsidRPr="00963B21">
              <w:t xml:space="preserve"> providing constructive oral and written feedback</w:t>
            </w:r>
            <w:r w:rsidR="009976FC">
              <w:t xml:space="preserve"> which sets</w:t>
            </w:r>
            <w:r w:rsidRPr="00963B21">
              <w:t xml:space="preserve"> targets for students’ progress.</w:t>
            </w:r>
            <w:r w:rsidR="002201CF" w:rsidRPr="00963B21">
              <w:t xml:space="preserve"> </w:t>
            </w:r>
          </w:p>
          <w:p w:rsidR="00392DED" w:rsidRDefault="002201CF" w:rsidP="009976FC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‘improvement time’</w:t>
            </w:r>
            <w:r w:rsidR="00117707">
              <w:t xml:space="preserve"> to allow students to respond to teacher’s meaningful feedback. 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7</w:t>
            </w:r>
            <w:r w:rsidR="009015D0" w:rsidRPr="00963B21">
              <w:t xml:space="preserve">. </w:t>
            </w:r>
            <w:r w:rsidR="009015D0" w:rsidRPr="00117707">
              <w:t>Student achievement</w:t>
            </w:r>
          </w:p>
        </w:tc>
        <w:tc>
          <w:tcPr>
            <w:tcW w:w="6724" w:type="dxa"/>
          </w:tcPr>
          <w:p w:rsidR="00392DED" w:rsidRDefault="002201CF" w:rsidP="00CB31E7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9976FC">
              <w:t>s</w:t>
            </w:r>
            <w:r w:rsidR="00117707">
              <w:t xml:space="preserve"> the significance of</w:t>
            </w:r>
            <w:r w:rsidRPr="00963B21">
              <w:t xml:space="preserve"> data and </w:t>
            </w:r>
            <w:r w:rsidR="00CB31E7">
              <w:t>the use of this in ensuring</w:t>
            </w:r>
            <w:r w:rsidR="00FE1788">
              <w:t xml:space="preserve"> </w:t>
            </w:r>
            <w:r w:rsidR="00117707">
              <w:t>students</w:t>
            </w:r>
            <w:r w:rsidR="00FE1788">
              <w:t xml:space="preserve"> make good or better progress.  </w:t>
            </w:r>
          </w:p>
          <w:p w:rsidR="003E6C59" w:rsidRPr="00117707" w:rsidRDefault="001F7CE9" w:rsidP="00117707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117707">
              <w:t>Monitor progress against prior attainment and employ effective intervention strategies when required.</w:t>
            </w:r>
          </w:p>
          <w:p w:rsidR="00F31C97" w:rsidRPr="00963B21" w:rsidRDefault="00F31C97" w:rsidP="003E6C59">
            <w:pPr>
              <w:ind w:left="34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8</w:t>
            </w:r>
            <w:r w:rsidR="00D025EB" w:rsidRPr="00963B21">
              <w:t>. Relations with parents and the wider community</w:t>
            </w:r>
          </w:p>
        </w:tc>
        <w:tc>
          <w:tcPr>
            <w:tcW w:w="6724" w:type="dxa"/>
          </w:tcPr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Know</w:t>
            </w:r>
            <w:r w:rsidR="00CB31E7">
              <w:t>s</w:t>
            </w:r>
            <w:r w:rsidRPr="00963B21">
              <w:t xml:space="preserve"> how to prepare and present informative reports to parents.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Recognise</w:t>
            </w:r>
            <w:r w:rsidR="00CB31E7">
              <w:t>s</w:t>
            </w:r>
            <w:r w:rsidRPr="00963B21">
              <w:t xml:space="preserve"> that learning takes place outside the school context and provide</w:t>
            </w:r>
            <w:r w:rsidR="00CB31E7">
              <w:t>s</w:t>
            </w:r>
            <w:r w:rsidRPr="00963B21">
              <w:t xml:space="preserve"> opportunities to develop students’ understanding by relating their learning to real and work-related examples.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 need to liaise with agencies responsible for students’ welfare.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9</w:t>
            </w:r>
            <w:r w:rsidR="00D025EB" w:rsidRPr="00963B21"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T</w:t>
            </w:r>
            <w:r w:rsidR="00D025EB" w:rsidRPr="00963B21">
              <w:t>ake</w:t>
            </w:r>
            <w:r>
              <w:t>s</w:t>
            </w:r>
            <w:r w:rsidR="00D025EB" w:rsidRPr="00963B21">
              <w:t xml:space="preserve"> responsibility for their own professional development and keep</w:t>
            </w:r>
            <w:r>
              <w:t>s</w:t>
            </w:r>
            <w:r w:rsidR="00D025EB" w:rsidRPr="00963B21">
              <w:t xml:space="preserve"> up to date with research and developments in pedagogy and </w:t>
            </w:r>
            <w:r w:rsidR="00864558">
              <w:t xml:space="preserve">the curriculum </w:t>
            </w:r>
            <w:r w:rsidR="00D025EB" w:rsidRPr="00963B21">
              <w:t xml:space="preserve">in </w:t>
            </w:r>
            <w:r w:rsidR="006A091E">
              <w:t>mathematics</w:t>
            </w:r>
            <w:r w:rsidR="00D025EB" w:rsidRPr="00963B21">
              <w:t>.</w:t>
            </w:r>
            <w:r>
              <w:t xml:space="preserve"> 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their professional responsibilities in relation to school policies and practices.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Set</w:t>
            </w:r>
            <w:r w:rsidR="00CB31E7">
              <w:t>s</w:t>
            </w:r>
            <w:r w:rsidRPr="00963B21">
              <w:t xml:space="preserve"> a good ex</w:t>
            </w:r>
            <w:r w:rsidR="00CB31E7">
              <w:t>ample to students</w:t>
            </w:r>
            <w:r w:rsidRPr="00963B21">
              <w:t xml:space="preserve"> in their presentation and their personal conduct.</w:t>
            </w:r>
          </w:p>
          <w:p w:rsidR="009015D0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Evaluate</w:t>
            </w:r>
            <w:r w:rsidR="00CB31E7">
              <w:t>s</w:t>
            </w:r>
            <w:r w:rsidRPr="00963B21">
              <w:t xml:space="preserve"> their own teaching critically and use</w:t>
            </w:r>
            <w:r w:rsidR="00CB31E7">
              <w:t>s</w:t>
            </w:r>
            <w:r w:rsidRPr="00963B21">
              <w:t xml:space="preserve"> this to improve their effectiveness</w:t>
            </w:r>
            <w:r w:rsidR="00392DED">
              <w:t>.</w:t>
            </w:r>
          </w:p>
          <w:p w:rsidR="00660C06" w:rsidRDefault="00864558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lastRenderedPageBreak/>
              <w:t>Attending</w:t>
            </w:r>
            <w:r w:rsidR="00660C06" w:rsidRPr="00963B21">
              <w:t xml:space="preserve"> appropriate CPD/Twilights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10</w:t>
            </w:r>
            <w:r w:rsidR="00D025EB" w:rsidRPr="00963B21">
              <w:t>. Managing and developing staff and other adults</w:t>
            </w:r>
          </w:p>
        </w:tc>
        <w:tc>
          <w:tcPr>
            <w:tcW w:w="6724" w:type="dxa"/>
          </w:tcPr>
          <w:p w:rsidR="001F7CE9" w:rsidRPr="00864558" w:rsidRDefault="001F7CE9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864558">
              <w:t>Foster a collaborative, effective and supportive departmental team.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Establish</w:t>
            </w:r>
            <w:r w:rsidR="00CB31E7">
              <w:t>es</w:t>
            </w:r>
            <w:r w:rsidRPr="00963B21">
              <w:t xml:space="preserve"> effective working relationships with professional colleagues including, where applicable, associate staff.</w:t>
            </w:r>
          </w:p>
          <w:p w:rsidR="003E6C59" w:rsidRDefault="003E6C59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864558">
              <w:t xml:space="preserve">To implement the school performance management processes so as to provide a positive framework for staff development and achievement. </w:t>
            </w:r>
          </w:p>
          <w:p w:rsidR="00864558" w:rsidRPr="00963B21" w:rsidRDefault="00864558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Leading subject specific weekly CPD which has a demonstrative impact on teaching, learning, assessment and the curriculum in mathematics. </w:t>
            </w: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1</w:t>
            </w:r>
            <w:r w:rsidRPr="00963B21">
              <w:t>. Managing resources</w:t>
            </w:r>
          </w:p>
        </w:tc>
        <w:tc>
          <w:tcPr>
            <w:tcW w:w="6724" w:type="dxa"/>
          </w:tcPr>
          <w:p w:rsidR="003E6C59" w:rsidRPr="00864558" w:rsidRDefault="003E6C59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864558">
              <w:t xml:space="preserve">Responsible for the completion of the maths development plan so that the department is appropriately and effectively resourced. </w:t>
            </w:r>
          </w:p>
          <w:p w:rsidR="003E6C59" w:rsidRPr="00864558" w:rsidRDefault="003E6C59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864558">
              <w:t xml:space="preserve">Oversee the department’s budget. 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Selec</w:t>
            </w:r>
            <w:r w:rsidR="00857645" w:rsidRPr="00963B21">
              <w:t>t</w:t>
            </w:r>
            <w:r w:rsidR="00CB31E7">
              <w:t xml:space="preserve">s and make good use of </w:t>
            </w:r>
            <w:r w:rsidR="008355E1">
              <w:t>Synergy</w:t>
            </w:r>
            <w:r w:rsidRPr="00963B21">
              <w:t xml:space="preserve"> and other resources</w:t>
            </w:r>
            <w:r w:rsidR="00CB31E7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2</w:t>
            </w:r>
            <w:r w:rsidRPr="00963B21"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Pr="00963B21" w:rsidRDefault="00864558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Unceasingly optimistic 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record of excellent attendance and punctuality.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Excellent </w:t>
            </w:r>
            <w:r w:rsidR="00D025EB" w:rsidRPr="00963B21">
              <w:t>communication</w:t>
            </w:r>
            <w:r>
              <w:t xml:space="preserve"> and ICT skills</w:t>
            </w:r>
            <w:r w:rsidR="00D025EB" w:rsidRPr="00963B21">
              <w:t>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 ability to work and contribute</w:t>
            </w:r>
            <w:r w:rsidR="00D025EB" w:rsidRPr="00963B21">
              <w:t xml:space="preserve"> effectiv</w:t>
            </w:r>
            <w:r>
              <w:t>ely within departmental and pastoral</w:t>
            </w:r>
            <w:r w:rsidR="00D025EB" w:rsidRPr="00963B21">
              <w:t>-based teams.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work actively and effectively with parents, governors and other stakeholders.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Flexibility and a willingness to be involved</w:t>
            </w:r>
            <w:r w:rsidR="00857645" w:rsidRPr="00963B21">
              <w:t xml:space="preserve"> in the life of Cardinal Heenan Catholic High</w:t>
            </w:r>
            <w:r w:rsidRPr="00963B21">
              <w:t xml:space="preserve"> School.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use own initiative and motivate others.</w:t>
            </w:r>
          </w:p>
          <w:p w:rsidR="00392DED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commitment to</w:t>
            </w:r>
            <w:r w:rsidR="00CB31E7">
              <w:t xml:space="preserve"> teaching and lifelong learning</w:t>
            </w:r>
            <w:r w:rsidRPr="00963B21">
              <w:t xml:space="preserve"> and a willingness to continue to further own learning through continuing professional development.</w:t>
            </w: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13. Teacher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commitment to</w:t>
            </w:r>
            <w:r w:rsidR="00D025EB" w:rsidRPr="00963B21">
              <w:t xml:space="preserve"> the School’s Equal Opportunities Policies.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</w:t>
            </w:r>
            <w:r w:rsidR="00D025EB" w:rsidRPr="00963B21">
              <w:t xml:space="preserve"> range of successful teaching strategies.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secure knowledge of the importance of data as a means both to measure and to extend progress.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high level of organisational and planning skills.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preparedness</w:t>
            </w:r>
            <w:r w:rsidR="00D025EB" w:rsidRPr="00963B21">
              <w:t xml:space="preserve"> to create a stimulating visual environment for the classroom.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An</w:t>
            </w:r>
            <w:r w:rsidR="00D025EB" w:rsidRPr="00963B21">
              <w:t xml:space="preserve"> ability to create a dynamic learning environment which values and enables everyone equally.</w:t>
            </w:r>
          </w:p>
          <w:p w:rsidR="009015D0" w:rsidRDefault="00CB31E7" w:rsidP="008175F5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 xml:space="preserve"> A commitment to the Mission and A</w:t>
            </w:r>
            <w:r w:rsidR="00D025EB" w:rsidRPr="00963B21">
              <w:t xml:space="preserve">ims of Cardinal Heenan Catholic </w:t>
            </w:r>
            <w:r>
              <w:t xml:space="preserve">High </w:t>
            </w:r>
            <w:r w:rsidR="00D025EB" w:rsidRPr="00963B21">
              <w:t>School.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3E6C59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4</w:t>
            </w:r>
            <w:r w:rsidRPr="00963B21">
              <w:t>. Loyalty</w:t>
            </w:r>
          </w:p>
        </w:tc>
        <w:tc>
          <w:tcPr>
            <w:tcW w:w="6724" w:type="dxa"/>
          </w:tcPr>
          <w:p w:rsidR="009015D0" w:rsidRDefault="00D025EB" w:rsidP="00392DED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Loyalty to our students </w:t>
            </w:r>
            <w:r w:rsidR="00660C06" w:rsidRPr="00963B21">
              <w:t>and the school community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</w:tbl>
    <w:p w:rsidR="009015D0" w:rsidRPr="00963B21" w:rsidRDefault="009015D0" w:rsidP="00963B21">
      <w:pPr>
        <w:spacing w:after="0" w:line="240" w:lineRule="auto"/>
      </w:pPr>
    </w:p>
    <w:sectPr w:rsidR="009015D0" w:rsidRPr="00963B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D5" w:rsidRDefault="005469D5" w:rsidP="00392DED">
      <w:pPr>
        <w:spacing w:after="0" w:line="240" w:lineRule="auto"/>
      </w:pPr>
      <w:r>
        <w:separator/>
      </w:r>
    </w:p>
  </w:endnote>
  <w:endnote w:type="continuationSeparator" w:id="0">
    <w:p w:rsidR="005469D5" w:rsidRDefault="005469D5" w:rsidP="0039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D5" w:rsidRDefault="005469D5" w:rsidP="00392DED">
      <w:pPr>
        <w:spacing w:after="0" w:line="240" w:lineRule="auto"/>
      </w:pPr>
      <w:r>
        <w:separator/>
      </w:r>
    </w:p>
  </w:footnote>
  <w:footnote w:type="continuationSeparator" w:id="0">
    <w:p w:rsidR="005469D5" w:rsidRDefault="005469D5" w:rsidP="0039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ED" w:rsidRPr="00392DED" w:rsidRDefault="00392DED" w:rsidP="00392DED">
    <w:pPr>
      <w:tabs>
        <w:tab w:val="left" w:pos="6096"/>
      </w:tabs>
      <w:jc w:val="center"/>
      <w:rPr>
        <w:rFonts w:ascii="Calibri" w:eastAsia="Calibri" w:hAnsi="Calibri" w:cs="Times New Roman"/>
        <w:b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957580" cy="947420"/>
          <wp:effectExtent l="0" t="0" r="0" b="5080"/>
          <wp:wrapThrough wrapText="bothSides">
            <wp:wrapPolygon edited="0">
              <wp:start x="0" y="0"/>
              <wp:lineTo x="0" y="21282"/>
              <wp:lineTo x="21056" y="21282"/>
              <wp:lineTo x="21056" y="0"/>
              <wp:lineTo x="0" y="0"/>
            </wp:wrapPolygon>
          </wp:wrapThrough>
          <wp:docPr id="1" name="Picture 1" descr="Description: Description: 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3775" r="3474" b="302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DED">
      <w:rPr>
        <w:rFonts w:ascii="Calibri" w:eastAsia="Calibri" w:hAnsi="Calibri" w:cs="Times New Roman"/>
        <w:b/>
        <w:szCs w:val="32"/>
      </w:rPr>
      <w:t>‘SAFER SCHOOL, SAFER CULTURE’</w:t>
    </w:r>
  </w:p>
  <w:p w:rsidR="00392DED" w:rsidRPr="00392DED" w:rsidRDefault="00392DED" w:rsidP="00392DED">
    <w:pPr>
      <w:widowControl w:val="0"/>
      <w:ind w:left="720" w:firstLine="720"/>
      <w:rPr>
        <w:rFonts w:ascii="Century Gothic" w:eastAsia="Calibri" w:hAnsi="Century Gothic" w:cs="Times New Roman"/>
        <w:b/>
        <w:bCs/>
        <w:sz w:val="28"/>
        <w:szCs w:val="28"/>
        <w:lang w:val="en-US"/>
      </w:rPr>
    </w:pPr>
    <w:r w:rsidRPr="00392DED">
      <w:rPr>
        <w:rFonts w:ascii="Century Gothic" w:eastAsia="Calibri" w:hAnsi="Century Gothic" w:cs="Times New Roman"/>
        <w:b/>
        <w:bCs/>
        <w:sz w:val="28"/>
        <w:szCs w:val="28"/>
        <w:lang w:val="en-US"/>
      </w:rPr>
      <w:t xml:space="preserve">      Cardinal Heenan Catholic High School</w:t>
    </w:r>
  </w:p>
  <w:p w:rsidR="00392DED" w:rsidRPr="00392DED" w:rsidRDefault="00392DED" w:rsidP="00392DED">
    <w:pPr>
      <w:jc w:val="center"/>
      <w:rPr>
        <w:rFonts w:ascii="Trebuchet MS" w:eastAsia="Calibri" w:hAnsi="Trebuchet MS" w:cs="Times New Roman"/>
        <w:sz w:val="24"/>
        <w:szCs w:val="24"/>
      </w:rPr>
    </w:pPr>
    <w:r w:rsidRPr="00392DED">
      <w:rPr>
        <w:rFonts w:ascii="Trebuchet MS" w:eastAsia="Calibri" w:hAnsi="Trebuchet MS" w:cs="Times New Roman"/>
        <w:sz w:val="24"/>
        <w:szCs w:val="24"/>
      </w:rPr>
      <w:t>“RESPECT, BELIEVE, ACHIEVE.”</w:t>
    </w:r>
  </w:p>
  <w:p w:rsidR="00392DED" w:rsidRDefault="0039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013970"/>
    <w:rsid w:val="00117707"/>
    <w:rsid w:val="001F7CE9"/>
    <w:rsid w:val="002201CF"/>
    <w:rsid w:val="00286E0F"/>
    <w:rsid w:val="00287619"/>
    <w:rsid w:val="00392DED"/>
    <w:rsid w:val="003B77F2"/>
    <w:rsid w:val="003E6C59"/>
    <w:rsid w:val="00484ED5"/>
    <w:rsid w:val="005469D5"/>
    <w:rsid w:val="005D622C"/>
    <w:rsid w:val="00660C06"/>
    <w:rsid w:val="006A091E"/>
    <w:rsid w:val="00702BAF"/>
    <w:rsid w:val="007035D2"/>
    <w:rsid w:val="00711CA1"/>
    <w:rsid w:val="007B4647"/>
    <w:rsid w:val="008175F5"/>
    <w:rsid w:val="008355E1"/>
    <w:rsid w:val="00857645"/>
    <w:rsid w:val="00864558"/>
    <w:rsid w:val="008C2F8E"/>
    <w:rsid w:val="009015D0"/>
    <w:rsid w:val="009125D8"/>
    <w:rsid w:val="0094583D"/>
    <w:rsid w:val="00946070"/>
    <w:rsid w:val="00963B21"/>
    <w:rsid w:val="009976FC"/>
    <w:rsid w:val="009C4CAB"/>
    <w:rsid w:val="00A80685"/>
    <w:rsid w:val="00A979F3"/>
    <w:rsid w:val="00AF463E"/>
    <w:rsid w:val="00B942EC"/>
    <w:rsid w:val="00BA5573"/>
    <w:rsid w:val="00C05BCC"/>
    <w:rsid w:val="00C85324"/>
    <w:rsid w:val="00CB31E7"/>
    <w:rsid w:val="00D025EB"/>
    <w:rsid w:val="00D74234"/>
    <w:rsid w:val="00DE397E"/>
    <w:rsid w:val="00E938D8"/>
    <w:rsid w:val="00F31C97"/>
    <w:rsid w:val="00F73BE4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B3EF89-0D35-46BD-8E83-5F5073F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ED"/>
  </w:style>
  <w:style w:type="paragraph" w:styleId="Footer">
    <w:name w:val="footer"/>
    <w:basedOn w:val="Normal"/>
    <w:link w:val="Foot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DE7B16B4</Template>
  <TotalTime>0</TotalTime>
  <Pages>3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2021-04-22T13:53:00Z</cp:lastPrinted>
  <dcterms:created xsi:type="dcterms:W3CDTF">2021-04-22T14:18:00Z</dcterms:created>
  <dcterms:modified xsi:type="dcterms:W3CDTF">2021-04-22T14:18:00Z</dcterms:modified>
</cp:coreProperties>
</file>