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0" w:rsidRDefault="007D5F78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-723900</wp:posOffset>
                </wp:positionV>
                <wp:extent cx="935355" cy="100266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FEC" w:rsidRDefault="00124FE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52475" cy="914400"/>
                                  <wp:effectExtent l="0" t="0" r="0" b="0"/>
                                  <wp:docPr id="1" name="Picture 1" descr="bca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a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57pt;width:73.65pt;height:7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" stroked="f">
                <v:textbox style="mso-fit-shape-to-text:t">
                  <w:txbxContent>
                    <w:p w:rsidR="00124FEC" w:rsidRDefault="00124FE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52475" cy="914400"/>
                            <wp:effectExtent l="0" t="0" r="0" b="0"/>
                            <wp:docPr id="1" name="Picture 1" descr="bca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a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7912100</wp:posOffset>
                </wp:positionH>
                <wp:positionV relativeFrom="paragraph">
                  <wp:posOffset>-660400</wp:posOffset>
                </wp:positionV>
                <wp:extent cx="930275" cy="1002665"/>
                <wp:effectExtent l="0" t="0" r="0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FEC" w:rsidRDefault="00124FE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2950" cy="914400"/>
                                  <wp:effectExtent l="0" t="0" r="0" b="0"/>
                                  <wp:docPr id="2" name="Picture 2" descr="bca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a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23pt;margin-top:-52pt;width:73.25pt;height:7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J1ggIAABU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" stroked="f">
                <v:textbox style="mso-fit-shape-to-text:t">
                  <w:txbxContent>
                    <w:p w:rsidR="00124FEC" w:rsidRDefault="00124FE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2950" cy="914400"/>
                            <wp:effectExtent l="0" t="0" r="0" b="0"/>
                            <wp:docPr id="2" name="Picture 2" descr="bca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a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47F0">
        <w:rPr>
          <w:b/>
          <w:bCs/>
          <w:sz w:val="28"/>
          <w:shd w:val="solid" w:color="auto" w:fill="auto"/>
        </w:rPr>
        <w:t xml:space="preserve">PERSON SPECIFICATION </w:t>
      </w:r>
      <w:r w:rsidR="00D46054">
        <w:rPr>
          <w:b/>
          <w:bCs/>
          <w:sz w:val="28"/>
          <w:shd w:val="solid" w:color="auto" w:fill="auto"/>
        </w:rPr>
        <w:t>–</w:t>
      </w:r>
      <w:r w:rsidR="000747F0">
        <w:rPr>
          <w:b/>
          <w:bCs/>
          <w:sz w:val="28"/>
          <w:shd w:val="solid" w:color="auto" w:fill="auto"/>
        </w:rPr>
        <w:t xml:space="preserve"> </w:t>
      </w:r>
      <w:r w:rsidR="00D46054">
        <w:rPr>
          <w:b/>
          <w:bCs/>
          <w:sz w:val="28"/>
          <w:shd w:val="solid" w:color="auto" w:fill="auto"/>
        </w:rPr>
        <w:t xml:space="preserve">HEAD OF </w:t>
      </w:r>
      <w:r w:rsidR="00077150">
        <w:rPr>
          <w:b/>
          <w:bCs/>
          <w:sz w:val="28"/>
          <w:shd w:val="solid" w:color="auto" w:fill="auto"/>
        </w:rPr>
        <w:t>PSYCHOLOGY</w:t>
      </w:r>
    </w:p>
    <w:p w:rsidR="000747F0" w:rsidRDefault="000747F0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3480"/>
        <w:gridCol w:w="3482"/>
        <w:gridCol w:w="3480"/>
      </w:tblGrid>
      <w:tr w:rsidR="000747F0">
        <w:trPr>
          <w:trHeight w:val="576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ATTRIBUTES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</w:tc>
        <w:tc>
          <w:tcPr>
            <w:tcW w:w="3543" w:type="dxa"/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secondary teaching experience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D46054" w:rsidRDefault="00D46054">
            <w:pPr>
              <w:rPr>
                <w:sz w:val="20"/>
              </w:rPr>
            </w:pPr>
            <w:r>
              <w:rPr>
                <w:sz w:val="20"/>
              </w:rPr>
              <w:t>Successful examination teaching in KS4 and KS5</w:t>
            </w:r>
          </w:p>
          <w:p w:rsidR="00D46054" w:rsidRDefault="00D46054" w:rsidP="00124FEC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Dealing with student problems successfully</w:t>
            </w:r>
          </w:p>
          <w:p w:rsidR="000747F0" w:rsidRDefault="000747F0" w:rsidP="00124FEC">
            <w:pPr>
              <w:spacing w:line="120" w:lineRule="auto"/>
              <w:rPr>
                <w:sz w:val="20"/>
              </w:rPr>
            </w:pPr>
          </w:p>
          <w:p w:rsidR="00481C67" w:rsidRDefault="00D46054">
            <w:pPr>
              <w:rPr>
                <w:sz w:val="20"/>
              </w:rPr>
            </w:pPr>
            <w:r>
              <w:rPr>
                <w:sz w:val="20"/>
              </w:rPr>
              <w:t>Experience of motivating others</w:t>
            </w:r>
          </w:p>
          <w:p w:rsidR="00717726" w:rsidRDefault="00717726" w:rsidP="00124FEC">
            <w:pPr>
              <w:spacing w:line="120" w:lineRule="auto"/>
              <w:rPr>
                <w:sz w:val="20"/>
              </w:rPr>
            </w:pPr>
          </w:p>
          <w:p w:rsidR="00D81614" w:rsidRDefault="00717726">
            <w:pPr>
              <w:rPr>
                <w:sz w:val="20"/>
              </w:rPr>
            </w:pPr>
            <w:r>
              <w:rPr>
                <w:sz w:val="20"/>
              </w:rPr>
              <w:t>Experience of writing of</w:t>
            </w:r>
            <w:r w:rsidR="00CD749A">
              <w:rPr>
                <w:sz w:val="20"/>
              </w:rPr>
              <w:t xml:space="preserve"> Schemes of Work at KS3, KS4 or</w:t>
            </w:r>
            <w:r>
              <w:rPr>
                <w:sz w:val="20"/>
              </w:rPr>
              <w:t xml:space="preserve"> KS5</w:t>
            </w:r>
          </w:p>
          <w:p w:rsidR="00CD749A" w:rsidRDefault="00CD749A" w:rsidP="00124FEC">
            <w:pPr>
              <w:spacing w:line="120" w:lineRule="auto"/>
              <w:rPr>
                <w:sz w:val="20"/>
              </w:rPr>
            </w:pPr>
          </w:p>
          <w:p w:rsidR="00CD749A" w:rsidRDefault="00CD749A">
            <w:pPr>
              <w:rPr>
                <w:sz w:val="20"/>
              </w:rPr>
            </w:pPr>
            <w:r>
              <w:rPr>
                <w:sz w:val="20"/>
              </w:rPr>
              <w:t>Record of continuing professional development.</w:t>
            </w:r>
          </w:p>
        </w:tc>
        <w:tc>
          <w:tcPr>
            <w:tcW w:w="3544" w:type="dxa"/>
          </w:tcPr>
          <w:p w:rsidR="00D46054" w:rsidRDefault="00D46054" w:rsidP="00D46054">
            <w:pPr>
              <w:rPr>
                <w:sz w:val="20"/>
              </w:rPr>
            </w:pPr>
            <w:r>
              <w:rPr>
                <w:sz w:val="20"/>
              </w:rPr>
              <w:t>Experience of managing other adults</w:t>
            </w:r>
          </w:p>
          <w:p w:rsidR="00D46054" w:rsidRDefault="00D46054" w:rsidP="00D46054">
            <w:pPr>
              <w:rPr>
                <w:sz w:val="20"/>
              </w:rPr>
            </w:pPr>
          </w:p>
          <w:p w:rsidR="00D46054" w:rsidRDefault="00D46054" w:rsidP="00D46054">
            <w:pPr>
              <w:rPr>
                <w:sz w:val="20"/>
              </w:rPr>
            </w:pPr>
            <w:r>
              <w:rPr>
                <w:sz w:val="20"/>
              </w:rPr>
              <w:t>Experience of intervention and monitoring Student achievement</w:t>
            </w:r>
          </w:p>
          <w:p w:rsidR="00D46054" w:rsidRDefault="00D46054" w:rsidP="00D46054">
            <w:pPr>
              <w:rPr>
                <w:sz w:val="20"/>
              </w:rPr>
            </w:pPr>
          </w:p>
          <w:p w:rsidR="00D46054" w:rsidRDefault="00717726">
            <w:pPr>
              <w:rPr>
                <w:sz w:val="20"/>
              </w:rPr>
            </w:pPr>
            <w:r>
              <w:rPr>
                <w:sz w:val="20"/>
              </w:rPr>
              <w:t>Experience of the role of Form Tutor</w:t>
            </w:r>
          </w:p>
          <w:p w:rsidR="00CD749A" w:rsidRDefault="00CD749A">
            <w:pPr>
              <w:rPr>
                <w:sz w:val="20"/>
              </w:rPr>
            </w:pPr>
          </w:p>
          <w:p w:rsidR="00CD749A" w:rsidRDefault="00CD749A">
            <w:pPr>
              <w:rPr>
                <w:sz w:val="20"/>
              </w:rPr>
            </w:pPr>
            <w:r>
              <w:rPr>
                <w:sz w:val="20"/>
              </w:rPr>
              <w:t>Experience in professional development of others.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Qualifications</w:t>
            </w:r>
          </w:p>
        </w:tc>
        <w:tc>
          <w:tcPr>
            <w:tcW w:w="3543" w:type="dxa"/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Degree or equivalent </w:t>
            </w:r>
            <w:r w:rsidR="00CD749A">
              <w:rPr>
                <w:sz w:val="20"/>
              </w:rPr>
              <w:t xml:space="preserve">in </w:t>
            </w:r>
            <w:r w:rsidR="00077150">
              <w:rPr>
                <w:sz w:val="20"/>
              </w:rPr>
              <w:t>Psychology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Teaching qualification</w:t>
            </w:r>
          </w:p>
          <w:p w:rsidR="00481C67" w:rsidRDefault="00481C6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747F0" w:rsidRDefault="00CD749A">
            <w:pPr>
              <w:rPr>
                <w:sz w:val="20"/>
              </w:rPr>
            </w:pPr>
            <w:r w:rsidRPr="00CD749A">
              <w:rPr>
                <w:sz w:val="20"/>
              </w:rPr>
              <w:t>Confidence in ICT as a tool for teaching and learning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1C67" w:rsidRDefault="00481C67" w:rsidP="00CD749A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References 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481C67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Practical and Intellectual Skills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classroom teacher</w:t>
            </w:r>
          </w:p>
          <w:p w:rsidR="00D81614" w:rsidRDefault="00D81614">
            <w:pPr>
              <w:rPr>
                <w:sz w:val="20"/>
              </w:rPr>
            </w:pPr>
          </w:p>
          <w:p w:rsidR="00D81614" w:rsidRDefault="00D81614">
            <w:pPr>
              <w:rPr>
                <w:sz w:val="20"/>
              </w:rPr>
            </w:pPr>
            <w:r>
              <w:rPr>
                <w:sz w:val="20"/>
              </w:rPr>
              <w:t>Leadership skills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Strong planning and classroom management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D81614">
            <w:pPr>
              <w:rPr>
                <w:sz w:val="20"/>
              </w:rPr>
            </w:pPr>
            <w:r>
              <w:rPr>
                <w:sz w:val="20"/>
              </w:rPr>
              <w:t>Excellent</w:t>
            </w:r>
            <w:r w:rsidR="000747F0">
              <w:rPr>
                <w:sz w:val="20"/>
              </w:rPr>
              <w:t xml:space="preserve"> communication skills</w:t>
            </w:r>
          </w:p>
          <w:p w:rsidR="005943E5" w:rsidRDefault="005943E5" w:rsidP="005943E5">
            <w:pPr>
              <w:spacing w:line="120" w:lineRule="auto"/>
              <w:rPr>
                <w:sz w:val="20"/>
              </w:rPr>
            </w:pPr>
          </w:p>
          <w:p w:rsidR="00481C67" w:rsidRDefault="00D81614">
            <w:pPr>
              <w:rPr>
                <w:sz w:val="20"/>
              </w:rPr>
            </w:pPr>
            <w:r>
              <w:rPr>
                <w:sz w:val="20"/>
              </w:rPr>
              <w:t>Excellent organisational skills</w:t>
            </w:r>
          </w:p>
          <w:p w:rsidR="009B176D" w:rsidRDefault="009B176D">
            <w:pPr>
              <w:rPr>
                <w:sz w:val="20"/>
              </w:rPr>
            </w:pPr>
          </w:p>
          <w:p w:rsidR="00D81614" w:rsidRDefault="00D81614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1C67" w:rsidRDefault="00481C67">
            <w:pPr>
              <w:rPr>
                <w:sz w:val="20"/>
              </w:rPr>
            </w:pPr>
            <w:r>
              <w:rPr>
                <w:sz w:val="20"/>
              </w:rPr>
              <w:t>A commitment to developing innovative teaching practice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 w:rsidP="00717726">
            <w:pPr>
              <w:rPr>
                <w:sz w:val="20"/>
              </w:rPr>
            </w:pPr>
            <w:r>
              <w:rPr>
                <w:sz w:val="20"/>
              </w:rPr>
              <w:t xml:space="preserve">A commitment to </w:t>
            </w:r>
            <w:r w:rsidR="00717726">
              <w:rPr>
                <w:sz w:val="20"/>
              </w:rPr>
              <w:t>research and identification of best practice and the experience of implementing successful change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ATTRIBUTES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Personality and Attitude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Team worker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Enthusiasm and commitment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Commitment to hard work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work as part of a team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Willingness to contribute to department extra-curricular activities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CD749A">
            <w:pPr>
              <w:rPr>
                <w:sz w:val="20"/>
              </w:rPr>
            </w:pPr>
            <w:r>
              <w:rPr>
                <w:sz w:val="20"/>
              </w:rPr>
              <w:t xml:space="preserve">Commitment to CPD </w:t>
            </w:r>
          </w:p>
          <w:p w:rsidR="00481C67" w:rsidRDefault="00481C6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0747F0" w:rsidRDefault="000747F0">
      <w:pPr>
        <w:jc w:val="both"/>
        <w:rPr>
          <w:b/>
          <w:bCs/>
          <w:sz w:val="24"/>
        </w:rPr>
      </w:pPr>
    </w:p>
    <w:sectPr w:rsidR="00074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EC" w:rsidRDefault="00124FEC">
      <w:r>
        <w:separator/>
      </w:r>
    </w:p>
  </w:endnote>
  <w:endnote w:type="continuationSeparator" w:id="0">
    <w:p w:rsidR="00124FEC" w:rsidRDefault="0012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95" w:rsidRDefault="00490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EC" w:rsidRDefault="00490C95">
    <w:pPr>
      <w:pStyle w:val="Footer"/>
      <w:rPr>
        <w:i/>
        <w:iCs/>
      </w:rPr>
    </w:pPr>
    <w:r>
      <w:rPr>
        <w:i/>
        <w:iCs/>
      </w:rPr>
      <w:t>Mar</w:t>
    </w:r>
    <w:bookmarkStart w:id="0" w:name="_GoBack"/>
    <w:bookmarkEnd w:id="0"/>
    <w:r w:rsidR="00077150">
      <w:rPr>
        <w:i/>
        <w:iCs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95" w:rsidRDefault="0049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EC" w:rsidRDefault="00124FEC">
      <w:r>
        <w:separator/>
      </w:r>
    </w:p>
  </w:footnote>
  <w:footnote w:type="continuationSeparator" w:id="0">
    <w:p w:rsidR="00124FEC" w:rsidRDefault="0012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95" w:rsidRDefault="00490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EC" w:rsidRDefault="00124FEC">
    <w:pPr>
      <w:pStyle w:val="Header"/>
      <w:jc w:val="center"/>
      <w:rPr>
        <w:b/>
        <w:bCs/>
        <w:sz w:val="32"/>
      </w:rPr>
    </w:pPr>
    <w:smartTag w:uri="urn:schemas-microsoft-com:office:smarttags" w:element="PlaceName">
      <w:r>
        <w:rPr>
          <w:b/>
          <w:bCs/>
          <w:sz w:val="32"/>
        </w:rPr>
        <w:t>BRANSTON</w:t>
      </w:r>
    </w:smartTag>
    <w:r>
      <w:rPr>
        <w:b/>
        <w:bCs/>
        <w:sz w:val="32"/>
      </w:rPr>
      <w:t xml:space="preserve"> COMMUNITY ACADEMY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95" w:rsidRDefault="00490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4"/>
    <w:rsid w:val="000747F0"/>
    <w:rsid w:val="00077150"/>
    <w:rsid w:val="000C6F44"/>
    <w:rsid w:val="00104935"/>
    <w:rsid w:val="00124FEC"/>
    <w:rsid w:val="0020589D"/>
    <w:rsid w:val="00265D70"/>
    <w:rsid w:val="00333187"/>
    <w:rsid w:val="00481C67"/>
    <w:rsid w:val="00490C95"/>
    <w:rsid w:val="005943E5"/>
    <w:rsid w:val="00704893"/>
    <w:rsid w:val="00717726"/>
    <w:rsid w:val="007D5F78"/>
    <w:rsid w:val="007E5533"/>
    <w:rsid w:val="008C7BE1"/>
    <w:rsid w:val="008F2781"/>
    <w:rsid w:val="0090114F"/>
    <w:rsid w:val="009325FF"/>
    <w:rsid w:val="00963C8F"/>
    <w:rsid w:val="009B176D"/>
    <w:rsid w:val="00A54F95"/>
    <w:rsid w:val="00B075F6"/>
    <w:rsid w:val="00B558AF"/>
    <w:rsid w:val="00C62E2B"/>
    <w:rsid w:val="00CA41D1"/>
    <w:rsid w:val="00CD749A"/>
    <w:rsid w:val="00D46054"/>
    <w:rsid w:val="00D51303"/>
    <w:rsid w:val="00D81614"/>
    <w:rsid w:val="00DC1950"/>
    <w:rsid w:val="00E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3ADAAC"/>
  <w15:chartTrackingRefBased/>
  <w15:docId w15:val="{9004D336-B7AE-4240-95FF-18C4D00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E33440A.dotm</Template>
  <TotalTime>0</TotalTime>
  <Pages>2</Pages>
  <Words>197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Branston Community College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Office - Helen Marriott</cp:lastModifiedBy>
  <cp:revision>4</cp:revision>
  <cp:lastPrinted>2011-04-01T15:23:00Z</cp:lastPrinted>
  <dcterms:created xsi:type="dcterms:W3CDTF">2021-02-26T13:47:00Z</dcterms:created>
  <dcterms:modified xsi:type="dcterms:W3CDTF">2021-03-22T09:12:00Z</dcterms:modified>
</cp:coreProperties>
</file>