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trPr>
          <w:gridAfter w:val="1"/>
          <w:wAfter w:w="59" w:type="dxa"/>
          <w:cantSplit/>
          <w:trHeight w:val="1350"/>
        </w:trPr>
        <w:tc>
          <w:tcPr>
            <w:tcW w:w="10998" w:type="dxa"/>
            <w:gridSpan w:val="2"/>
            <w:tcBorders>
              <w:top w:val="nil"/>
              <w:left w:val="nil"/>
              <w:bottom w:val="nil"/>
              <w:right w:val="nil"/>
            </w:tcBorders>
          </w:tcPr>
          <w:p>
            <w:pPr>
              <w:jc w:val="center"/>
              <w:rPr>
                <w:rFonts w:ascii="Arial" w:hAnsi="Arial" w:cs="Arial"/>
                <w:b/>
                <w:sz w:val="22"/>
                <w:szCs w:val="22"/>
              </w:rPr>
            </w:pPr>
            <w:bookmarkStart w:id="0" w:name="_GoBack"/>
            <w:bookmarkEnd w:id="0"/>
            <w:r>
              <w:rPr>
                <w:rFonts w:ascii="Arial" w:hAnsi="Arial" w:cs="Arial"/>
                <w:b/>
                <w:bCs/>
                <w:color w:val="008000"/>
                <w:sz w:val="22"/>
                <w:szCs w:val="22"/>
                <w:lang w:eastAsia="en-GB"/>
              </w:rPr>
              <w:drawing>
                <wp:anchor distT="0" distB="0" distL="114300" distR="114300" simplePos="0" relativeHeight="251666432" behindDoc="1" locked="0" layoutInCell="1" allowOverlap="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p>
        </w:tc>
      </w:tr>
      <w:tr>
        <w:trPr>
          <w:gridAfter w:val="1"/>
          <w:wAfter w:w="59" w:type="dxa"/>
        </w:trPr>
        <w:tc>
          <w:tcPr>
            <w:tcW w:w="10998" w:type="dxa"/>
            <w:gridSpan w:val="2"/>
            <w:tcBorders>
              <w:top w:val="nil"/>
              <w:left w:val="nil"/>
              <w:bottom w:val="nil"/>
              <w:right w:val="nil"/>
            </w:tcBorders>
          </w:tcPr>
          <w:p>
            <w:pPr>
              <w:jc w:val="center"/>
              <w:rPr>
                <w:rFonts w:ascii="Arial" w:hAnsi="Arial" w:cs="Arial"/>
                <w:sz w:val="22"/>
                <w:szCs w:val="22"/>
              </w:rPr>
            </w:pPr>
          </w:p>
        </w:tc>
      </w:tr>
      <w:tr>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ing2"/>
              <w:rPr>
                <w:color w:val="FFFFFF"/>
                <w:sz w:val="28"/>
                <w:szCs w:val="28"/>
              </w:rPr>
            </w:pPr>
            <w:r>
              <w:rPr>
                <w:color w:val="FFFFFF"/>
                <w:sz w:val="28"/>
                <w:szCs w:val="28"/>
              </w:rPr>
              <w:t>APPLICATION GUIDANCE NOTES</w:t>
            </w:r>
          </w:p>
        </w:tc>
      </w:tr>
      <w:tr>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rPr>
                <w:rFonts w:ascii="Arial" w:hAnsi="Arial" w:cs="Arial"/>
                <w:sz w:val="22"/>
                <w:szCs w:val="22"/>
              </w:rPr>
            </w:pPr>
            <w:r>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pPr>
              <w:rPr>
                <w:rFonts w:ascii="Arial" w:hAnsi="Arial" w:cs="Arial"/>
                <w:sz w:val="22"/>
                <w:szCs w:val="22"/>
              </w:rPr>
            </w:pPr>
          </w:p>
          <w:p>
            <w:pPr>
              <w:rPr>
                <w:rFonts w:ascii="Arial" w:hAnsi="Arial" w:cs="Arial"/>
                <w:sz w:val="22"/>
                <w:szCs w:val="22"/>
              </w:rPr>
            </w:pPr>
            <w:r>
              <w:rPr>
                <w:rFonts w:ascii="Arial" w:hAnsi="Arial" w:cs="Arial"/>
                <w:sz w:val="22"/>
                <w:szCs w:val="22"/>
              </w:rPr>
              <w:t>Please check that the information you provide is accurate. If you conceal or misrepresent relevant information at any stage during the recruitment process you will be disqualified</w:t>
            </w:r>
          </w:p>
          <w:p>
            <w:pPr>
              <w:rPr>
                <w:rFonts w:ascii="Arial" w:hAnsi="Arial" w:cs="Arial"/>
                <w:sz w:val="22"/>
                <w:szCs w:val="22"/>
              </w:rPr>
            </w:pPr>
          </w:p>
          <w:p>
            <w:pPr>
              <w:pStyle w:val="Heading2"/>
              <w:jc w:val="left"/>
              <w:rPr>
                <w:sz w:val="22"/>
                <w:szCs w:val="22"/>
              </w:rPr>
            </w:pPr>
            <w:r>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pPr>
              <w:pStyle w:val="Heading2"/>
              <w:jc w:val="left"/>
              <w:rPr>
                <w:sz w:val="22"/>
                <w:szCs w:val="22"/>
              </w:rPr>
            </w:pPr>
          </w:p>
          <w:p>
            <w:pPr>
              <w:pStyle w:val="Heading2"/>
              <w:jc w:val="left"/>
              <w:rPr>
                <w:b w:val="0"/>
                <w:bCs w:val="0"/>
                <w:sz w:val="22"/>
                <w:szCs w:val="22"/>
              </w:rPr>
            </w:pPr>
            <w:r>
              <w:rPr>
                <w:b w:val="0"/>
                <w:bCs w:val="0"/>
                <w:sz w:val="22"/>
                <w:szCs w:val="22"/>
              </w:rPr>
              <w:t>The form should be filled in as completely and clearly as possible, in black ink or typed.</w:t>
            </w:r>
          </w:p>
        </w:tc>
      </w:tr>
      <w:tr>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ing2"/>
              <w:rPr>
                <w:color w:val="FFFFFF"/>
                <w:sz w:val="28"/>
                <w:szCs w:val="28"/>
              </w:rPr>
            </w:pPr>
            <w:r>
              <w:rPr>
                <w:color w:val="FFFFFF"/>
                <w:sz w:val="28"/>
                <w:szCs w:val="28"/>
              </w:rPr>
              <w:t>COMPLETING YOUR FORM</w:t>
            </w:r>
          </w:p>
        </w:tc>
      </w:tr>
      <w:tr>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pPr>
              <w:rPr>
                <w:rFonts w:ascii="Arial" w:hAnsi="Arial" w:cs="Arial"/>
                <w:b/>
                <w:bCs/>
                <w:sz w:val="22"/>
                <w:szCs w:val="22"/>
              </w:rPr>
            </w:pPr>
            <w:r>
              <w:rPr>
                <w:rFonts w:ascii="Arial" w:hAnsi="Arial" w:cs="Arial"/>
                <w:b/>
                <w:bCs/>
                <w:sz w:val="22"/>
                <w:szCs w:val="22"/>
              </w:rPr>
              <w:t>Personal Details</w:t>
            </w:r>
          </w:p>
          <w:p>
            <w:pPr>
              <w:rPr>
                <w:rFonts w:ascii="Arial" w:hAnsi="Arial" w:cs="Arial"/>
                <w:sz w:val="22"/>
                <w:szCs w:val="22"/>
              </w:rPr>
            </w:pPr>
            <w:r>
              <w:rPr>
                <w:rFonts w:ascii="Arial" w:hAnsi="Arial" w:cs="Arial"/>
                <w:sz w:val="22"/>
                <w:szCs w:val="22"/>
              </w:rPr>
              <w:t>Complete this section in full providing an e-mail address if you have one.  We send invitations to interview by email.</w:t>
            </w:r>
          </w:p>
          <w:p>
            <w:pPr>
              <w:rPr>
                <w:rFonts w:ascii="Arial" w:hAnsi="Arial" w:cs="Arial"/>
                <w:sz w:val="22"/>
                <w:szCs w:val="22"/>
              </w:rPr>
            </w:pPr>
          </w:p>
          <w:p>
            <w:pPr>
              <w:pStyle w:val="Heading2"/>
              <w:jc w:val="left"/>
              <w:rPr>
                <w:sz w:val="22"/>
                <w:szCs w:val="22"/>
              </w:rPr>
            </w:pPr>
            <w:r>
              <w:rPr>
                <w:sz w:val="22"/>
                <w:szCs w:val="22"/>
              </w:rPr>
              <w:t>Employment History</w:t>
            </w:r>
          </w:p>
          <w:p>
            <w:pPr>
              <w:pStyle w:val="BodyTextIndent"/>
              <w:spacing w:after="0"/>
              <w:ind w:left="0"/>
              <w:rPr>
                <w:rFonts w:ascii="Arial" w:hAnsi="Arial" w:cs="Arial"/>
                <w:sz w:val="22"/>
                <w:szCs w:val="22"/>
              </w:rPr>
            </w:pPr>
            <w:r>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pPr>
              <w:rPr>
                <w:rFonts w:ascii="Arial" w:hAnsi="Arial" w:cs="Arial"/>
                <w:sz w:val="22"/>
                <w:szCs w:val="22"/>
              </w:rPr>
            </w:pPr>
          </w:p>
          <w:p>
            <w:pPr>
              <w:pStyle w:val="Heading2"/>
              <w:jc w:val="left"/>
              <w:rPr>
                <w:sz w:val="22"/>
                <w:szCs w:val="22"/>
              </w:rPr>
            </w:pPr>
            <w:r>
              <w:rPr>
                <w:sz w:val="22"/>
                <w:szCs w:val="22"/>
              </w:rPr>
              <w:t>Previous Employment</w:t>
            </w:r>
          </w:p>
          <w:p>
            <w:pPr>
              <w:pStyle w:val="BodyTextIndent"/>
              <w:spacing w:after="0"/>
              <w:ind w:left="0"/>
              <w:rPr>
                <w:rFonts w:ascii="Arial" w:hAnsi="Arial" w:cs="Arial"/>
                <w:sz w:val="22"/>
                <w:szCs w:val="22"/>
              </w:rPr>
            </w:pPr>
            <w:r>
              <w:rPr>
                <w:rFonts w:ascii="Arial" w:hAnsi="Arial" w:cs="Arial"/>
                <w:sz w:val="22"/>
                <w:szCs w:val="22"/>
              </w:rPr>
              <w:t xml:space="preserve">Please complete, providing details of all employers, positions held, main duties, and reason for leaving (the most recent first).  </w:t>
            </w:r>
          </w:p>
          <w:p>
            <w:pPr>
              <w:rPr>
                <w:rFonts w:ascii="Arial" w:hAnsi="Arial" w:cs="Arial"/>
                <w:b/>
                <w:bCs/>
                <w:sz w:val="22"/>
                <w:szCs w:val="22"/>
              </w:rPr>
            </w:pPr>
          </w:p>
          <w:p>
            <w:pPr>
              <w:pStyle w:val="Heading2"/>
              <w:jc w:val="left"/>
              <w:rPr>
                <w:sz w:val="22"/>
                <w:szCs w:val="22"/>
              </w:rPr>
            </w:pPr>
            <w:r>
              <w:rPr>
                <w:sz w:val="22"/>
                <w:szCs w:val="22"/>
              </w:rPr>
              <w:t>Education and Training</w:t>
            </w:r>
          </w:p>
          <w:p>
            <w:pPr>
              <w:rPr>
                <w:rFonts w:ascii="Arial" w:hAnsi="Arial" w:cs="Arial"/>
                <w:sz w:val="22"/>
                <w:szCs w:val="22"/>
              </w:rPr>
            </w:pPr>
            <w:r>
              <w:rPr>
                <w:rFonts w:ascii="Arial" w:hAnsi="Arial" w:cs="Arial"/>
                <w:sz w:val="22"/>
                <w:szCs w:val="22"/>
              </w:rPr>
              <w:t xml:space="preserve">Please provide details of educational and professional qualifications including any training courses you have attended or are currently attending.  </w:t>
            </w:r>
          </w:p>
          <w:p>
            <w:pPr>
              <w:rPr>
                <w:rFonts w:ascii="Arial" w:hAnsi="Arial" w:cs="Arial"/>
                <w:sz w:val="22"/>
                <w:szCs w:val="22"/>
              </w:rPr>
            </w:pPr>
          </w:p>
          <w:p>
            <w:pPr>
              <w:pStyle w:val="Heading2"/>
              <w:jc w:val="left"/>
              <w:rPr>
                <w:sz w:val="22"/>
                <w:szCs w:val="22"/>
              </w:rPr>
            </w:pPr>
            <w:r>
              <w:rPr>
                <w:sz w:val="22"/>
                <w:szCs w:val="22"/>
              </w:rPr>
              <w:t>Membership of professional organisations and institutes</w:t>
            </w:r>
          </w:p>
          <w:p>
            <w:pPr>
              <w:pStyle w:val="BodyTextIndent"/>
              <w:spacing w:after="0"/>
              <w:ind w:left="0"/>
              <w:rPr>
                <w:rFonts w:ascii="Arial" w:hAnsi="Arial" w:cs="Arial"/>
                <w:sz w:val="22"/>
                <w:szCs w:val="22"/>
              </w:rPr>
            </w:pPr>
            <w:r>
              <w:rPr>
                <w:rFonts w:ascii="Arial" w:hAnsi="Arial" w:cs="Arial"/>
                <w:sz w:val="22"/>
                <w:szCs w:val="22"/>
              </w:rPr>
              <w:t xml:space="preserve">If you are a member of a professional organisation or institute please give details, indicating the organisation, type of membership, the date joined and expiry date.  </w:t>
            </w:r>
          </w:p>
          <w:p>
            <w:pPr>
              <w:rPr>
                <w:rFonts w:ascii="Arial" w:hAnsi="Arial" w:cs="Arial"/>
                <w:sz w:val="22"/>
                <w:szCs w:val="22"/>
              </w:rPr>
            </w:pPr>
          </w:p>
          <w:p>
            <w:pPr>
              <w:pStyle w:val="Heading2"/>
              <w:jc w:val="left"/>
              <w:rPr>
                <w:sz w:val="22"/>
                <w:szCs w:val="22"/>
              </w:rPr>
            </w:pPr>
            <w:r>
              <w:rPr>
                <w:sz w:val="22"/>
                <w:szCs w:val="22"/>
              </w:rPr>
              <w:t>Supporting your application</w:t>
            </w:r>
          </w:p>
          <w:p>
            <w:pPr>
              <w:pStyle w:val="BodyTextIndent"/>
              <w:spacing w:after="0"/>
              <w:ind w:left="0"/>
              <w:rPr>
                <w:rFonts w:ascii="Arial" w:hAnsi="Arial" w:cs="Arial"/>
                <w:sz w:val="22"/>
                <w:szCs w:val="22"/>
              </w:rPr>
            </w:pPr>
            <w:r>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pPr>
              <w:pStyle w:val="BodyTextIndent"/>
              <w:spacing w:after="0"/>
              <w:ind w:left="0"/>
              <w:rPr>
                <w:rFonts w:ascii="Arial" w:hAnsi="Arial" w:cs="Arial"/>
                <w:sz w:val="22"/>
                <w:szCs w:val="22"/>
              </w:rPr>
            </w:pPr>
            <w:r>
              <w:rPr>
                <w:rFonts w:ascii="Arial" w:hAnsi="Arial" w:cs="Arial"/>
                <w:sz w:val="22"/>
                <w:szCs w:val="22"/>
              </w:rPr>
              <w:t xml:space="preserve">Candidates may wish to use continuation sheets, please ensure that these are clearly marked and securely attached to the application form if you are submitting a hard copy.  </w:t>
            </w:r>
          </w:p>
          <w:p>
            <w:pPr>
              <w:pStyle w:val="Heading2"/>
              <w:jc w:val="left"/>
              <w:rPr>
                <w:sz w:val="22"/>
                <w:szCs w:val="22"/>
              </w:rPr>
            </w:pPr>
          </w:p>
          <w:p>
            <w:pPr>
              <w:pStyle w:val="Heading2"/>
              <w:jc w:val="left"/>
              <w:rPr>
                <w:sz w:val="22"/>
                <w:szCs w:val="22"/>
              </w:rPr>
            </w:pPr>
            <w:r>
              <w:rPr>
                <w:sz w:val="22"/>
                <w:szCs w:val="22"/>
              </w:rPr>
              <w:t>References</w:t>
            </w:r>
          </w:p>
          <w:p>
            <w:pPr>
              <w:rPr>
                <w:rFonts w:ascii="Arial" w:hAnsi="Arial" w:cs="Arial"/>
                <w:sz w:val="22"/>
                <w:szCs w:val="22"/>
              </w:rPr>
            </w:pPr>
            <w:r>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pPr>
              <w:rPr>
                <w:rFonts w:ascii="Arial" w:hAnsi="Arial" w:cs="Arial"/>
                <w:sz w:val="22"/>
                <w:szCs w:val="22"/>
              </w:rPr>
            </w:pPr>
          </w:p>
        </w:tc>
      </w:tr>
      <w:tr>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ing2"/>
              <w:rPr>
                <w:color w:val="FFFFFF"/>
                <w:sz w:val="22"/>
                <w:szCs w:val="22"/>
              </w:rPr>
            </w:pPr>
            <w:r>
              <w:rPr>
                <w:color w:val="FFFFFF"/>
                <w:sz w:val="28"/>
                <w:szCs w:val="28"/>
              </w:rPr>
              <w:lastRenderedPageBreak/>
              <w:t>DECLARATIONS AND OTHER INFORMATION</w:t>
            </w:r>
          </w:p>
        </w:tc>
      </w:tr>
      <w:tr>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ing2"/>
              <w:jc w:val="left"/>
              <w:rPr>
                <w:sz w:val="22"/>
                <w:szCs w:val="22"/>
              </w:rPr>
            </w:pPr>
            <w:r>
              <w:rPr>
                <w:sz w:val="22"/>
                <w:szCs w:val="22"/>
              </w:rPr>
              <w:t>CRIMINAL DECLARATIONS</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This post is exempt from the Rehabilitation of Offenders Act (1974) (amended 2013).  This means we are </w:t>
            </w:r>
            <w:r>
              <w:rPr>
                <w:rFonts w:ascii="Arial" w:hAnsi="Arial" w:cs="Arial"/>
                <w:color w:val="1A1C20"/>
                <w:sz w:val="22"/>
                <w:szCs w:val="22"/>
                <w:shd w:val="clear" w:color="auto" w:fill="FFFFFF"/>
              </w:rPr>
              <w:t xml:space="preserve">entitled to request details of spent and unspent convictions and cautions that are not protected (ie. eligible to be filtered) and are entitled to take this information into account when determining your suitability for the job.  </w:t>
            </w:r>
            <w:r>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pPr>
              <w:jc w:val="both"/>
              <w:rPr>
                <w:rFonts w:ascii="Arial" w:hAnsi="Arial" w:cs="Arial"/>
                <w:sz w:val="22"/>
                <w:szCs w:val="22"/>
              </w:rPr>
            </w:pPr>
          </w:p>
          <w:p>
            <w:pPr>
              <w:rPr>
                <w:rFonts w:ascii="Arial" w:hAnsi="Arial" w:cs="Arial"/>
                <w:spacing w:val="-5"/>
                <w:sz w:val="22"/>
                <w:szCs w:val="22"/>
              </w:rPr>
            </w:pPr>
            <w:r>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Pr>
                <w:rFonts w:ascii="Arial" w:hAnsi="Arial" w:cs="Arial"/>
                <w:sz w:val="22"/>
                <w:szCs w:val="22"/>
              </w:rPr>
              <w:t xml:space="preserve">uidance and criteria on the filtering of these cautions and convictions which can be found on the Disclosure and Barring Service website: </w:t>
            </w:r>
            <w:hyperlink r:id="rId10" w:history="1">
              <w:r>
                <w:rPr>
                  <w:rStyle w:val="Hyperlink"/>
                  <w:rFonts w:ascii="Arial" w:hAnsi="Arial" w:cs="Arial"/>
                  <w:sz w:val="22"/>
                  <w:szCs w:val="22"/>
                </w:rPr>
                <w:t>https://www.gov.uk/government/collections/dbs-filtering-guidance</w:t>
              </w:r>
            </w:hyperlink>
          </w:p>
          <w:p>
            <w:pPr>
              <w:shd w:val="clear" w:color="auto" w:fill="FFFFFF"/>
              <w:jc w:val="both"/>
              <w:rPr>
                <w:rFonts w:ascii="Arial" w:hAnsi="Arial" w:cs="Arial"/>
                <w:sz w:val="22"/>
                <w:szCs w:val="22"/>
                <w:lang w:eastAsia="en-GB"/>
              </w:rPr>
            </w:pPr>
          </w:p>
          <w:p>
            <w:pPr>
              <w:tabs>
                <w:tab w:val="left" w:pos="6015"/>
              </w:tabs>
              <w:rPr>
                <w:rFonts w:ascii="Arial" w:hAnsi="Arial" w:cs="Arial"/>
                <w:sz w:val="22"/>
                <w:szCs w:val="22"/>
              </w:rPr>
            </w:pPr>
            <w:r>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pPr>
              <w:tabs>
                <w:tab w:val="left" w:pos="6015"/>
              </w:tabs>
              <w:rPr>
                <w:rFonts w:ascii="Arial" w:hAnsi="Arial" w:cs="Arial"/>
                <w:sz w:val="22"/>
                <w:szCs w:val="22"/>
              </w:rPr>
            </w:pPr>
          </w:p>
          <w:p>
            <w:pPr>
              <w:shd w:val="clear" w:color="auto" w:fill="FFFFFF"/>
              <w:jc w:val="both"/>
              <w:rPr>
                <w:rFonts w:ascii="Arial" w:hAnsi="Arial" w:cs="Arial"/>
                <w:sz w:val="22"/>
                <w:szCs w:val="22"/>
              </w:rPr>
            </w:pPr>
            <w:r>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Pr>
                <w:rFonts w:ascii="Arial" w:hAnsi="Arial" w:cs="Arial"/>
                <w:sz w:val="22"/>
                <w:szCs w:val="22"/>
              </w:rPr>
              <w:t xml:space="preserve"> </w:t>
            </w:r>
          </w:p>
          <w:p>
            <w:pPr>
              <w:tabs>
                <w:tab w:val="left" w:pos="6015"/>
              </w:tabs>
              <w:rPr>
                <w:rFonts w:ascii="Arial" w:hAnsi="Arial" w:cs="Arial"/>
                <w:sz w:val="22"/>
                <w:szCs w:val="22"/>
              </w:rPr>
            </w:pPr>
            <w:r>
              <w:rPr>
                <w:rFonts w:ascii="Arial" w:hAnsi="Arial" w:cs="Arial"/>
                <w:sz w:val="22"/>
                <w:szCs w:val="22"/>
              </w:rPr>
              <w:t xml:space="preserve">  </w:t>
            </w:r>
          </w:p>
          <w:p>
            <w:pPr>
              <w:tabs>
                <w:tab w:val="center" w:pos="4153"/>
                <w:tab w:val="right" w:pos="8306"/>
              </w:tabs>
              <w:ind w:right="208"/>
              <w:rPr>
                <w:rFonts w:ascii="Arial" w:hAnsi="Arial" w:cs="Arial"/>
                <w:spacing w:val="-5"/>
                <w:sz w:val="22"/>
                <w:szCs w:val="22"/>
              </w:rPr>
            </w:pPr>
            <w:r>
              <w:rPr>
                <w:rFonts w:ascii="Arial" w:hAnsi="Arial" w:cs="Arial"/>
                <w:spacing w:val="-5"/>
                <w:sz w:val="22"/>
                <w:szCs w:val="22"/>
              </w:rPr>
              <w:t>Any information given will be completely confidential and will be considered only in relation to your application.</w:t>
            </w:r>
          </w:p>
        </w:tc>
      </w:tr>
      <w:tr>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ing2"/>
              <w:jc w:val="left"/>
              <w:rPr>
                <w:sz w:val="8"/>
                <w:szCs w:val="8"/>
              </w:rPr>
            </w:pPr>
          </w:p>
          <w:p>
            <w:pPr>
              <w:pStyle w:val="Heading2"/>
              <w:jc w:val="left"/>
              <w:rPr>
                <w:sz w:val="22"/>
                <w:szCs w:val="22"/>
              </w:rPr>
            </w:pPr>
            <w:r>
              <w:rPr>
                <w:sz w:val="22"/>
                <w:szCs w:val="22"/>
              </w:rPr>
              <w:t>ADDITIONAL INFORMATION</w:t>
            </w:r>
          </w:p>
          <w:p>
            <w:pPr>
              <w:pStyle w:val="Heading2"/>
              <w:jc w:val="left"/>
              <w:rPr>
                <w:sz w:val="22"/>
                <w:szCs w:val="22"/>
              </w:rPr>
            </w:pPr>
          </w:p>
          <w:p>
            <w:pPr>
              <w:pStyle w:val="Heading2"/>
              <w:jc w:val="left"/>
              <w:rPr>
                <w:sz w:val="22"/>
                <w:szCs w:val="22"/>
              </w:rPr>
            </w:pPr>
            <w:r>
              <w:rPr>
                <w:sz w:val="22"/>
                <w:szCs w:val="22"/>
              </w:rPr>
              <w:t>Job Sharing</w:t>
            </w:r>
          </w:p>
          <w:p>
            <w:pPr>
              <w:rPr>
                <w:rFonts w:ascii="Arial" w:hAnsi="Arial" w:cs="Arial"/>
                <w:sz w:val="22"/>
                <w:szCs w:val="22"/>
              </w:rPr>
            </w:pPr>
            <w:r>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pPr>
              <w:pStyle w:val="Heading2"/>
              <w:jc w:val="left"/>
              <w:rPr>
                <w:sz w:val="22"/>
                <w:szCs w:val="22"/>
              </w:rPr>
            </w:pPr>
          </w:p>
          <w:p>
            <w:pPr>
              <w:pStyle w:val="Heading2"/>
              <w:jc w:val="left"/>
              <w:rPr>
                <w:sz w:val="22"/>
                <w:szCs w:val="22"/>
              </w:rPr>
            </w:pPr>
            <w:r>
              <w:rPr>
                <w:sz w:val="22"/>
                <w:szCs w:val="22"/>
              </w:rPr>
              <w:t>Relationships</w:t>
            </w:r>
          </w:p>
          <w:p>
            <w:pPr>
              <w:rPr>
                <w:rFonts w:ascii="Arial" w:hAnsi="Arial" w:cs="Arial"/>
                <w:sz w:val="22"/>
                <w:szCs w:val="22"/>
              </w:rPr>
            </w:pPr>
            <w:r>
              <w:rPr>
                <w:rFonts w:ascii="Arial" w:hAnsi="Arial" w:cs="Arial"/>
                <w:sz w:val="22"/>
                <w:szCs w:val="22"/>
              </w:rPr>
              <w:t>Please indicate if you have any relationships with any member of staff.</w:t>
            </w:r>
          </w:p>
          <w:p>
            <w:pPr>
              <w:rPr>
                <w:rFonts w:ascii="Arial" w:hAnsi="Arial" w:cs="Arial"/>
                <w:sz w:val="22"/>
                <w:szCs w:val="22"/>
              </w:rPr>
            </w:pPr>
          </w:p>
          <w:p>
            <w:pPr>
              <w:widowControl w:val="0"/>
              <w:autoSpaceDE w:val="0"/>
              <w:autoSpaceDN w:val="0"/>
              <w:rPr>
                <w:rFonts w:ascii="Arial" w:hAnsi="Arial" w:cs="Arial"/>
                <w:b/>
                <w:bCs/>
                <w:sz w:val="22"/>
                <w:szCs w:val="22"/>
              </w:rPr>
            </w:pPr>
            <w:r>
              <w:rPr>
                <w:rFonts w:ascii="Arial" w:hAnsi="Arial" w:cs="Arial"/>
                <w:b/>
                <w:bCs/>
                <w:sz w:val="22"/>
                <w:szCs w:val="22"/>
              </w:rPr>
              <w:t>Equality Act</w:t>
            </w:r>
          </w:p>
          <w:p>
            <w:pPr>
              <w:rPr>
                <w:rFonts w:ascii="Arial" w:hAnsi="Arial" w:cs="Arial"/>
                <w:sz w:val="22"/>
                <w:szCs w:val="22"/>
              </w:rPr>
            </w:pPr>
            <w:r>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pPr>
              <w:rPr>
                <w:rFonts w:ascii="Arial" w:hAnsi="Arial" w:cs="Arial"/>
                <w:sz w:val="22"/>
                <w:szCs w:val="22"/>
              </w:rPr>
            </w:pPr>
          </w:p>
          <w:p>
            <w:pPr>
              <w:rPr>
                <w:rFonts w:ascii="Arial" w:hAnsi="Arial" w:cs="Arial"/>
                <w:sz w:val="22"/>
                <w:szCs w:val="22"/>
              </w:rPr>
            </w:pPr>
            <w:r>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pPr>
              <w:pStyle w:val="headingformone"/>
              <w:spacing w:before="0"/>
              <w:rPr>
                <w:color w:val="auto"/>
                <w:sz w:val="22"/>
                <w:szCs w:val="22"/>
                <w:lang w:val="en-GB"/>
              </w:rPr>
            </w:pPr>
          </w:p>
          <w:p>
            <w:pPr>
              <w:pStyle w:val="headingformone"/>
              <w:spacing w:before="0"/>
              <w:rPr>
                <w:color w:val="auto"/>
                <w:sz w:val="22"/>
                <w:szCs w:val="22"/>
                <w:lang w:val="en-GB"/>
              </w:rPr>
            </w:pPr>
            <w:r>
              <w:rPr>
                <w:color w:val="auto"/>
                <w:sz w:val="22"/>
                <w:szCs w:val="22"/>
                <w:lang w:val="en-GB"/>
              </w:rPr>
              <w:t>Asylum and Immigration Act 1996</w:t>
            </w:r>
          </w:p>
          <w:p>
            <w:pPr>
              <w:rPr>
                <w:rFonts w:ascii="Arial" w:hAnsi="Arial" w:cs="Arial"/>
                <w:sz w:val="22"/>
                <w:szCs w:val="22"/>
              </w:rPr>
            </w:pPr>
            <w:r>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pPr>
              <w:rPr>
                <w:rFonts w:ascii="Arial" w:hAnsi="Arial" w:cs="Arial"/>
                <w:sz w:val="22"/>
                <w:szCs w:val="22"/>
              </w:rPr>
            </w:pPr>
          </w:p>
          <w:p>
            <w:pPr>
              <w:widowControl w:val="0"/>
              <w:autoSpaceDE w:val="0"/>
              <w:autoSpaceDN w:val="0"/>
              <w:rPr>
                <w:rFonts w:ascii="Arial" w:hAnsi="Arial" w:cs="Arial"/>
                <w:sz w:val="22"/>
                <w:szCs w:val="22"/>
                <w:lang w:val="en"/>
              </w:rPr>
            </w:pPr>
            <w:r>
              <w:rPr>
                <w:rFonts w:ascii="Arial" w:hAnsi="Arial" w:cs="Arial"/>
                <w:b/>
                <w:bCs/>
                <w:sz w:val="22"/>
                <w:szCs w:val="22"/>
              </w:rPr>
              <w:t>Data Protection</w:t>
            </w:r>
          </w:p>
          <w:p>
            <w:pPr>
              <w:widowControl w:val="0"/>
              <w:autoSpaceDE w:val="0"/>
              <w:autoSpaceDN w:val="0"/>
              <w:rPr>
                <w:rFonts w:ascii="Arial" w:hAnsi="Arial" w:cs="Arial"/>
                <w:sz w:val="22"/>
                <w:szCs w:val="22"/>
              </w:rPr>
            </w:pPr>
            <w:r>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By </w:t>
            </w:r>
            <w:r>
              <w:rPr>
                <w:rFonts w:ascii="Arial" w:hAnsi="Arial" w:cs="Arial"/>
                <w:b/>
                <w:bCs/>
                <w:sz w:val="22"/>
                <w:szCs w:val="22"/>
              </w:rPr>
              <w:t>signing and dating</w:t>
            </w:r>
            <w:r>
              <w:rPr>
                <w:rFonts w:ascii="Arial" w:hAnsi="Arial" w:cs="Arial"/>
                <w:sz w:val="22"/>
                <w:szCs w:val="22"/>
              </w:rPr>
              <w:t xml:space="preserve"> your application form, you are: </w:t>
            </w:r>
          </w:p>
          <w:p>
            <w:pPr>
              <w:pStyle w:val="ListParagraph"/>
              <w:widowControl w:val="0"/>
              <w:numPr>
                <w:ilvl w:val="0"/>
                <w:numId w:val="6"/>
              </w:numPr>
              <w:autoSpaceDE w:val="0"/>
              <w:autoSpaceDN w:val="0"/>
              <w:spacing w:after="0" w:line="240" w:lineRule="auto"/>
              <w:rPr>
                <w:rFonts w:ascii="Arial" w:hAnsi="Arial" w:cs="Arial"/>
                <w:b/>
                <w:bCs/>
              </w:rPr>
            </w:pPr>
            <w:r>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pPr>
              <w:numPr>
                <w:ilvl w:val="0"/>
                <w:numId w:val="6"/>
              </w:numPr>
              <w:rPr>
                <w:rFonts w:ascii="Arial" w:hAnsi="Arial" w:cs="Arial"/>
                <w:sz w:val="22"/>
                <w:szCs w:val="22"/>
              </w:rPr>
            </w:pPr>
            <w:r>
              <w:rPr>
                <w:rFonts w:ascii="Arial" w:hAnsi="Arial" w:cs="Arial"/>
                <w:sz w:val="22"/>
                <w:szCs w:val="22"/>
              </w:rPr>
              <w:t>acknowledging the fact that canvassing any members or employees of Mercia Learning Trust in connection with this appointment will disqualify you.</w:t>
            </w:r>
          </w:p>
          <w:p>
            <w:pPr>
              <w:rPr>
                <w:rFonts w:ascii="Arial" w:hAnsi="Arial" w:cs="Arial"/>
                <w:sz w:val="22"/>
                <w:szCs w:val="22"/>
              </w:rPr>
            </w:pPr>
          </w:p>
        </w:tc>
      </w:tr>
      <w:tr>
        <w:trPr>
          <w:trHeight w:val="2515"/>
        </w:trPr>
        <w:tc>
          <w:tcPr>
            <w:tcW w:w="11057" w:type="dxa"/>
            <w:gridSpan w:val="3"/>
            <w:tcBorders>
              <w:top w:val="nil"/>
              <w:left w:val="nil"/>
              <w:bottom w:val="nil"/>
              <w:right w:val="nil"/>
            </w:tcBorders>
          </w:tcPr>
          <w:p>
            <w:pPr>
              <w:widowControl w:val="0"/>
              <w:autoSpaceDE w:val="0"/>
              <w:autoSpaceDN w:val="0"/>
              <w:adjustRightInd w:val="0"/>
              <w:jc w:val="center"/>
              <w:rPr>
                <w:rFonts w:ascii="Arial" w:hAnsi="Arial" w:cs="Arial"/>
                <w:b/>
                <w:bCs/>
                <w:color w:val="008000"/>
              </w:rPr>
            </w:pPr>
            <w:r>
              <w:rPr>
                <w:rFonts w:ascii="Arial" w:hAnsi="Arial" w:cs="Arial"/>
                <w:b/>
                <w:bCs/>
                <w:color w:val="008000"/>
                <w:lang w:eastAsia="en-GB"/>
              </w:rPr>
              <w:lastRenderedPageBreak/>
              <w:drawing>
                <wp:anchor distT="0" distB="0" distL="114300" distR="114300" simplePos="0" relativeHeight="251664384" behindDoc="1" locked="0" layoutInCell="1" allowOverlap="1">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jc w:val="center"/>
              <w:rPr>
                <w:rFonts w:ascii="Arial" w:hAnsi="Arial" w:cs="Arial"/>
                <w:b/>
                <w:bCs/>
                <w:color w:val="008000"/>
              </w:rPr>
            </w:pPr>
          </w:p>
          <w:p>
            <w:pPr>
              <w:widowControl w:val="0"/>
              <w:autoSpaceDE w:val="0"/>
              <w:autoSpaceDN w:val="0"/>
              <w:adjustRightInd w:val="0"/>
              <w:jc w:val="center"/>
              <w:rPr>
                <w:rFonts w:ascii="Arial" w:hAnsi="Arial" w:cs="Arial"/>
                <w:b/>
                <w:bCs/>
                <w:color w:val="008000"/>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rPr>
            </w:pPr>
          </w:p>
          <w:p>
            <w:pPr>
              <w:widowControl w:val="0"/>
              <w:autoSpaceDE w:val="0"/>
              <w:autoSpaceDN w:val="0"/>
              <w:adjustRightInd w:val="0"/>
              <w:jc w:val="center"/>
              <w:rPr>
                <w:rFonts w:ascii="Arial" w:hAnsi="Arial" w:cs="Arial"/>
                <w:b/>
                <w:bCs/>
                <w:sz w:val="12"/>
                <w:szCs w:val="12"/>
              </w:rPr>
            </w:pPr>
          </w:p>
          <w:p>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ing2"/>
              <w:rPr>
                <w:color w:val="FFFFFF"/>
              </w:rPr>
            </w:pPr>
            <w:r>
              <w:rPr>
                <w:color w:val="FFFFFF"/>
              </w:rPr>
              <w:t>APPLICATION FOR EMPLOYMENT</w:t>
            </w:r>
          </w:p>
        </w:tc>
      </w:tr>
      <w:tr>
        <w:tc>
          <w:tcPr>
            <w:tcW w:w="11057" w:type="dxa"/>
            <w:gridSpan w:val="3"/>
            <w:tcBorders>
              <w:top w:val="single" w:sz="4" w:space="0" w:color="800000"/>
              <w:left w:val="nil"/>
              <w:bottom w:val="single" w:sz="4" w:space="0" w:color="800000"/>
              <w:right w:val="nil"/>
            </w:tcBorders>
          </w:tcPr>
          <w:p>
            <w:pPr>
              <w:pStyle w:val="Header"/>
              <w:tabs>
                <w:tab w:val="clear" w:pos="4153"/>
                <w:tab w:val="clear" w:pos="8306"/>
              </w:tabs>
              <w:rPr>
                <w:rFonts w:ascii="Arial" w:hAnsi="Arial" w:cs="Arial"/>
                <w:color w:val="FFFFFF"/>
                <w:sz w:val="20"/>
              </w:rPr>
            </w:pPr>
          </w:p>
        </w:tc>
      </w:tr>
      <w:tr>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two"/>
              <w:tabs>
                <w:tab w:val="left" w:pos="2127"/>
                <w:tab w:val="left" w:pos="6878"/>
                <w:tab w:val="left" w:pos="8080"/>
              </w:tabs>
              <w:spacing w:before="120" w:after="120"/>
              <w:rPr>
                <w:sz w:val="24"/>
                <w:szCs w:val="22"/>
                <w:lang w:val="en-GB"/>
              </w:rPr>
            </w:pPr>
            <w:r>
              <w:rPr>
                <w:sz w:val="24"/>
                <w:szCs w:val="22"/>
                <w:lang w:val="en-GB"/>
              </w:rPr>
              <w:t xml:space="preserve">Post Applied for: </w:t>
            </w:r>
            <w:sdt>
              <w:sdtPr>
                <w:rPr>
                  <w:b w:val="0"/>
                  <w:sz w:val="24"/>
                  <w:szCs w:val="22"/>
                </w:rPr>
                <w:id w:val="-329217975"/>
                <w:placeholder>
                  <w:docPart w:val="165F046692F145F9A432F3E30D8107FE"/>
                </w:placeholder>
                <w:showingPlcHdr/>
              </w:sdtPr>
              <w:sdtContent>
                <w:r>
                  <w:rPr>
                    <w:rStyle w:val="PlaceholderText"/>
                    <w:sz w:val="24"/>
                    <w:szCs w:val="22"/>
                  </w:rPr>
                  <w:t>Click or tap here to enter text.</w:t>
                </w:r>
              </w:sdtContent>
            </w:sdt>
          </w:p>
        </w:tc>
      </w:tr>
      <w:tr>
        <w:tc>
          <w:tcPr>
            <w:tcW w:w="11057" w:type="dxa"/>
            <w:gridSpan w:val="3"/>
            <w:tcBorders>
              <w:top w:val="single" w:sz="4" w:space="0" w:color="800000"/>
              <w:left w:val="nil"/>
              <w:bottom w:val="single" w:sz="4" w:space="0" w:color="800000"/>
              <w:right w:val="nil"/>
            </w:tcBorders>
          </w:tcPr>
          <w:p>
            <w:pPr>
              <w:pStyle w:val="Header"/>
              <w:tabs>
                <w:tab w:val="clear" w:pos="4153"/>
                <w:tab w:val="clear" w:pos="8306"/>
              </w:tabs>
              <w:rPr>
                <w:rFonts w:ascii="Arial" w:hAnsi="Arial" w:cs="Arial"/>
                <w:color w:val="FFFFFF"/>
                <w:sz w:val="20"/>
              </w:rPr>
            </w:pPr>
          </w:p>
        </w:tc>
      </w:tr>
      <w:tr>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pPr>
              <w:pStyle w:val="headingformtwo"/>
              <w:jc w:val="center"/>
              <w:rPr>
                <w:color w:val="FFFFFF"/>
                <w:sz w:val="24"/>
                <w:lang w:val="en-GB"/>
              </w:rPr>
            </w:pPr>
            <w:r>
              <w:rPr>
                <w:color w:val="FFFFFF"/>
                <w:sz w:val="24"/>
                <w:lang w:val="en-GB"/>
              </w:rPr>
              <w:t>PERSONAL DETAILS</w:t>
            </w:r>
          </w:p>
        </w:tc>
      </w:tr>
      <w:tr>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pPr>
              <w:pStyle w:val="bodyformtwo"/>
              <w:rPr>
                <w:sz w:val="22"/>
                <w:szCs w:val="20"/>
                <w:lang w:val="en-GB"/>
              </w:rPr>
            </w:pPr>
            <w:r>
              <w:rPr>
                <w:sz w:val="22"/>
                <w:szCs w:val="20"/>
                <w:lang w:val="en-GB"/>
              </w:rPr>
              <w:t>Surname/family name:</w:t>
            </w:r>
            <w:r>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Content>
                <w:r>
                  <w:rPr>
                    <w:rStyle w:val="PlaceholderText"/>
                    <w:b w:val="0"/>
                    <w:sz w:val="22"/>
                    <w:szCs w:val="20"/>
                  </w:rPr>
                  <w:t>Click or tap here to enter text.</w:t>
                </w:r>
              </w:sdtContent>
            </w:sdt>
            <w:r>
              <w:rPr>
                <w:sz w:val="22"/>
                <w:szCs w:val="20"/>
                <w:lang w:val="en-GB"/>
              </w:rPr>
              <w:tab/>
            </w:r>
          </w:p>
          <w:p>
            <w:pPr>
              <w:pStyle w:val="bodyformtwo"/>
              <w:rPr>
                <w:sz w:val="22"/>
                <w:szCs w:val="20"/>
                <w:lang w:val="en-GB"/>
              </w:rPr>
            </w:pPr>
          </w:p>
          <w:p>
            <w:pPr>
              <w:pStyle w:val="bodyformtwo"/>
              <w:rPr>
                <w:sz w:val="22"/>
                <w:szCs w:val="20"/>
                <w:lang w:val="en-GB"/>
              </w:rPr>
            </w:pPr>
            <w:r>
              <w:rPr>
                <w:sz w:val="22"/>
                <w:szCs w:val="20"/>
                <w:lang w:val="en-GB"/>
              </w:rPr>
              <w:t xml:space="preserve">Previous surname(s): </w:t>
            </w:r>
            <w:sdt>
              <w:sdtPr>
                <w:rPr>
                  <w:b w:val="0"/>
                  <w:sz w:val="22"/>
                  <w:szCs w:val="20"/>
                  <w:lang w:val="en-GB"/>
                </w:rPr>
                <w:alias w:val="Surname"/>
                <w:tag w:val="Surname, Last name"/>
                <w:id w:val="-846945844"/>
                <w:placeholder>
                  <w:docPart w:val="118D0806C0F444F59A21DE1356E159FA"/>
                </w:placeholder>
                <w:showingPlcHdr/>
              </w:sdtPr>
              <w:sdtContent>
                <w:r>
                  <w:rPr>
                    <w:rStyle w:val="PlaceholderText"/>
                    <w:b w:val="0"/>
                    <w:sz w:val="22"/>
                    <w:szCs w:val="20"/>
                  </w:rPr>
                  <w:t>Click or tap here to enter text.</w:t>
                </w:r>
              </w:sdtContent>
            </w:sdt>
          </w:p>
          <w:p>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pPr>
              <w:pStyle w:val="bodyformtwo"/>
              <w:rPr>
                <w:sz w:val="22"/>
                <w:szCs w:val="20"/>
                <w:lang w:val="en-GB"/>
              </w:rPr>
            </w:pPr>
            <w:r>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Pr>
                    <w:rStyle w:val="PlaceholderText"/>
                    <w:b w:val="0"/>
                    <w:sz w:val="22"/>
                    <w:szCs w:val="20"/>
                  </w:rPr>
                  <w:t>Click or tap here to enter text.</w:t>
                </w:r>
              </w:sdtContent>
            </w:sdt>
          </w:p>
          <w:p>
            <w:pPr>
              <w:pStyle w:val="bodyformtwo"/>
              <w:rPr>
                <w:sz w:val="22"/>
                <w:szCs w:val="20"/>
                <w:lang w:val="en-GB"/>
              </w:rPr>
            </w:pPr>
            <w:r>
              <w:rPr>
                <w:b w:val="0"/>
                <w:bCs w:val="0"/>
                <w:sz w:val="22"/>
                <w:szCs w:val="20"/>
                <w:lang w:val="en-GB"/>
              </w:rPr>
              <w:tab/>
            </w:r>
          </w:p>
        </w:tc>
      </w:tr>
      <w:tr>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bCs/>
                <w:sz w:val="22"/>
                <w:szCs w:val="20"/>
              </w:rPr>
            </w:pPr>
            <w:r>
              <w:rPr>
                <w:sz w:val="22"/>
                <w:szCs w:val="20"/>
              </w:rPr>
              <w:t xml:space="preserve">How do you wish to be addressed in correspondence? </w:t>
            </w:r>
          </w:p>
          <w:p>
            <w:pPr>
              <w:pStyle w:val="bodyformone"/>
              <w:rPr>
                <w:b/>
                <w:sz w:val="22"/>
                <w:szCs w:val="20"/>
              </w:rPr>
            </w:pPr>
          </w:p>
          <w:p>
            <w:pPr>
              <w:pStyle w:val="bodyformone"/>
              <w:rPr>
                <w:sz w:val="22"/>
                <w:szCs w:val="20"/>
              </w:rPr>
            </w:pPr>
            <w:r>
              <w:rPr>
                <w:b/>
                <w:sz w:val="22"/>
                <w:szCs w:val="20"/>
              </w:rPr>
              <w:t>MR/MRS/MISS/MS or OTHER</w:t>
            </w:r>
            <w:r>
              <w:rPr>
                <w:sz w:val="22"/>
                <w:szCs w:val="20"/>
              </w:rPr>
              <w:t xml:space="preserve"> (Please state): </w:t>
            </w:r>
          </w:p>
          <w:p>
            <w:pPr>
              <w:pStyle w:val="bodyformone"/>
              <w:rPr>
                <w:b/>
                <w:bCs/>
                <w:sz w:val="22"/>
                <w:szCs w:val="20"/>
              </w:rPr>
            </w:pPr>
          </w:p>
          <w:p>
            <w:pPr>
              <w:pStyle w:val="bodyformone"/>
              <w:rPr>
                <w:b/>
                <w:bCs/>
                <w:sz w:val="22"/>
                <w:szCs w:val="20"/>
              </w:rPr>
            </w:pPr>
            <w:r>
              <w:rPr>
                <w:b/>
                <w:bCs/>
                <w:sz w:val="22"/>
                <w:szCs w:val="20"/>
              </w:rPr>
              <w:t>Address for correspondence:</w:t>
            </w:r>
          </w:p>
          <w:sdt>
            <w:sdtPr>
              <w:rPr>
                <w:b/>
                <w:bCs/>
                <w:sz w:val="22"/>
                <w:szCs w:val="20"/>
              </w:rPr>
              <w:id w:val="-988473762"/>
              <w:placeholder>
                <w:docPart w:val="DefaultPlaceholder_-1854013440"/>
              </w:placeholder>
              <w:showingPlcHdr/>
            </w:sdtPr>
            <w:sdtContent>
              <w:p>
                <w:pPr>
                  <w:pStyle w:val="bodyformone"/>
                  <w:rPr>
                    <w:b/>
                    <w:bCs/>
                    <w:sz w:val="22"/>
                    <w:szCs w:val="20"/>
                  </w:rPr>
                </w:pPr>
                <w:r>
                  <w:rPr>
                    <w:rStyle w:val="PlaceholderText"/>
                    <w:sz w:val="22"/>
                    <w:szCs w:val="20"/>
                  </w:rPr>
                  <w:t>Click or tap here to enter text.</w:t>
                </w:r>
              </w:p>
            </w:sdtContent>
          </w:sdt>
          <w:p>
            <w:pPr>
              <w:pStyle w:val="bodyformone"/>
              <w:rPr>
                <w:b/>
                <w:sz w:val="22"/>
                <w:szCs w:val="20"/>
              </w:rPr>
            </w:pPr>
          </w:p>
          <w:p>
            <w:pPr>
              <w:pStyle w:val="bodyformone"/>
              <w:rPr>
                <w:b/>
                <w:sz w:val="22"/>
                <w:szCs w:val="20"/>
              </w:rPr>
            </w:pPr>
          </w:p>
          <w:p>
            <w:pPr>
              <w:pStyle w:val="bodyformone"/>
              <w:rPr>
                <w:b/>
                <w:sz w:val="22"/>
                <w:szCs w:val="20"/>
              </w:rPr>
            </w:pPr>
          </w:p>
          <w:p>
            <w:pPr>
              <w:pStyle w:val="bodyformone"/>
              <w:rPr>
                <w:b/>
                <w:sz w:val="22"/>
                <w:szCs w:val="20"/>
              </w:rPr>
            </w:pPr>
          </w:p>
          <w:p>
            <w:pPr>
              <w:pStyle w:val="bodyformone"/>
              <w:rPr>
                <w:sz w:val="22"/>
                <w:szCs w:val="20"/>
              </w:rPr>
            </w:pPr>
            <w:r>
              <w:rPr>
                <w:b/>
                <w:sz w:val="22"/>
                <w:szCs w:val="20"/>
              </w:rPr>
              <w:t>Postcode:</w:t>
            </w:r>
            <w:r>
              <w:rPr>
                <w:sz w:val="22"/>
                <w:szCs w:val="20"/>
              </w:rPr>
              <w:t xml:space="preserve"> </w:t>
            </w:r>
            <w:sdt>
              <w:sdtPr>
                <w:rPr>
                  <w:sz w:val="22"/>
                  <w:szCs w:val="20"/>
                </w:rPr>
                <w:id w:val="-846629261"/>
                <w:placeholder>
                  <w:docPart w:val="1324547A14C04DEDB01C03936356F133"/>
                </w:placeholder>
                <w:showingPlcHdr/>
              </w:sdtPr>
              <w:sdtContent>
                <w:r>
                  <w:rPr>
                    <w:rStyle w:val="PlaceholderText"/>
                    <w:sz w:val="22"/>
                    <w:szCs w:val="20"/>
                  </w:rPr>
                  <w:t>Click or tap here to enter text.</w:t>
                </w:r>
              </w:sdtContent>
            </w:sdt>
          </w:p>
          <w:p>
            <w:pPr>
              <w:pStyle w:val="bodyformone"/>
              <w:rPr>
                <w:sz w:val="22"/>
                <w:szCs w:val="20"/>
              </w:rPr>
            </w:pPr>
          </w:p>
          <w:p>
            <w:pPr>
              <w:pStyle w:val="bodyformone"/>
              <w:rPr>
                <w:sz w:val="22"/>
                <w:szCs w:val="20"/>
              </w:rPr>
            </w:pPr>
            <w:r>
              <w:rPr>
                <w:b/>
                <w:sz w:val="22"/>
                <w:szCs w:val="20"/>
              </w:rPr>
              <w:t>E-mail:</w:t>
            </w:r>
            <w:r>
              <w:rPr>
                <w:sz w:val="22"/>
                <w:szCs w:val="20"/>
              </w:rPr>
              <w:t xml:space="preserve"> </w:t>
            </w:r>
            <w:sdt>
              <w:sdtPr>
                <w:rPr>
                  <w:sz w:val="22"/>
                  <w:szCs w:val="20"/>
                </w:rPr>
                <w:id w:val="-1849242877"/>
                <w:placeholder>
                  <w:docPart w:val="2572B589166F4C7DAA287FD09D030E15"/>
                </w:placeholder>
                <w:showingPlcHdr/>
              </w:sdtPr>
              <w:sdtContent>
                <w:r>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bCs/>
                <w:sz w:val="22"/>
                <w:szCs w:val="20"/>
              </w:rPr>
            </w:pPr>
            <w:r>
              <w:rPr>
                <w:b/>
                <w:bCs/>
                <w:sz w:val="22"/>
                <w:szCs w:val="20"/>
              </w:rPr>
              <w:t>Telephone number where you can be contacted:</w:t>
            </w:r>
          </w:p>
          <w:p>
            <w:pPr>
              <w:pStyle w:val="bodyformone"/>
              <w:rPr>
                <w:b/>
                <w:bCs/>
                <w:sz w:val="22"/>
                <w:szCs w:val="20"/>
              </w:rPr>
            </w:pPr>
          </w:p>
          <w:p>
            <w:pPr>
              <w:pStyle w:val="bodyformone"/>
              <w:rPr>
                <w:sz w:val="22"/>
                <w:szCs w:val="20"/>
              </w:rPr>
            </w:pPr>
            <w:r>
              <w:rPr>
                <w:b/>
                <w:sz w:val="22"/>
                <w:szCs w:val="20"/>
              </w:rPr>
              <w:t>Day:</w:t>
            </w:r>
            <w:r>
              <w:rPr>
                <w:sz w:val="22"/>
                <w:szCs w:val="20"/>
              </w:rPr>
              <w:t xml:space="preserve"> </w:t>
            </w:r>
            <w:sdt>
              <w:sdtPr>
                <w:rPr>
                  <w:sz w:val="22"/>
                  <w:szCs w:val="20"/>
                </w:rPr>
                <w:id w:val="1152874203"/>
                <w:placeholder>
                  <w:docPart w:val="4844734A1140482DAACDB1777586A853"/>
                </w:placeholder>
                <w:showingPlcHdr/>
              </w:sdtPr>
              <w:sdtContent>
                <w:r>
                  <w:rPr>
                    <w:rStyle w:val="PlaceholderText"/>
                    <w:sz w:val="22"/>
                    <w:szCs w:val="20"/>
                  </w:rPr>
                  <w:t>Click or tap here to enter text.</w:t>
                </w:r>
              </w:sdtContent>
            </w:sdt>
          </w:p>
          <w:p>
            <w:pPr>
              <w:pStyle w:val="bodyformone"/>
              <w:rPr>
                <w:sz w:val="22"/>
                <w:szCs w:val="20"/>
              </w:rPr>
            </w:pPr>
          </w:p>
          <w:p>
            <w:pPr>
              <w:pStyle w:val="bodyformone"/>
              <w:rPr>
                <w:sz w:val="22"/>
                <w:szCs w:val="20"/>
              </w:rPr>
            </w:pPr>
            <w:r>
              <w:rPr>
                <w:b/>
                <w:sz w:val="22"/>
                <w:szCs w:val="20"/>
              </w:rPr>
              <w:t xml:space="preserve">Evening: </w:t>
            </w:r>
            <w:sdt>
              <w:sdtPr>
                <w:rPr>
                  <w:sz w:val="22"/>
                  <w:szCs w:val="20"/>
                </w:rPr>
                <w:id w:val="357244737"/>
                <w:placeholder>
                  <w:docPart w:val="F9F152B189884672BF7072D90D7F2066"/>
                </w:placeholder>
                <w:showingPlcHdr/>
              </w:sdtPr>
              <w:sdtContent>
                <w:r>
                  <w:rPr>
                    <w:rStyle w:val="PlaceholderText"/>
                    <w:sz w:val="22"/>
                    <w:szCs w:val="20"/>
                  </w:rPr>
                  <w:t>Click or tap here to enter text.</w:t>
                </w:r>
              </w:sdtContent>
            </w:sdt>
          </w:p>
          <w:p>
            <w:pPr>
              <w:pStyle w:val="bodyformone"/>
              <w:rPr>
                <w:sz w:val="22"/>
                <w:szCs w:val="20"/>
              </w:rPr>
            </w:pPr>
          </w:p>
          <w:p>
            <w:pPr>
              <w:pStyle w:val="bodyformone"/>
              <w:rPr>
                <w:sz w:val="22"/>
                <w:szCs w:val="20"/>
              </w:rPr>
            </w:pPr>
            <w:r>
              <w:rPr>
                <w:b/>
                <w:sz w:val="22"/>
                <w:szCs w:val="20"/>
              </w:rPr>
              <w:t>Mobile Nº:</w:t>
            </w:r>
            <w:r>
              <w:rPr>
                <w:sz w:val="22"/>
                <w:szCs w:val="20"/>
              </w:rPr>
              <w:t xml:space="preserve"> </w:t>
            </w:r>
            <w:sdt>
              <w:sdtPr>
                <w:rPr>
                  <w:sz w:val="22"/>
                  <w:szCs w:val="20"/>
                </w:rPr>
                <w:id w:val="-9767248"/>
                <w:placeholder>
                  <w:docPart w:val="BB25E4EEDB804331A54FBD70642814FF"/>
                </w:placeholder>
                <w:showingPlcHdr/>
              </w:sdtPr>
              <w:sdtContent>
                <w:r>
                  <w:rPr>
                    <w:rStyle w:val="PlaceholderText"/>
                    <w:sz w:val="22"/>
                    <w:szCs w:val="20"/>
                  </w:rPr>
                  <w:t>Click or tap here to enter text.</w:t>
                </w:r>
              </w:sdtContent>
            </w:sdt>
          </w:p>
        </w:tc>
      </w:tr>
    </w:tbl>
    <w:p>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tc>
          <w:tcPr>
            <w:tcW w:w="11057" w:type="dxa"/>
            <w:tcBorders>
              <w:top w:val="single" w:sz="4" w:space="0" w:color="800000"/>
              <w:left w:val="single" w:sz="4" w:space="0" w:color="800000"/>
              <w:bottom w:val="single" w:sz="4" w:space="0" w:color="800000"/>
              <w:right w:val="single" w:sz="4" w:space="0" w:color="800000"/>
            </w:tcBorders>
            <w:shd w:val="clear" w:color="auto" w:fill="672F44"/>
          </w:tcPr>
          <w:p>
            <w:pPr>
              <w:pStyle w:val="headingformtwo"/>
              <w:jc w:val="center"/>
              <w:rPr>
                <w:color w:val="FFFFFF"/>
                <w:sz w:val="24"/>
                <w:lang w:val="en-GB"/>
              </w:rPr>
            </w:pPr>
            <w:r>
              <w:rPr>
                <w:color w:val="FFFFFF"/>
                <w:sz w:val="24"/>
                <w:lang w:val="en-GB"/>
              </w:rPr>
              <w:t>FOR TEACHING POSTS ONLY</w:t>
            </w:r>
          </w:p>
        </w:tc>
      </w:tr>
      <w:tr>
        <w:tc>
          <w:tcPr>
            <w:tcW w:w="11057" w:type="dxa"/>
            <w:tcBorders>
              <w:top w:val="single" w:sz="4" w:space="0" w:color="800000"/>
              <w:left w:val="single" w:sz="4" w:space="0" w:color="800000"/>
              <w:bottom w:val="single" w:sz="4" w:space="0" w:color="800000"/>
              <w:right w:val="single" w:sz="4" w:space="0" w:color="800000"/>
            </w:tcBorders>
            <w:shd w:val="clear" w:color="auto" w:fill="auto"/>
          </w:tcPr>
          <w:p>
            <w:pPr>
              <w:pStyle w:val="headingformtwo"/>
              <w:rPr>
                <w:color w:val="FFFFFF"/>
                <w:sz w:val="22"/>
                <w:szCs w:val="22"/>
                <w:lang w:val="en-GB"/>
              </w:rPr>
            </w:pPr>
            <w:r>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Content>
                <w:r>
                  <w:rPr>
                    <w:rStyle w:val="PlaceholderText"/>
                    <w:b w:val="0"/>
                    <w:bCs w:val="0"/>
                    <w:sz w:val="22"/>
                    <w:szCs w:val="22"/>
                  </w:rPr>
                  <w:t>Click or tap here to enter text.</w:t>
                </w:r>
              </w:sdtContent>
            </w:sdt>
          </w:p>
        </w:tc>
      </w:tr>
      <w:tr>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pPr>
              <w:pStyle w:val="headingformtwo"/>
              <w:rPr>
                <w:color w:val="FFFFFF"/>
                <w:sz w:val="22"/>
                <w:szCs w:val="22"/>
                <w:lang w:val="en-GB"/>
              </w:rPr>
            </w:pPr>
            <w:r>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Content>
                <w:r>
                  <w:rPr>
                    <w:b w:val="0"/>
                    <w:bCs w:val="0"/>
                    <w:color w:val="808080"/>
                    <w:sz w:val="22"/>
                    <w:szCs w:val="22"/>
                  </w:rPr>
                  <w:t>Click or tap here to enter text.</w:t>
                </w:r>
              </w:sdtContent>
            </w:sdt>
          </w:p>
        </w:tc>
      </w:tr>
      <w:tr>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pPr>
              <w:rPr>
                <w:rFonts w:ascii="Arial" w:hAnsi="Arial" w:cs="Arial"/>
                <w:b/>
                <w:sz w:val="22"/>
                <w:szCs w:val="22"/>
              </w:rPr>
            </w:pPr>
            <w:r>
              <w:rPr>
                <w:rFonts w:ascii="Arial" w:hAnsi="Arial" w:cs="Arial"/>
                <w:b/>
                <w:sz w:val="22"/>
                <w:szCs w:val="22"/>
              </w:rPr>
              <w:t>Have you completed or completing the National Professional Qualification of Headship (NPQH)?</w:t>
            </w:r>
          </w:p>
          <w:p>
            <w:pPr>
              <w:rPr>
                <w:rFonts w:ascii="Arial" w:hAnsi="Arial" w:cs="Arial"/>
                <w:b/>
                <w:sz w:val="22"/>
                <w:szCs w:val="22"/>
              </w:rPr>
            </w:pPr>
          </w:p>
          <w:p>
            <w:pPr>
              <w:rPr>
                <w:rFonts w:ascii="Arial" w:hAnsi="Arial" w:cs="Arial"/>
                <w:sz w:val="22"/>
                <w:szCs w:val="22"/>
              </w:rPr>
            </w:pPr>
            <w:r>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ascii="Arial" w:hAnsi="Arial" w:cs="Arial"/>
                <w:b/>
                <w:sz w:val="22"/>
                <w:szCs w:val="22"/>
              </w:rPr>
              <w:t xml:space="preserve">      No  </w:t>
            </w:r>
            <w:sdt>
              <w:sdtPr>
                <w:id w:val="-538204355"/>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ascii="Arial" w:hAnsi="Arial" w:cs="Arial"/>
                <w:sz w:val="22"/>
                <w:szCs w:val="22"/>
              </w:rPr>
              <w:t xml:space="preserve"> </w:t>
            </w:r>
          </w:p>
          <w:p>
            <w:pPr>
              <w:rPr>
                <w:rFonts w:ascii="Arial" w:hAnsi="Arial" w:cs="Arial"/>
                <w:b/>
                <w:sz w:val="22"/>
                <w:szCs w:val="22"/>
              </w:rPr>
            </w:pPr>
          </w:p>
          <w:p>
            <w:pPr>
              <w:rPr>
                <w:rFonts w:ascii="Arial" w:hAnsi="Arial" w:cs="Arial"/>
                <w:b/>
                <w:sz w:val="22"/>
                <w:szCs w:val="22"/>
              </w:rPr>
            </w:pPr>
            <w:r>
              <w:rPr>
                <w:rFonts w:ascii="Arial" w:hAnsi="Arial" w:cs="Arial"/>
                <w:b/>
                <w:sz w:val="22"/>
                <w:szCs w:val="22"/>
              </w:rPr>
              <w:t xml:space="preserve">If yes; </w:t>
            </w:r>
          </w:p>
          <w:p>
            <w:pPr>
              <w:rPr>
                <w:rFonts w:ascii="Arial" w:hAnsi="Arial" w:cs="Arial"/>
                <w:b/>
                <w:sz w:val="22"/>
                <w:szCs w:val="22"/>
              </w:rPr>
            </w:pPr>
            <w:r>
              <w:rPr>
                <w:rFonts w:ascii="Arial" w:hAnsi="Arial" w:cs="Arial"/>
                <w:b/>
                <w:sz w:val="22"/>
                <w:szCs w:val="22"/>
              </w:rPr>
              <w:t xml:space="preserve">     </w:t>
            </w:r>
          </w:p>
          <w:p>
            <w:pPr>
              <w:rPr>
                <w:rFonts w:ascii="Arial" w:hAnsi="Arial" w:cs="Arial"/>
                <w:b/>
                <w:sz w:val="22"/>
                <w:szCs w:val="22"/>
              </w:rPr>
            </w:pPr>
            <w:r>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Content>
                <w:r>
                  <w:rPr>
                    <w:rFonts w:ascii="Arial" w:hAnsi="Arial" w:cs="Arial"/>
                    <w:color w:val="A6A6A6" w:themeColor="background1" w:themeShade="A6"/>
                    <w:sz w:val="22"/>
                    <w:szCs w:val="22"/>
                  </w:rPr>
                  <w:t>Click here to enter text.</w:t>
                </w:r>
              </w:sdtContent>
            </w:sdt>
          </w:p>
          <w:p>
            <w:pPr>
              <w:rPr>
                <w:rFonts w:ascii="Arial" w:hAnsi="Arial" w:cs="Arial"/>
                <w:b/>
                <w:sz w:val="22"/>
                <w:szCs w:val="22"/>
              </w:rPr>
            </w:pPr>
          </w:p>
          <w:p>
            <w:pPr>
              <w:rPr>
                <w:rFonts w:ascii="Arial" w:hAnsi="Arial" w:cs="Arial"/>
                <w:b/>
                <w:sz w:val="22"/>
                <w:szCs w:val="22"/>
              </w:rPr>
            </w:pPr>
            <w:r>
              <w:rPr>
                <w:rFonts w:ascii="Arial" w:hAnsi="Arial" w:cs="Arial"/>
                <w:b/>
                <w:sz w:val="22"/>
                <w:szCs w:val="22"/>
              </w:rPr>
              <w:t>Date Commenced:</w:t>
            </w:r>
            <w:r>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Content>
                <w:r>
                  <w:rPr>
                    <w:rFonts w:ascii="Arial" w:hAnsi="Arial" w:cs="Arial"/>
                    <w:color w:val="A6A6A6" w:themeColor="background1" w:themeShade="A6"/>
                    <w:sz w:val="22"/>
                    <w:szCs w:val="22"/>
                  </w:rPr>
                  <w:t>DD/MM/YYYY</w:t>
                </w:r>
              </w:sdtContent>
            </w:sdt>
          </w:p>
          <w:p>
            <w:pPr>
              <w:pStyle w:val="headingformtwo"/>
              <w:spacing w:before="0" w:after="0"/>
              <w:rPr>
                <w:sz w:val="22"/>
                <w:szCs w:val="22"/>
              </w:rPr>
            </w:pPr>
          </w:p>
          <w:p>
            <w:pPr>
              <w:pStyle w:val="headingformtwo"/>
              <w:spacing w:before="0" w:after="0"/>
              <w:rPr>
                <w:sz w:val="22"/>
                <w:szCs w:val="22"/>
              </w:rPr>
            </w:pPr>
            <w:r>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Content>
                <w:r>
                  <w:rPr>
                    <w:color w:val="A6A6A6" w:themeColor="background1" w:themeShade="A6"/>
                    <w:sz w:val="22"/>
                    <w:szCs w:val="22"/>
                  </w:rPr>
                  <w:t>DD/MM/YYYY</w:t>
                </w:r>
              </w:sdtContent>
            </w:sdt>
          </w:p>
        </w:tc>
      </w:tr>
    </w:tbl>
    <w:p/>
    <w:p/>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trPr>
          <w:trHeight w:val="435"/>
        </w:trPr>
        <w:tc>
          <w:tcPr>
            <w:tcW w:w="11065" w:type="dxa"/>
            <w:gridSpan w:val="6"/>
            <w:tcBorders>
              <w:bottom w:val="single" w:sz="4" w:space="0" w:color="800000"/>
            </w:tcBorders>
            <w:shd w:val="clear" w:color="auto" w:fill="672F44"/>
            <w:vAlign w:val="center"/>
          </w:tcPr>
          <w:p>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pPr>
              <w:pStyle w:val="bodyformtwo"/>
              <w:jc w:val="center"/>
              <w:rPr>
                <w:color w:val="FFFFFF"/>
                <w:sz w:val="22"/>
                <w:szCs w:val="22"/>
              </w:rPr>
            </w:pPr>
            <w:r>
              <w:rPr>
                <w:sz w:val="24"/>
                <w:szCs w:val="24"/>
              </w:rPr>
              <w:t>Present or Most Recent Employment</w:t>
            </w:r>
          </w:p>
        </w:tc>
      </w:tr>
      <w:tr>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sz w:val="22"/>
                <w:szCs w:val="22"/>
              </w:rPr>
            </w:pPr>
            <w:r>
              <w:rPr>
                <w:b/>
                <w:sz w:val="22"/>
                <w:szCs w:val="22"/>
              </w:rPr>
              <w:t xml:space="preserve">Name &amp; Address of Employer: </w:t>
            </w:r>
          </w:p>
          <w:p>
            <w:pPr>
              <w:pStyle w:val="bodyformone"/>
              <w:tabs>
                <w:tab w:val="left" w:pos="3871"/>
              </w:tabs>
              <w:rPr>
                <w:sz w:val="22"/>
                <w:szCs w:val="22"/>
              </w:rPr>
            </w:pPr>
            <w:sdt>
              <w:sdtPr>
                <w:rPr>
                  <w:sz w:val="22"/>
                  <w:szCs w:val="22"/>
                </w:rPr>
                <w:id w:val="549587149"/>
                <w:placeholder>
                  <w:docPart w:val="27059217450740AE8CDE636C9711B860"/>
                </w:placeholder>
              </w:sdtPr>
              <w:sdtContent>
                <w:sdt>
                  <w:sdtPr>
                    <w:rPr>
                      <w:sz w:val="22"/>
                      <w:szCs w:val="22"/>
                    </w:rPr>
                    <w:id w:val="-1350403296"/>
                    <w:placeholder>
                      <w:docPart w:val="A33D692C7CF540CB9583949CA050A1F0"/>
                    </w:placeholder>
                    <w:showingPlcHdr/>
                  </w:sdtPr>
                  <w:sdtContent>
                    <w:r>
                      <w:rPr>
                        <w:rStyle w:val="PlaceholderText"/>
                        <w:sz w:val="22"/>
                        <w:szCs w:val="22"/>
                      </w:rPr>
                      <w:t>Click or tap here to enter text.</w:t>
                    </w:r>
                  </w:sdtContent>
                </w:sdt>
              </w:sdtContent>
            </w:sdt>
            <w:r>
              <w:rPr>
                <w:sz w:val="22"/>
                <w:szCs w:val="22"/>
              </w:rPr>
              <w:tab/>
            </w:r>
          </w:p>
          <w:p>
            <w:pPr>
              <w:pStyle w:val="bodyformone"/>
              <w:tabs>
                <w:tab w:val="left" w:pos="3871"/>
              </w:tabs>
              <w:rPr>
                <w:sz w:val="22"/>
                <w:szCs w:val="22"/>
              </w:rPr>
            </w:pPr>
          </w:p>
          <w:p>
            <w:pPr>
              <w:pStyle w:val="bodyformone"/>
              <w:tabs>
                <w:tab w:val="left" w:pos="3871"/>
              </w:tabs>
              <w:rPr>
                <w:sz w:val="22"/>
                <w:szCs w:val="22"/>
              </w:rPr>
            </w:pPr>
          </w:p>
          <w:p>
            <w:pPr>
              <w:pStyle w:val="bodyformone"/>
              <w:tabs>
                <w:tab w:val="left" w:pos="3871"/>
              </w:tabs>
              <w:rPr>
                <w:sz w:val="22"/>
                <w:szCs w:val="22"/>
              </w:rPr>
            </w:pPr>
          </w:p>
          <w:p>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tabs>
                <w:tab w:val="left" w:pos="3871"/>
              </w:tabs>
              <w:rPr>
                <w:b/>
                <w:bCs/>
                <w:sz w:val="22"/>
                <w:szCs w:val="22"/>
              </w:rPr>
            </w:pPr>
            <w:r>
              <w:rPr>
                <w:b/>
                <w:bCs/>
                <w:sz w:val="22"/>
                <w:szCs w:val="22"/>
              </w:rPr>
              <w:t>Employing Authority/Academy Trust:</w:t>
            </w:r>
          </w:p>
          <w:p>
            <w:pPr>
              <w:pStyle w:val="bodyformone"/>
              <w:rPr>
                <w:b/>
                <w:sz w:val="22"/>
                <w:szCs w:val="22"/>
              </w:rPr>
            </w:pPr>
            <w:sdt>
              <w:sdtPr>
                <w:rPr>
                  <w:sz w:val="22"/>
                  <w:szCs w:val="22"/>
                </w:rPr>
                <w:id w:val="1595822440"/>
                <w:placeholder>
                  <w:docPart w:val="F07F61226B8243D79C8FEE5338D26804"/>
                </w:placeholder>
                <w:showingPlcHdr/>
              </w:sdtPr>
              <w:sdtContent>
                <w:r>
                  <w:rPr>
                    <w:rStyle w:val="PlaceholderText"/>
                    <w:sz w:val="22"/>
                    <w:szCs w:val="22"/>
                  </w:rPr>
                  <w:t>Click or tap here to enter text.</w:t>
                </w:r>
              </w:sdtContent>
            </w:sdt>
            <w:r>
              <w:rPr>
                <w:b/>
                <w:sz w:val="22"/>
                <w:szCs w:val="22"/>
              </w:rPr>
              <w:t xml:space="preserve"> </w:t>
            </w:r>
          </w:p>
          <w:p>
            <w:pPr>
              <w:pStyle w:val="bodyformone"/>
              <w:rPr>
                <w:b/>
                <w:sz w:val="22"/>
                <w:szCs w:val="22"/>
              </w:rPr>
            </w:pPr>
          </w:p>
          <w:p>
            <w:pPr>
              <w:pStyle w:val="bodyformone"/>
              <w:rPr>
                <w:b/>
                <w:sz w:val="22"/>
                <w:szCs w:val="22"/>
              </w:rPr>
            </w:pPr>
          </w:p>
          <w:p>
            <w:pPr>
              <w:pStyle w:val="bodyformone"/>
              <w:rPr>
                <w:sz w:val="22"/>
                <w:szCs w:val="22"/>
              </w:rPr>
            </w:pPr>
          </w:p>
          <w:p>
            <w:pPr>
              <w:pStyle w:val="bodyformone"/>
              <w:rPr>
                <w:sz w:val="22"/>
                <w:szCs w:val="22"/>
              </w:rPr>
            </w:pPr>
          </w:p>
        </w:tc>
      </w:tr>
      <w:tr>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2"/>
              </w:rPr>
            </w:pPr>
            <w:r>
              <w:rPr>
                <w:b/>
                <w:sz w:val="22"/>
                <w:szCs w:val="22"/>
              </w:rPr>
              <w:t>Job Title:</w:t>
            </w:r>
            <w:r>
              <w:rPr>
                <w:sz w:val="22"/>
                <w:szCs w:val="22"/>
              </w:rPr>
              <w:t xml:space="preserve"> </w:t>
            </w:r>
            <w:sdt>
              <w:sdtPr>
                <w:rPr>
                  <w:sz w:val="22"/>
                  <w:szCs w:val="22"/>
                </w:rPr>
                <w:id w:val="1973394834"/>
                <w:placeholder>
                  <w:docPart w:val="ED180DC55C2E4281A42F4F32847AC456"/>
                </w:placeholder>
                <w:showingPlcHdr/>
              </w:sdtPr>
              <w:sdtContent>
                <w:r>
                  <w:rPr>
                    <w:rStyle w:val="PlaceholderText"/>
                    <w:sz w:val="22"/>
                    <w:szCs w:val="22"/>
                  </w:rPr>
                  <w:t>Click or tap here to enter text.</w:t>
                </w:r>
              </w:sdtContent>
            </w:sdt>
          </w:p>
          <w:p>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2"/>
              </w:rPr>
            </w:pPr>
            <w:r>
              <w:rPr>
                <w:b/>
                <w:sz w:val="22"/>
                <w:szCs w:val="22"/>
              </w:rPr>
              <w:t>Salary Per Annum: £</w:t>
            </w:r>
            <w:r>
              <w:rPr>
                <w:sz w:val="22"/>
                <w:szCs w:val="22"/>
              </w:rPr>
              <w:t xml:space="preserve"> </w:t>
            </w:r>
            <w:sdt>
              <w:sdtPr>
                <w:rPr>
                  <w:sz w:val="22"/>
                  <w:szCs w:val="22"/>
                </w:rPr>
                <w:id w:val="-1663684201"/>
                <w:placeholder>
                  <w:docPart w:val="5F5FBC1ACAC0400B8ECFF302D78F0172"/>
                </w:placeholder>
                <w:showingPlcHdr/>
              </w:sdtPr>
              <w:sdtContent>
                <w:r>
                  <w:rPr>
                    <w:rStyle w:val="PlaceholderText"/>
                    <w:sz w:val="22"/>
                    <w:szCs w:val="22"/>
                  </w:rPr>
                  <w:t>Click or tap here to enter text.</w:t>
                </w:r>
              </w:sdtContent>
            </w:sdt>
          </w:p>
          <w:p>
            <w:pPr>
              <w:pStyle w:val="bodyformone"/>
              <w:rPr>
                <w:b/>
                <w:sz w:val="22"/>
                <w:szCs w:val="22"/>
              </w:rPr>
            </w:pPr>
            <w:r>
              <w:rPr>
                <w:b/>
                <w:sz w:val="22"/>
                <w:szCs w:val="22"/>
              </w:rPr>
              <w:t>Grade/Scale Point: £</w:t>
            </w:r>
            <w:r>
              <w:rPr>
                <w:sz w:val="22"/>
                <w:szCs w:val="22"/>
              </w:rPr>
              <w:t xml:space="preserve"> </w:t>
            </w:r>
            <w:sdt>
              <w:sdtPr>
                <w:rPr>
                  <w:sz w:val="22"/>
                  <w:szCs w:val="22"/>
                </w:rPr>
                <w:id w:val="1600516272"/>
                <w:placeholder>
                  <w:docPart w:val="F22AE2B1221A488E88A150E315F417A3"/>
                </w:placeholder>
                <w:showingPlcHdr/>
              </w:sdtPr>
              <w:sdtContent>
                <w:r>
                  <w:rPr>
                    <w:rStyle w:val="PlaceholderText"/>
                    <w:sz w:val="22"/>
                    <w:szCs w:val="22"/>
                  </w:rPr>
                  <w:t>Click or tap here to enter text.</w:t>
                </w:r>
              </w:sdtContent>
            </w:sdt>
          </w:p>
        </w:tc>
      </w:tr>
      <w:tr>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pPr>
              <w:pStyle w:val="bodyformone"/>
              <w:rPr>
                <w:color w:val="FFFFFF"/>
                <w:sz w:val="22"/>
                <w:szCs w:val="22"/>
              </w:rPr>
            </w:pPr>
            <w:r>
              <w:rPr>
                <w:b/>
                <w:sz w:val="22"/>
                <w:szCs w:val="22"/>
              </w:rPr>
              <w:t>Date Started:</w:t>
            </w:r>
            <w:r>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Content>
                <w:r>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rPr>
                <w:color w:val="FFFFFF"/>
                <w:sz w:val="22"/>
                <w:szCs w:val="22"/>
              </w:rPr>
            </w:pPr>
            <w:r>
              <w:rPr>
                <w:b/>
                <w:sz w:val="22"/>
                <w:szCs w:val="22"/>
              </w:rPr>
              <w:t>Date Left (if relevant):</w:t>
            </w:r>
            <w:r>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Content>
                <w:r>
                  <w:rPr>
                    <w:rStyle w:val="PlaceholderText"/>
                    <w:sz w:val="22"/>
                    <w:szCs w:val="22"/>
                  </w:rPr>
                  <w:t>Click or tap to enter a date.</w:t>
                </w:r>
              </w:sdtContent>
            </w:sdt>
          </w:p>
        </w:tc>
      </w:tr>
      <w:tr>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2"/>
              </w:rPr>
            </w:pPr>
            <w:r>
              <w:rPr>
                <w:b/>
                <w:sz w:val="22"/>
                <w:szCs w:val="22"/>
              </w:rPr>
              <w:t>Notice Required:</w:t>
            </w:r>
            <w:r>
              <w:rPr>
                <w:sz w:val="22"/>
                <w:szCs w:val="22"/>
              </w:rPr>
              <w:t xml:space="preserve"> </w:t>
            </w:r>
          </w:p>
          <w:p>
            <w:pPr>
              <w:pStyle w:val="bodyformone"/>
              <w:rPr>
                <w:b/>
                <w:sz w:val="22"/>
                <w:szCs w:val="22"/>
              </w:rPr>
            </w:pPr>
            <w:sdt>
              <w:sdtPr>
                <w:rPr>
                  <w:sz w:val="22"/>
                  <w:szCs w:val="22"/>
                </w:rPr>
                <w:id w:val="1321545361"/>
                <w:placeholder>
                  <w:docPart w:val="1B9D644C89A448588476ACE673DD772E"/>
                </w:placeholder>
                <w:showingPlcHdr/>
              </w:sdtPr>
              <w:sdtContent>
                <w:r>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rPr>
                <w:b/>
                <w:sz w:val="22"/>
                <w:szCs w:val="22"/>
              </w:rPr>
            </w:pPr>
            <w:r>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Content>
                <w:r>
                  <w:rPr>
                    <w:rStyle w:val="PlaceholderText"/>
                    <w:sz w:val="22"/>
                    <w:szCs w:val="22"/>
                  </w:rPr>
                  <w:t>Click or tap here to enter text.</w:t>
                </w:r>
              </w:sdtContent>
            </w:sdt>
          </w:p>
        </w:tc>
      </w:tr>
      <w:tr>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rPr>
            </w:pPr>
            <w:r>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Content>
                <w:r>
                  <w:rPr>
                    <w:rStyle w:val="PlaceholderText"/>
                    <w:rFonts w:ascii="Arial" w:hAnsi="Arial" w:cs="Arial"/>
                    <w:sz w:val="22"/>
                    <w:szCs w:val="22"/>
                  </w:rPr>
                  <w:t>Click or tap here to enter text.</w:t>
                </w:r>
              </w:sdtContent>
            </w:sdt>
          </w:p>
          <w:p>
            <w:pPr>
              <w:pStyle w:val="bodyformone"/>
              <w:rPr>
                <w:color w:val="auto"/>
                <w:sz w:val="22"/>
                <w:szCs w:val="22"/>
              </w:rPr>
            </w:pPr>
          </w:p>
        </w:tc>
      </w:tr>
      <w:tr>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2"/>
              </w:rPr>
            </w:pPr>
            <w:r>
              <w:rPr>
                <w:sz w:val="22"/>
                <w:szCs w:val="22"/>
              </w:rPr>
              <w:t>State briefly your main duties and responsibilities and your position within the organisation. If you are no longer in this job, please state the reason for leaving:</w:t>
            </w:r>
          </w:p>
          <w:p>
            <w:pPr>
              <w:pStyle w:val="bodyformone"/>
              <w:rPr>
                <w:color w:val="FFFFFF"/>
                <w:sz w:val="22"/>
                <w:szCs w:val="22"/>
              </w:rPr>
            </w:pPr>
            <w:sdt>
              <w:sdtPr>
                <w:rPr>
                  <w:sz w:val="22"/>
                  <w:szCs w:val="22"/>
                </w:rPr>
                <w:id w:val="1159037788"/>
                <w:placeholder>
                  <w:docPart w:val="8CE04E1285C54C64988D70BD7DE72EA7"/>
                </w:placeholder>
                <w:showingPlcHdr/>
              </w:sdtPr>
              <w:sdtContent>
                <w:r>
                  <w:rPr>
                    <w:rStyle w:val="PlaceholderText"/>
                    <w:sz w:val="22"/>
                    <w:szCs w:val="22"/>
                  </w:rPr>
                  <w:t>Click or tap here to enter text.</w:t>
                </w:r>
              </w:sdtContent>
            </w:sdt>
          </w:p>
        </w:tc>
      </w:tr>
      <w:tr>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two"/>
              <w:jc w:val="center"/>
              <w:rPr>
                <w:sz w:val="24"/>
                <w:szCs w:val="24"/>
              </w:rPr>
            </w:pPr>
            <w:r>
              <w:rPr>
                <w:sz w:val="24"/>
                <w:szCs w:val="24"/>
              </w:rPr>
              <w:t>Previous Employment</w:t>
            </w:r>
          </w:p>
          <w:p>
            <w:pPr>
              <w:pStyle w:val="bodyformtwo"/>
              <w:jc w:val="center"/>
              <w:rPr>
                <w:b w:val="0"/>
                <w:bCs w:val="0"/>
                <w:color w:val="FFFFFF"/>
                <w:sz w:val="22"/>
                <w:szCs w:val="22"/>
              </w:rPr>
            </w:pPr>
            <w:r>
              <w:rPr>
                <w:b w:val="0"/>
                <w:bCs w:val="0"/>
                <w:sz w:val="22"/>
                <w:szCs w:val="22"/>
              </w:rPr>
              <w:t xml:space="preserve">Please include part-time and temporary posts and previous posts with your present employer.  Enter details with your most recent post first.  You may attach extra sheets if necessary.  </w:t>
            </w:r>
            <w:r>
              <w:rPr>
                <w:sz w:val="22"/>
                <w:szCs w:val="22"/>
              </w:rPr>
              <w:t>For teaching posts please provide information relating to age of pupils and number on role.</w:t>
            </w:r>
          </w:p>
        </w:tc>
      </w:tr>
      <w:tr>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Name of Employer, Address</w:t>
            </w:r>
          </w:p>
          <w:p>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jc w:val="center"/>
              <w:rPr>
                <w:rFonts w:ascii="Arial" w:hAnsi="Arial" w:cs="Arial"/>
                <w:b/>
                <w:color w:val="000000"/>
                <w:sz w:val="22"/>
                <w:szCs w:val="22"/>
              </w:rPr>
            </w:pPr>
            <w:r>
              <w:rPr>
                <w:rFonts w:ascii="Arial" w:hAnsi="Arial" w:cs="Arial"/>
                <w:b/>
                <w:color w:val="000000"/>
                <w:sz w:val="22"/>
                <w:szCs w:val="22"/>
              </w:rPr>
              <w:t>Job Held, Grade, Salary/Wage</w:t>
            </w:r>
          </w:p>
          <w:p>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Reason for Leaving</w:t>
            </w:r>
          </w:p>
        </w:tc>
      </w:tr>
      <w:tr>
        <w:trPr>
          <w:cantSplit/>
        </w:trPr>
        <w:tc>
          <w:tcPr>
            <w:tcW w:w="1271" w:type="dxa"/>
            <w:tcBorders>
              <w:top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From</w:t>
            </w:r>
          </w:p>
          <w:p>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To</w:t>
            </w:r>
          </w:p>
          <w:p>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pPr>
              <w:pStyle w:val="Header"/>
              <w:tabs>
                <w:tab w:val="clear" w:pos="4153"/>
                <w:tab w:val="clear" w:pos="8306"/>
              </w:tabs>
              <w:rPr>
                <w:rFonts w:ascii="Arial" w:hAnsi="Arial" w:cs="Arial"/>
                <w:color w:val="FFFFFF"/>
                <w:sz w:val="22"/>
                <w:szCs w:val="22"/>
              </w:rPr>
            </w:pPr>
          </w:p>
        </w:tc>
      </w:tr>
      <w:tr>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Content>
                <w:r>
                  <w:rPr>
                    <w:rStyle w:val="PlaceholderText"/>
                    <w:rFonts w:ascii="Arial" w:hAnsi="Arial" w:cs="Arial"/>
                    <w:sz w:val="22"/>
                    <w:szCs w:val="22"/>
                  </w:rPr>
                  <w:t>Click or tap here to enter text.</w:t>
                </w:r>
              </w:sdtContent>
            </w:sdt>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Content>
                <w:r>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Content>
                <w:r>
                  <w:rPr>
                    <w:rStyle w:val="PlaceholderText"/>
                    <w:rFonts w:ascii="Arial" w:hAnsi="Arial" w:cs="Arial"/>
                    <w:sz w:val="22"/>
                    <w:szCs w:val="22"/>
                  </w:rPr>
                  <w:t>Click or tap here to enter text.</w:t>
                </w:r>
              </w:sdtContent>
            </w:sdt>
          </w:p>
        </w:tc>
      </w:tr>
      <w:tr>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Content>
                <w:r>
                  <w:rPr>
                    <w:rStyle w:val="PlaceholderText"/>
                    <w:rFonts w:ascii="Arial" w:hAnsi="Arial" w:cs="Arial"/>
                    <w:sz w:val="22"/>
                    <w:szCs w:val="22"/>
                  </w:rPr>
                  <w:t>Click or tap here to enter text.</w:t>
                </w:r>
              </w:sdtContent>
            </w:sdt>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Content>
                <w:r>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Content>
                <w:r>
                  <w:rPr>
                    <w:rStyle w:val="PlaceholderText"/>
                    <w:rFonts w:ascii="Arial" w:hAnsi="Arial" w:cs="Arial"/>
                    <w:sz w:val="22"/>
                    <w:szCs w:val="22"/>
                  </w:rPr>
                  <w:t>Click or tap here to enter text.</w:t>
                </w:r>
              </w:sdtContent>
            </w:sdt>
          </w:p>
        </w:tc>
      </w:tr>
      <w:tr>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Content>
                <w:r>
                  <w:rPr>
                    <w:rStyle w:val="PlaceholderText"/>
                    <w:rFonts w:ascii="Arial" w:hAnsi="Arial" w:cs="Arial"/>
                    <w:sz w:val="22"/>
                    <w:szCs w:val="22"/>
                  </w:rPr>
                  <w:t>Click or tap here to enter text.</w:t>
                </w:r>
              </w:sdtContent>
            </w:sdt>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Content>
                <w:r>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Content>
                <w:r>
                  <w:rPr>
                    <w:rStyle w:val="PlaceholderText"/>
                    <w:rFonts w:ascii="Arial" w:hAnsi="Arial" w:cs="Arial"/>
                    <w:sz w:val="22"/>
                    <w:szCs w:val="22"/>
                  </w:rPr>
                  <w:t>Click or tap here to enter text.</w:t>
                </w:r>
              </w:sdtContent>
            </w:sdt>
          </w:p>
        </w:tc>
      </w:tr>
      <w:tr>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Content>
            <w:tc>
              <w:tcPr>
                <w:tcW w:w="1271" w:type="dxa"/>
                <w:tcBorders>
                  <w:top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Content>
                <w:r>
                  <w:rPr>
                    <w:rStyle w:val="PlaceholderText"/>
                    <w:rFonts w:ascii="Arial" w:hAnsi="Arial" w:cs="Arial"/>
                    <w:sz w:val="22"/>
                    <w:szCs w:val="22"/>
                  </w:rPr>
                  <w:t>Click or tap here to enter text.</w:t>
                </w:r>
              </w:sdtContent>
            </w:sdt>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Content>
                <w:r>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Content>
                <w:r>
                  <w:rPr>
                    <w:rStyle w:val="PlaceholderText"/>
                    <w:rFonts w:ascii="Arial" w:hAnsi="Arial" w:cs="Arial"/>
                    <w:sz w:val="22"/>
                    <w:szCs w:val="22"/>
                  </w:rPr>
                  <w:t>Click or tap here to enter text.</w:t>
                </w:r>
              </w:sdtContent>
            </w:sdt>
          </w:p>
        </w:tc>
      </w:tr>
      <w:tr>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Content>
                <w:r>
                  <w:rPr>
                    <w:rStyle w:val="PlaceholderText"/>
                    <w:rFonts w:ascii="Arial" w:hAnsi="Arial" w:cs="Arial"/>
                    <w:color w:val="808080" w:themeColor="background1" w:themeShade="80"/>
                    <w:sz w:val="22"/>
                    <w:szCs w:val="22"/>
                  </w:rPr>
                  <w:t>Click or tap here to enter text.</w:t>
                </w:r>
              </w:sdtContent>
            </w:sdt>
          </w:p>
          <w:p>
            <w:pPr>
              <w:rPr>
                <w:rFonts w:ascii="Arial" w:hAnsi="Arial" w:cs="Arial"/>
                <w:color w:val="808080" w:themeColor="background1" w:themeShade="80"/>
                <w:sz w:val="22"/>
                <w:szCs w:val="22"/>
              </w:rPr>
            </w:pPr>
          </w:p>
          <w:p>
            <w:pPr>
              <w:rPr>
                <w:rFonts w:ascii="Arial" w:hAnsi="Arial" w:cs="Arial"/>
                <w:color w:val="808080" w:themeColor="background1" w:themeShade="80"/>
                <w:sz w:val="22"/>
                <w:szCs w:val="22"/>
              </w:rPr>
            </w:pPr>
          </w:p>
          <w:p>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Content>
                <w:r>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Content>
                <w:r>
                  <w:rPr>
                    <w:rStyle w:val="PlaceholderText"/>
                    <w:rFonts w:ascii="Arial" w:hAnsi="Arial" w:cs="Arial"/>
                    <w:sz w:val="22"/>
                    <w:szCs w:val="22"/>
                  </w:rPr>
                  <w:t>Click or tap here to enter text.</w:t>
                </w:r>
              </w:sdtContent>
            </w:sdt>
          </w:p>
        </w:tc>
      </w:tr>
    </w:tbl>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trPr>
          <w:trHeight w:val="1785"/>
        </w:trPr>
        <w:tc>
          <w:tcPr>
            <w:tcW w:w="11065" w:type="dxa"/>
          </w:tcPr>
          <w:p>
            <w:pPr>
              <w:pStyle w:val="bodyformone"/>
              <w:rPr>
                <w:b/>
                <w:sz w:val="22"/>
                <w:szCs w:val="22"/>
              </w:rPr>
            </w:pPr>
            <w:r>
              <w:rPr>
                <w:b/>
                <w:sz w:val="22"/>
                <w:szCs w:val="22"/>
              </w:rPr>
              <w:t>Please explain any break in your continuity of employment:</w:t>
            </w:r>
          </w:p>
          <w:p>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Content>
                <w:r>
                  <w:rPr>
                    <w:rStyle w:val="PlaceholderText"/>
                    <w:rFonts w:ascii="Arial" w:hAnsi="Arial" w:cs="Arial"/>
                    <w:sz w:val="22"/>
                    <w:szCs w:val="22"/>
                  </w:rPr>
                  <w:t>Click or tap here to enter text.</w:t>
                </w:r>
              </w:sdtContent>
            </w:sdt>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ingformone"/>
              <w:jc w:val="center"/>
              <w:rPr>
                <w:color w:val="FFFFFF"/>
                <w:lang w:val="en-GB"/>
              </w:rPr>
            </w:pPr>
            <w:r>
              <w:rPr>
                <w:color w:val="FFFFFF"/>
                <w:sz w:val="24"/>
                <w:lang w:val="en-GB"/>
              </w:rPr>
              <w:t>EDUCATION AND TRAINING</w:t>
            </w:r>
          </w:p>
        </w:tc>
      </w:tr>
      <w:tr>
        <w:trPr>
          <w:trHeight w:val="72"/>
        </w:trPr>
        <w:tc>
          <w:tcPr>
            <w:tcW w:w="11065" w:type="dxa"/>
            <w:gridSpan w:val="5"/>
            <w:tcBorders>
              <w:top w:val="single" w:sz="4" w:space="0" w:color="800000"/>
              <w:bottom w:val="nil"/>
            </w:tcBorders>
            <w:shd w:val="clear" w:color="auto" w:fill="FFFFFF"/>
          </w:tcPr>
          <w:p>
            <w:pPr>
              <w:pStyle w:val="headingformone"/>
              <w:jc w:val="center"/>
              <w:rPr>
                <w:color w:val="auto"/>
                <w:lang w:val="en-GB"/>
              </w:rPr>
            </w:pPr>
            <w:r>
              <w:rPr>
                <w:color w:val="auto"/>
                <w:sz w:val="22"/>
                <w:lang w:val="en-GB"/>
              </w:rPr>
              <w:t>Qualifications Obtained – Educational &amp; Professional</w:t>
            </w:r>
          </w:p>
        </w:tc>
      </w:tr>
      <w:tr>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2"/>
                <w:szCs w:val="28"/>
              </w:rPr>
            </w:pPr>
          </w:p>
          <w:p>
            <w:pPr>
              <w:jc w:val="center"/>
              <w:rPr>
                <w:rFonts w:ascii="Arial" w:hAnsi="Arial" w:cs="Arial"/>
                <w:b/>
                <w:sz w:val="22"/>
                <w:szCs w:val="28"/>
              </w:rPr>
            </w:pPr>
            <w:r>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2"/>
                <w:szCs w:val="28"/>
              </w:rPr>
            </w:pPr>
          </w:p>
          <w:p>
            <w:pPr>
              <w:jc w:val="center"/>
              <w:rPr>
                <w:rFonts w:ascii="Arial" w:hAnsi="Arial" w:cs="Arial"/>
                <w:b/>
                <w:sz w:val="22"/>
                <w:szCs w:val="28"/>
              </w:rPr>
            </w:pPr>
            <w:r>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2"/>
                <w:szCs w:val="28"/>
              </w:rPr>
            </w:pPr>
          </w:p>
          <w:p>
            <w:pPr>
              <w:jc w:val="center"/>
              <w:rPr>
                <w:rFonts w:ascii="Arial" w:hAnsi="Arial" w:cs="Arial"/>
                <w:b/>
                <w:sz w:val="22"/>
                <w:szCs w:val="28"/>
              </w:rPr>
            </w:pPr>
            <w:r>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2"/>
                <w:szCs w:val="28"/>
              </w:rPr>
            </w:pPr>
            <w:r>
              <w:rPr>
                <w:rFonts w:ascii="Arial" w:hAnsi="Arial" w:cs="Arial"/>
                <w:b/>
                <w:sz w:val="22"/>
                <w:szCs w:val="28"/>
              </w:rPr>
              <w:t>Outcome/ Grade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pPr>
              <w:jc w:val="center"/>
              <w:rPr>
                <w:rFonts w:ascii="Arial" w:hAnsi="Arial" w:cs="Arial"/>
                <w:b/>
                <w:sz w:val="22"/>
                <w:szCs w:val="28"/>
              </w:rPr>
            </w:pPr>
            <w:r>
              <w:rPr>
                <w:rFonts w:ascii="Arial" w:hAnsi="Arial" w:cs="Arial"/>
                <w:b/>
                <w:sz w:val="22"/>
                <w:szCs w:val="28"/>
              </w:rPr>
              <w:t>Date of Qualification</w:t>
            </w:r>
          </w:p>
        </w:tc>
      </w:tr>
      <w:tr>
        <w:trPr>
          <w:cantSplit/>
          <w:trHeight w:val="116"/>
        </w:trPr>
        <w:sdt>
          <w:sdtPr>
            <w:rPr>
              <w:rFonts w:ascii="Arial" w:hAnsi="Arial" w:cs="Arial"/>
              <w:sz w:val="22"/>
              <w:szCs w:val="22"/>
            </w:rPr>
            <w:id w:val="-385885423"/>
            <w:placeholder>
              <w:docPart w:val="16B5943DA5C246A8BF21BC5ECC6F3C5C"/>
            </w:placeholder>
            <w:showingPlcHdr/>
          </w:sdtPr>
          <w:sdtContent>
            <w:tc>
              <w:tcPr>
                <w:tcW w:w="3055"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Content>
            <w:tc>
              <w:tcPr>
                <w:tcW w:w="171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Content>
                  <w:p>
                    <w:pPr>
                      <w:rPr>
                        <w:rFonts w:ascii="Arial" w:hAnsi="Arial" w:cs="Arial"/>
                        <w:sz w:val="22"/>
                        <w:szCs w:val="22"/>
                      </w:rPr>
                    </w:pPr>
                    <w:r>
                      <w:rPr>
                        <w:rStyle w:val="PlaceholderText"/>
                        <w:rFonts w:ascii="Arial" w:hAnsi="Arial" w:cs="Arial"/>
                        <w:sz w:val="22"/>
                        <w:szCs w:val="22"/>
                      </w:rPr>
                      <w:t>Click or tap to enter a date.</w:t>
                    </w:r>
                  </w:p>
                </w:sdtContent>
              </w:sdt>
            </w:tc>
          </w:sdtContent>
        </w:sdt>
      </w:tr>
      <w:tr>
        <w:trPr>
          <w:cantSplit/>
          <w:trHeight w:val="102"/>
        </w:trPr>
        <w:sdt>
          <w:sdtPr>
            <w:rPr>
              <w:rFonts w:ascii="Arial" w:hAnsi="Arial" w:cs="Arial"/>
              <w:sz w:val="22"/>
              <w:szCs w:val="22"/>
            </w:rPr>
            <w:id w:val="-298458836"/>
            <w:placeholder>
              <w:docPart w:val="73353EDD6CB546788C07D437DC8D01B9"/>
            </w:placeholder>
            <w:showingPlcHdr/>
          </w:sdtPr>
          <w:sdtContent>
            <w:tc>
              <w:tcPr>
                <w:tcW w:w="3055"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Content>
            <w:tc>
              <w:tcPr>
                <w:tcW w:w="171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Content>
                  <w:p>
                    <w:pPr>
                      <w:rPr>
                        <w:rFonts w:ascii="Arial" w:hAnsi="Arial" w:cs="Arial"/>
                        <w:sz w:val="22"/>
                        <w:szCs w:val="22"/>
                      </w:rPr>
                    </w:pPr>
                    <w:r>
                      <w:rPr>
                        <w:rStyle w:val="PlaceholderText"/>
                        <w:rFonts w:ascii="Arial" w:hAnsi="Arial" w:cs="Arial"/>
                        <w:sz w:val="22"/>
                        <w:szCs w:val="22"/>
                      </w:rPr>
                      <w:t>Click or tap to enter a date.</w:t>
                    </w:r>
                  </w:p>
                </w:sdtContent>
              </w:sdt>
            </w:tc>
          </w:sdtContent>
        </w:sdt>
      </w:tr>
      <w:tr>
        <w:trPr>
          <w:cantSplit/>
          <w:trHeight w:val="105"/>
        </w:trPr>
        <w:sdt>
          <w:sdtPr>
            <w:rPr>
              <w:rFonts w:ascii="Arial" w:hAnsi="Arial" w:cs="Arial"/>
              <w:sz w:val="22"/>
              <w:szCs w:val="22"/>
            </w:rPr>
            <w:id w:val="-266313955"/>
            <w:placeholder>
              <w:docPart w:val="388E673FCF0C47B5AF51551F4E450502"/>
            </w:placeholder>
            <w:showingPlcHdr/>
          </w:sdtPr>
          <w:sdtContent>
            <w:tc>
              <w:tcPr>
                <w:tcW w:w="3055"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Content>
            <w:tc>
              <w:tcPr>
                <w:tcW w:w="171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Content>
                  <w:p>
                    <w:pPr>
                      <w:rPr>
                        <w:rFonts w:ascii="Arial" w:hAnsi="Arial" w:cs="Arial"/>
                        <w:sz w:val="22"/>
                        <w:szCs w:val="22"/>
                      </w:rPr>
                    </w:pPr>
                    <w:r>
                      <w:rPr>
                        <w:rStyle w:val="PlaceholderText"/>
                        <w:rFonts w:ascii="Arial" w:hAnsi="Arial" w:cs="Arial"/>
                        <w:sz w:val="22"/>
                        <w:szCs w:val="22"/>
                      </w:rPr>
                      <w:t>Click or tap to enter a date.</w:t>
                    </w:r>
                  </w:p>
                </w:sdtContent>
              </w:sdt>
            </w:tc>
          </w:sdtContent>
        </w:sdt>
      </w:tr>
      <w:tr>
        <w:trPr>
          <w:cantSplit/>
          <w:trHeight w:val="106"/>
        </w:trPr>
        <w:sdt>
          <w:sdtPr>
            <w:rPr>
              <w:rFonts w:ascii="Arial" w:hAnsi="Arial" w:cs="Arial"/>
              <w:sz w:val="22"/>
              <w:szCs w:val="22"/>
            </w:rPr>
            <w:id w:val="-381249146"/>
            <w:placeholder>
              <w:docPart w:val="7F887BB5DE14442EA044C3C28EADF97E"/>
            </w:placeholder>
            <w:showingPlcHdr/>
          </w:sdtPr>
          <w:sdtContent>
            <w:tc>
              <w:tcPr>
                <w:tcW w:w="3055"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Content>
            <w:tc>
              <w:tcPr>
                <w:tcW w:w="171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Content>
                  <w:p>
                    <w:pPr>
                      <w:rPr>
                        <w:rFonts w:ascii="Arial" w:hAnsi="Arial" w:cs="Arial"/>
                        <w:sz w:val="22"/>
                        <w:szCs w:val="22"/>
                      </w:rPr>
                    </w:pPr>
                    <w:r>
                      <w:rPr>
                        <w:rStyle w:val="PlaceholderText"/>
                        <w:rFonts w:ascii="Arial" w:hAnsi="Arial" w:cs="Arial"/>
                        <w:sz w:val="22"/>
                        <w:szCs w:val="22"/>
                      </w:rPr>
                      <w:t>Click or tap to enter a date.</w:t>
                    </w:r>
                  </w:p>
                </w:sdtContent>
              </w:sdt>
            </w:tc>
          </w:sdtContent>
        </w:sdt>
      </w:tr>
      <w:tr>
        <w:trPr>
          <w:cantSplit/>
          <w:trHeight w:val="104"/>
        </w:trPr>
        <w:sdt>
          <w:sdtPr>
            <w:rPr>
              <w:rFonts w:ascii="Arial" w:hAnsi="Arial" w:cs="Arial"/>
              <w:sz w:val="22"/>
              <w:szCs w:val="22"/>
            </w:rPr>
            <w:id w:val="1183553822"/>
            <w:placeholder>
              <w:docPart w:val="D47F100428284D45A1F06F7CAC9E4078"/>
            </w:placeholder>
            <w:showingPlcHdr/>
          </w:sdtPr>
          <w:sdtContent>
            <w:tc>
              <w:tcPr>
                <w:tcW w:w="3055"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Content>
            <w:tc>
              <w:tcPr>
                <w:tcW w:w="171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Content>
                  <w:p>
                    <w:pPr>
                      <w:rPr>
                        <w:rFonts w:ascii="Arial" w:hAnsi="Arial" w:cs="Arial"/>
                        <w:sz w:val="22"/>
                        <w:szCs w:val="22"/>
                      </w:rPr>
                    </w:pPr>
                    <w:r>
                      <w:rPr>
                        <w:rStyle w:val="PlaceholderText"/>
                        <w:rFonts w:ascii="Arial" w:hAnsi="Arial" w:cs="Arial"/>
                        <w:sz w:val="22"/>
                        <w:szCs w:val="22"/>
                      </w:rPr>
                      <w:t>Click or tap to enter a date.</w:t>
                    </w:r>
                  </w:p>
                </w:sdtContent>
              </w:sdt>
            </w:tc>
          </w:sdtContent>
        </w:sdt>
      </w:tr>
      <w:tr>
        <w:trPr>
          <w:cantSplit/>
          <w:trHeight w:val="106"/>
        </w:trPr>
        <w:sdt>
          <w:sdtPr>
            <w:rPr>
              <w:rFonts w:ascii="Arial" w:hAnsi="Arial" w:cs="Arial"/>
              <w:sz w:val="22"/>
              <w:szCs w:val="22"/>
            </w:rPr>
            <w:id w:val="-270390716"/>
            <w:placeholder>
              <w:docPart w:val="A585692FA61048748886348925E72999"/>
            </w:placeholder>
            <w:showingPlcHdr/>
          </w:sdtPr>
          <w:sdtContent>
            <w:tc>
              <w:tcPr>
                <w:tcW w:w="3055"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Content>
            <w:tc>
              <w:tcPr>
                <w:tcW w:w="234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Content>
            <w:tc>
              <w:tcPr>
                <w:tcW w:w="1710"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Content>
                  <w:p>
                    <w:pPr>
                      <w:rPr>
                        <w:rFonts w:ascii="Arial" w:hAnsi="Arial" w:cs="Arial"/>
                        <w:sz w:val="22"/>
                        <w:szCs w:val="22"/>
                      </w:rPr>
                    </w:pPr>
                    <w:r>
                      <w:rPr>
                        <w:rStyle w:val="PlaceholderText"/>
                        <w:rFonts w:ascii="Arial" w:hAnsi="Arial" w:cs="Arial"/>
                        <w:sz w:val="22"/>
                        <w:szCs w:val="22"/>
                      </w:rPr>
                      <w:t>Click or tap to enter a date.</w:t>
                    </w:r>
                  </w:p>
                </w:sdtContent>
              </w:sdt>
            </w:tc>
          </w:sdtContent>
        </w:sdt>
      </w:tr>
      <w:tr>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Content>
            <w:tc>
              <w:tcPr>
                <w:tcW w:w="3055"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Content>
            <w:tc>
              <w:tcPr>
                <w:tcW w:w="2340"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Content>
            <w:tc>
              <w:tcPr>
                <w:tcW w:w="2340"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Content>
            <w:tc>
              <w:tcPr>
                <w:tcW w:w="1710"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Content>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sdtContent>
              </w:sdt>
            </w:tc>
          </w:sdtContent>
        </w:sdt>
      </w:tr>
      <w:tr>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Content>
            <w:tc>
              <w:tcPr>
                <w:tcW w:w="3055"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Content>
            <w:tc>
              <w:tcPr>
                <w:tcW w:w="2340"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Content>
            <w:tc>
              <w:tcPr>
                <w:tcW w:w="2340"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Content>
            <w:tc>
              <w:tcPr>
                <w:tcW w:w="1710" w:type="dxa"/>
                <w:tcBorders>
                  <w:top w:val="nil"/>
                  <w:left w:val="single" w:sz="4" w:space="0" w:color="800000"/>
                  <w:bottom w:val="single" w:sz="4" w:space="0" w:color="auto"/>
                  <w:right w:val="single" w:sz="4" w:space="0" w:color="800000"/>
                </w:tcBorders>
                <w:shd w:val="clear" w:color="auto" w:fill="FFFFFF"/>
              </w:tcPr>
              <w:p>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Content>
                  <w:p>
                    <w:pPr>
                      <w:rPr>
                        <w:rFonts w:ascii="Arial" w:hAnsi="Arial" w:cs="Arial"/>
                        <w:color w:val="808080" w:themeColor="background1" w:themeShade="80"/>
                        <w:sz w:val="22"/>
                        <w:szCs w:val="22"/>
                      </w:rPr>
                    </w:pPr>
                    <w:r>
                      <w:rPr>
                        <w:rStyle w:val="PlaceholderText"/>
                        <w:rFonts w:ascii="Arial" w:hAnsi="Arial" w:cs="Arial"/>
                        <w:sz w:val="22"/>
                        <w:szCs w:val="22"/>
                      </w:rPr>
                      <w:t>Click or tap to enter a date.</w:t>
                    </w:r>
                  </w:p>
                </w:sdtContent>
              </w:sdt>
            </w:tc>
          </w:sdtContent>
        </w:sdt>
      </w:tr>
    </w:tbl>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pPr>
              <w:pStyle w:val="bodyformtwo"/>
              <w:jc w:val="center"/>
              <w:rPr>
                <w:sz w:val="24"/>
              </w:rPr>
            </w:pPr>
            <w:r>
              <w:rPr>
                <w:sz w:val="24"/>
              </w:rPr>
              <w:t>Training Courses Attended or Currently Being Taken</w:t>
            </w:r>
          </w:p>
          <w:p>
            <w:pPr>
              <w:pStyle w:val="bodyformtwo"/>
              <w:jc w:val="center"/>
              <w:rPr>
                <w:color w:val="FFFFFF"/>
              </w:rPr>
            </w:pPr>
            <w:r>
              <w:rPr>
                <w:sz w:val="22"/>
                <w:szCs w:val="20"/>
              </w:rPr>
              <w:t>(include any relevant short-courses)</w:t>
            </w:r>
          </w:p>
        </w:tc>
      </w:tr>
      <w:tr>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pPr>
              <w:pStyle w:val="bodyformone"/>
              <w:rPr>
                <w:b/>
                <w:color w:val="FFFFFF"/>
                <w:sz w:val="22"/>
                <w:szCs w:val="20"/>
              </w:rPr>
            </w:pPr>
            <w:r>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pPr>
              <w:pStyle w:val="bodyformone"/>
              <w:rPr>
                <w:b/>
                <w:color w:val="FFFFFF"/>
                <w:sz w:val="22"/>
                <w:szCs w:val="20"/>
              </w:rPr>
            </w:pPr>
            <w:r>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pPr>
              <w:pStyle w:val="bodyformone"/>
              <w:rPr>
                <w:b/>
                <w:color w:val="FFFFFF"/>
                <w:sz w:val="22"/>
                <w:szCs w:val="20"/>
              </w:rPr>
            </w:pPr>
            <w:r>
              <w:rPr>
                <w:b/>
                <w:sz w:val="22"/>
                <w:szCs w:val="20"/>
              </w:rPr>
              <w:t>Duration</w:t>
            </w:r>
          </w:p>
        </w:tc>
      </w:tr>
      <w:tr>
        <w:trPr>
          <w:cantSplit/>
          <w:trHeight w:val="17"/>
        </w:trPr>
        <w:sdt>
          <w:sdtPr>
            <w:rPr>
              <w:rFonts w:ascii="Arial" w:hAnsi="Arial" w:cs="Arial"/>
              <w:sz w:val="22"/>
              <w:szCs w:val="22"/>
            </w:rPr>
            <w:id w:val="1553732920"/>
            <w:placeholder>
              <w:docPart w:val="278DB7C1C80D450B895A97E84D413F0A"/>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tr>
      <w:tr>
        <w:trPr>
          <w:cantSplit/>
          <w:trHeight w:val="17"/>
        </w:trPr>
        <w:sdt>
          <w:sdtPr>
            <w:rPr>
              <w:rFonts w:ascii="Arial" w:hAnsi="Arial" w:cs="Arial"/>
              <w:sz w:val="22"/>
              <w:szCs w:val="22"/>
            </w:rPr>
            <w:id w:val="-473362240"/>
            <w:placeholder>
              <w:docPart w:val="0C44EA338D7240E89CA4B9E59BA68987"/>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tr>
      <w:tr>
        <w:trPr>
          <w:cantSplit/>
          <w:trHeight w:val="17"/>
        </w:trPr>
        <w:sdt>
          <w:sdtPr>
            <w:rPr>
              <w:rFonts w:ascii="Arial" w:hAnsi="Arial" w:cs="Arial"/>
              <w:sz w:val="22"/>
              <w:szCs w:val="22"/>
            </w:rPr>
            <w:id w:val="77419268"/>
            <w:placeholder>
              <w:docPart w:val="1821FC9F2F324EDBACCFA770C49C60F8"/>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tr>
      <w:tr>
        <w:trPr>
          <w:cantSplit/>
          <w:trHeight w:val="17"/>
        </w:trPr>
        <w:sdt>
          <w:sdtPr>
            <w:rPr>
              <w:rFonts w:ascii="Arial" w:hAnsi="Arial" w:cs="Arial"/>
              <w:sz w:val="22"/>
              <w:szCs w:val="22"/>
            </w:rPr>
            <w:id w:val="-600408647"/>
            <w:placeholder>
              <w:docPart w:val="D735CC32E7214E9E9EF346922F268890"/>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tr>
      <w:tr>
        <w:trPr>
          <w:cantSplit/>
          <w:trHeight w:val="17"/>
        </w:trPr>
        <w:sdt>
          <w:sdtPr>
            <w:rPr>
              <w:rFonts w:ascii="Arial" w:hAnsi="Arial" w:cs="Arial"/>
              <w:sz w:val="22"/>
              <w:szCs w:val="22"/>
            </w:rPr>
            <w:id w:val="1156497036"/>
            <w:placeholder>
              <w:docPart w:val="E6F6FCBC9BB94C21B94554D91280FD90"/>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tr>
      <w:tr>
        <w:trPr>
          <w:cantSplit/>
          <w:trHeight w:val="17"/>
        </w:trPr>
        <w:sdt>
          <w:sdtPr>
            <w:rPr>
              <w:rFonts w:ascii="Arial" w:hAnsi="Arial" w:cs="Arial"/>
              <w:sz w:val="22"/>
              <w:szCs w:val="22"/>
            </w:rPr>
            <w:id w:val="1012717236"/>
            <w:placeholder>
              <w:docPart w:val="F622CF404E214FF3BF36C98102C547C6"/>
            </w:placeholder>
            <w:showingPlcHdr/>
          </w:sdtPr>
          <w:sdtContent>
            <w:tc>
              <w:tcPr>
                <w:tcW w:w="4077"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rPr>
                    <w:rFonts w:ascii="Arial" w:hAnsi="Arial" w:cs="Arial"/>
                    <w:sz w:val="22"/>
                    <w:szCs w:val="22"/>
                  </w:rPr>
                </w:pPr>
                <w:r>
                  <w:rPr>
                    <w:rStyle w:val="PlaceholderText"/>
                    <w:rFonts w:ascii="Arial" w:hAnsi="Arial" w:cs="Arial"/>
                    <w:sz w:val="22"/>
                    <w:szCs w:val="22"/>
                  </w:rPr>
                  <w:t>Click or tap here to enter text.</w:t>
                </w:r>
              </w:p>
            </w:tc>
          </w:sdtContent>
        </w:sdt>
      </w:tr>
    </w:tbl>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pPr>
              <w:pStyle w:val="bodyformtwo"/>
              <w:jc w:val="center"/>
              <w:rPr>
                <w:color w:val="FFFFFF"/>
              </w:rPr>
            </w:pPr>
            <w:r>
              <w:rPr>
                <w:sz w:val="22"/>
                <w:szCs w:val="20"/>
              </w:rPr>
              <w:t>(relevant to the position you are applying for)</w:t>
            </w:r>
          </w:p>
        </w:tc>
      </w:tr>
      <w:tr>
        <w:trPr>
          <w:cantSplit/>
          <w:trHeight w:val="625"/>
        </w:trPr>
        <w:tc>
          <w:tcPr>
            <w:tcW w:w="4077" w:type="dxa"/>
            <w:tcBorders>
              <w:top w:val="nil"/>
              <w:left w:val="single" w:sz="4" w:space="0" w:color="800000"/>
              <w:bottom w:val="nil"/>
              <w:right w:val="single" w:sz="4" w:space="0" w:color="800000"/>
            </w:tcBorders>
            <w:shd w:val="clear" w:color="auto" w:fill="FFFFFF"/>
          </w:tcPr>
          <w:p>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pPr>
              <w:pStyle w:val="bodyformone"/>
              <w:jc w:val="center"/>
              <w:rPr>
                <w:b/>
                <w:color w:val="FFFFFF"/>
              </w:rPr>
            </w:pPr>
            <w:r>
              <w:rPr>
                <w:b/>
                <w:sz w:val="22"/>
              </w:rPr>
              <w:t>Membership Number</w:t>
            </w:r>
          </w:p>
        </w:tc>
      </w:tr>
      <w:tr>
        <w:trPr>
          <w:cantSplit/>
          <w:trHeight w:val="553"/>
        </w:trPr>
        <w:tc>
          <w:tcPr>
            <w:tcW w:w="4077" w:type="dxa"/>
            <w:tcBorders>
              <w:top w:val="nil"/>
              <w:left w:val="single" w:sz="4" w:space="0" w:color="800000"/>
              <w:bottom w:val="nil"/>
              <w:right w:val="single" w:sz="4" w:space="0" w:color="800000"/>
            </w:tcBorders>
            <w:shd w:val="clear" w:color="auto" w:fill="FFFFFF"/>
          </w:tcPr>
          <w:p>
            <w:pPr>
              <w:pStyle w:val="bodyformone"/>
              <w:tabs>
                <w:tab w:val="center" w:pos="1930"/>
                <w:tab w:val="right" w:pos="3861"/>
              </w:tabs>
              <w:rPr>
                <w:sz w:val="22"/>
                <w:szCs w:val="22"/>
              </w:rPr>
            </w:pPr>
            <w:r>
              <w:rPr>
                <w:sz w:val="22"/>
                <w:szCs w:val="22"/>
              </w:rPr>
              <w:tab/>
            </w:r>
            <w:sdt>
              <w:sdtPr>
                <w:rPr>
                  <w:sz w:val="22"/>
                  <w:szCs w:val="22"/>
                </w:rPr>
                <w:id w:val="-517000333"/>
                <w:placeholder>
                  <w:docPart w:val="C3B1A9B89DD149BFA75ED3BB7D8BCD6E"/>
                </w:placeholder>
                <w:showingPlcHdr/>
              </w:sdtPr>
              <w:sdtContent>
                <w:r>
                  <w:rPr>
                    <w:rStyle w:val="PlaceholderText"/>
                    <w:sz w:val="22"/>
                    <w:szCs w:val="22"/>
                  </w:rPr>
                  <w:t>Click or tap here to enter text.</w:t>
                </w:r>
              </w:sdtContent>
            </w:sdt>
            <w:r>
              <w:rPr>
                <w:sz w:val="22"/>
                <w:szCs w:val="22"/>
              </w:rPr>
              <w:tab/>
            </w:r>
          </w:p>
          <w:p>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Content>
            <w:tc>
              <w:tcPr>
                <w:tcW w:w="3686" w:type="dxa"/>
                <w:tcBorders>
                  <w:top w:val="nil"/>
                  <w:left w:val="single" w:sz="4" w:space="0" w:color="800000"/>
                  <w:bottom w:val="nil"/>
                  <w:right w:val="single" w:sz="4" w:space="0" w:color="800000"/>
                </w:tcBorders>
                <w:shd w:val="clear" w:color="auto" w:fill="FFFFFF"/>
              </w:tcPr>
              <w:p>
                <w:pPr>
                  <w:pStyle w:val="bodyformone"/>
                  <w:jc w:val="center"/>
                  <w:rPr>
                    <w:sz w:val="22"/>
                    <w:szCs w:val="22"/>
                  </w:rPr>
                </w:pPr>
                <w:r>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Content>
            <w:tc>
              <w:tcPr>
                <w:tcW w:w="3289" w:type="dxa"/>
                <w:tcBorders>
                  <w:top w:val="nil"/>
                  <w:left w:val="single" w:sz="4" w:space="0" w:color="800000"/>
                  <w:bottom w:val="nil"/>
                  <w:right w:val="single" w:sz="4" w:space="0" w:color="800000"/>
                </w:tcBorders>
                <w:shd w:val="clear" w:color="auto" w:fill="FFFFFF"/>
              </w:tcPr>
              <w:p>
                <w:pPr>
                  <w:pStyle w:val="bodyformone"/>
                  <w:jc w:val="center"/>
                  <w:rPr>
                    <w:sz w:val="22"/>
                    <w:szCs w:val="22"/>
                  </w:rPr>
                </w:pPr>
                <w:r>
                  <w:rPr>
                    <w:rStyle w:val="PlaceholderText"/>
                    <w:sz w:val="22"/>
                    <w:szCs w:val="22"/>
                  </w:rPr>
                  <w:t>Click or tap here to enter text.</w:t>
                </w:r>
              </w:p>
            </w:tc>
          </w:sdtContent>
        </w:sdt>
      </w:tr>
      <w:tr>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pPr>
              <w:pStyle w:val="bodyformone"/>
              <w:tabs>
                <w:tab w:val="center" w:pos="1930"/>
                <w:tab w:val="right" w:pos="3861"/>
              </w:tabs>
              <w:rPr>
                <w:sz w:val="22"/>
                <w:szCs w:val="22"/>
              </w:rPr>
            </w:pPr>
            <w:r>
              <w:rPr>
                <w:sz w:val="22"/>
                <w:szCs w:val="22"/>
              </w:rPr>
              <w:tab/>
            </w:r>
            <w:sdt>
              <w:sdtPr>
                <w:rPr>
                  <w:sz w:val="22"/>
                  <w:szCs w:val="22"/>
                </w:rPr>
                <w:id w:val="-1145510573"/>
                <w:placeholder>
                  <w:docPart w:val="A95AE21260D742B9804251F35ECC7C25"/>
                </w:placeholder>
                <w:showingPlcHdr/>
              </w:sdtPr>
              <w:sdtContent>
                <w:r>
                  <w:rPr>
                    <w:rStyle w:val="PlaceholderText"/>
                    <w:sz w:val="22"/>
                    <w:szCs w:val="22"/>
                  </w:rPr>
                  <w:t>Click or tap here to enter text.</w:t>
                </w:r>
              </w:sdtContent>
            </w:sdt>
            <w:r>
              <w:rPr>
                <w:sz w:val="22"/>
                <w:szCs w:val="22"/>
              </w:rPr>
              <w:tab/>
            </w:r>
          </w:p>
          <w:p>
            <w:pPr>
              <w:pStyle w:val="bodyformone"/>
              <w:jc w:val="center"/>
              <w:rPr>
                <w:sz w:val="22"/>
                <w:szCs w:val="22"/>
              </w:rPr>
            </w:pPr>
          </w:p>
        </w:tc>
        <w:sdt>
          <w:sdtPr>
            <w:rPr>
              <w:sz w:val="22"/>
              <w:szCs w:val="22"/>
            </w:rPr>
            <w:id w:val="-9067045"/>
            <w:placeholder>
              <w:docPart w:val="AE758D8F9B4C42FA8D41868F526F80D9"/>
            </w:placeholder>
            <w:showingPlcHdr/>
          </w:sdtPr>
          <w:sdtContent>
            <w:tc>
              <w:tcPr>
                <w:tcW w:w="3686" w:type="dxa"/>
                <w:tcBorders>
                  <w:top w:val="nil"/>
                  <w:left w:val="single" w:sz="4" w:space="0" w:color="800000"/>
                  <w:bottom w:val="single" w:sz="4" w:space="0" w:color="800000"/>
                  <w:right w:val="single" w:sz="4" w:space="0" w:color="800000"/>
                </w:tcBorders>
                <w:shd w:val="clear" w:color="auto" w:fill="FFFFFF"/>
              </w:tcPr>
              <w:p>
                <w:pPr>
                  <w:pStyle w:val="bodyformone"/>
                  <w:jc w:val="center"/>
                  <w:rPr>
                    <w:sz w:val="22"/>
                    <w:szCs w:val="22"/>
                  </w:rPr>
                </w:pPr>
                <w:r>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Content>
            <w:tc>
              <w:tcPr>
                <w:tcW w:w="3289" w:type="dxa"/>
                <w:tcBorders>
                  <w:top w:val="nil"/>
                  <w:left w:val="single" w:sz="4" w:space="0" w:color="800000"/>
                  <w:bottom w:val="single" w:sz="4" w:space="0" w:color="800000"/>
                  <w:right w:val="single" w:sz="4" w:space="0" w:color="800000"/>
                </w:tcBorders>
                <w:shd w:val="clear" w:color="auto" w:fill="FFFFFF"/>
              </w:tcPr>
              <w:p>
                <w:pPr>
                  <w:pStyle w:val="bodyformone"/>
                  <w:jc w:val="center"/>
                  <w:rPr>
                    <w:sz w:val="22"/>
                    <w:szCs w:val="22"/>
                  </w:rPr>
                </w:pPr>
                <w:r>
                  <w:rPr>
                    <w:rStyle w:val="PlaceholderText"/>
                    <w:sz w:val="22"/>
                    <w:szCs w:val="22"/>
                  </w:rPr>
                  <w:t>Click or tap here to enter text.</w:t>
                </w:r>
              </w:p>
            </w:tc>
          </w:sdtContent>
        </w:sdt>
      </w:tr>
    </w:tbl>
    <w:p>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one"/>
              <w:rPr>
                <w:sz w:val="8"/>
                <w:szCs w:val="8"/>
              </w:rPr>
            </w:pPr>
          </w:p>
          <w:p>
            <w:pPr>
              <w:pStyle w:val="bodyformone"/>
              <w:rPr>
                <w:b/>
                <w:bCs/>
                <w:sz w:val="22"/>
                <w:szCs w:val="20"/>
              </w:rPr>
            </w:pPr>
            <w:r>
              <w:rPr>
                <w:sz w:val="22"/>
                <w:szCs w:val="20"/>
              </w:rPr>
              <w:t>Please enclose a covering letter (no more than 1 side in Calibri font size 11) answering the following two questions:</w:t>
            </w:r>
          </w:p>
          <w:p>
            <w:pPr>
              <w:pStyle w:val="bodyformone"/>
              <w:rPr>
                <w:b/>
                <w:bCs/>
                <w:szCs w:val="18"/>
              </w:rPr>
            </w:pPr>
          </w:p>
          <w:p>
            <w:pPr>
              <w:pStyle w:val="bodyformone"/>
              <w:rPr>
                <w:b/>
                <w:bCs/>
                <w:sz w:val="22"/>
                <w:szCs w:val="20"/>
              </w:rPr>
            </w:pPr>
            <w:r>
              <w:rPr>
                <w:b/>
                <w:bCs/>
                <w:sz w:val="22"/>
                <w:szCs w:val="20"/>
              </w:rPr>
              <w:t>1.  Why do you want to teach at Mercia School?</w:t>
            </w:r>
          </w:p>
          <w:p>
            <w:pPr>
              <w:pStyle w:val="bodyformone"/>
              <w:rPr>
                <w:b/>
                <w:bCs/>
                <w:szCs w:val="18"/>
              </w:rPr>
            </w:pPr>
          </w:p>
          <w:p>
            <w:pPr>
              <w:pStyle w:val="bodyformone"/>
              <w:rPr>
                <w:b/>
                <w:bCs/>
                <w:sz w:val="22"/>
                <w:szCs w:val="20"/>
              </w:rPr>
            </w:pPr>
            <w:r>
              <w:rPr>
                <w:b/>
                <w:bCs/>
                <w:sz w:val="22"/>
                <w:szCs w:val="20"/>
              </w:rPr>
              <w:t>2.  How will you fit into our unique ethos?</w:t>
            </w:r>
          </w:p>
          <w:p>
            <w:pPr>
              <w:pStyle w:val="bodyformone"/>
              <w:rPr>
                <w:sz w:val="8"/>
                <w:szCs w:val="6"/>
              </w:rPr>
            </w:pPr>
          </w:p>
        </w:tc>
      </w:tr>
      <w:tr>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0"/>
              </w:rPr>
            </w:pPr>
            <w:sdt>
              <w:sdtPr>
                <w:rPr>
                  <w:sz w:val="22"/>
                  <w:szCs w:val="20"/>
                </w:rPr>
                <w:id w:val="2095670293"/>
                <w:placeholder>
                  <w:docPart w:val="A46B172DE254439EA479B39F8992A165"/>
                </w:placeholder>
                <w:showingPlcHdr/>
              </w:sdtPr>
              <w:sdtContent>
                <w:r>
                  <w:rPr>
                    <w:rStyle w:val="PlaceholderText"/>
                    <w:szCs w:val="20"/>
                  </w:rPr>
                  <w:t>Click or tap here to enter text.</w:t>
                </w:r>
              </w:sdtContent>
            </w:sdt>
            <w:r>
              <w:rPr>
                <w:sz w:val="22"/>
                <w:szCs w:val="20"/>
              </w:rPr>
              <w:t xml:space="preserve"> </w:t>
            </w:r>
          </w:p>
          <w:p>
            <w:pPr>
              <w:pStyle w:val="bodyformone"/>
              <w:rPr>
                <w:sz w:val="22"/>
                <w:szCs w:val="20"/>
              </w:rPr>
            </w:pPr>
            <w:r>
              <w:rPr>
                <w:sz w:val="22"/>
                <w:szCs w:val="20"/>
              </w:rPr>
              <w:t>(</w:t>
            </w:r>
            <w:r>
              <w:rPr>
                <w:i/>
                <w:sz w:val="22"/>
                <w:szCs w:val="20"/>
              </w:rPr>
              <w:t>Please continue on a separate sheet as required</w:t>
            </w:r>
            <w:r>
              <w:rPr>
                <w:sz w:val="22"/>
                <w:szCs w:val="20"/>
              </w:rPr>
              <w:t>)</w:t>
            </w: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2"/>
                <w:szCs w:val="20"/>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p>
            <w:pPr>
              <w:pStyle w:val="bodyformone"/>
              <w:rPr>
                <w:sz w:val="24"/>
              </w:rPr>
            </w:pPr>
          </w:p>
        </w:tc>
      </w:tr>
    </w:tbl>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rPr>
                <w:sz w:val="22"/>
                <w:szCs w:val="20"/>
              </w:rPr>
            </w:pPr>
          </w:p>
        </w:tc>
      </w:tr>
    </w:tbl>
    <w:p>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pPr>
              <w:pStyle w:val="headingformone"/>
              <w:jc w:val="center"/>
              <w:rPr>
                <w:color w:val="FFFFFF"/>
                <w:lang w:val="en-GB"/>
              </w:rPr>
            </w:pPr>
            <w:r>
              <w:rPr>
                <w:color w:val="FFFFFF"/>
                <w:sz w:val="24"/>
                <w:lang w:val="en-GB"/>
              </w:rPr>
              <w:lastRenderedPageBreak/>
              <w:t>REFERENCES</w:t>
            </w:r>
          </w:p>
        </w:tc>
      </w:tr>
      <w:tr>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16"/>
                <w:szCs w:val="16"/>
              </w:rPr>
            </w:pPr>
          </w:p>
          <w:p>
            <w:pPr>
              <w:rPr>
                <w:rFonts w:ascii="Arial" w:hAnsi="Arial" w:cs="Arial"/>
                <w:color w:val="FFFFFF"/>
              </w:rPr>
            </w:pPr>
            <w:r>
              <w:rPr>
                <w:rFonts w:ascii="Arial" w:hAnsi="Arial" w:cs="Arial"/>
                <w:sz w:val="22"/>
                <w:szCs w:val="22"/>
              </w:rPr>
              <w:t xml:space="preserve">Please give the names and addresses of two people to whom we may write for a reference.  Referee (1) should be your present or most recent employer.  Please state whether the referee is in a professional, personal or academic capacity.  </w:t>
            </w:r>
            <w:r>
              <w:rPr>
                <w:rFonts w:ascii="Arial" w:hAnsi="Arial" w:cs="Arial"/>
                <w:sz w:val="22"/>
                <w:szCs w:val="20"/>
              </w:rPr>
              <w:t xml:space="preserve">If you have not previously been employed your referee can be academic or another responsible person who knows you well, but not a relative.  </w:t>
            </w:r>
            <w:r>
              <w:rPr>
                <w:rFonts w:ascii="Arial" w:hAnsi="Arial" w:cs="Arial"/>
                <w:b/>
                <w:sz w:val="22"/>
                <w:szCs w:val="20"/>
              </w:rPr>
              <w:t>Referees will be contacted before interview</w:t>
            </w:r>
            <w:r>
              <w:rPr>
                <w:rFonts w:ascii="Arial" w:hAnsi="Arial" w:cs="Arial"/>
                <w:sz w:val="22"/>
                <w:szCs w:val="20"/>
              </w:rPr>
              <w:t>.</w:t>
            </w:r>
          </w:p>
        </w:tc>
      </w:tr>
      <w:tr>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pPr>
              <w:rPr>
                <w:rFonts w:ascii="Arial" w:hAnsi="Arial" w:cs="Arial"/>
                <w:sz w:val="22"/>
                <w:szCs w:val="22"/>
              </w:rPr>
            </w:pPr>
            <w:r>
              <w:rPr>
                <w:rFonts w:ascii="Arial" w:hAnsi="Arial" w:cs="Arial"/>
                <w:b/>
                <w:sz w:val="22"/>
                <w:szCs w:val="22"/>
              </w:rPr>
              <w:t>REFEREE 1</w:t>
            </w:r>
            <w:r>
              <w:rPr>
                <w:rFonts w:ascii="Arial" w:hAnsi="Arial" w:cs="Arial"/>
                <w:sz w:val="22"/>
                <w:szCs w:val="22"/>
              </w:rPr>
              <w:t xml:space="preserve"> (present or most recent employer)</w:t>
            </w:r>
          </w:p>
          <w:p>
            <w:pPr>
              <w:pStyle w:val="bodyformone"/>
              <w:tabs>
                <w:tab w:val="left" w:pos="1985"/>
              </w:tabs>
              <w:spacing w:before="0" w:after="0"/>
              <w:ind w:right="34"/>
              <w:rPr>
                <w:szCs w:val="20"/>
              </w:rPr>
            </w:pPr>
          </w:p>
          <w:p>
            <w:pPr>
              <w:pStyle w:val="bodyformone"/>
              <w:tabs>
                <w:tab w:val="left" w:pos="1985"/>
              </w:tabs>
              <w:spacing w:before="0" w:after="0"/>
              <w:ind w:right="34"/>
              <w:rPr>
                <w:szCs w:val="20"/>
              </w:rPr>
            </w:pPr>
            <w:r>
              <w:rPr>
                <w:szCs w:val="20"/>
              </w:rPr>
              <w:t>(please tick relevant box)</w:t>
            </w:r>
          </w:p>
          <w:p>
            <w:pPr>
              <w:rPr>
                <w:rFonts w:ascii="Arial" w:hAnsi="Arial" w:cs="Arial"/>
                <w:sz w:val="22"/>
                <w:szCs w:val="22"/>
              </w:rPr>
            </w:pPr>
            <w:r>
              <w:rPr>
                <w:rFonts w:ascii="Arial" w:hAnsi="Arial" w:cs="Arial"/>
                <w:b/>
                <w:sz w:val="20"/>
                <w:szCs w:val="20"/>
              </w:rPr>
              <w:t>Professional:</w:t>
            </w:r>
            <w:r>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sz w:val="20"/>
                <w:szCs w:val="20"/>
              </w:rPr>
              <w:t>Personal:</w:t>
            </w:r>
            <w:r>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Content>
                <w:r>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pPr>
              <w:rPr>
                <w:rFonts w:ascii="Arial" w:hAnsi="Arial" w:cs="Arial"/>
                <w:sz w:val="22"/>
                <w:szCs w:val="22"/>
              </w:rPr>
            </w:pPr>
            <w:r>
              <w:rPr>
                <w:rFonts w:ascii="Arial" w:hAnsi="Arial" w:cs="Arial"/>
                <w:b/>
                <w:sz w:val="22"/>
                <w:szCs w:val="22"/>
              </w:rPr>
              <w:t>REFEREE 2</w:t>
            </w:r>
            <w:r>
              <w:rPr>
                <w:rFonts w:ascii="Arial" w:hAnsi="Arial" w:cs="Arial"/>
                <w:sz w:val="22"/>
                <w:szCs w:val="22"/>
              </w:rPr>
              <w:t xml:space="preserve"> (please see above note)</w:t>
            </w:r>
          </w:p>
          <w:p>
            <w:pPr>
              <w:rPr>
                <w:rFonts w:ascii="Arial" w:hAnsi="Arial" w:cs="Arial"/>
                <w:sz w:val="16"/>
                <w:szCs w:val="16"/>
              </w:rPr>
            </w:pPr>
          </w:p>
          <w:p>
            <w:pPr>
              <w:pStyle w:val="bodyformone"/>
              <w:tabs>
                <w:tab w:val="left" w:pos="1985"/>
              </w:tabs>
              <w:spacing w:before="0" w:after="0"/>
              <w:ind w:right="34"/>
              <w:rPr>
                <w:szCs w:val="20"/>
              </w:rPr>
            </w:pPr>
            <w:r>
              <w:rPr>
                <w:szCs w:val="20"/>
              </w:rPr>
              <w:t>(please tick relevant box)</w:t>
            </w:r>
          </w:p>
          <w:p>
            <w:pPr>
              <w:pStyle w:val="bodyformone"/>
              <w:tabs>
                <w:tab w:val="left" w:pos="1985"/>
              </w:tabs>
              <w:spacing w:before="0" w:after="0"/>
              <w:ind w:right="34"/>
              <w:rPr>
                <w:sz w:val="22"/>
                <w:szCs w:val="22"/>
              </w:rPr>
            </w:pPr>
            <w:r>
              <w:rPr>
                <w:b/>
                <w:szCs w:val="20"/>
              </w:rPr>
              <w:t>Professional:</w:t>
            </w:r>
            <w:r>
              <w:rPr>
                <w:szCs w:val="20"/>
              </w:rPr>
              <w:t xml:space="preserve"> </w:t>
            </w:r>
            <w:sdt>
              <w:sdtPr>
                <w:rPr>
                  <w:szCs w:val="20"/>
                </w:rPr>
                <w:id w:val="1285157237"/>
                <w14:checkbox>
                  <w14:checked w14:val="0"/>
                  <w14:checkedState w14:val="00FE" w14:font="Wingdings"/>
                  <w14:uncheckedState w14:val="2610" w14:font="MS Gothic"/>
                </w14:checkbox>
              </w:sdtPr>
              <w:sdtContent>
                <w:r>
                  <w:rPr>
                    <w:rFonts w:ascii="MS Gothic" w:eastAsia="MS Gothic" w:hAnsi="MS Gothic" w:hint="eastAsia"/>
                    <w:szCs w:val="20"/>
                  </w:rPr>
                  <w:t>☐</w:t>
                </w:r>
              </w:sdtContent>
            </w:sdt>
            <w:r>
              <w:rPr>
                <w:szCs w:val="20"/>
              </w:rPr>
              <w:t xml:space="preserve">     </w:t>
            </w:r>
            <w:r>
              <w:rPr>
                <w:b/>
                <w:szCs w:val="20"/>
              </w:rPr>
              <w:t>Personal:</w:t>
            </w:r>
            <w:r>
              <w:rPr>
                <w:szCs w:val="20"/>
              </w:rPr>
              <w:t xml:space="preserve"> </w:t>
            </w:r>
            <w:sdt>
              <w:sdtPr>
                <w:rPr>
                  <w:szCs w:val="20"/>
                </w:rPr>
                <w:id w:val="2056960002"/>
                <w14:checkbox>
                  <w14:checked w14:val="0"/>
                  <w14:checkedState w14:val="00FE" w14:font="Wingdings"/>
                  <w14:uncheckedState w14:val="2610" w14:font="MS Gothic"/>
                </w14:checkbox>
              </w:sdtPr>
              <w:sdtContent>
                <w:r>
                  <w:rPr>
                    <w:rFonts w:ascii="Segoe UI Symbol" w:eastAsia="MS Gothic" w:hAnsi="Segoe UI Symbol" w:cs="Segoe UI Symbol"/>
                    <w:szCs w:val="20"/>
                  </w:rPr>
                  <w:t>☐</w:t>
                </w:r>
              </w:sdtContent>
            </w:sdt>
            <w:r>
              <w:rPr>
                <w:szCs w:val="20"/>
              </w:rPr>
              <w:t xml:space="preserve">      </w:t>
            </w:r>
            <w:r>
              <w:rPr>
                <w:b/>
                <w:szCs w:val="20"/>
              </w:rPr>
              <w:t>Academic:</w:t>
            </w:r>
            <w:r>
              <w:rPr>
                <w:szCs w:val="20"/>
              </w:rPr>
              <w:t xml:space="preserve"> </w:t>
            </w:r>
            <w:sdt>
              <w:sdtPr>
                <w:rPr>
                  <w:szCs w:val="20"/>
                </w:rPr>
                <w:id w:val="-1648350090"/>
                <w14:checkbox>
                  <w14:checked w14:val="0"/>
                  <w14:checkedState w14:val="00FE" w14:font="Wingdings"/>
                  <w14:uncheckedState w14:val="2610" w14:font="MS Gothic"/>
                </w14:checkbox>
              </w:sdtPr>
              <w:sdtContent>
                <w:r>
                  <w:rPr>
                    <w:rFonts w:ascii="Segoe UI Symbol" w:eastAsia="MS Gothic" w:hAnsi="Segoe UI Symbol" w:cs="Segoe UI Symbol"/>
                    <w:szCs w:val="20"/>
                  </w:rPr>
                  <w:t>☐</w:t>
                </w:r>
              </w:sdtContent>
            </w:sdt>
          </w:p>
        </w:tc>
      </w:tr>
      <w:tr>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pPr>
              <w:pStyle w:val="bodyformone"/>
              <w:tabs>
                <w:tab w:val="left" w:pos="993"/>
              </w:tabs>
              <w:spacing w:before="0" w:after="0"/>
              <w:rPr>
                <w:sz w:val="22"/>
                <w:szCs w:val="22"/>
              </w:rPr>
            </w:pPr>
            <w:r>
              <w:rPr>
                <w:sz w:val="22"/>
                <w:szCs w:val="22"/>
              </w:rPr>
              <w:t xml:space="preserve">Name:  </w:t>
            </w:r>
            <w:sdt>
              <w:sdtPr>
                <w:rPr>
                  <w:sz w:val="22"/>
                  <w:szCs w:val="22"/>
                </w:rPr>
                <w:id w:val="613255226"/>
                <w:placeholder>
                  <w:docPart w:val="0F18758C75C44F2795ABCEDF57FDFF00"/>
                </w:placeholder>
                <w:showingPlcHdr/>
              </w:sdtPr>
              <w:sdtContent>
                <w:r>
                  <w:rPr>
                    <w:rStyle w:val="PlaceholderText"/>
                    <w:sz w:val="22"/>
                    <w:szCs w:val="22"/>
                  </w:rPr>
                  <w:t>Click or tap here to enter text.</w:t>
                </w:r>
              </w:sdtContent>
            </w:sdt>
          </w:p>
          <w:p>
            <w:pPr>
              <w:rPr>
                <w:rFonts w:ascii="Arial" w:hAnsi="Arial" w:cs="Arial"/>
                <w:sz w:val="22"/>
                <w:szCs w:val="22"/>
              </w:rPr>
            </w:pPr>
          </w:p>
          <w:p>
            <w:pPr>
              <w:pStyle w:val="bodyformone"/>
              <w:tabs>
                <w:tab w:val="left" w:pos="993"/>
              </w:tabs>
              <w:spacing w:before="0" w:after="0"/>
              <w:rPr>
                <w:sz w:val="22"/>
                <w:szCs w:val="22"/>
              </w:rPr>
            </w:pPr>
            <w:r>
              <w:rPr>
                <w:sz w:val="22"/>
                <w:szCs w:val="22"/>
              </w:rPr>
              <w:t xml:space="preserve">Job Title:  </w:t>
            </w:r>
            <w:sdt>
              <w:sdtPr>
                <w:rPr>
                  <w:sz w:val="22"/>
                  <w:szCs w:val="22"/>
                </w:rPr>
                <w:id w:val="-934824644"/>
                <w:placeholder>
                  <w:docPart w:val="6D0E452AE1EC45A1BFF444CFA6CB2DBA"/>
                </w:placeholder>
                <w:showingPlcHdr/>
              </w:sdt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pPr>
              <w:pStyle w:val="bodyformone"/>
              <w:tabs>
                <w:tab w:val="left" w:pos="993"/>
              </w:tabs>
              <w:spacing w:before="0" w:after="0"/>
              <w:rPr>
                <w:sz w:val="22"/>
                <w:szCs w:val="22"/>
              </w:rPr>
            </w:pPr>
            <w:r>
              <w:rPr>
                <w:sz w:val="22"/>
                <w:szCs w:val="22"/>
              </w:rPr>
              <w:t xml:space="preserve">Name:  </w:t>
            </w:r>
            <w:sdt>
              <w:sdtPr>
                <w:rPr>
                  <w:sz w:val="22"/>
                  <w:szCs w:val="22"/>
                </w:rPr>
                <w:id w:val="1009710569"/>
                <w:placeholder>
                  <w:docPart w:val="7D0E21E4039C4BE1BD24A4C8E2DC4C69"/>
                </w:placeholder>
                <w:showingPlcHdr/>
              </w:sdtPr>
              <w:sdtContent>
                <w:r>
                  <w:rPr>
                    <w:rStyle w:val="PlaceholderText"/>
                    <w:sz w:val="22"/>
                    <w:szCs w:val="22"/>
                  </w:rPr>
                  <w:t>Click or tap here to enter text.</w:t>
                </w:r>
              </w:sdtContent>
            </w:sdt>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Content>
                <w:r>
                  <w:rPr>
                    <w:rStyle w:val="PlaceholderText"/>
                    <w:rFonts w:ascii="Arial" w:hAnsi="Arial" w:cs="Arial"/>
                    <w:sz w:val="22"/>
                    <w:szCs w:val="22"/>
                  </w:rPr>
                  <w:t>Click or tap here to enter text.</w:t>
                </w:r>
              </w:sdtContent>
            </w:sdt>
          </w:p>
        </w:tc>
      </w:tr>
      <w:tr>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pPr>
              <w:rPr>
                <w:rFonts w:ascii="Arial" w:hAnsi="Arial" w:cs="Arial"/>
                <w:sz w:val="22"/>
                <w:szCs w:val="22"/>
              </w:rPr>
            </w:pPr>
            <w:r>
              <w:rPr>
                <w:rFonts w:ascii="Arial" w:hAnsi="Arial" w:cs="Arial"/>
                <w:sz w:val="22"/>
                <w:szCs w:val="22"/>
              </w:rPr>
              <w:t>Address:</w:t>
            </w:r>
          </w:p>
          <w:p>
            <w:pPr>
              <w:rPr>
                <w:rFonts w:ascii="Arial" w:hAnsi="Arial" w:cs="Arial"/>
                <w:sz w:val="22"/>
                <w:szCs w:val="22"/>
              </w:rPr>
            </w:pPr>
          </w:p>
          <w:p>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Content>
                <w:r>
                  <w:rPr>
                    <w:rStyle w:val="PlaceholderText"/>
                    <w:sz w:val="22"/>
                    <w:szCs w:val="22"/>
                  </w:rPr>
                  <w:t>Click or tap here to enter text.</w:t>
                </w:r>
              </w:sdtContent>
            </w:sdt>
          </w:p>
          <w:p>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Content>
                <w:r>
                  <w:rPr>
                    <w:rStyle w:val="PlaceholderText"/>
                    <w:sz w:val="22"/>
                    <w:szCs w:val="22"/>
                  </w:rPr>
                  <w:t>Click or tap here to enter text.</w:t>
                </w:r>
              </w:sdtContent>
            </w:sdt>
          </w:p>
          <w:p>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Content>
                <w:r>
                  <w:rPr>
                    <w:rStyle w:val="PlaceholderText"/>
                    <w:sz w:val="22"/>
                    <w:szCs w:val="22"/>
                  </w:rPr>
                  <w:t>Click or tap here to enter text.</w:t>
                </w:r>
              </w:sdtContent>
            </w:sdt>
          </w:p>
          <w:p>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pPr>
              <w:rPr>
                <w:rFonts w:ascii="Arial" w:hAnsi="Arial" w:cs="Arial"/>
                <w:sz w:val="22"/>
                <w:szCs w:val="22"/>
              </w:rPr>
            </w:pPr>
            <w:r>
              <w:rPr>
                <w:rFonts w:ascii="Arial" w:hAnsi="Arial" w:cs="Arial"/>
                <w:sz w:val="22"/>
                <w:szCs w:val="22"/>
              </w:rPr>
              <w:t>Address:</w:t>
            </w:r>
          </w:p>
          <w:p>
            <w:pPr>
              <w:rPr>
                <w:rFonts w:ascii="Arial" w:hAnsi="Arial" w:cs="Arial"/>
                <w:sz w:val="22"/>
                <w:szCs w:val="22"/>
              </w:rPr>
            </w:pPr>
          </w:p>
          <w:p>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Content>
                <w:r>
                  <w:rPr>
                    <w:rStyle w:val="PlaceholderText"/>
                    <w:sz w:val="22"/>
                    <w:szCs w:val="22"/>
                  </w:rPr>
                  <w:t>Click or tap here to enter text.</w:t>
                </w:r>
              </w:sdtContent>
            </w:sdt>
          </w:p>
          <w:p>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Content>
                <w:r>
                  <w:rPr>
                    <w:rStyle w:val="PlaceholderText"/>
                    <w:sz w:val="22"/>
                    <w:szCs w:val="22"/>
                  </w:rPr>
                  <w:t>Click or tap here to enter text.</w:t>
                </w:r>
              </w:sdtContent>
            </w:sdt>
          </w:p>
          <w:p>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Content>
                <w:r>
                  <w:rPr>
                    <w:rStyle w:val="PlaceholderText"/>
                    <w:sz w:val="22"/>
                    <w:szCs w:val="22"/>
                  </w:rPr>
                  <w:t>Click or tap here to enter text.</w:t>
                </w:r>
              </w:sdtContent>
            </w:sdt>
          </w:p>
          <w:p>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Content>
                <w:r>
                  <w:rPr>
                    <w:rStyle w:val="PlaceholderText"/>
                    <w:sz w:val="22"/>
                    <w:szCs w:val="22"/>
                  </w:rPr>
                  <w:t>Click or tap here to enter text.</w:t>
                </w:r>
              </w:sdtContent>
            </w:sdt>
          </w:p>
          <w:p>
            <w:pPr>
              <w:rPr>
                <w:rFonts w:ascii="Arial" w:hAnsi="Arial" w:cs="Arial"/>
                <w:sz w:val="22"/>
                <w:szCs w:val="22"/>
              </w:rPr>
            </w:pPr>
          </w:p>
        </w:tc>
      </w:tr>
      <w:tr>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pPr>
              <w:pStyle w:val="bodyformone"/>
              <w:tabs>
                <w:tab w:val="left" w:pos="993"/>
              </w:tabs>
              <w:spacing w:before="0" w:after="0"/>
              <w:rPr>
                <w:sz w:val="22"/>
                <w:szCs w:val="22"/>
              </w:rPr>
            </w:pPr>
          </w:p>
          <w:p>
            <w:pPr>
              <w:pStyle w:val="bodyformone"/>
              <w:tabs>
                <w:tab w:val="left" w:pos="993"/>
              </w:tabs>
              <w:spacing w:before="0" w:after="0"/>
              <w:rPr>
                <w:sz w:val="22"/>
                <w:szCs w:val="22"/>
              </w:rPr>
            </w:pPr>
            <w:r>
              <w:rPr>
                <w:sz w:val="22"/>
                <w:szCs w:val="22"/>
              </w:rPr>
              <w:t xml:space="preserve">Mobile No: </w:t>
            </w:r>
            <w:sdt>
              <w:sdtPr>
                <w:rPr>
                  <w:sz w:val="22"/>
                  <w:szCs w:val="22"/>
                </w:rPr>
                <w:id w:val="-1897428480"/>
                <w:placeholder>
                  <w:docPart w:val="73181E236EB94D359C0C3D94CAB550D0"/>
                </w:placeholder>
                <w:showingPlcHdr/>
              </w:sdtPr>
              <w:sdtContent>
                <w:r>
                  <w:rPr>
                    <w:rStyle w:val="PlaceholderText"/>
                    <w:sz w:val="22"/>
                    <w:szCs w:val="22"/>
                  </w:rPr>
                  <w:t>Click or tap here to enter text.</w:t>
                </w:r>
              </w:sdtContent>
            </w:sdt>
          </w:p>
          <w:p>
            <w:pPr>
              <w:rPr>
                <w:rFonts w:ascii="Arial" w:hAnsi="Arial" w:cs="Arial"/>
                <w:sz w:val="22"/>
                <w:szCs w:val="22"/>
              </w:rPr>
            </w:pPr>
            <w:r>
              <w:rPr>
                <w:rFonts w:ascii="Arial" w:hAnsi="Arial" w:cs="Arial"/>
                <w:sz w:val="22"/>
                <w:szCs w:val="22"/>
              </w:rPr>
              <w:t xml:space="preserve"> </w:t>
            </w:r>
          </w:p>
          <w:p>
            <w:pPr>
              <w:pStyle w:val="bodyformone"/>
              <w:tabs>
                <w:tab w:val="left" w:pos="993"/>
              </w:tabs>
              <w:spacing w:before="0" w:after="0"/>
              <w:rPr>
                <w:sz w:val="22"/>
                <w:szCs w:val="22"/>
              </w:rPr>
            </w:pPr>
            <w:r>
              <w:rPr>
                <w:sz w:val="22"/>
                <w:szCs w:val="22"/>
              </w:rPr>
              <w:t xml:space="preserve">Work telephone: </w:t>
            </w:r>
            <w:sdt>
              <w:sdtPr>
                <w:rPr>
                  <w:sz w:val="22"/>
                  <w:szCs w:val="22"/>
                </w:rPr>
                <w:id w:val="1646622362"/>
                <w:placeholder>
                  <w:docPart w:val="6D4E9101102B43799578516454854A81"/>
                </w:placeholder>
                <w:showingPlcHdr/>
              </w:sdtPr>
              <w:sdtContent>
                <w:r>
                  <w:rPr>
                    <w:rStyle w:val="PlaceholderText"/>
                    <w:sz w:val="22"/>
                    <w:szCs w:val="22"/>
                  </w:rPr>
                  <w:t>Click or tap here to enter text.</w:t>
                </w:r>
              </w:sdtContent>
            </w:sdt>
          </w:p>
          <w:p>
            <w:pPr>
              <w:rPr>
                <w:rFonts w:ascii="Arial" w:hAnsi="Arial" w:cs="Arial"/>
                <w:sz w:val="22"/>
                <w:szCs w:val="22"/>
              </w:rPr>
            </w:pPr>
            <w:r>
              <w:rPr>
                <w:rFonts w:ascii="Arial" w:hAnsi="Arial" w:cs="Arial"/>
                <w:sz w:val="22"/>
                <w:szCs w:val="22"/>
              </w:rPr>
              <w:t xml:space="preserve"> </w:t>
            </w:r>
          </w:p>
          <w:p>
            <w:pPr>
              <w:pStyle w:val="bodyformone"/>
              <w:tabs>
                <w:tab w:val="left" w:pos="993"/>
              </w:tabs>
              <w:spacing w:before="0" w:after="0"/>
              <w:rPr>
                <w:sz w:val="22"/>
                <w:szCs w:val="22"/>
              </w:rPr>
            </w:pPr>
            <w:r>
              <w:rPr>
                <w:sz w:val="22"/>
                <w:szCs w:val="22"/>
              </w:rPr>
              <w:t xml:space="preserve">Email address: </w:t>
            </w:r>
            <w:sdt>
              <w:sdtPr>
                <w:rPr>
                  <w:sz w:val="22"/>
                  <w:szCs w:val="22"/>
                </w:rPr>
                <w:id w:val="-1999260551"/>
                <w:placeholder>
                  <w:docPart w:val="38972BCD0CB7420A8BF030F9EC3F596A"/>
                </w:placeholder>
                <w:showingPlcHdr/>
              </w:sdt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pPr>
              <w:rPr>
                <w:rFonts w:ascii="Arial" w:hAnsi="Arial" w:cs="Arial"/>
                <w:sz w:val="22"/>
                <w:szCs w:val="22"/>
              </w:rPr>
            </w:pPr>
          </w:p>
          <w:p>
            <w:pPr>
              <w:pStyle w:val="bodyformone"/>
              <w:tabs>
                <w:tab w:val="left" w:pos="993"/>
              </w:tabs>
              <w:spacing w:before="0" w:after="0"/>
              <w:rPr>
                <w:sz w:val="22"/>
                <w:szCs w:val="22"/>
              </w:rPr>
            </w:pPr>
            <w:r>
              <w:rPr>
                <w:sz w:val="22"/>
                <w:szCs w:val="22"/>
              </w:rPr>
              <w:t xml:space="preserve">Mobile No: </w:t>
            </w:r>
            <w:sdt>
              <w:sdtPr>
                <w:rPr>
                  <w:sz w:val="22"/>
                  <w:szCs w:val="22"/>
                </w:rPr>
                <w:id w:val="-129714772"/>
                <w:placeholder>
                  <w:docPart w:val="67A235D2C46B4B5FA8A2914A908AD3C3"/>
                </w:placeholder>
                <w:showingPlcHdr/>
              </w:sdtPr>
              <w:sdtContent>
                <w:r>
                  <w:rPr>
                    <w:rStyle w:val="PlaceholderText"/>
                    <w:sz w:val="22"/>
                    <w:szCs w:val="22"/>
                  </w:rPr>
                  <w:t>Click or tap here to enter text.</w:t>
                </w:r>
              </w:sdtContent>
            </w:sdt>
          </w:p>
          <w:p>
            <w:pPr>
              <w:rPr>
                <w:rFonts w:ascii="Arial" w:hAnsi="Arial" w:cs="Arial"/>
                <w:sz w:val="22"/>
                <w:szCs w:val="22"/>
              </w:rPr>
            </w:pPr>
            <w:r>
              <w:rPr>
                <w:rFonts w:ascii="Arial" w:hAnsi="Arial" w:cs="Arial"/>
                <w:sz w:val="22"/>
                <w:szCs w:val="22"/>
              </w:rPr>
              <w:t xml:space="preserve"> </w:t>
            </w:r>
          </w:p>
          <w:p>
            <w:pPr>
              <w:pStyle w:val="bodyformone"/>
              <w:tabs>
                <w:tab w:val="left" w:pos="993"/>
              </w:tabs>
              <w:spacing w:before="0" w:after="0"/>
              <w:rPr>
                <w:sz w:val="22"/>
                <w:szCs w:val="22"/>
              </w:rPr>
            </w:pPr>
            <w:r>
              <w:rPr>
                <w:sz w:val="22"/>
                <w:szCs w:val="22"/>
              </w:rPr>
              <w:t xml:space="preserve">Work telephone: </w:t>
            </w:r>
            <w:sdt>
              <w:sdtPr>
                <w:rPr>
                  <w:sz w:val="22"/>
                  <w:szCs w:val="22"/>
                </w:rPr>
                <w:id w:val="-406224096"/>
                <w:placeholder>
                  <w:docPart w:val="D854C270F4E446E983409957478E50B6"/>
                </w:placeholder>
                <w:showingPlcHdr/>
              </w:sdtPr>
              <w:sdtContent>
                <w:r>
                  <w:rPr>
                    <w:rStyle w:val="PlaceholderText"/>
                    <w:sz w:val="22"/>
                    <w:szCs w:val="22"/>
                  </w:rPr>
                  <w:t>Click or tap here to enter text.</w:t>
                </w:r>
              </w:sdtContent>
            </w:sdt>
          </w:p>
          <w:p>
            <w:pPr>
              <w:rPr>
                <w:rFonts w:ascii="Arial" w:hAnsi="Arial" w:cs="Arial"/>
                <w:sz w:val="22"/>
                <w:szCs w:val="22"/>
              </w:rPr>
            </w:pPr>
            <w:r>
              <w:rPr>
                <w:rFonts w:ascii="Arial" w:hAnsi="Arial" w:cs="Arial"/>
                <w:sz w:val="22"/>
                <w:szCs w:val="22"/>
              </w:rPr>
              <w:t xml:space="preserve"> </w:t>
            </w:r>
          </w:p>
          <w:p>
            <w:pPr>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Content>
                <w:r>
                  <w:rPr>
                    <w:rStyle w:val="PlaceholderText"/>
                    <w:rFonts w:ascii="Arial" w:hAnsi="Arial" w:cs="Arial"/>
                    <w:sz w:val="22"/>
                    <w:szCs w:val="22"/>
                  </w:rPr>
                  <w:t>Click or tap here to enter text.</w:t>
                </w:r>
              </w:sdtContent>
            </w:sdt>
            <w:r>
              <w:rPr>
                <w:rFonts w:ascii="Arial" w:hAnsi="Arial" w:cs="Arial"/>
                <w:sz w:val="22"/>
                <w:szCs w:val="22"/>
              </w:rPr>
              <w:t xml:space="preserve"> </w:t>
            </w:r>
          </w:p>
        </w:tc>
      </w:tr>
      <w:tr>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pStyle w:val="bodyformone"/>
              <w:spacing w:before="0" w:after="0"/>
              <w:rPr>
                <w:sz w:val="22"/>
                <w:szCs w:val="22"/>
              </w:rPr>
            </w:pPr>
            <w:r>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pPr>
              <w:pStyle w:val="bodyformone"/>
              <w:spacing w:before="0" w:after="0"/>
              <w:rPr>
                <w:sz w:val="22"/>
                <w:szCs w:val="22"/>
              </w:rPr>
            </w:pPr>
          </w:p>
          <w:p>
            <w:pPr>
              <w:pStyle w:val="bodyformone"/>
              <w:spacing w:before="0" w:after="0"/>
              <w:rPr>
                <w:sz w:val="22"/>
                <w:szCs w:val="22"/>
              </w:rPr>
            </w:pPr>
            <w:r>
              <w:rPr>
                <w:sz w:val="22"/>
                <w:szCs w:val="22"/>
              </w:rPr>
              <w:t>Are there any dates when you will not be available for interview, eg. holidays –</w:t>
            </w:r>
          </w:p>
          <w:p>
            <w:pPr>
              <w:pStyle w:val="bodyformone"/>
              <w:spacing w:before="0" w:after="0"/>
              <w:rPr>
                <w:sz w:val="22"/>
                <w:szCs w:val="22"/>
              </w:rPr>
            </w:pPr>
          </w:p>
          <w:p>
            <w:pPr>
              <w:pStyle w:val="bodyformone"/>
              <w:spacing w:before="0" w:after="0"/>
              <w:rPr>
                <w:b/>
                <w:sz w:val="22"/>
                <w:szCs w:val="22"/>
              </w:rPr>
            </w:pPr>
            <w:r>
              <w:rPr>
                <w:sz w:val="22"/>
                <w:szCs w:val="22"/>
              </w:rPr>
              <w:t xml:space="preserve">Please state: </w:t>
            </w:r>
            <w:sdt>
              <w:sdtPr>
                <w:rPr>
                  <w:b/>
                  <w:sz w:val="22"/>
                  <w:szCs w:val="22"/>
                </w:rPr>
                <w:id w:val="-1827429539"/>
                <w:placeholder>
                  <w:docPart w:val="6AA71CA73D7947D98A46CAE5BA504672"/>
                </w:placeholder>
                <w:showingPlcHdr/>
              </w:sdtPr>
              <w:sdtContent>
                <w:r>
                  <w:rPr>
                    <w:rStyle w:val="PlaceholderText"/>
                    <w:sz w:val="22"/>
                    <w:szCs w:val="22"/>
                  </w:rPr>
                  <w:t>Click or tap here to enter text.</w:t>
                </w:r>
              </w:sdtContent>
            </w:sdt>
          </w:p>
        </w:tc>
      </w:tr>
    </w:tbl>
    <w:p>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trPr>
          <w:trHeight w:val="516"/>
        </w:trPr>
        <w:tc>
          <w:tcPr>
            <w:tcW w:w="10975" w:type="dxa"/>
            <w:gridSpan w:val="2"/>
            <w:tcBorders>
              <w:bottom w:val="single" w:sz="4" w:space="0" w:color="800000"/>
            </w:tcBorders>
            <w:shd w:val="clear" w:color="auto" w:fill="672F44"/>
            <w:vAlign w:val="center"/>
          </w:tcPr>
          <w:p>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0"/>
                <w:szCs w:val="20"/>
              </w:rPr>
            </w:pPr>
          </w:p>
          <w:p>
            <w:pPr>
              <w:rPr>
                <w:rFonts w:ascii="Arial" w:hAnsi="Arial" w:cs="Arial"/>
                <w:sz w:val="22"/>
                <w:szCs w:val="22"/>
              </w:rPr>
            </w:pPr>
            <w:r>
              <w:rPr>
                <w:rFonts w:ascii="Arial" w:hAnsi="Arial" w:cs="Arial"/>
                <w:b/>
                <w:bCs/>
                <w:sz w:val="22"/>
                <w:szCs w:val="22"/>
              </w:rPr>
              <w:t>CRIMINAL DECLARATION</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This post is exempt from the Rehabilitation of Offenders Act (1974) (amended 2013).  This means we are </w:t>
            </w:r>
            <w:r>
              <w:rPr>
                <w:rFonts w:ascii="Arial" w:hAnsi="Arial" w:cs="Arial"/>
                <w:color w:val="1A1C20"/>
                <w:sz w:val="22"/>
                <w:szCs w:val="22"/>
                <w:shd w:val="clear" w:color="auto" w:fill="FFFFFF"/>
              </w:rPr>
              <w:t xml:space="preserve">entitled to request details of spent and unspent convictions and cautions that are not protected (ie. eligible to be filtered) and are entitled to take this information into account when determining your suitability for the job.  </w:t>
            </w:r>
            <w:r>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pPr>
              <w:rPr>
                <w:rFonts w:ascii="Arial" w:hAnsi="Arial" w:cs="Arial"/>
                <w:sz w:val="22"/>
                <w:szCs w:val="22"/>
              </w:rPr>
            </w:pPr>
          </w:p>
          <w:p>
            <w:pPr>
              <w:tabs>
                <w:tab w:val="left" w:pos="6015"/>
              </w:tabs>
              <w:rPr>
                <w:rFonts w:ascii="Arial" w:hAnsi="Arial" w:cs="Arial"/>
                <w:sz w:val="22"/>
                <w:szCs w:val="22"/>
              </w:rPr>
            </w:pPr>
            <w:r>
              <w:rPr>
                <w:rFonts w:ascii="Arial" w:hAnsi="Arial" w:cs="Arial"/>
                <w:sz w:val="22"/>
                <w:szCs w:val="22"/>
              </w:rPr>
              <w:t xml:space="preserve">If you are shortlisted for the post, your suitability to work with children will be explored and this will include disclosing any convictions.  The information you disclose may be discussed with you during the interview.  </w:t>
            </w:r>
          </w:p>
          <w:p>
            <w:pPr>
              <w:tabs>
                <w:tab w:val="left" w:pos="6015"/>
              </w:tabs>
              <w:rPr>
                <w:rFonts w:ascii="Arial" w:hAnsi="Arial" w:cs="Arial"/>
                <w:sz w:val="22"/>
                <w:szCs w:val="22"/>
              </w:rPr>
            </w:pPr>
          </w:p>
          <w:p>
            <w:pPr>
              <w:shd w:val="clear" w:color="auto" w:fill="FFFFFF"/>
              <w:rPr>
                <w:rFonts w:ascii="Arial" w:hAnsi="Arial" w:cs="Arial"/>
                <w:sz w:val="22"/>
                <w:szCs w:val="22"/>
              </w:rPr>
            </w:pPr>
            <w:r>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Pr>
                <w:rFonts w:ascii="Arial" w:hAnsi="Arial" w:cs="Arial"/>
                <w:sz w:val="22"/>
                <w:szCs w:val="22"/>
              </w:rPr>
              <w:t xml:space="preserve"> </w:t>
            </w:r>
          </w:p>
          <w:p>
            <w:pPr>
              <w:tabs>
                <w:tab w:val="left" w:pos="6015"/>
              </w:tabs>
              <w:rPr>
                <w:rFonts w:ascii="Arial" w:hAnsi="Arial" w:cs="Arial"/>
                <w:sz w:val="22"/>
                <w:szCs w:val="22"/>
              </w:rPr>
            </w:pPr>
            <w:r>
              <w:rPr>
                <w:rFonts w:ascii="Arial" w:hAnsi="Arial" w:cs="Arial"/>
                <w:sz w:val="22"/>
                <w:szCs w:val="22"/>
              </w:rPr>
              <w:t xml:space="preserve">  </w:t>
            </w:r>
          </w:p>
          <w:p>
            <w:pPr>
              <w:tabs>
                <w:tab w:val="center" w:pos="4153"/>
                <w:tab w:val="right" w:pos="8306"/>
              </w:tabs>
              <w:ind w:right="208"/>
              <w:rPr>
                <w:rFonts w:ascii="Arial" w:hAnsi="Arial" w:cs="Arial"/>
                <w:spacing w:val="-5"/>
                <w:sz w:val="22"/>
                <w:szCs w:val="22"/>
              </w:rPr>
            </w:pPr>
            <w:r>
              <w:rPr>
                <w:rFonts w:ascii="Arial" w:hAnsi="Arial" w:cs="Arial"/>
                <w:spacing w:val="-5"/>
                <w:sz w:val="22"/>
                <w:szCs w:val="22"/>
              </w:rPr>
              <w:t>Any information given will be completely confidential and will be considered only in relation to your application.</w:t>
            </w:r>
          </w:p>
          <w:p>
            <w:pPr>
              <w:tabs>
                <w:tab w:val="center" w:pos="4153"/>
                <w:tab w:val="right" w:pos="8306"/>
              </w:tabs>
              <w:ind w:right="208"/>
              <w:rPr>
                <w:rFonts w:ascii="Arial" w:hAnsi="Arial"/>
                <w:noProof w:val="0"/>
                <w:spacing w:val="-5"/>
              </w:rPr>
            </w:pPr>
          </w:p>
        </w:tc>
      </w:tr>
      <w:tr>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pPr>
              <w:rPr>
                <w:rFonts w:ascii="Arial" w:hAnsi="Arial" w:cs="Arial"/>
                <w:b/>
                <w:bCs/>
              </w:rPr>
            </w:pPr>
            <w:r>
              <w:rPr>
                <w:rFonts w:ascii="Arial" w:hAnsi="Arial" w:cs="Arial"/>
                <w:b/>
                <w:bCs/>
              </w:rPr>
              <w:lastRenderedPageBreak/>
              <w:t>ADDITIONAL INFORMATION</w:t>
            </w:r>
          </w:p>
        </w:tc>
      </w:tr>
      <w:tr>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pPr>
              <w:rPr>
                <w:rFonts w:ascii="Arial" w:hAnsi="Arial" w:cs="Arial"/>
                <w:sz w:val="22"/>
                <w:szCs w:val="22"/>
              </w:rPr>
            </w:pPr>
          </w:p>
          <w:p>
            <w:pPr>
              <w:rPr>
                <w:rFonts w:ascii="Arial" w:hAnsi="Arial" w:cs="Arial"/>
                <w:sz w:val="22"/>
                <w:szCs w:val="22"/>
              </w:rPr>
            </w:pPr>
            <w:r>
              <w:rPr>
                <w:rFonts w:ascii="Arial" w:hAnsi="Arial" w:cs="Arial"/>
                <w:sz w:val="22"/>
                <w:szCs w:val="22"/>
              </w:rPr>
              <w:t>i)</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ii)</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iii)</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iv)</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pPr>
              <w:pStyle w:val="bodyformone"/>
              <w:spacing w:before="0" w:after="0"/>
              <w:rPr>
                <w:szCs w:val="20"/>
              </w:rPr>
            </w:pPr>
          </w:p>
          <w:p>
            <w:pPr>
              <w:pStyle w:val="bodyformone"/>
              <w:spacing w:before="0" w:after="0"/>
              <w:rPr>
                <w:sz w:val="22"/>
                <w:szCs w:val="22"/>
              </w:rPr>
            </w:pPr>
            <w:r>
              <w:rPr>
                <w:b/>
                <w:bCs/>
                <w:sz w:val="22"/>
                <w:szCs w:val="22"/>
              </w:rPr>
              <w:t xml:space="preserve">Job Sharing: </w:t>
            </w:r>
            <w:r>
              <w:rPr>
                <w:sz w:val="22"/>
                <w:szCs w:val="22"/>
              </w:rPr>
              <w:t>If this post is full-time and it has been advertised as being suitable for job-sharing, please tell us whether you are applying for a full-time post, willing to job-share, or whether you would consider either:</w:t>
            </w:r>
          </w:p>
          <w:p>
            <w:pPr>
              <w:pStyle w:val="bodyformone"/>
              <w:spacing w:before="0" w:after="0"/>
              <w:rPr>
                <w:szCs w:val="20"/>
              </w:rPr>
            </w:pPr>
          </w:p>
          <w:p>
            <w:pPr>
              <w:pStyle w:val="bodyformone"/>
              <w:spacing w:before="0" w:after="0"/>
              <w:rPr>
                <w:b/>
                <w:bCs/>
                <w:sz w:val="22"/>
                <w:szCs w:val="22"/>
              </w:rPr>
            </w:pPr>
            <w:r>
              <w:rPr>
                <w:b/>
                <w:bCs/>
                <w:sz w:val="22"/>
                <w:szCs w:val="22"/>
              </w:rPr>
              <w:t xml:space="preserve">Please </w:t>
            </w:r>
            <w:r>
              <w:rPr>
                <w:b/>
                <w:bCs/>
                <w:sz w:val="22"/>
                <w:szCs w:val="22"/>
              </w:rPr>
              <w:sym w:font="Wingdings" w:char="F0FC"/>
            </w:r>
            <w:r>
              <w:rPr>
                <w:b/>
                <w:bCs/>
                <w:sz w:val="22"/>
                <w:szCs w:val="22"/>
              </w:rPr>
              <w:t xml:space="preserve">        </w:t>
            </w:r>
            <w:r>
              <w:rPr>
                <w:sz w:val="22"/>
                <w:szCs w:val="22"/>
              </w:rPr>
              <w:t xml:space="preserve">Full Time </w:t>
            </w:r>
            <w:sdt>
              <w:sdtPr>
                <w:rPr>
                  <w:sz w:val="22"/>
                  <w:szCs w:val="22"/>
                </w:rPr>
                <w:id w:val="865486697"/>
                <w14:checkbox>
                  <w14:checked w14:val="0"/>
                  <w14:checkedState w14:val="00FE" w14:font="Wingdings"/>
                  <w14:uncheckedState w14:val="2610" w14:font="MS Gothic"/>
                </w14:checkbox>
              </w:sdtPr>
              <w:sdtContent>
                <w:r>
                  <w:rPr>
                    <w:rFonts w:ascii="MS Gothic" w:eastAsia="MS Gothic" w:hAnsi="MS Gothic" w:hint="eastAsia"/>
                    <w:sz w:val="22"/>
                    <w:szCs w:val="22"/>
                  </w:rPr>
                  <w:t>☐</w:t>
                </w:r>
              </w:sdtContent>
            </w:sdt>
            <w:r>
              <w:rPr>
                <w:sz w:val="22"/>
                <w:szCs w:val="22"/>
              </w:rPr>
              <w:tab/>
              <w:t xml:space="preserve">  Job Share </w:t>
            </w:r>
            <w:sdt>
              <w:sdtPr>
                <w:rPr>
                  <w:sz w:val="22"/>
                  <w:szCs w:val="22"/>
                </w:rPr>
                <w:id w:val="-343016244"/>
                <w14:checkbox>
                  <w14:checked w14:val="0"/>
                  <w14:checkedState w14:val="00FE" w14:font="Wingdings"/>
                  <w14:uncheckedState w14:val="2610" w14:font="MS Gothic"/>
                </w14:checkbox>
              </w:sdtPr>
              <w:sdtContent>
                <w:r>
                  <w:rPr>
                    <w:rFonts w:ascii="MS Gothic" w:eastAsia="MS Gothic" w:hAnsi="MS Gothic" w:hint="eastAsia"/>
                    <w:sz w:val="22"/>
                    <w:szCs w:val="22"/>
                  </w:rPr>
                  <w:t>☐</w:t>
                </w:r>
              </w:sdtContent>
            </w:sdt>
            <w:r>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Content>
                <w:r>
                  <w:rPr>
                    <w:rFonts w:ascii="MS Gothic" w:eastAsia="MS Gothic" w:hAnsi="MS Gothic" w:hint="eastAsia"/>
                    <w:sz w:val="22"/>
                    <w:szCs w:val="22"/>
                  </w:rPr>
                  <w:t>☐</w:t>
                </w:r>
              </w:sdtContent>
            </w:sdt>
          </w:p>
          <w:p>
            <w:pPr>
              <w:pStyle w:val="bodyformone"/>
              <w:spacing w:before="0" w:after="0"/>
              <w:rPr>
                <w:b/>
                <w:bCs/>
                <w:sz w:val="22"/>
                <w:szCs w:val="22"/>
              </w:rPr>
            </w:pPr>
          </w:p>
          <w:p>
            <w:pPr>
              <w:pStyle w:val="bodyformone"/>
              <w:spacing w:before="0" w:after="0"/>
              <w:rPr>
                <w:b/>
                <w:bCs/>
                <w:sz w:val="22"/>
                <w:szCs w:val="22"/>
              </w:rPr>
            </w:pPr>
          </w:p>
          <w:p>
            <w:pPr>
              <w:pStyle w:val="bodyformone"/>
              <w:spacing w:before="0" w:after="0"/>
              <w:rPr>
                <w:sz w:val="22"/>
                <w:szCs w:val="22"/>
              </w:rPr>
            </w:pPr>
            <w:r>
              <w:rPr>
                <w:b/>
                <w:bCs/>
                <w:sz w:val="22"/>
                <w:szCs w:val="22"/>
              </w:rPr>
              <w:t>Relationships:</w:t>
            </w:r>
            <w:r>
              <w:rPr>
                <w:sz w:val="22"/>
                <w:szCs w:val="22"/>
              </w:rPr>
              <w:t xml:space="preserve"> Do you have any relationships (personal/ business/financial) with a governor or senior member of staff that may conflict with the duties of the post for which you are applying?</w:t>
            </w:r>
          </w:p>
          <w:p>
            <w:pPr>
              <w:pStyle w:val="bodyformone"/>
              <w:spacing w:before="0" w:after="0"/>
              <w:rPr>
                <w:b/>
                <w:bCs/>
                <w:sz w:val="22"/>
                <w:szCs w:val="22"/>
              </w:rPr>
            </w:pPr>
          </w:p>
          <w:p>
            <w:pPr>
              <w:pStyle w:val="bodyformone"/>
              <w:spacing w:before="0" w:after="0"/>
              <w:rPr>
                <w:sz w:val="22"/>
                <w:szCs w:val="22"/>
              </w:rPr>
            </w:pPr>
            <w:r>
              <w:rPr>
                <w:b/>
                <w:bCs/>
                <w:sz w:val="22"/>
                <w:szCs w:val="22"/>
              </w:rPr>
              <w:t xml:space="preserve">Please </w:t>
            </w:r>
            <w:r>
              <w:rPr>
                <w:b/>
                <w:bCs/>
                <w:sz w:val="22"/>
                <w:szCs w:val="22"/>
              </w:rPr>
              <w:sym w:font="Wingdings" w:char="F0FC"/>
            </w:r>
            <w:r>
              <w:rPr>
                <w:b/>
                <w:bCs/>
                <w:sz w:val="22"/>
                <w:szCs w:val="22"/>
              </w:rPr>
              <w:tab/>
            </w:r>
            <w:r>
              <w:rPr>
                <w:sz w:val="22"/>
                <w:szCs w:val="22"/>
              </w:rPr>
              <w:t xml:space="preserve">Yes </w:t>
            </w:r>
            <w:sdt>
              <w:sdtPr>
                <w:rPr>
                  <w:sz w:val="22"/>
                  <w:szCs w:val="22"/>
                </w:rPr>
                <w:id w:val="-1580364324"/>
                <w14:checkbox>
                  <w14:checked w14:val="0"/>
                  <w14:checkedState w14:val="00FE" w14:font="Wingdings"/>
                  <w14:uncheckedState w14:val="2610" w14:font="MS Gothic"/>
                </w14:checkbox>
              </w:sdt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617127457"/>
                <w14:checkbox>
                  <w14:checked w14:val="0"/>
                  <w14:checkedState w14:val="00FE" w14:font="Wingdings"/>
                  <w14:uncheckedState w14:val="2610" w14:font="MS Gothic"/>
                </w14:checkbox>
              </w:sdtPr>
              <w:sdtContent>
                <w:r>
                  <w:rPr>
                    <w:rFonts w:ascii="Segoe UI Symbol" w:eastAsia="MS Gothic" w:hAnsi="Segoe UI Symbol" w:cs="Segoe UI Symbol"/>
                    <w:sz w:val="22"/>
                    <w:szCs w:val="22"/>
                  </w:rPr>
                  <w:t>☐</w:t>
                </w:r>
              </w:sdtContent>
            </w:sdt>
            <w:r>
              <w:rPr>
                <w:sz w:val="22"/>
                <w:szCs w:val="22"/>
              </w:rPr>
              <w:tab/>
            </w:r>
            <w:r>
              <w:rPr>
                <w:sz w:val="22"/>
                <w:szCs w:val="22"/>
              </w:rPr>
              <w:br/>
            </w:r>
          </w:p>
          <w:p>
            <w:pPr>
              <w:rPr>
                <w:rFonts w:ascii="Arial" w:hAnsi="Arial" w:cs="Arial"/>
                <w:sz w:val="22"/>
                <w:szCs w:val="22"/>
              </w:rPr>
            </w:pPr>
            <w:r>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Content>
                <w:r>
                  <w:rPr>
                    <w:rStyle w:val="PlaceholderText"/>
                    <w:rFonts w:ascii="Arial" w:hAnsi="Arial" w:cs="Arial"/>
                    <w:sz w:val="20"/>
                    <w:szCs w:val="20"/>
                  </w:rPr>
                  <w:t>Click or tap here to enter text.</w:t>
                </w:r>
              </w:sdtContent>
            </w:sdt>
          </w:p>
          <w:p>
            <w:pPr>
              <w:rPr>
                <w:rFonts w:ascii="Arial" w:hAnsi="Arial" w:cs="Arial"/>
                <w:sz w:val="22"/>
                <w:szCs w:val="22"/>
              </w:rPr>
            </w:pPr>
          </w:p>
          <w:p>
            <w:pPr>
              <w:rPr>
                <w:rFonts w:ascii="Arial" w:hAnsi="Arial" w:cs="Arial"/>
                <w:sz w:val="22"/>
                <w:szCs w:val="22"/>
              </w:rPr>
            </w:pPr>
          </w:p>
          <w:p>
            <w:pPr>
              <w:ind w:left="-14" w:firstLine="14"/>
              <w:rPr>
                <w:rFonts w:ascii="Arial" w:hAnsi="Arial" w:cs="Arial"/>
                <w:bCs/>
                <w:sz w:val="22"/>
                <w:szCs w:val="22"/>
              </w:rPr>
            </w:pPr>
            <w:r>
              <w:rPr>
                <w:rFonts w:ascii="Arial" w:hAnsi="Arial" w:cs="Arial"/>
                <w:b/>
                <w:bCs/>
                <w:sz w:val="22"/>
                <w:szCs w:val="22"/>
              </w:rPr>
              <w:t>Equality</w:t>
            </w:r>
            <w:r>
              <w:rPr>
                <w:rFonts w:ascii="Arial" w:hAnsi="Arial" w:cs="Arial"/>
                <w:bCs/>
                <w:sz w:val="22"/>
                <w:szCs w:val="22"/>
              </w:rPr>
              <w:t>: Mercia Learning Trust is an Equal Opportunity Employer.</w:t>
            </w:r>
          </w:p>
          <w:p>
            <w:pPr>
              <w:ind w:left="-14" w:firstLine="14"/>
              <w:rPr>
                <w:rFonts w:ascii="Arial" w:hAnsi="Arial" w:cs="Arial"/>
                <w:bCs/>
                <w:sz w:val="22"/>
                <w:szCs w:val="22"/>
              </w:rPr>
            </w:pPr>
          </w:p>
          <w:p>
            <w:pPr>
              <w:ind w:left="-14" w:firstLine="14"/>
              <w:rPr>
                <w:rFonts w:ascii="Arial" w:hAnsi="Arial" w:cs="Arial"/>
                <w:bCs/>
                <w:sz w:val="22"/>
                <w:szCs w:val="22"/>
              </w:rPr>
            </w:pPr>
            <w:r>
              <w:rPr>
                <w:rFonts w:ascii="Arial" w:hAnsi="Arial" w:cs="Arial"/>
                <w:bCs/>
                <w:sz w:val="22"/>
                <w:szCs w:val="22"/>
              </w:rPr>
              <w:t>Do you consider yourself to be disabled?</w:t>
            </w:r>
          </w:p>
          <w:p>
            <w:pPr>
              <w:ind w:left="-14" w:firstLine="14"/>
              <w:rPr>
                <w:rFonts w:ascii="Arial" w:hAnsi="Arial" w:cs="Arial"/>
                <w:bCs/>
                <w:sz w:val="22"/>
                <w:szCs w:val="22"/>
              </w:rPr>
            </w:pPr>
          </w:p>
          <w:p>
            <w:pPr>
              <w:ind w:left="-14" w:firstLine="14"/>
              <w:rPr>
                <w:rFonts w:ascii="Arial" w:hAnsi="Arial" w:cs="Arial"/>
                <w:bCs/>
                <w:sz w:val="22"/>
                <w:szCs w:val="22"/>
              </w:rPr>
            </w:pPr>
            <w:r>
              <w:rPr>
                <w:rFonts w:ascii="Arial" w:hAnsi="Arial" w:cs="Arial"/>
                <w:b/>
                <w:bCs/>
                <w:sz w:val="22"/>
                <w:szCs w:val="22"/>
              </w:rPr>
              <w:t xml:space="preserve">Please </w:t>
            </w:r>
            <w:r>
              <w:rPr>
                <w:rFonts w:ascii="Arial" w:hAnsi="Arial" w:cs="Arial"/>
                <w:b/>
                <w:bCs/>
                <w:sz w:val="22"/>
                <w:szCs w:val="22"/>
              </w:rPr>
              <w:sym w:font="Wingdings" w:char="F0FC"/>
            </w:r>
            <w:r>
              <w:rPr>
                <w:rFonts w:ascii="Arial" w:hAnsi="Arial" w:cs="Arial"/>
                <w:b/>
                <w:bCs/>
                <w:sz w:val="22"/>
                <w:szCs w:val="22"/>
              </w:rPr>
              <w:t xml:space="preserve">           </w:t>
            </w:r>
            <w:r>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Content>
                <w:r>
                  <w:rPr>
                    <w:rFonts w:ascii="Segoe UI Symbol" w:eastAsia="MS Gothic" w:hAnsi="Segoe UI Symbol" w:cs="Segoe UI Symbol"/>
                    <w:sz w:val="22"/>
                    <w:szCs w:val="22"/>
                  </w:rPr>
                  <w:t>☐</w:t>
                </w:r>
              </w:sdtContent>
            </w:sdt>
            <w:r>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Content>
                <w:r>
                  <w:rPr>
                    <w:rFonts w:ascii="Segoe UI Symbol" w:eastAsia="MS Gothic" w:hAnsi="Segoe UI Symbol" w:cs="Segoe UI Symbol"/>
                    <w:sz w:val="22"/>
                    <w:szCs w:val="22"/>
                  </w:rPr>
                  <w:t>☐</w:t>
                </w:r>
              </w:sdtContent>
            </w:sdt>
            <w:r>
              <w:rPr>
                <w:rFonts w:ascii="Arial" w:hAnsi="Arial" w:cs="Arial"/>
                <w:bCs/>
                <w:sz w:val="22"/>
                <w:szCs w:val="22"/>
              </w:rPr>
              <w:t xml:space="preserve"> </w:t>
            </w:r>
          </w:p>
          <w:p>
            <w:pPr>
              <w:ind w:left="-14" w:firstLine="14"/>
              <w:rPr>
                <w:rFonts w:ascii="Arial" w:hAnsi="Arial" w:cs="Arial"/>
                <w:bCs/>
                <w:sz w:val="22"/>
                <w:szCs w:val="22"/>
              </w:rPr>
            </w:pPr>
          </w:p>
          <w:p>
            <w:pPr>
              <w:ind w:left="-14" w:firstLine="14"/>
              <w:rPr>
                <w:rFonts w:ascii="Arial" w:hAnsi="Arial" w:cs="Arial"/>
                <w:bCs/>
                <w:sz w:val="22"/>
                <w:szCs w:val="22"/>
              </w:rPr>
            </w:pPr>
            <w:r>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Content>
                <w:r>
                  <w:rPr>
                    <w:rFonts w:ascii="Arial" w:hAnsi="Arial" w:cs="Arial"/>
                    <w:bCs/>
                    <w:color w:val="808080" w:themeColor="background1" w:themeShade="80"/>
                    <w:sz w:val="22"/>
                    <w:szCs w:val="22"/>
                  </w:rPr>
                  <w:t xml:space="preserve">Click here to enter text                                               </w:t>
                </w:r>
              </w:sdtContent>
            </w:sdt>
          </w:p>
          <w:p>
            <w:pPr>
              <w:rPr>
                <w:rFonts w:ascii="Arial" w:hAnsi="Arial" w:cs="Arial"/>
                <w:b/>
                <w:sz w:val="22"/>
                <w:szCs w:val="22"/>
              </w:rPr>
            </w:pPr>
          </w:p>
          <w:p>
            <w:pPr>
              <w:rPr>
                <w:rFonts w:ascii="Arial" w:hAnsi="Arial" w:cs="Arial"/>
                <w:b/>
                <w:sz w:val="22"/>
                <w:szCs w:val="22"/>
              </w:rPr>
            </w:pPr>
          </w:p>
          <w:p>
            <w:pPr>
              <w:rPr>
                <w:rFonts w:ascii="Arial" w:hAnsi="Arial" w:cs="Arial"/>
                <w:bCs/>
                <w:sz w:val="22"/>
                <w:szCs w:val="22"/>
              </w:rPr>
            </w:pPr>
            <w:r>
              <w:rPr>
                <w:rFonts w:ascii="Arial" w:hAnsi="Arial" w:cs="Arial"/>
                <w:b/>
                <w:bCs/>
                <w:sz w:val="22"/>
                <w:szCs w:val="22"/>
              </w:rPr>
              <w:t xml:space="preserve">Declaration: </w:t>
            </w:r>
            <w:r>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I accept that any false statement or omission may lead to my being dismissed if appointed to the post.</w:t>
            </w:r>
          </w:p>
          <w:p>
            <w:pPr>
              <w:pStyle w:val="ListParagraph"/>
              <w:spacing w:after="0" w:line="240" w:lineRule="auto"/>
              <w:ind w:left="1080"/>
              <w:rPr>
                <w:rFonts w:ascii="Arial" w:hAnsi="Arial" w:cs="Arial"/>
                <w:bCs/>
              </w:rPr>
            </w:pPr>
          </w:p>
          <w:p>
            <w:pPr>
              <w:ind w:left="-14" w:firstLine="14"/>
              <w:rPr>
                <w:rFonts w:ascii="Arial" w:hAnsi="Arial" w:cs="Arial"/>
                <w:bCs/>
                <w:sz w:val="22"/>
                <w:szCs w:val="22"/>
              </w:rPr>
            </w:pPr>
            <w:r>
              <w:rPr>
                <w:rFonts w:ascii="Arial" w:hAnsi="Arial" w:cs="Arial"/>
                <w:b/>
                <w:bCs/>
                <w:sz w:val="22"/>
                <w:szCs w:val="22"/>
              </w:rPr>
              <w:t xml:space="preserve">Please </w:t>
            </w:r>
            <w:r>
              <w:rPr>
                <w:rFonts w:ascii="Arial" w:hAnsi="Arial" w:cs="Arial"/>
                <w:b/>
                <w:bCs/>
                <w:sz w:val="22"/>
                <w:szCs w:val="22"/>
              </w:rPr>
              <w:sym w:font="Wingdings" w:char="F0FC"/>
            </w:r>
            <w:r>
              <w:rPr>
                <w:rFonts w:ascii="Arial" w:hAnsi="Arial" w:cs="Arial"/>
                <w:b/>
                <w:bCs/>
                <w:sz w:val="22"/>
                <w:szCs w:val="22"/>
              </w:rPr>
              <w:t xml:space="preserve">     </w:t>
            </w:r>
            <w:r>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Content>
                <w:r>
                  <w:rPr>
                    <w:rFonts w:ascii="Segoe UI Symbol" w:eastAsia="MS Gothic" w:hAnsi="Segoe UI Symbol" w:cs="Segoe UI Symbol"/>
                    <w:sz w:val="22"/>
                    <w:szCs w:val="22"/>
                  </w:rPr>
                  <w:t>☐</w:t>
                </w:r>
              </w:sdtContent>
            </w:sdt>
            <w:r>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Content>
                <w:r>
                  <w:rPr>
                    <w:rFonts w:ascii="Segoe UI Symbol" w:eastAsia="MS Gothic" w:hAnsi="Segoe UI Symbol" w:cs="Segoe UI Symbol"/>
                    <w:sz w:val="22"/>
                    <w:szCs w:val="22"/>
                  </w:rPr>
                  <w:t>☐</w:t>
                </w:r>
              </w:sdtContent>
            </w:sdt>
            <w:r>
              <w:rPr>
                <w:rFonts w:ascii="Arial" w:hAnsi="Arial" w:cs="Arial"/>
                <w:bCs/>
                <w:sz w:val="22"/>
                <w:szCs w:val="22"/>
              </w:rPr>
              <w:t xml:space="preserve"> </w:t>
            </w:r>
          </w:p>
          <w:p>
            <w:pPr>
              <w:pStyle w:val="bodyformone"/>
              <w:tabs>
                <w:tab w:val="left" w:pos="6335"/>
                <w:tab w:val="left" w:pos="7602"/>
              </w:tabs>
              <w:spacing w:before="0" w:after="0"/>
              <w:ind w:left="7605"/>
              <w:rPr>
                <w:sz w:val="22"/>
                <w:szCs w:val="22"/>
              </w:rPr>
            </w:pPr>
          </w:p>
          <w:p>
            <w:pPr>
              <w:rPr>
                <w:rFonts w:ascii="Arial" w:hAnsi="Arial" w:cs="Arial"/>
                <w:bCs/>
                <w:sz w:val="22"/>
                <w:szCs w:val="22"/>
              </w:rPr>
            </w:pPr>
          </w:p>
          <w:p>
            <w:pPr>
              <w:rPr>
                <w:rFonts w:ascii="Arial" w:hAnsi="Arial" w:cs="Arial"/>
                <w:bCs/>
                <w:sz w:val="22"/>
                <w:szCs w:val="22"/>
              </w:rPr>
            </w:pPr>
            <w:r>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Content>
                <w:r>
                  <w:rPr>
                    <w:rFonts w:ascii="Arial" w:hAnsi="Arial" w:cs="Arial"/>
                    <w:bCs/>
                    <w:color w:val="808080" w:themeColor="background1" w:themeShade="80"/>
                    <w:sz w:val="22"/>
                    <w:szCs w:val="22"/>
                  </w:rPr>
                  <w:t xml:space="preserve"> Click here to enter text</w:t>
                </w:r>
              </w:sdtContent>
            </w:sdt>
            <w:r>
              <w:rPr>
                <w:rFonts w:ascii="Arial" w:hAnsi="Arial" w:cs="Arial"/>
                <w:bCs/>
                <w:sz w:val="22"/>
                <w:szCs w:val="22"/>
              </w:rPr>
              <w:t xml:space="preserve">                              Date:   </w:t>
            </w:r>
            <w:sdt>
              <w:sdtPr>
                <w:rPr>
                  <w:rFonts w:ascii="Arial" w:hAnsi="Arial" w:cs="Arial"/>
                  <w:bCs/>
                  <w:sz w:val="22"/>
                  <w:szCs w:val="22"/>
                </w:rPr>
                <w:id w:val="862628286"/>
                <w:text/>
              </w:sdtPr>
              <w:sdtContent>
                <w:r>
                  <w:rPr>
                    <w:rFonts w:ascii="Arial" w:hAnsi="Arial" w:cs="Arial"/>
                    <w:bCs/>
                    <w:sz w:val="22"/>
                    <w:szCs w:val="22"/>
                  </w:rPr>
                  <w:t>DD / MM / YYYY</w:t>
                </w:r>
              </w:sdtContent>
            </w:sdt>
            <w:r>
              <w:rPr>
                <w:rFonts w:ascii="Arial" w:hAnsi="Arial" w:cs="Arial"/>
                <w:bCs/>
                <w:sz w:val="22"/>
                <w:szCs w:val="22"/>
              </w:rPr>
              <w:t xml:space="preserve">    </w:t>
            </w:r>
          </w:p>
          <w:p>
            <w:pPr>
              <w:pStyle w:val="bodyformone"/>
              <w:spacing w:before="0" w:after="0"/>
              <w:rPr>
                <w:sz w:val="22"/>
                <w:szCs w:val="22"/>
              </w:rPr>
            </w:pPr>
          </w:p>
          <w:p>
            <w:pPr>
              <w:pStyle w:val="bodyformone"/>
              <w:spacing w:before="0" w:after="0"/>
              <w:rPr>
                <w:sz w:val="22"/>
                <w:szCs w:val="22"/>
              </w:rPr>
            </w:pPr>
          </w:p>
          <w:p>
            <w:pPr>
              <w:rPr>
                <w:rFonts w:ascii="Arial" w:hAnsi="Arial" w:cs="Arial"/>
                <w:b/>
                <w:bCs/>
                <w:sz w:val="22"/>
                <w:szCs w:val="22"/>
              </w:rPr>
            </w:pPr>
            <w:r>
              <w:rPr>
                <w:rFonts w:ascii="Arial" w:hAnsi="Arial" w:cs="Arial"/>
                <w:b/>
                <w:bCs/>
                <w:sz w:val="22"/>
                <w:szCs w:val="22"/>
              </w:rPr>
              <w:t xml:space="preserve">Data Protection: </w:t>
            </w:r>
            <w:r>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pPr>
              <w:rPr>
                <w:rFonts w:ascii="Arial" w:hAnsi="Arial" w:cs="Arial"/>
                <w:b/>
                <w:iCs/>
                <w:sz w:val="22"/>
                <w:szCs w:val="22"/>
              </w:rPr>
            </w:pPr>
          </w:p>
          <w:p>
            <w:pPr>
              <w:rPr>
                <w:rFonts w:ascii="Arial" w:hAnsi="Arial" w:cs="Arial"/>
                <w:b/>
                <w:iCs/>
                <w:sz w:val="22"/>
                <w:szCs w:val="22"/>
              </w:rPr>
            </w:pPr>
          </w:p>
          <w:p>
            <w:pPr>
              <w:rPr>
                <w:rFonts w:ascii="Arial" w:hAnsi="Arial" w:cs="Arial"/>
                <w:b/>
                <w:iCs/>
                <w:sz w:val="22"/>
                <w:szCs w:val="22"/>
              </w:rPr>
            </w:pPr>
            <w:r>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pPr>
              <w:rPr>
                <w:rFonts w:ascii="Arial" w:hAnsi="Arial" w:cs="Arial"/>
                <w:b/>
                <w:iCs/>
                <w:sz w:val="22"/>
                <w:szCs w:val="22"/>
              </w:rPr>
            </w:pPr>
            <w:r>
              <w:rPr>
                <w:rFonts w:ascii="Arial" w:hAnsi="Arial" w:cs="Arial"/>
                <w:b/>
                <w:iCs/>
                <w:sz w:val="22"/>
                <w:szCs w:val="22"/>
              </w:rPr>
              <w:t xml:space="preserve"> </w:t>
            </w:r>
          </w:p>
          <w:p>
            <w:pPr>
              <w:rPr>
                <w:rFonts w:ascii="Arial" w:hAnsi="Arial" w:cs="Arial"/>
                <w:b/>
                <w:iCs/>
                <w:sz w:val="22"/>
                <w:szCs w:val="22"/>
              </w:rPr>
            </w:pPr>
          </w:p>
        </w:tc>
      </w:tr>
    </w:tbl>
    <w:p>
      <w:pPr>
        <w:pStyle w:val="Header"/>
        <w:tabs>
          <w:tab w:val="clear" w:pos="4153"/>
          <w:tab w:val="clear" w:pos="8306"/>
        </w:tabs>
        <w:rPr>
          <w:color w:val="FFFFFF"/>
        </w:rPr>
      </w:pPr>
    </w:p>
    <w:p>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trPr>
          <w:trHeight w:val="1011"/>
        </w:trPr>
        <w:tc>
          <w:tcPr>
            <w:tcW w:w="11065" w:type="dxa"/>
            <w:vAlign w:val="center"/>
          </w:tcPr>
          <w:p>
            <w:pPr>
              <w:pStyle w:val="BodyText3"/>
              <w:jc w:val="center"/>
              <w:rPr>
                <w:rFonts w:ascii="Arial" w:hAnsi="Arial" w:cs="Arial"/>
                <w:b/>
                <w:bCs/>
                <w:color w:val="FFFFFF"/>
                <w:sz w:val="22"/>
                <w:szCs w:val="22"/>
              </w:rPr>
            </w:pPr>
            <w:r>
              <w:rPr>
                <w:rFonts w:ascii="Arial" w:hAnsi="Arial" w:cs="Arial"/>
                <w:b/>
                <w:bCs/>
                <w:sz w:val="22"/>
                <w:szCs w:val="22"/>
              </w:rPr>
              <w:t xml:space="preserve">Please return your application form to gdarlow@merciaschool.com </w:t>
            </w:r>
          </w:p>
        </w:tc>
      </w:tr>
    </w:tbl>
    <w:p>
      <w:pPr>
        <w:pStyle w:val="Header"/>
        <w:tabs>
          <w:tab w:val="clear" w:pos="4153"/>
          <w:tab w:val="clear" w:pos="8306"/>
        </w:tabs>
        <w:rPr>
          <w:color w:val="FFFFFF"/>
        </w:rPr>
      </w:pPr>
    </w:p>
    <w:sectPr>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Pr>
      <w:rFonts w:ascii="StoneSans" w:hAnsi="StoneSans"/>
      <w:noProof w:val="0"/>
      <w:sz w:val="20"/>
      <w:szCs w:val="20"/>
    </w:rPr>
  </w:style>
  <w:style w:type="character" w:customStyle="1" w:styleId="BodyText3Char">
    <w:name w:val="Body Text 3 Char"/>
    <w:basedOn w:val="DefaultParagraphFont"/>
    <w:link w:val="BodyText3"/>
    <w:rPr>
      <w:rFonts w:ascii="StoneSans" w:hAnsi="StoneSans"/>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noProof/>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themeColor="followedHyperlink"/>
      <w:u w:val="single"/>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pPr>
            <w:pStyle w:val="F75F305D67D74C70B82970DF1514DB47"/>
          </w:pPr>
          <w:r>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pPr>
            <w:pStyle w:val="C4B5F97F6B61472B9ECD3578B5D21447"/>
          </w:pPr>
          <w:r>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52C3D6FA62D94E2A93016655F283B338">
    <w:name w:val="52C3D6FA62D94E2A93016655F283B338"/>
    <w:rsid w:val="00EE3FBD"/>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1">
    <w:name w:val="52C3D6FA62D94E2A93016655F283B338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
    <w:name w:val="7D0CEDD3217C49A99F8D68C816A5AAEF"/>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2">
    <w:name w:val="52C3D6FA62D94E2A93016655F283B338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1">
    <w:name w:val="7D0CEDD3217C49A99F8D68C816A5AAEF1"/>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52C3D6FA62D94E2A93016655F283B3383">
    <w:name w:val="52C3D6FA62D94E2A93016655F283B338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2">
    <w:name w:val="7D0CEDD3217C49A99F8D68C816A5AAEF2"/>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
    <w:name w:val="F7DE1F7A69114C3E900E8BE74F47FE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
    <w:name w:val="0A1EC8E8C56243AB9674267801137217"/>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52C3D6FA62D94E2A93016655F283B3384">
    <w:name w:val="52C3D6FA62D94E2A93016655F283B3384"/>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7D0CEDD3217C49A99F8D68C816A5AAEF3">
    <w:name w:val="7D0CEDD3217C49A99F8D68C816A5AAEF3"/>
    <w:rsid w:val="0038365B"/>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1">
    <w:name w:val="F7DE1F7A69114C3E900E8BE74F47FE721"/>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930AAA4B97B4D3DABCAD7EE176AA35D">
    <w:name w:val="3930AAA4B97B4D3DABCAD7EE176AA35D"/>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
    <w:name w:val="118D0806C0F444F59A21DE1356E159F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
    <w:name w:val="4E9DE4C3CA554A76B49B1DA7912EFA5A"/>
    <w:rsid w:val="0038365B"/>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
    <w:name w:val="6735BBB4FFC24CAA8D5AA7BB35056D1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
    <w:name w:val="BEA72CF75A874042AE4DA09F82A65372"/>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
    <w:name w:val="1324547A14C04DEDB01C03936356F13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
    <w:name w:val="2572B589166F4C7DAA287FD09D030E15"/>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
    <w:name w:val="4844734A1140482DAACDB1777586A853"/>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
    <w:name w:val="F9F152B189884672BF7072D90D7F2066"/>
    <w:rsid w:val="0038365B"/>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
    <w:name w:val="D8B6EBF66DCD446AACD888168BDB462F"/>
    <w:rsid w:val="003D044A"/>
  </w:style>
  <w:style w:type="paragraph" w:customStyle="1" w:styleId="D7B3E221F06A4C1F9E4F658C84AF25EE">
    <w:name w:val="D7B3E221F06A4C1F9E4F658C84AF25EE"/>
    <w:rsid w:val="003D044A"/>
  </w:style>
  <w:style w:type="paragraph" w:customStyle="1" w:styleId="4B65F673FF2B4A799C99A3E1C2F44265">
    <w:name w:val="4B65F673FF2B4A799C99A3E1C2F44265"/>
    <w:rsid w:val="003D044A"/>
  </w:style>
  <w:style w:type="paragraph" w:customStyle="1" w:styleId="9376E3223D304BE9A714FA0A3A2D06B6">
    <w:name w:val="9376E3223D304BE9A714FA0A3A2D06B6"/>
    <w:rsid w:val="003D044A"/>
  </w:style>
  <w:style w:type="paragraph" w:customStyle="1" w:styleId="7EC30BE894AD4C9883D2CCE3E3E6C044">
    <w:name w:val="7EC30BE894AD4C9883D2CCE3E3E6C044"/>
    <w:rsid w:val="003D044A"/>
  </w:style>
  <w:style w:type="paragraph" w:customStyle="1" w:styleId="206FDC6A44CB455790E9B343C2F9C2D5">
    <w:name w:val="206FDC6A44CB455790E9B343C2F9C2D5"/>
    <w:rsid w:val="003D044A"/>
  </w:style>
  <w:style w:type="paragraph" w:customStyle="1" w:styleId="299FDBF07B0F4DCBA2D65144A58DFE56">
    <w:name w:val="299FDBF07B0F4DCBA2D65144A58DFE56"/>
    <w:rsid w:val="003D044A"/>
  </w:style>
  <w:style w:type="paragraph" w:customStyle="1" w:styleId="2260F82C310042189FB4EC5E625C8424">
    <w:name w:val="2260F82C310042189FB4EC5E625C8424"/>
    <w:rsid w:val="003D044A"/>
  </w:style>
  <w:style w:type="paragraph" w:customStyle="1" w:styleId="70082EF14F5D4D5CB39DEC1D52130BAE">
    <w:name w:val="70082EF14F5D4D5CB39DEC1D52130BAE"/>
    <w:rsid w:val="003D044A"/>
  </w:style>
  <w:style w:type="paragraph" w:customStyle="1" w:styleId="8C338857D3BB4674A01FF5287A3492B9">
    <w:name w:val="8C338857D3BB4674A01FF5287A3492B9"/>
    <w:rsid w:val="003D044A"/>
  </w:style>
  <w:style w:type="paragraph" w:customStyle="1" w:styleId="560BA9FDFDEA4986B4DFD12EAAFBC688">
    <w:name w:val="560BA9FDFDEA4986B4DFD12EAAFBC688"/>
    <w:rsid w:val="003D044A"/>
  </w:style>
  <w:style w:type="paragraph" w:customStyle="1" w:styleId="033D996619C64719A577D49A848F1D76">
    <w:name w:val="033D996619C64719A577D49A848F1D76"/>
    <w:rsid w:val="003D044A"/>
  </w:style>
  <w:style w:type="paragraph" w:customStyle="1" w:styleId="E6A53E7066114A008E8D64131642D876">
    <w:name w:val="E6A53E7066114A008E8D64131642D876"/>
    <w:rsid w:val="003D044A"/>
  </w:style>
  <w:style w:type="paragraph" w:customStyle="1" w:styleId="CB1D2F70C28246E7BFC3C631DEE91EB4">
    <w:name w:val="CB1D2F70C28246E7BFC3C631DEE91EB4"/>
    <w:rsid w:val="003D044A"/>
  </w:style>
  <w:style w:type="paragraph" w:customStyle="1" w:styleId="4517849638A344B48641B093AF4EBA93">
    <w:name w:val="4517849638A344B48641B093AF4EBA93"/>
    <w:rsid w:val="003D044A"/>
  </w:style>
  <w:style w:type="paragraph" w:customStyle="1" w:styleId="BC37EB581F474C58891C6CB80B730B6C">
    <w:name w:val="BC37EB581F474C58891C6CB80B730B6C"/>
    <w:rsid w:val="003D044A"/>
  </w:style>
  <w:style w:type="paragraph" w:customStyle="1" w:styleId="640F1AF2D965426BB0ACE7F2D02882B2">
    <w:name w:val="640F1AF2D965426BB0ACE7F2D02882B2"/>
    <w:rsid w:val="003D044A"/>
  </w:style>
  <w:style w:type="paragraph" w:customStyle="1" w:styleId="8A7B5AC12AB1484382A669D6DFC3CC62">
    <w:name w:val="8A7B5AC12AB1484382A669D6DFC3CC62"/>
    <w:rsid w:val="003D044A"/>
  </w:style>
  <w:style w:type="paragraph" w:customStyle="1" w:styleId="4DE6BD5590454707A88E4E4C5AB19D6B">
    <w:name w:val="4DE6BD5590454707A88E4E4C5AB19D6B"/>
    <w:rsid w:val="003D044A"/>
  </w:style>
  <w:style w:type="paragraph" w:customStyle="1" w:styleId="9D13DB681CE241E4A203002570390F14">
    <w:name w:val="9D13DB681CE241E4A203002570390F14"/>
    <w:rsid w:val="003D044A"/>
  </w:style>
  <w:style w:type="paragraph" w:customStyle="1" w:styleId="9821A348E9034C7392752F0E99D1AC79">
    <w:name w:val="9821A348E9034C7392752F0E99D1AC79"/>
    <w:rsid w:val="003D044A"/>
  </w:style>
  <w:style w:type="paragraph" w:customStyle="1" w:styleId="15B65C3ECFB1499AB2018C3B2DB05486">
    <w:name w:val="15B65C3ECFB1499AB2018C3B2DB05486"/>
    <w:rsid w:val="003D044A"/>
  </w:style>
  <w:style w:type="paragraph" w:customStyle="1" w:styleId="5D485C6B7D31470CAA1F3F019315C1F9">
    <w:name w:val="5D485C6B7D31470CAA1F3F019315C1F9"/>
    <w:rsid w:val="003D044A"/>
  </w:style>
  <w:style w:type="paragraph" w:customStyle="1" w:styleId="AC88A9633107499DB2E135A87311ABA5">
    <w:name w:val="AC88A9633107499DB2E135A87311ABA5"/>
    <w:rsid w:val="003D044A"/>
  </w:style>
  <w:style w:type="paragraph" w:customStyle="1" w:styleId="4AF5BFA1F7C94219AF16B165DF3A43BE">
    <w:name w:val="4AF5BFA1F7C94219AF16B165DF3A43BE"/>
    <w:rsid w:val="003D044A"/>
  </w:style>
  <w:style w:type="paragraph" w:customStyle="1" w:styleId="5BD9D536907547488282C6DF6F28FE3C">
    <w:name w:val="5BD9D536907547488282C6DF6F28FE3C"/>
    <w:rsid w:val="003D044A"/>
  </w:style>
  <w:style w:type="paragraph" w:customStyle="1" w:styleId="401313DBB85844ECB023D370DCB27B9E">
    <w:name w:val="401313DBB85844ECB023D370DCB27B9E"/>
    <w:rsid w:val="003D044A"/>
  </w:style>
  <w:style w:type="paragraph" w:customStyle="1" w:styleId="F712A4D63C624C11ADF40974A765F541">
    <w:name w:val="F712A4D63C624C11ADF40974A765F541"/>
    <w:rsid w:val="003D044A"/>
  </w:style>
  <w:style w:type="paragraph" w:customStyle="1" w:styleId="5F1EE82080744B38B92C03119C9E0FBA">
    <w:name w:val="5F1EE82080744B38B92C03119C9E0FBA"/>
    <w:rsid w:val="003D044A"/>
  </w:style>
  <w:style w:type="paragraph" w:customStyle="1" w:styleId="9EC325522A5E429CB4C34FD7AE07CFB7">
    <w:name w:val="9EC325522A5E429CB4C34FD7AE07CFB7"/>
    <w:rsid w:val="003D044A"/>
  </w:style>
  <w:style w:type="paragraph" w:customStyle="1" w:styleId="A55DF0E0AF0742C4BB88FB4E711B1137">
    <w:name w:val="A55DF0E0AF0742C4BB88FB4E711B1137"/>
    <w:rsid w:val="003D044A"/>
  </w:style>
  <w:style w:type="paragraph" w:customStyle="1" w:styleId="B936A13C20C7437980A80DD6959735EB">
    <w:name w:val="B936A13C20C7437980A80DD6959735EB"/>
    <w:rsid w:val="003D044A"/>
  </w:style>
  <w:style w:type="paragraph" w:customStyle="1" w:styleId="073BAE82D9A54D4CB3BE1721F391BAA6">
    <w:name w:val="073BAE82D9A54D4CB3BE1721F391BAA6"/>
    <w:rsid w:val="003D044A"/>
  </w:style>
  <w:style w:type="paragraph" w:customStyle="1" w:styleId="C790AA41C24943B797533A466EEA219C">
    <w:name w:val="C790AA41C24943B797533A466EEA219C"/>
    <w:rsid w:val="003D044A"/>
  </w:style>
  <w:style w:type="paragraph" w:customStyle="1" w:styleId="A6537CFAA36C452EA60FBBE4F02BFEC8">
    <w:name w:val="A6537CFAA36C452EA60FBBE4F02BFEC8"/>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2">
    <w:name w:val="F7DE1F7A69114C3E900E8BE74F47FE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
    <w:name w:val="BE0E346907DD4E3A886ADCD1F33A41DC"/>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
    <w:name w:val="141CCB56DDED479099C58A6123681067"/>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
    <w:name w:val="495FF3EC85144653BBD2D5C76EA7614E"/>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
    <w:name w:val="675DC9121BAB47149A9F17B80D1F1D0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
    <w:name w:val="3194F8C54C454A4BBED415819FDF0C7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
    <w:name w:val="41AFBB207E2B4AC7A9687FF00D6E40D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1">
    <w:name w:val="0A1EC8E8C56243AB9674267801137217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1">
    <w:name w:val="3930AAA4B97B4D3DABCAD7EE176AA35D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1">
    <w:name w:val="118D0806C0F444F59A21DE1356E159F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1">
    <w:name w:val="4E9DE4C3CA554A76B49B1DA7912EFA5A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1">
    <w:name w:val="6735BBB4FFC24CAA8D5AA7BB35056D1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1">
    <w:name w:val="BEA72CF75A874042AE4DA09F82A653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1">
    <w:name w:val="8C338857D3BB4674A01FF5287A3492B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1">
    <w:name w:val="560BA9FDFDEA4986B4DFD12EAAFBC688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1">
    <w:name w:val="1324547A14C04DEDB01C03936356F13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1">
    <w:name w:val="2572B589166F4C7DAA287FD09D030E1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1">
    <w:name w:val="4844734A1140482DAACDB1777586A853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1">
    <w:name w:val="F9F152B189884672BF7072D90D7F206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
    <w:name w:val="BB25E4EEDB804331A54FBD70642814FF"/>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
    <w:name w:val="43922750773D495DB14709B2CDE8E16A"/>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
    <w:name w:val="F4BA9C4946944505A26D95180EB985E4"/>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
    <w:name w:val="72CC4A1E2ECF41C1B8A1015E5089C68B"/>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1">
    <w:name w:val="D8B6EBF66DCD446AACD888168BDB462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1">
    <w:name w:val="D7B3E221F06A4C1F9E4F658C84AF25E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1">
    <w:name w:val="4B65F673FF2B4A799C99A3E1C2F4426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
    <w:name w:val="D9EAC10DDB9B4277B66EA3FA4357E949"/>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1">
    <w:name w:val="9376E3223D304BE9A714FA0A3A2D06B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1">
    <w:name w:val="7EC30BE894AD4C9883D2CCE3E3E6C04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1">
    <w:name w:val="206FDC6A44CB455790E9B343C2F9C2D5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1">
    <w:name w:val="299FDBF07B0F4DCBA2D65144A58DFE56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1">
    <w:name w:val="2260F82C310042189FB4EC5E625C842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1">
    <w:name w:val="70082EF14F5D4D5CB39DEC1D52130BA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
    <w:name w:val="0F42DFC405E14418B3515359CD85DEE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1">
    <w:name w:val="E6A53E7066114A008E8D64131642D876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1">
    <w:name w:val="CB1D2F70C28246E7BFC3C631DEE91EB4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
    <w:name w:val="A8BD611BD9FC41BB9FF1ACEB4CE4CC6B"/>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A6537CFAA36C452EA60FBBE4F02BFEC81">
    <w:name w:val="A6537CFAA36C452EA60FBBE4F02BFEC81"/>
    <w:rsid w:val="003D044A"/>
    <w:pPr>
      <w:tabs>
        <w:tab w:val="center" w:pos="4153"/>
        <w:tab w:val="right" w:pos="8306"/>
      </w:tabs>
      <w:spacing w:after="0" w:line="240" w:lineRule="auto"/>
    </w:pPr>
    <w:rPr>
      <w:rFonts w:ascii="Times New Roman" w:eastAsia="Times New Roman" w:hAnsi="Times New Roman" w:cs="Times New Roman"/>
      <w:noProof/>
      <w:sz w:val="24"/>
      <w:szCs w:val="24"/>
      <w:lang w:eastAsia="en-US"/>
    </w:rPr>
  </w:style>
  <w:style w:type="paragraph" w:customStyle="1" w:styleId="F7DE1F7A69114C3E900E8BE74F47FE723">
    <w:name w:val="F7DE1F7A69114C3E900E8BE74F47FE723"/>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0E346907DD4E3A886ADCD1F33A41DC1">
    <w:name w:val="BE0E346907DD4E3A886ADCD1F33A41DC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A1EC8E8C56243AB96742678011372172">
    <w:name w:val="0A1EC8E8C56243AB9674267801137217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6735BBB4FFC24CAA8D5AA7BB35056D122">
    <w:name w:val="6735BBB4FFC24CAA8D5AA7BB35056D1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EA72CF75A874042AE4DA09F82A653722">
    <w:name w:val="BEA72CF75A874042AE4DA09F82A65372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8C338857D3BB4674A01FF5287A3492B92">
    <w:name w:val="8C338857D3BB4674A01FF5287A3492B9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560BA9FDFDEA4986B4DFD12EAAFBC6882">
    <w:name w:val="560BA9FDFDEA4986B4DFD12EAAFBC688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3922750773D495DB14709B2CDE8E16A1">
    <w:name w:val="43922750773D495DB14709B2CDE8E16A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4BA9C4946944505A26D95180EB985E41">
    <w:name w:val="F4BA9C4946944505A26D95180EB985E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2CC4A1E2ECF41C1B8A1015E5089C68B1">
    <w:name w:val="72CC4A1E2ECF41C1B8A1015E5089C68B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8B6EBF66DCD446AACD888168BDB462F2">
    <w:name w:val="D8B6EBF66DCD446AACD888168BDB462F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7B3E221F06A4C1F9E4F658C84AF25EE2">
    <w:name w:val="D7B3E221F06A4C1F9E4F658C84AF25E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B65F673FF2B4A799C99A3E1C2F442652">
    <w:name w:val="4B65F673FF2B4A799C99A3E1C2F4426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D9EAC10DDB9B4277B66EA3FA4357E9491">
    <w:name w:val="D9EAC10DDB9B4277B66EA3FA4357E94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9376E3223D304BE9A714FA0A3A2D06B62">
    <w:name w:val="9376E3223D304BE9A714FA0A3A2D06B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EC30BE894AD4C9883D2CCE3E3E6C0442">
    <w:name w:val="7EC30BE894AD4C9883D2CCE3E3E6C04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06FDC6A44CB455790E9B343C2F9C2D52">
    <w:name w:val="206FDC6A44CB455790E9B343C2F9C2D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99FDBF07B0F4DCBA2D65144A58DFE562">
    <w:name w:val="299FDBF07B0F4DCBA2D65144A58DFE5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260F82C310042189FB4EC5E625C84242">
    <w:name w:val="2260F82C310042189FB4EC5E625C8424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70082EF14F5D4D5CB39DEC1D52130BAE2">
    <w:name w:val="70082EF14F5D4D5CB39DEC1D52130BAE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0F42DFC405E14418B3515359CD85DEE11">
    <w:name w:val="0F42DFC405E14418B3515359CD85DEE11"/>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E6A53E7066114A008E8D64131642D8762">
    <w:name w:val="E6A53E7066114A008E8D64131642D876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CB1D2F70C28246E7BFC3C631DEE91EB42">
    <w:name w:val="CB1D2F70C28246E7BFC3C631DEE91EB4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A8BD611BD9FC41BB9FF1ACEB4CE4CC6B1">
    <w:name w:val="A8BD611BD9FC41BB9FF1ACEB4CE4CC6B1"/>
    <w:rsid w:val="003D044A"/>
    <w:pPr>
      <w:spacing w:after="0" w:line="240" w:lineRule="auto"/>
    </w:pPr>
    <w:rPr>
      <w:rFonts w:ascii="Times New Roman" w:eastAsia="Times New Roman" w:hAnsi="Times New Roman" w:cs="Times New Roman"/>
      <w:noProof/>
      <w:sz w:val="24"/>
      <w:szCs w:val="24"/>
      <w:lang w:eastAsia="en-US"/>
    </w:rPr>
  </w:style>
  <w:style w:type="paragraph" w:customStyle="1" w:styleId="EC4F41A0360F4871A4DCDCD15AF80B96">
    <w:name w:val="EC4F41A0360F4871A4DCDCD15AF80B96"/>
    <w:rsid w:val="003D044A"/>
  </w:style>
  <w:style w:type="paragraph" w:customStyle="1" w:styleId="074B39152DFE4B84ACF8016A09DB90E7">
    <w:name w:val="074B39152DFE4B84ACF8016A09DB90E7"/>
    <w:rsid w:val="003D044A"/>
  </w:style>
  <w:style w:type="paragraph" w:customStyle="1" w:styleId="502D90BF133E49FAA574195036712B58">
    <w:name w:val="502D90BF133E49FAA574195036712B58"/>
    <w:rsid w:val="003D044A"/>
  </w:style>
  <w:style w:type="paragraph" w:customStyle="1" w:styleId="34CD2F8EA77B43F5B53BF7C29B0D8071">
    <w:name w:val="34CD2F8EA77B43F5B53BF7C29B0D8071"/>
    <w:rsid w:val="003D044A"/>
  </w:style>
  <w:style w:type="paragraph" w:customStyle="1" w:styleId="58C413FD321A46B0A0E8F361D2E575CB">
    <w:name w:val="58C413FD321A46B0A0E8F361D2E575CB"/>
    <w:rsid w:val="003D044A"/>
  </w:style>
  <w:style w:type="paragraph" w:customStyle="1" w:styleId="E386045893254158B2555407FAA60D88">
    <w:name w:val="E386045893254158B2555407FAA60D88"/>
    <w:rsid w:val="003D044A"/>
  </w:style>
  <w:style w:type="paragraph" w:customStyle="1" w:styleId="AB7207F10E5E493F8FEA6E70B377052D">
    <w:name w:val="AB7207F10E5E493F8FEA6E70B377052D"/>
    <w:rsid w:val="003D044A"/>
  </w:style>
  <w:style w:type="paragraph" w:customStyle="1" w:styleId="DD3AB73F78024616B1104E0E5EBDB832">
    <w:name w:val="DD3AB73F78024616B1104E0E5EBDB832"/>
    <w:rsid w:val="003D044A"/>
  </w:style>
  <w:style w:type="paragraph" w:customStyle="1" w:styleId="14769C0D96CD49709441F77C1CDB75B4">
    <w:name w:val="14769C0D96CD49709441F77C1CDB75B4"/>
    <w:rsid w:val="003D044A"/>
  </w:style>
  <w:style w:type="paragraph" w:customStyle="1" w:styleId="5C77A8BCCEA340DF8A114F5935116727">
    <w:name w:val="5C77A8BCCEA340DF8A114F5935116727"/>
    <w:rsid w:val="003D044A"/>
  </w:style>
  <w:style w:type="paragraph" w:customStyle="1" w:styleId="9F0F40C500A04093ABE1D2D8D70C38D2">
    <w:name w:val="9F0F40C500A04093ABE1D2D8D70C38D2"/>
    <w:rsid w:val="003D044A"/>
  </w:style>
  <w:style w:type="paragraph" w:customStyle="1" w:styleId="2DF21DBC64ED4E8FA0A65085827BFA59">
    <w:name w:val="2DF21DBC64ED4E8FA0A65085827BFA59"/>
    <w:rsid w:val="003D044A"/>
  </w:style>
  <w:style w:type="paragraph" w:customStyle="1" w:styleId="82DE1F7FDF9F4319B0C083F8014D3A60">
    <w:name w:val="82DE1F7FDF9F4319B0C083F8014D3A60"/>
    <w:rsid w:val="003D044A"/>
  </w:style>
  <w:style w:type="paragraph" w:customStyle="1" w:styleId="6D5B095EBB8E4391A06169C78738CFEC">
    <w:name w:val="6D5B095EBB8E4391A06169C78738CFEC"/>
    <w:rsid w:val="003D044A"/>
  </w:style>
  <w:style w:type="paragraph" w:customStyle="1" w:styleId="DC7AE810DABF49D9BF6D392EB6EFEE4E">
    <w:name w:val="DC7AE810DABF49D9BF6D392EB6EFEE4E"/>
    <w:rsid w:val="003D044A"/>
  </w:style>
  <w:style w:type="paragraph" w:customStyle="1" w:styleId="8B4DE45E03354B3EA56C05E65EE2F640">
    <w:name w:val="8B4DE45E03354B3EA56C05E65EE2F640"/>
    <w:rsid w:val="003D044A"/>
  </w:style>
  <w:style w:type="paragraph" w:customStyle="1" w:styleId="0C4E05B9A2024F9D89F334BFC69A8AE3">
    <w:name w:val="0C4E05B9A2024F9D89F334BFC69A8AE3"/>
    <w:rsid w:val="003D044A"/>
  </w:style>
  <w:style w:type="paragraph" w:customStyle="1" w:styleId="CE58150FFD034831B061C6F5DE486781">
    <w:name w:val="CE58150FFD034831B061C6F5DE486781"/>
    <w:rsid w:val="003D044A"/>
  </w:style>
  <w:style w:type="paragraph" w:customStyle="1" w:styleId="EEF3C8B858E24C59ACB62AAD0E8CC731">
    <w:name w:val="EEF3C8B858E24C59ACB62AAD0E8CC731"/>
    <w:rsid w:val="003D044A"/>
  </w:style>
  <w:style w:type="paragraph" w:customStyle="1" w:styleId="18CD2DA9BE8947228B203277F67D5B4E">
    <w:name w:val="18CD2DA9BE8947228B203277F67D5B4E"/>
    <w:rsid w:val="003D044A"/>
  </w:style>
  <w:style w:type="paragraph" w:customStyle="1" w:styleId="DD24F47F33304AA0AAE1B165D9A8F2C3">
    <w:name w:val="DD24F47F33304AA0AAE1B165D9A8F2C3"/>
    <w:rsid w:val="003D044A"/>
  </w:style>
  <w:style w:type="paragraph" w:customStyle="1" w:styleId="CA136C093EDC41C1BE489ECAF2DC5D60">
    <w:name w:val="CA136C093EDC41C1BE489ECAF2DC5D60"/>
    <w:rsid w:val="003D044A"/>
  </w:style>
  <w:style w:type="paragraph" w:customStyle="1" w:styleId="938BA4CE1CC2426F99AE5D1C975FE6AD">
    <w:name w:val="938BA4CE1CC2426F99AE5D1C975FE6AD"/>
    <w:rsid w:val="003D044A"/>
  </w:style>
  <w:style w:type="paragraph" w:customStyle="1" w:styleId="CEBD08AC10D84AE3849C1CC8B2A403E5">
    <w:name w:val="CEBD08AC10D84AE3849C1CC8B2A403E5"/>
    <w:rsid w:val="003D044A"/>
  </w:style>
  <w:style w:type="paragraph" w:customStyle="1" w:styleId="C31E3443024446CAABCB0A697C29D3E6">
    <w:name w:val="C31E3443024446CAABCB0A697C29D3E6"/>
    <w:rsid w:val="003D044A"/>
  </w:style>
  <w:style w:type="paragraph" w:customStyle="1" w:styleId="9FF5EFB4B4684F3F922978CD5C7C6627">
    <w:name w:val="9FF5EFB4B4684F3F922978CD5C7C6627"/>
    <w:rsid w:val="003D044A"/>
  </w:style>
  <w:style w:type="paragraph" w:customStyle="1" w:styleId="574446EAE3F641FC8AB5EFD93DFA60FE">
    <w:name w:val="574446EAE3F641FC8AB5EFD93DFA60FE"/>
    <w:rsid w:val="003D044A"/>
  </w:style>
  <w:style w:type="paragraph" w:customStyle="1" w:styleId="6DE7E6DE2EB643E4A21AE4CCDE320FF5">
    <w:name w:val="6DE7E6DE2EB643E4A21AE4CCDE320FF5"/>
    <w:rsid w:val="003D044A"/>
  </w:style>
  <w:style w:type="paragraph" w:customStyle="1" w:styleId="9163C8A4B07E417EA213EE5F6F33FB51">
    <w:name w:val="9163C8A4B07E417EA213EE5F6F33FB51"/>
    <w:rsid w:val="003D044A"/>
  </w:style>
  <w:style w:type="paragraph" w:customStyle="1" w:styleId="09BD1DBC2A794281A163FB33E6A26E69">
    <w:name w:val="09BD1DBC2A794281A163FB33E6A26E69"/>
    <w:rsid w:val="003D044A"/>
  </w:style>
  <w:style w:type="paragraph" w:customStyle="1" w:styleId="5C17C0F0636347D897D46AD5277B69BF">
    <w:name w:val="5C17C0F0636347D897D46AD5277B69BF"/>
    <w:rsid w:val="003D044A"/>
  </w:style>
  <w:style w:type="paragraph" w:customStyle="1" w:styleId="94CF72619E394C93B4131F50DF7AA74D">
    <w:name w:val="94CF72619E394C93B4131F50DF7AA74D"/>
    <w:rsid w:val="003D044A"/>
  </w:style>
  <w:style w:type="paragraph" w:customStyle="1" w:styleId="C093CFD5D31C4EC0A3B38108211B559C">
    <w:name w:val="C093CFD5D31C4EC0A3B38108211B559C"/>
    <w:rsid w:val="003D044A"/>
  </w:style>
  <w:style w:type="paragraph" w:customStyle="1" w:styleId="06825EB58BB243C7A712FE4B3A72EEDC">
    <w:name w:val="06825EB58BB243C7A712FE4B3A72EEDC"/>
    <w:rsid w:val="003D044A"/>
  </w:style>
  <w:style w:type="paragraph" w:customStyle="1" w:styleId="C07517062A3B4DF68D8004F83C9701F3">
    <w:name w:val="C07517062A3B4DF68D8004F83C9701F3"/>
    <w:rsid w:val="003D044A"/>
  </w:style>
  <w:style w:type="paragraph" w:customStyle="1" w:styleId="781286ED0AB1447BB33524760FDCF419">
    <w:name w:val="781286ED0AB1447BB33524760FDCF419"/>
    <w:rsid w:val="003D044A"/>
  </w:style>
  <w:style w:type="paragraph" w:customStyle="1" w:styleId="032F37629F1147AF812F496297539F60">
    <w:name w:val="032F37629F1147AF812F496297539F60"/>
    <w:rsid w:val="003D044A"/>
  </w:style>
  <w:style w:type="paragraph" w:customStyle="1" w:styleId="E67B089CCBE14FA5B7E622A015F066C9">
    <w:name w:val="E67B089CCBE14FA5B7E622A015F066C9"/>
    <w:rsid w:val="003D044A"/>
  </w:style>
  <w:style w:type="paragraph" w:customStyle="1" w:styleId="887C345F65244D39B5A460E2C9381EFA">
    <w:name w:val="887C345F65244D39B5A460E2C9381EFA"/>
    <w:rsid w:val="003D044A"/>
  </w:style>
  <w:style w:type="paragraph" w:customStyle="1" w:styleId="5FDD5E27D09347099E8B80AB9D2BD427">
    <w:name w:val="5FDD5E27D09347099E8B80AB9D2BD427"/>
    <w:rsid w:val="003D044A"/>
  </w:style>
  <w:style w:type="paragraph" w:customStyle="1" w:styleId="3F0E1BA3C5124BCAAF8744FC28C2A102">
    <w:name w:val="3F0E1BA3C5124BCAAF8744FC28C2A102"/>
    <w:rsid w:val="003D044A"/>
  </w:style>
  <w:style w:type="paragraph" w:customStyle="1" w:styleId="8A19AFEAAA234145A1D4A3DDD2C35325">
    <w:name w:val="8A19AFEAAA234145A1D4A3DDD2C35325"/>
    <w:rsid w:val="003D044A"/>
  </w:style>
  <w:style w:type="paragraph" w:customStyle="1" w:styleId="2583D7DBC47A4CFA9512E802C8B27692">
    <w:name w:val="2583D7DBC47A4CFA9512E802C8B27692"/>
    <w:rsid w:val="003D044A"/>
  </w:style>
  <w:style w:type="paragraph" w:customStyle="1" w:styleId="2A2EC2F5FCF0450EA3679B11ECD0273B">
    <w:name w:val="2A2EC2F5FCF0450EA3679B11ECD0273B"/>
    <w:rsid w:val="003D044A"/>
  </w:style>
  <w:style w:type="paragraph" w:customStyle="1" w:styleId="D425827B763C410F9425F52362AA867E">
    <w:name w:val="D425827B763C410F9425F52362AA867E"/>
    <w:rsid w:val="003D044A"/>
  </w:style>
  <w:style w:type="paragraph" w:customStyle="1" w:styleId="B5C3A32A963847E390601EAE167F42EE">
    <w:name w:val="B5C3A32A963847E390601EAE167F42EE"/>
    <w:rsid w:val="003D044A"/>
  </w:style>
  <w:style w:type="paragraph" w:customStyle="1" w:styleId="68DCDBB99AB04C2D8F07344504325BEF">
    <w:name w:val="68DCDBB99AB04C2D8F07344504325BEF"/>
    <w:rsid w:val="003D044A"/>
  </w:style>
  <w:style w:type="paragraph" w:customStyle="1" w:styleId="B56EA1E6D9C84FD3AAE131089941CBF2">
    <w:name w:val="B56EA1E6D9C84FD3AAE131089941CBF2"/>
    <w:rsid w:val="003D044A"/>
  </w:style>
  <w:style w:type="paragraph" w:customStyle="1" w:styleId="9057E4195B634D448408D3AF10EEB7A8">
    <w:name w:val="9057E4195B634D448408D3AF10EEB7A8"/>
    <w:rsid w:val="003D044A"/>
  </w:style>
  <w:style w:type="paragraph" w:customStyle="1" w:styleId="DD14F1B06C7147D3BAAEF104269AF0B7">
    <w:name w:val="DD14F1B06C7147D3BAAEF104269AF0B7"/>
    <w:rsid w:val="003D044A"/>
  </w:style>
  <w:style w:type="paragraph" w:customStyle="1" w:styleId="923E760289814A638BDA2D2AA44D90A0">
    <w:name w:val="923E760289814A638BDA2D2AA44D90A0"/>
    <w:rsid w:val="003D044A"/>
  </w:style>
  <w:style w:type="paragraph" w:customStyle="1" w:styleId="5FFDB446839A44CF8549CBDF3EE03BB7">
    <w:name w:val="5FFDB446839A44CF8549CBDF3EE03BB7"/>
    <w:rsid w:val="003D044A"/>
  </w:style>
  <w:style w:type="paragraph" w:customStyle="1" w:styleId="1226BCD722D24034A186E63013F77197">
    <w:name w:val="1226BCD722D24034A186E63013F77197"/>
    <w:rsid w:val="003D044A"/>
  </w:style>
  <w:style w:type="paragraph" w:customStyle="1" w:styleId="46C86DE7D82A40AF81810CF8B6FBA27B">
    <w:name w:val="46C86DE7D82A40AF81810CF8B6FBA27B"/>
    <w:rsid w:val="003D044A"/>
  </w:style>
  <w:style w:type="paragraph" w:customStyle="1" w:styleId="F921028DA2554C4A8BD7EE38732B29A5">
    <w:name w:val="F921028DA2554C4A8BD7EE38732B29A5"/>
    <w:rsid w:val="003D044A"/>
  </w:style>
  <w:style w:type="paragraph" w:customStyle="1" w:styleId="E69647C0798246949E7BFF3C466687E3">
    <w:name w:val="E69647C0798246949E7BFF3C466687E3"/>
    <w:rsid w:val="003D044A"/>
  </w:style>
  <w:style w:type="paragraph" w:customStyle="1" w:styleId="394B2E394B074E03ABC09414C6BCF0B3">
    <w:name w:val="394B2E394B074E03ABC09414C6BCF0B3"/>
    <w:rsid w:val="003D044A"/>
  </w:style>
  <w:style w:type="paragraph" w:customStyle="1" w:styleId="E064DD73CD5E4057BBDEC1B9E6CEE2D1">
    <w:name w:val="E064DD73CD5E4057BBDEC1B9E6CEE2D1"/>
    <w:rsid w:val="003D044A"/>
  </w:style>
  <w:style w:type="paragraph" w:customStyle="1" w:styleId="7C9A3CDCA1C64AF2B3E16C8BABF182D1">
    <w:name w:val="7C9A3CDCA1C64AF2B3E16C8BABF182D1"/>
    <w:rsid w:val="003D044A"/>
  </w:style>
  <w:style w:type="paragraph" w:customStyle="1" w:styleId="BF418933692049DCBFDBA11226CC383D">
    <w:name w:val="BF418933692049DCBFDBA11226CC383D"/>
    <w:rsid w:val="003D044A"/>
  </w:style>
  <w:style w:type="paragraph" w:customStyle="1" w:styleId="91B7D7D3C3814AB1A3A315E74E89EDDF">
    <w:name w:val="91B7D7D3C3814AB1A3A315E74E89EDDF"/>
    <w:rsid w:val="003D044A"/>
  </w:style>
  <w:style w:type="paragraph" w:customStyle="1" w:styleId="76B1DCA449C0451DBBD773C053256469">
    <w:name w:val="76B1DCA449C0451DBBD773C053256469"/>
    <w:rsid w:val="003D044A"/>
  </w:style>
  <w:style w:type="paragraph" w:customStyle="1" w:styleId="8D77767477FC4C46BD3BE84D19FC5E51">
    <w:name w:val="8D77767477FC4C46BD3BE84D19FC5E51"/>
    <w:rsid w:val="003D044A"/>
  </w:style>
  <w:style w:type="paragraph" w:customStyle="1" w:styleId="C308EBE087F146788379F4B68D117D7A">
    <w:name w:val="C308EBE087F146788379F4B68D117D7A"/>
    <w:rsid w:val="003D044A"/>
  </w:style>
  <w:style w:type="paragraph" w:customStyle="1" w:styleId="C9B553E436924A9C9906BE8E615F7771">
    <w:name w:val="C9B553E436924A9C9906BE8E615F7771"/>
    <w:rsid w:val="003D044A"/>
  </w:style>
  <w:style w:type="paragraph" w:customStyle="1" w:styleId="CBF0CEC39B834C8F93EB150D27F6CB3C">
    <w:name w:val="CBF0CEC39B834C8F93EB150D27F6CB3C"/>
    <w:rsid w:val="003D044A"/>
  </w:style>
  <w:style w:type="paragraph" w:customStyle="1" w:styleId="34737947472E4559871A01B50FFF2DB2">
    <w:name w:val="34737947472E4559871A01B50FFF2DB2"/>
    <w:rsid w:val="003D044A"/>
  </w:style>
  <w:style w:type="paragraph" w:customStyle="1" w:styleId="BA53D783D4304403B874CE4BEC0193A7">
    <w:name w:val="BA53D783D4304403B874CE4BEC0193A7"/>
    <w:rsid w:val="003D044A"/>
  </w:style>
  <w:style w:type="paragraph" w:customStyle="1" w:styleId="BF2D9D9F67AB4E5986DC72CC8515EF8B">
    <w:name w:val="BF2D9D9F67AB4E5986DC72CC8515EF8B"/>
    <w:rsid w:val="003D044A"/>
  </w:style>
  <w:style w:type="paragraph" w:customStyle="1" w:styleId="AD14B9BCF90C4C4F83919FC9AD655D1E">
    <w:name w:val="AD14B9BCF90C4C4F83919FC9AD655D1E"/>
    <w:rsid w:val="003D044A"/>
  </w:style>
  <w:style w:type="paragraph" w:customStyle="1" w:styleId="9C827D0D0C924F079ABB236B1A5E1304">
    <w:name w:val="9C827D0D0C924F079ABB236B1A5E1304"/>
    <w:rsid w:val="003D044A"/>
  </w:style>
  <w:style w:type="paragraph" w:customStyle="1" w:styleId="B84CF46F01C44B068C8C1A66B87B0009">
    <w:name w:val="B84CF46F01C44B068C8C1A66B87B0009"/>
    <w:rsid w:val="003D044A"/>
  </w:style>
  <w:style w:type="paragraph" w:customStyle="1" w:styleId="C799B08DFF884736ABFFD1380AE64E0F">
    <w:name w:val="C799B08DFF884736ABFFD1380AE64E0F"/>
    <w:rsid w:val="003D044A"/>
  </w:style>
  <w:style w:type="paragraph" w:customStyle="1" w:styleId="CFC2E0C24C494E339A8427DD720AE50A">
    <w:name w:val="CFC2E0C24C494E339A8427DD720AE50A"/>
    <w:rsid w:val="003D044A"/>
  </w:style>
  <w:style w:type="paragraph" w:customStyle="1" w:styleId="53EA0D0DD0D14D64A1EEA48B34677BCB">
    <w:name w:val="53EA0D0DD0D14D64A1EEA48B34677BCB"/>
    <w:rsid w:val="003D044A"/>
  </w:style>
  <w:style w:type="paragraph" w:customStyle="1" w:styleId="F95366E0C5EC4DB890FC7A1BC4FB72BA">
    <w:name w:val="F95366E0C5EC4DB890FC7A1BC4FB72BA"/>
    <w:rsid w:val="003D044A"/>
  </w:style>
  <w:style w:type="paragraph" w:customStyle="1" w:styleId="8709D381D5D74BB68A7CAB6AFA361A02">
    <w:name w:val="8709D381D5D74BB68A7CAB6AFA361A02"/>
    <w:rsid w:val="003D044A"/>
  </w:style>
  <w:style w:type="paragraph" w:customStyle="1" w:styleId="4F92D4783D5E4FB0BBB9A68188322C80">
    <w:name w:val="4F92D4783D5E4FB0BBB9A68188322C80"/>
    <w:rsid w:val="003D044A"/>
  </w:style>
  <w:style w:type="paragraph" w:customStyle="1" w:styleId="CECB790AC53E48FBA7AAD140020CBEAA">
    <w:name w:val="CECB790AC53E48FBA7AAD140020CBEAA"/>
    <w:rsid w:val="003D044A"/>
  </w:style>
  <w:style w:type="paragraph" w:customStyle="1" w:styleId="1F11D4FF6B3C43EA809B4C61B2A73483">
    <w:name w:val="1F11D4FF6B3C43EA809B4C61B2A73483"/>
    <w:rsid w:val="003D044A"/>
  </w:style>
  <w:style w:type="paragraph" w:customStyle="1" w:styleId="1BBE7EFAF2634D3898353B65FBB88FCC">
    <w:name w:val="1BBE7EFAF2634D3898353B65FBB88FCC"/>
    <w:rsid w:val="003D044A"/>
  </w:style>
  <w:style w:type="paragraph" w:customStyle="1" w:styleId="89A6582C806A4EE484A86FAD835ABE24">
    <w:name w:val="89A6582C806A4EE484A86FAD835ABE24"/>
    <w:rsid w:val="003D044A"/>
  </w:style>
  <w:style w:type="paragraph" w:customStyle="1" w:styleId="7F651FADED9C408E87E8036CE778F82C">
    <w:name w:val="7F651FADED9C408E87E8036CE778F82C"/>
    <w:rsid w:val="003D044A"/>
  </w:style>
  <w:style w:type="paragraph" w:customStyle="1" w:styleId="2320834E68644A148D8CE1D48D1C701C">
    <w:name w:val="2320834E68644A148D8CE1D48D1C701C"/>
    <w:rsid w:val="003D044A"/>
  </w:style>
  <w:style w:type="paragraph" w:customStyle="1" w:styleId="CAABCC8834254F2482576DC4262AA0A5">
    <w:name w:val="CAABCC8834254F2482576DC4262AA0A5"/>
    <w:rsid w:val="003D044A"/>
  </w:style>
  <w:style w:type="paragraph" w:customStyle="1" w:styleId="CF3ED28C117B4A0EA4F51D0A8685B67B">
    <w:name w:val="CF3ED28C117B4A0EA4F51D0A8685B67B"/>
    <w:rsid w:val="003D044A"/>
  </w:style>
  <w:style w:type="paragraph" w:customStyle="1" w:styleId="405D4298585D4B9A9318BA29CF6D5A15">
    <w:name w:val="405D4298585D4B9A9318BA29CF6D5A15"/>
    <w:rsid w:val="003D044A"/>
  </w:style>
  <w:style w:type="paragraph" w:customStyle="1" w:styleId="A095AA700D22461BB75D5C585FB6AA8A">
    <w:name w:val="A095AA700D22461BB75D5C585FB6AA8A"/>
    <w:rsid w:val="003D044A"/>
  </w:style>
  <w:style w:type="paragraph" w:customStyle="1" w:styleId="E05A478AF40745A384A4F7A79E7DBD81">
    <w:name w:val="E05A478AF40745A384A4F7A79E7DBD81"/>
    <w:rsid w:val="003D044A"/>
  </w:style>
  <w:style w:type="paragraph" w:customStyle="1" w:styleId="6111962C93994B24BCFD6F9B11D76E3F">
    <w:name w:val="6111962C93994B24BCFD6F9B11D76E3F"/>
    <w:rsid w:val="003D044A"/>
  </w:style>
  <w:style w:type="paragraph" w:customStyle="1" w:styleId="1AE51FA6FA1B485F9CD6463E77BD654C">
    <w:name w:val="1AE51FA6FA1B485F9CD6463E77BD654C"/>
    <w:rsid w:val="003D044A"/>
  </w:style>
  <w:style w:type="paragraph" w:customStyle="1" w:styleId="E0CCA2540B6E4CBF90CC9E00F2ABD4FA">
    <w:name w:val="E0CCA2540B6E4CBF90CC9E00F2ABD4FA"/>
    <w:rsid w:val="003D044A"/>
  </w:style>
  <w:style w:type="paragraph" w:customStyle="1" w:styleId="DAD7D198B60643D48256651FD729C5EB">
    <w:name w:val="DAD7D198B60643D48256651FD729C5EB"/>
    <w:rsid w:val="003D044A"/>
  </w:style>
  <w:style w:type="paragraph" w:customStyle="1" w:styleId="61C74CAA089A49C7BB34E5F270E787B1">
    <w:name w:val="61C74CAA089A49C7BB34E5F270E787B1"/>
    <w:rsid w:val="003D044A"/>
  </w:style>
  <w:style w:type="paragraph" w:customStyle="1" w:styleId="FB0DC986799946B8B62178AD64FD4E44">
    <w:name w:val="FB0DC986799946B8B62178AD64FD4E44"/>
    <w:rsid w:val="003D044A"/>
  </w:style>
  <w:style w:type="paragraph" w:customStyle="1" w:styleId="12B5146DC17D40BB95A8E4F8D3D5D89B">
    <w:name w:val="12B5146DC17D40BB95A8E4F8D3D5D89B"/>
    <w:rsid w:val="003D044A"/>
  </w:style>
  <w:style w:type="paragraph" w:customStyle="1" w:styleId="BBB66FF513814ACE989EFA3CAE813F6F">
    <w:name w:val="BBB66FF513814ACE989EFA3CAE813F6F"/>
    <w:rsid w:val="003D044A"/>
  </w:style>
  <w:style w:type="paragraph" w:customStyle="1" w:styleId="54AF1F4D4020456E8FCE758599D86624">
    <w:name w:val="54AF1F4D4020456E8FCE758599D86624"/>
    <w:rsid w:val="003D044A"/>
  </w:style>
  <w:style w:type="paragraph" w:customStyle="1" w:styleId="9515388D4D494433852273570FA9D202">
    <w:name w:val="9515388D4D494433852273570FA9D202"/>
    <w:rsid w:val="003D044A"/>
  </w:style>
  <w:style w:type="paragraph" w:customStyle="1" w:styleId="F6B8A33AB71D48CA8718DFBF6BC8CE3A">
    <w:name w:val="F6B8A33AB71D48CA8718DFBF6BC8CE3A"/>
    <w:rsid w:val="003D044A"/>
  </w:style>
  <w:style w:type="paragraph" w:customStyle="1" w:styleId="D95015E595474042A1A8C17B99EF6533">
    <w:name w:val="D95015E595474042A1A8C17B99EF6533"/>
    <w:rsid w:val="003D044A"/>
  </w:style>
  <w:style w:type="paragraph" w:customStyle="1" w:styleId="11FC68C0B6504C4AAB759A20330E64AA">
    <w:name w:val="11FC68C0B6504C4AAB759A20330E64AA"/>
    <w:rsid w:val="003D044A"/>
  </w:style>
  <w:style w:type="paragraph" w:customStyle="1" w:styleId="BE5FB1CCEDD94E7EA4F12D08F39F7902">
    <w:name w:val="BE5FB1CCEDD94E7EA4F12D08F39F7902"/>
    <w:rsid w:val="003D044A"/>
  </w:style>
  <w:style w:type="paragraph" w:customStyle="1" w:styleId="298FF8994AF34EA39513388C33041008">
    <w:name w:val="298FF8994AF34EA39513388C33041008"/>
    <w:rsid w:val="003D044A"/>
  </w:style>
  <w:style w:type="paragraph" w:customStyle="1" w:styleId="998B12950A104858985B11EF409F06D4">
    <w:name w:val="998B12950A104858985B11EF409F06D4"/>
    <w:rsid w:val="003D044A"/>
  </w:style>
  <w:style w:type="paragraph" w:customStyle="1" w:styleId="52F9CC5C5B5E45BB814073A3DDEC8409">
    <w:name w:val="52F9CC5C5B5E45BB814073A3DDEC8409"/>
    <w:rsid w:val="003D044A"/>
  </w:style>
  <w:style w:type="paragraph" w:customStyle="1" w:styleId="AA031A37048E4D41848C71EDA4F87945">
    <w:name w:val="AA031A37048E4D41848C71EDA4F87945"/>
    <w:rsid w:val="003D044A"/>
  </w:style>
  <w:style w:type="paragraph" w:customStyle="1" w:styleId="3E170ED043C7443CABD3E7106C9262FC">
    <w:name w:val="3E170ED043C7443CABD3E7106C9262FC"/>
    <w:rsid w:val="003D044A"/>
  </w:style>
  <w:style w:type="paragraph" w:customStyle="1" w:styleId="E653F525F3084152BC8B278D21FEE772">
    <w:name w:val="E653F525F3084152BC8B278D21FEE772"/>
    <w:rsid w:val="003D044A"/>
  </w:style>
  <w:style w:type="paragraph" w:customStyle="1" w:styleId="813C5E99D78846A78394BCE54D534944">
    <w:name w:val="813C5E99D78846A78394BCE54D534944"/>
    <w:rsid w:val="003D044A"/>
  </w:style>
  <w:style w:type="paragraph" w:customStyle="1" w:styleId="AC20BE1E5BF44FF388C20550911C042E">
    <w:name w:val="AC20BE1E5BF44FF388C20550911C042E"/>
    <w:rsid w:val="003D044A"/>
  </w:style>
  <w:style w:type="paragraph" w:customStyle="1" w:styleId="5879A1FEB39F46F2B6C7255B8E7892C5">
    <w:name w:val="5879A1FEB39F46F2B6C7255B8E7892C5"/>
    <w:rsid w:val="003D044A"/>
  </w:style>
  <w:style w:type="paragraph" w:customStyle="1" w:styleId="EEBF8FEB513946F98583B06F2DA445E0">
    <w:name w:val="EEBF8FEB513946F98583B06F2DA445E0"/>
    <w:rsid w:val="003D044A"/>
  </w:style>
  <w:style w:type="paragraph" w:customStyle="1" w:styleId="E76EAEE7F6914A948553B2268F7E374C">
    <w:name w:val="E76EAEE7F6914A948553B2268F7E374C"/>
    <w:rsid w:val="003D044A"/>
  </w:style>
  <w:style w:type="paragraph" w:customStyle="1" w:styleId="27BDBCCA8B064A2791021F4F1092F8F9">
    <w:name w:val="27BDBCCA8B064A2791021F4F1092F8F9"/>
    <w:rsid w:val="003D044A"/>
  </w:style>
  <w:style w:type="paragraph" w:customStyle="1" w:styleId="88B124FC62B04BDF9FA3F38FA74B4CBD">
    <w:name w:val="88B124FC62B04BDF9FA3F38FA74B4CBD"/>
    <w:rsid w:val="003D044A"/>
  </w:style>
  <w:style w:type="paragraph" w:customStyle="1" w:styleId="5D06D3E4356E4D4CAC45A285D599E92B">
    <w:name w:val="5D06D3E4356E4D4CAC45A285D599E92B"/>
    <w:rsid w:val="003D044A"/>
  </w:style>
  <w:style w:type="paragraph" w:customStyle="1" w:styleId="C2E386999638497B8A95B7637A9C202F">
    <w:name w:val="C2E386999638497B8A95B7637A9C202F"/>
    <w:rsid w:val="003D044A"/>
  </w:style>
  <w:style w:type="paragraph" w:customStyle="1" w:styleId="3048C24A68CF4AB8BF1287CE5E33D307">
    <w:name w:val="3048C24A68CF4AB8BF1287CE5E33D307"/>
    <w:rsid w:val="003D044A"/>
  </w:style>
  <w:style w:type="paragraph" w:customStyle="1" w:styleId="FD65A61D413447598F1737E067D315A2">
    <w:name w:val="FD65A61D413447598F1737E067D315A2"/>
    <w:rsid w:val="003D044A"/>
  </w:style>
  <w:style w:type="paragraph" w:customStyle="1" w:styleId="0C13B55E00374F1EB00C8F99C8EDFA52">
    <w:name w:val="0C13B55E00374F1EB00C8F99C8EDFA52"/>
    <w:rsid w:val="003D044A"/>
  </w:style>
  <w:style w:type="paragraph" w:customStyle="1" w:styleId="CD8E09D4B51C4BB5A4CA0E20CD69E1B0">
    <w:name w:val="CD8E09D4B51C4BB5A4CA0E20CD69E1B0"/>
    <w:rsid w:val="003D044A"/>
  </w:style>
  <w:style w:type="paragraph" w:customStyle="1" w:styleId="99A79A7047D242B2AF2F20FAAE3DE73C">
    <w:name w:val="99A79A7047D242B2AF2F20FAAE3DE73C"/>
    <w:rsid w:val="003D044A"/>
  </w:style>
  <w:style w:type="paragraph" w:customStyle="1" w:styleId="EC8AA27EFA814E54B94DEE4C27F4A388">
    <w:name w:val="EC8AA27EFA814E54B94DEE4C27F4A388"/>
    <w:rsid w:val="003D044A"/>
  </w:style>
  <w:style w:type="paragraph" w:customStyle="1" w:styleId="033D6B3EA00B4687A9DBEA014D6564E7">
    <w:name w:val="033D6B3EA00B4687A9DBEA014D6564E7"/>
    <w:rsid w:val="003D044A"/>
  </w:style>
  <w:style w:type="paragraph" w:customStyle="1" w:styleId="48BBA23331494A02A533AE4FF00D715D">
    <w:name w:val="48BBA23331494A02A533AE4FF00D715D"/>
    <w:rsid w:val="003D044A"/>
  </w:style>
  <w:style w:type="paragraph" w:customStyle="1" w:styleId="5254069380F1493EA640BA35D9EB116A">
    <w:name w:val="5254069380F1493EA640BA35D9EB116A"/>
    <w:rsid w:val="003D044A"/>
  </w:style>
  <w:style w:type="paragraph" w:customStyle="1" w:styleId="FD9AEDEB8C674E7796B558571FD580DD">
    <w:name w:val="FD9AEDEB8C674E7796B558571FD580DD"/>
    <w:rsid w:val="003D044A"/>
  </w:style>
  <w:style w:type="paragraph" w:customStyle="1" w:styleId="DE9D1E85740C418CA8AFA4E4812104CC">
    <w:name w:val="DE9D1E85740C418CA8AFA4E4812104CC"/>
    <w:rsid w:val="003D044A"/>
  </w:style>
  <w:style w:type="paragraph" w:customStyle="1" w:styleId="97F6867179FB464994844C4496F68D3C">
    <w:name w:val="97F6867179FB464994844C4496F68D3C"/>
    <w:rsid w:val="003D044A"/>
  </w:style>
  <w:style w:type="paragraph" w:customStyle="1" w:styleId="04AA4FF90C7C4001B781E11A2D8883D0">
    <w:name w:val="04AA4FF90C7C4001B781E11A2D8883D0"/>
    <w:rsid w:val="003D044A"/>
  </w:style>
  <w:style w:type="paragraph" w:customStyle="1" w:styleId="CC7CBFEA250F4A29A7D4C2CFE7E57DBF">
    <w:name w:val="CC7CBFEA250F4A29A7D4C2CFE7E57DBF"/>
    <w:rsid w:val="003D044A"/>
  </w:style>
  <w:style w:type="paragraph" w:customStyle="1" w:styleId="F64A823156F64444BA33360A6BD40666">
    <w:name w:val="F64A823156F64444BA33360A6BD40666"/>
    <w:rsid w:val="003D044A"/>
  </w:style>
  <w:style w:type="paragraph" w:customStyle="1" w:styleId="B245C924BB8C4CDC9742269112664357">
    <w:name w:val="B245C924BB8C4CDC9742269112664357"/>
    <w:rsid w:val="003D044A"/>
  </w:style>
  <w:style w:type="paragraph" w:customStyle="1" w:styleId="A3182ECC4B9E44D5A2AC5EA4B9D2B73F">
    <w:name w:val="A3182ECC4B9E44D5A2AC5EA4B9D2B73F"/>
    <w:rsid w:val="003D044A"/>
  </w:style>
  <w:style w:type="paragraph" w:customStyle="1" w:styleId="AA9F5E6C0B4D4690A1D14ABF8DDD9023">
    <w:name w:val="AA9F5E6C0B4D4690A1D14ABF8DDD9023"/>
    <w:rsid w:val="003D044A"/>
  </w:style>
  <w:style w:type="paragraph" w:customStyle="1" w:styleId="A71B6C343FF843BDBBA7DBE299CA9CF9">
    <w:name w:val="A71B6C343FF843BDBBA7DBE299CA9CF9"/>
    <w:rsid w:val="003D044A"/>
  </w:style>
  <w:style w:type="paragraph" w:customStyle="1" w:styleId="9AF87CB0B6984C37BF4E10F84A602EC7">
    <w:name w:val="9AF87CB0B6984C37BF4E10F84A602EC7"/>
    <w:rsid w:val="003D044A"/>
  </w:style>
  <w:style w:type="paragraph" w:customStyle="1" w:styleId="7833FF0432EA46C2BBD2C619D27A7402">
    <w:name w:val="7833FF0432EA46C2BBD2C619D27A7402"/>
    <w:rsid w:val="003D044A"/>
  </w:style>
  <w:style w:type="paragraph" w:customStyle="1" w:styleId="FD099FFC8DA843D6884ACB56ABD9C146">
    <w:name w:val="FD099FFC8DA843D6884ACB56ABD9C146"/>
    <w:rsid w:val="003D044A"/>
  </w:style>
  <w:style w:type="paragraph" w:customStyle="1" w:styleId="E4BC9CFE651D4CEC9C75B09F38B53016">
    <w:name w:val="E4BC9CFE651D4CEC9C75B09F38B53016"/>
    <w:rsid w:val="003D044A"/>
  </w:style>
  <w:style w:type="paragraph" w:customStyle="1" w:styleId="8E2B40AB102D4A39AFECED3C3F1110B3">
    <w:name w:val="8E2B40AB102D4A39AFECED3C3F1110B3"/>
    <w:rsid w:val="003D044A"/>
  </w:style>
  <w:style w:type="paragraph" w:customStyle="1" w:styleId="7AC136C009964966886CAEB269BA4D02">
    <w:name w:val="7AC136C009964966886CAEB269BA4D02"/>
    <w:rsid w:val="003D044A"/>
  </w:style>
  <w:style w:type="paragraph" w:customStyle="1" w:styleId="CDF255A6D2E74723B62D603B5855CF13">
    <w:name w:val="CDF255A6D2E74723B62D603B5855CF13"/>
    <w:rsid w:val="003D044A"/>
  </w:style>
  <w:style w:type="paragraph" w:customStyle="1" w:styleId="27490EB1099344E088E3E1588E7319CC">
    <w:name w:val="27490EB1099344E088E3E1588E7319CC"/>
    <w:rsid w:val="003D044A"/>
  </w:style>
  <w:style w:type="paragraph" w:customStyle="1" w:styleId="46F7CC8BDC994DCC864964E08CF4292F">
    <w:name w:val="46F7CC8BDC994DCC864964E08CF4292F"/>
    <w:rsid w:val="003D044A"/>
  </w:style>
  <w:style w:type="paragraph" w:customStyle="1" w:styleId="A5759DC18739433EB9AFE5804C796E81">
    <w:name w:val="A5759DC18739433EB9AFE5804C796E81"/>
    <w:rsid w:val="003D044A"/>
  </w:style>
  <w:style w:type="paragraph" w:customStyle="1" w:styleId="9CD29B4209C74D43BA3403D138EAFCE1">
    <w:name w:val="9CD29B4209C74D43BA3403D138EAFCE1"/>
    <w:rsid w:val="003D044A"/>
  </w:style>
  <w:style w:type="paragraph" w:customStyle="1" w:styleId="A726E822FA3043A4A45CE9610795AF7A">
    <w:name w:val="A726E822FA3043A4A45CE9610795AF7A"/>
    <w:rsid w:val="003D044A"/>
  </w:style>
  <w:style w:type="paragraph" w:customStyle="1" w:styleId="F099DFC0FEE14061A9B1232FDBBE649B">
    <w:name w:val="F099DFC0FEE14061A9B1232FDBBE649B"/>
    <w:rsid w:val="003D044A"/>
  </w:style>
  <w:style w:type="paragraph" w:customStyle="1" w:styleId="B72C007D2D204331B74D402A813FEAAC">
    <w:name w:val="B72C007D2D204331B74D402A813FEAAC"/>
    <w:rsid w:val="003D044A"/>
  </w:style>
  <w:style w:type="paragraph" w:customStyle="1" w:styleId="10FD766BF0CE471EA1C2795347838A61">
    <w:name w:val="10FD766BF0CE471EA1C2795347838A61"/>
    <w:rsid w:val="003D044A"/>
  </w:style>
  <w:style w:type="paragraph" w:customStyle="1" w:styleId="16CE885A53CF45F390361F6A76A1B20A">
    <w:name w:val="16CE885A53CF45F390361F6A76A1B20A"/>
    <w:rsid w:val="003D044A"/>
  </w:style>
  <w:style w:type="paragraph" w:customStyle="1" w:styleId="1F070EA0359F4DD19F189D4AACA2D5A7">
    <w:name w:val="1F070EA0359F4DD19F189D4AACA2D5A7"/>
    <w:rsid w:val="003D044A"/>
  </w:style>
  <w:style w:type="paragraph" w:customStyle="1" w:styleId="EC88B649F4AC44E492D28FA177B96928">
    <w:name w:val="EC88B649F4AC44E492D28FA177B96928"/>
    <w:rsid w:val="003D044A"/>
  </w:style>
  <w:style w:type="paragraph" w:customStyle="1" w:styleId="B63639A8BF4644CEA552EAD3236F3AA5">
    <w:name w:val="B63639A8BF4644CEA552EAD3236F3AA5"/>
    <w:rsid w:val="003D044A"/>
  </w:style>
  <w:style w:type="paragraph" w:customStyle="1" w:styleId="C946DD32F37C4AE6916CB898557A944C">
    <w:name w:val="C946DD32F37C4AE6916CB898557A944C"/>
    <w:rsid w:val="003D044A"/>
  </w:style>
  <w:style w:type="paragraph" w:customStyle="1" w:styleId="688F5A3F733D4702802DA6241359ADE3">
    <w:name w:val="688F5A3F733D4702802DA6241359ADE3"/>
    <w:rsid w:val="003D044A"/>
  </w:style>
  <w:style w:type="paragraph" w:customStyle="1" w:styleId="A1034416BFF34C628262B9C928846B61">
    <w:name w:val="A1034416BFF34C628262B9C928846B61"/>
    <w:rsid w:val="003D044A"/>
  </w:style>
  <w:style w:type="paragraph" w:customStyle="1" w:styleId="7A6ABEE620004CB8A678D2D050BF2DE8">
    <w:name w:val="7A6ABEE620004CB8A678D2D050BF2DE8"/>
    <w:rsid w:val="003D044A"/>
  </w:style>
  <w:style w:type="paragraph" w:customStyle="1" w:styleId="EC9E24846CD8421CBA6A1920A3FD0198">
    <w:name w:val="EC9E24846CD8421CBA6A1920A3FD0198"/>
    <w:rsid w:val="003D044A"/>
  </w:style>
  <w:style w:type="paragraph" w:customStyle="1" w:styleId="665EDE13FB8C4F9C8C43D7BBBDCDD325">
    <w:name w:val="665EDE13FB8C4F9C8C43D7BBBDCDD325"/>
    <w:rsid w:val="003D044A"/>
  </w:style>
  <w:style w:type="paragraph" w:customStyle="1" w:styleId="E4707F9C583A465292AFA64EC9B7610D">
    <w:name w:val="E4707F9C583A465292AFA64EC9B7610D"/>
    <w:rsid w:val="003D044A"/>
  </w:style>
  <w:style w:type="paragraph" w:customStyle="1" w:styleId="B3F69C332BB24A8A883A066A4A901265">
    <w:name w:val="B3F69C332BB24A8A883A066A4A901265"/>
    <w:rsid w:val="003D044A"/>
  </w:style>
  <w:style w:type="paragraph" w:customStyle="1" w:styleId="F9FF88E5482248298F7F2423A264844A">
    <w:name w:val="F9FF88E5482248298F7F2423A264844A"/>
    <w:rsid w:val="003D044A"/>
  </w:style>
  <w:style w:type="paragraph" w:customStyle="1" w:styleId="A8D913924BEE425C82D78C720B32ABA6">
    <w:name w:val="A8D913924BEE425C82D78C720B32ABA6"/>
    <w:rsid w:val="003D044A"/>
  </w:style>
  <w:style w:type="paragraph" w:customStyle="1" w:styleId="67757BCA10BB4CA5B6A3F63FF944C154">
    <w:name w:val="67757BCA10BB4CA5B6A3F63FF944C154"/>
    <w:rsid w:val="003D044A"/>
  </w:style>
  <w:style w:type="paragraph" w:customStyle="1" w:styleId="06F78AA0EF884D6582F8F173D0D6AE3D">
    <w:name w:val="06F78AA0EF884D6582F8F173D0D6AE3D"/>
    <w:rsid w:val="003D044A"/>
  </w:style>
  <w:style w:type="paragraph" w:customStyle="1" w:styleId="AB7224706C5F482C81EDF3C37CCCB727">
    <w:name w:val="AB7224706C5F482C81EDF3C37CCCB727"/>
    <w:rsid w:val="003D044A"/>
  </w:style>
  <w:style w:type="paragraph" w:customStyle="1" w:styleId="A8DF7900D75141F3B86C856A13622DBC">
    <w:name w:val="A8DF7900D75141F3B86C856A13622DBC"/>
    <w:rsid w:val="003D044A"/>
  </w:style>
  <w:style w:type="paragraph" w:customStyle="1" w:styleId="BE9E740404614DE19FA078F304161DA5">
    <w:name w:val="BE9E740404614DE19FA078F304161DA5"/>
    <w:rsid w:val="003D044A"/>
  </w:style>
  <w:style w:type="paragraph" w:customStyle="1" w:styleId="BE8E74B1832C40F9A8813A2734C8A9DD">
    <w:name w:val="BE8E74B1832C40F9A8813A2734C8A9DD"/>
    <w:rsid w:val="003D044A"/>
  </w:style>
  <w:style w:type="paragraph" w:customStyle="1" w:styleId="255DBB5C1B6D42C399E6E420EC3A5976">
    <w:name w:val="255DBB5C1B6D42C399E6E420EC3A5976"/>
    <w:rsid w:val="003D044A"/>
  </w:style>
  <w:style w:type="paragraph" w:customStyle="1" w:styleId="D360C429427E41358B4BDEE0C0C812A3">
    <w:name w:val="D360C429427E41358B4BDEE0C0C812A3"/>
    <w:rsid w:val="003D044A"/>
  </w:style>
  <w:style w:type="paragraph" w:customStyle="1" w:styleId="5D3C6DF2AEC74DEA9B88C57205B2DD04">
    <w:name w:val="5D3C6DF2AEC74DEA9B88C57205B2DD04"/>
    <w:rsid w:val="003D044A"/>
  </w:style>
  <w:style w:type="paragraph" w:customStyle="1" w:styleId="3BBAFC5564884AE0A8976399CBE7A6E4">
    <w:name w:val="3BBAFC5564884AE0A8976399CBE7A6E4"/>
    <w:rsid w:val="003D044A"/>
  </w:style>
  <w:style w:type="paragraph" w:customStyle="1" w:styleId="EBFE9DDCA0F34EE188499FCA1B4D9202">
    <w:name w:val="EBFE9DDCA0F34EE188499FCA1B4D9202"/>
    <w:rsid w:val="003D044A"/>
  </w:style>
  <w:style w:type="paragraph" w:customStyle="1" w:styleId="EA5A0F62D39D4D3D8600EE1FF335CD90">
    <w:name w:val="EA5A0F62D39D4D3D8600EE1FF335CD90"/>
    <w:rsid w:val="003D044A"/>
  </w:style>
  <w:style w:type="paragraph" w:customStyle="1" w:styleId="8700263702CE47F6915ADA6D5D7FDFC0">
    <w:name w:val="8700263702CE47F6915ADA6D5D7FDFC0"/>
    <w:rsid w:val="003D044A"/>
  </w:style>
  <w:style w:type="paragraph" w:customStyle="1" w:styleId="7DFB4420CDBD41F29F283CF88DCEDF8D">
    <w:name w:val="7DFB4420CDBD41F29F283CF88DCEDF8D"/>
    <w:rsid w:val="003D044A"/>
  </w:style>
  <w:style w:type="paragraph" w:customStyle="1" w:styleId="07DF6C754EB5469594FED28DF07B56AE">
    <w:name w:val="07DF6C754EB5469594FED28DF07B56AE"/>
    <w:rsid w:val="003D044A"/>
  </w:style>
  <w:style w:type="paragraph" w:customStyle="1" w:styleId="2DFC0B2ED4A44D11B67C239A42EC5093">
    <w:name w:val="2DFC0B2ED4A44D11B67C239A42EC5093"/>
    <w:rsid w:val="003D044A"/>
  </w:style>
  <w:style w:type="paragraph" w:customStyle="1" w:styleId="140D8FF5D6024017A4ED85CC14092C50">
    <w:name w:val="140D8FF5D6024017A4ED85CC14092C50"/>
    <w:rsid w:val="003D044A"/>
  </w:style>
  <w:style w:type="paragraph" w:customStyle="1" w:styleId="6F3618EC4F9C40BBA22E6DA64A99ADE2">
    <w:name w:val="6F3618EC4F9C40BBA22E6DA64A99ADE2"/>
    <w:rsid w:val="003D044A"/>
  </w:style>
  <w:style w:type="paragraph" w:customStyle="1" w:styleId="F2697E233095451889FF89D3EC97517F">
    <w:name w:val="F2697E233095451889FF89D3EC97517F"/>
    <w:rsid w:val="003D044A"/>
  </w:style>
  <w:style w:type="paragraph" w:customStyle="1" w:styleId="A2F51144FA764807A31C1A4D84C23D8F">
    <w:name w:val="A2F51144FA764807A31C1A4D84C23D8F"/>
    <w:rsid w:val="003D044A"/>
  </w:style>
  <w:style w:type="paragraph" w:customStyle="1" w:styleId="F0E3D7E7FDF041E2BA76CAF9C8D2B73E">
    <w:name w:val="F0E3D7E7FDF041E2BA76CAF9C8D2B73E"/>
    <w:rsid w:val="003D044A"/>
  </w:style>
  <w:style w:type="paragraph" w:customStyle="1" w:styleId="FAF2CB4882D8426B9DC4900EC66D93C6">
    <w:name w:val="FAF2CB4882D8426B9DC4900EC66D93C6"/>
    <w:rsid w:val="003D044A"/>
  </w:style>
  <w:style w:type="paragraph" w:customStyle="1" w:styleId="D624701A1FFA4F51916C1189537FCDFC">
    <w:name w:val="D624701A1FFA4F51916C1189537FCDFC"/>
    <w:rsid w:val="003D044A"/>
  </w:style>
  <w:style w:type="paragraph" w:customStyle="1" w:styleId="E50E8650FF4F4C53951B65821230382C">
    <w:name w:val="E50E8650FF4F4C53951B65821230382C"/>
    <w:rsid w:val="003D044A"/>
  </w:style>
  <w:style w:type="paragraph" w:customStyle="1" w:styleId="E08886DA612F4A0E93D529EE4FC16447">
    <w:name w:val="E08886DA612F4A0E93D529EE4FC16447"/>
    <w:rsid w:val="003D044A"/>
  </w:style>
  <w:style w:type="paragraph" w:customStyle="1" w:styleId="B52A308D051843E7A1FD228C204AEEB1">
    <w:name w:val="B52A308D051843E7A1FD228C204AEEB1"/>
    <w:rsid w:val="003D044A"/>
  </w:style>
  <w:style w:type="paragraph" w:customStyle="1" w:styleId="7B585EE5424A4A719F3FA976D6B03888">
    <w:name w:val="7B585EE5424A4A719F3FA976D6B03888"/>
    <w:rsid w:val="003D044A"/>
  </w:style>
  <w:style w:type="paragraph" w:customStyle="1" w:styleId="8AFAC7FBC9F749F7B817B9400609B3A8">
    <w:name w:val="8AFAC7FBC9F749F7B817B9400609B3A8"/>
    <w:rsid w:val="003D044A"/>
  </w:style>
  <w:style w:type="paragraph" w:customStyle="1" w:styleId="42ADAB518DEC4B6C996075C8C4D4F5CD">
    <w:name w:val="42ADAB518DEC4B6C996075C8C4D4F5CD"/>
    <w:rsid w:val="003D044A"/>
  </w:style>
  <w:style w:type="paragraph" w:customStyle="1" w:styleId="95E649BE089146C3A9A01830A5163795">
    <w:name w:val="95E649BE089146C3A9A01830A5163795"/>
    <w:rsid w:val="003D044A"/>
  </w:style>
  <w:style w:type="paragraph" w:customStyle="1" w:styleId="7782A018B7874942B5B1127CDC26D899">
    <w:name w:val="7782A018B7874942B5B1127CDC26D899"/>
    <w:rsid w:val="003D044A"/>
  </w:style>
  <w:style w:type="paragraph" w:customStyle="1" w:styleId="E9E485EBDE894D6F9CDBF8A03272EFEE">
    <w:name w:val="E9E485EBDE894D6F9CDBF8A03272EFEE"/>
    <w:rsid w:val="003D044A"/>
  </w:style>
  <w:style w:type="paragraph" w:customStyle="1" w:styleId="ECDA8C1B9695479CA07E989D984FB27A">
    <w:name w:val="ECDA8C1B9695479CA07E989D984FB27A"/>
    <w:rsid w:val="003D044A"/>
  </w:style>
  <w:style w:type="paragraph" w:customStyle="1" w:styleId="B5905B7DE20D4AF18784A8AA9471E2F9">
    <w:name w:val="B5905B7DE20D4AF18784A8AA9471E2F9"/>
    <w:rsid w:val="003D044A"/>
  </w:style>
  <w:style w:type="paragraph" w:customStyle="1" w:styleId="0DF439E2FF714819B332CF4621980567">
    <w:name w:val="0DF439E2FF714819B332CF4621980567"/>
    <w:rsid w:val="003D044A"/>
  </w:style>
  <w:style w:type="paragraph" w:customStyle="1" w:styleId="A97F5266D4564CA39FC5504DE1342647">
    <w:name w:val="A97F5266D4564CA39FC5504DE1342647"/>
    <w:rsid w:val="003D044A"/>
  </w:style>
  <w:style w:type="paragraph" w:customStyle="1" w:styleId="E066FE64E4AF48678E828B164C3FC554">
    <w:name w:val="E066FE64E4AF48678E828B164C3FC554"/>
    <w:rsid w:val="003D044A"/>
  </w:style>
  <w:style w:type="paragraph" w:customStyle="1" w:styleId="F2F908744498438BBCC8D177C8CD1F08">
    <w:name w:val="F2F908744498438BBCC8D177C8CD1F08"/>
    <w:rsid w:val="003D044A"/>
  </w:style>
  <w:style w:type="paragraph" w:customStyle="1" w:styleId="B9AEDB21F84247368D82F46141E52A1D">
    <w:name w:val="B9AEDB21F84247368D82F46141E52A1D"/>
    <w:rsid w:val="003D044A"/>
  </w:style>
  <w:style w:type="paragraph" w:customStyle="1" w:styleId="A3ACF12CF3024A7CA977910926FAB027">
    <w:name w:val="A3ACF12CF3024A7CA977910926FAB027"/>
    <w:rsid w:val="003D044A"/>
  </w:style>
  <w:style w:type="paragraph" w:customStyle="1" w:styleId="EB28ACC5F7F3474EA7FA110F32192C94">
    <w:name w:val="EB28ACC5F7F3474EA7FA110F32192C94"/>
    <w:rsid w:val="003D044A"/>
  </w:style>
  <w:style w:type="paragraph" w:customStyle="1" w:styleId="4A6E0B358E394B92BFFD1A44575D59AA">
    <w:name w:val="4A6E0B358E394B92BFFD1A44575D59AA"/>
    <w:rsid w:val="003D044A"/>
  </w:style>
  <w:style w:type="paragraph" w:customStyle="1" w:styleId="43CD3178C671467788AD1C957F9B689A">
    <w:name w:val="43CD3178C671467788AD1C957F9B689A"/>
    <w:rsid w:val="003D044A"/>
  </w:style>
  <w:style w:type="paragraph" w:customStyle="1" w:styleId="A6E0F1B6CF3944F3999D777F1B4BF04D">
    <w:name w:val="A6E0F1B6CF3944F3999D777F1B4BF04D"/>
    <w:rsid w:val="003D044A"/>
  </w:style>
  <w:style w:type="paragraph" w:customStyle="1" w:styleId="3FA0DC9FDF384505BD0BB97FDDE5ADDE">
    <w:name w:val="3FA0DC9FDF384505BD0BB97FDDE5ADDE"/>
    <w:rsid w:val="003D044A"/>
  </w:style>
  <w:style w:type="paragraph" w:customStyle="1" w:styleId="76A717F4406E4A7DA1789E5A0B45235B">
    <w:name w:val="76A717F4406E4A7DA1789E5A0B45235B"/>
    <w:rsid w:val="003D044A"/>
  </w:style>
  <w:style w:type="paragraph" w:customStyle="1" w:styleId="C32E4205466C4264AFADDC1025486AEB">
    <w:name w:val="C32E4205466C4264AFADDC1025486AEB"/>
    <w:rsid w:val="003D044A"/>
  </w:style>
  <w:style w:type="paragraph" w:customStyle="1" w:styleId="F60967376F7E402B99A446C13018BD02">
    <w:name w:val="F60967376F7E402B99A446C13018BD02"/>
    <w:rsid w:val="003D044A"/>
  </w:style>
  <w:style w:type="paragraph" w:customStyle="1" w:styleId="B4DDFFF4FEB44C74B334FB3F19DB5924">
    <w:name w:val="B4DDFFF4FEB44C74B334FB3F19DB5924"/>
    <w:rsid w:val="003D044A"/>
  </w:style>
  <w:style w:type="paragraph" w:customStyle="1" w:styleId="0255929BC51743EF9B0F9D4370CD7CCB">
    <w:name w:val="0255929BC51743EF9B0F9D4370CD7CCB"/>
    <w:rsid w:val="003D044A"/>
  </w:style>
  <w:style w:type="paragraph" w:customStyle="1" w:styleId="AC40166BE29F41F8BA26CD414713BF1E">
    <w:name w:val="AC40166BE29F41F8BA26CD414713BF1E"/>
    <w:rsid w:val="003D044A"/>
  </w:style>
  <w:style w:type="paragraph" w:customStyle="1" w:styleId="E504DEA7E826410FB40A5AE9950E4C86">
    <w:name w:val="E504DEA7E826410FB40A5AE9950E4C86"/>
    <w:rsid w:val="003D044A"/>
  </w:style>
  <w:style w:type="paragraph" w:customStyle="1" w:styleId="1152CAEAB13A491C873325EA5920F716">
    <w:name w:val="1152CAEAB13A491C873325EA5920F716"/>
    <w:rsid w:val="003D044A"/>
  </w:style>
  <w:style w:type="paragraph" w:customStyle="1" w:styleId="61EE9A24D33043579DC39163AACDC7FF">
    <w:name w:val="61EE9A24D33043579DC39163AACDC7FF"/>
    <w:rsid w:val="003D044A"/>
  </w:style>
  <w:style w:type="paragraph" w:customStyle="1" w:styleId="C843828FCCF54E7690185F717198FD9D">
    <w:name w:val="C843828FCCF54E7690185F717198FD9D"/>
    <w:rsid w:val="003D044A"/>
  </w:style>
  <w:style w:type="paragraph" w:customStyle="1" w:styleId="1F99F036D29F4318AFAFE26E04BFF14A">
    <w:name w:val="1F99F036D29F4318AFAFE26E04BFF14A"/>
    <w:rsid w:val="003D044A"/>
  </w:style>
  <w:style w:type="paragraph" w:customStyle="1" w:styleId="FBC36AF2F890435785E3DA3C3F3DDCC8">
    <w:name w:val="FBC36AF2F890435785E3DA3C3F3DDCC8"/>
    <w:rsid w:val="003D044A"/>
  </w:style>
  <w:style w:type="paragraph" w:customStyle="1" w:styleId="33DB6411BD524BBFB8737EA7ECE13BC1">
    <w:name w:val="33DB6411BD524BBFB8737EA7ECE13BC1"/>
    <w:rsid w:val="003D044A"/>
  </w:style>
  <w:style w:type="paragraph" w:customStyle="1" w:styleId="5991D016DB08455C9A0ADF5E4DA8DB2F">
    <w:name w:val="5991D016DB08455C9A0ADF5E4DA8DB2F"/>
    <w:rsid w:val="003D044A"/>
  </w:style>
  <w:style w:type="paragraph" w:customStyle="1" w:styleId="1116C810BECB462B983A3688D08D6BC8">
    <w:name w:val="1116C810BECB462B983A3688D08D6BC8"/>
    <w:rsid w:val="003D044A"/>
  </w:style>
  <w:style w:type="paragraph" w:customStyle="1" w:styleId="6126CE49D8974484BD9FD01F362FC9EF">
    <w:name w:val="6126CE49D8974484BD9FD01F362FC9EF"/>
    <w:rsid w:val="003D044A"/>
  </w:style>
  <w:style w:type="paragraph" w:customStyle="1" w:styleId="0D9E6487FEF84C119A3E162BBB1CD755">
    <w:name w:val="0D9E6487FEF84C119A3E162BBB1CD755"/>
    <w:rsid w:val="003D044A"/>
  </w:style>
  <w:style w:type="paragraph" w:customStyle="1" w:styleId="71C06227F7E14D4685A07CF482BC15F2">
    <w:name w:val="71C06227F7E14D4685A07CF482BC15F2"/>
    <w:rsid w:val="003D044A"/>
  </w:style>
  <w:style w:type="paragraph" w:customStyle="1" w:styleId="BC71DB5815C547F183E37F1D9D931C09">
    <w:name w:val="BC71DB5815C547F183E37F1D9D931C09"/>
    <w:rsid w:val="003D044A"/>
  </w:style>
  <w:style w:type="paragraph" w:customStyle="1" w:styleId="2E6B86EBF4234982B72696EEE80637E9">
    <w:name w:val="2E6B86EBF4234982B72696EEE80637E9"/>
    <w:rsid w:val="003D044A"/>
  </w:style>
  <w:style w:type="paragraph" w:customStyle="1" w:styleId="6322C07597A848A9A8EB0DB6645E910F">
    <w:name w:val="6322C07597A848A9A8EB0DB6645E910F"/>
    <w:rsid w:val="003D044A"/>
  </w:style>
  <w:style w:type="paragraph" w:customStyle="1" w:styleId="BF0B1584616E421098733E282F31FA32">
    <w:name w:val="BF0B1584616E421098733E282F31FA32"/>
    <w:rsid w:val="003D044A"/>
  </w:style>
  <w:style w:type="paragraph" w:customStyle="1" w:styleId="5A67BB82BD294A5790F56723C9135709">
    <w:name w:val="5A67BB82BD294A5790F56723C9135709"/>
    <w:rsid w:val="003D044A"/>
  </w:style>
  <w:style w:type="paragraph" w:customStyle="1" w:styleId="5FF9DA73796742688A14A20E5EA66C7F">
    <w:name w:val="5FF9DA73796742688A14A20E5EA66C7F"/>
    <w:rsid w:val="003D044A"/>
  </w:style>
  <w:style w:type="paragraph" w:customStyle="1" w:styleId="53D68DC2E4DB40A1B00421873BECF883">
    <w:name w:val="53D68DC2E4DB40A1B00421873BECF883"/>
    <w:rsid w:val="003D044A"/>
  </w:style>
  <w:style w:type="paragraph" w:customStyle="1" w:styleId="64950570AC694529BA640B56596C6F5A">
    <w:name w:val="64950570AC694529BA640B56596C6F5A"/>
    <w:rsid w:val="003D044A"/>
  </w:style>
  <w:style w:type="paragraph" w:customStyle="1" w:styleId="84821A80354144FD92EB0A2DAA471F1E">
    <w:name w:val="84821A80354144FD92EB0A2DAA471F1E"/>
    <w:rsid w:val="003D044A"/>
  </w:style>
  <w:style w:type="paragraph" w:customStyle="1" w:styleId="7D7D1AEEAFCF409CB6BBFBD57F2CAEE6">
    <w:name w:val="7D7D1AEEAFCF409CB6BBFBD57F2CAEE6"/>
    <w:rsid w:val="003D044A"/>
  </w:style>
  <w:style w:type="paragraph" w:customStyle="1" w:styleId="1C509A83C0CE493AA13411E33932CDBE">
    <w:name w:val="1C509A83C0CE493AA13411E33932CDBE"/>
    <w:rsid w:val="003D044A"/>
  </w:style>
  <w:style w:type="paragraph" w:customStyle="1" w:styleId="2D51D20D80B443E6A4E5E919F20B49D1">
    <w:name w:val="2D51D20D80B443E6A4E5E919F20B49D1"/>
    <w:rsid w:val="003D044A"/>
  </w:style>
  <w:style w:type="paragraph" w:customStyle="1" w:styleId="DBC10CB77EC4480FB5F8E38DC9120600">
    <w:name w:val="DBC10CB77EC4480FB5F8E38DC9120600"/>
    <w:rsid w:val="003D044A"/>
  </w:style>
  <w:style w:type="paragraph" w:customStyle="1" w:styleId="E5182FB921E94427BBE493807CDF5D07">
    <w:name w:val="E5182FB921E94427BBE493807CDF5D07"/>
    <w:rsid w:val="003D044A"/>
  </w:style>
  <w:style w:type="paragraph" w:customStyle="1" w:styleId="ACCBCC3295F54B1FA4924BD4ADA8BDF9">
    <w:name w:val="ACCBCC3295F54B1FA4924BD4ADA8BDF9"/>
    <w:rsid w:val="003D044A"/>
  </w:style>
  <w:style w:type="paragraph" w:customStyle="1" w:styleId="8504E656D7DD4BDA96D1F4C0AD49ED52">
    <w:name w:val="8504E656D7DD4BDA96D1F4C0AD49ED52"/>
    <w:rsid w:val="003D044A"/>
  </w:style>
  <w:style w:type="paragraph" w:customStyle="1" w:styleId="C7AE5F0497C44F0FA5F2994832571A52">
    <w:name w:val="C7AE5F0497C44F0FA5F2994832571A52"/>
    <w:rsid w:val="003D044A"/>
  </w:style>
  <w:style w:type="paragraph" w:customStyle="1" w:styleId="46528AB5BDE048DEB4E914AB8BBD971B">
    <w:name w:val="46528AB5BDE048DEB4E914AB8BBD971B"/>
    <w:rsid w:val="003D044A"/>
  </w:style>
  <w:style w:type="paragraph" w:customStyle="1" w:styleId="92BD1294D6744F949EB77430083BA251">
    <w:name w:val="92BD1294D6744F949EB77430083BA251"/>
    <w:rsid w:val="003D044A"/>
  </w:style>
  <w:style w:type="paragraph" w:customStyle="1" w:styleId="730A337BDF0A4D7DB56D942A3AC024B6">
    <w:name w:val="730A337BDF0A4D7DB56D942A3AC024B6"/>
    <w:rsid w:val="003D044A"/>
  </w:style>
  <w:style w:type="paragraph" w:customStyle="1" w:styleId="30337E9EEBD34D1085B8C8105C621395">
    <w:name w:val="30337E9EEBD34D1085B8C8105C621395"/>
    <w:rsid w:val="003D044A"/>
  </w:style>
  <w:style w:type="paragraph" w:customStyle="1" w:styleId="4984EFA20C4E415BAD56A1B8058F3653">
    <w:name w:val="4984EFA20C4E415BAD56A1B8058F3653"/>
    <w:rsid w:val="003D044A"/>
  </w:style>
  <w:style w:type="paragraph" w:customStyle="1" w:styleId="666809FF667C409B9FD9F4BAFB277E46">
    <w:name w:val="666809FF667C409B9FD9F4BAFB277E46"/>
    <w:rsid w:val="003D044A"/>
  </w:style>
  <w:style w:type="paragraph" w:customStyle="1" w:styleId="9480C951A88443F0A8B4CB8381837810">
    <w:name w:val="9480C951A88443F0A8B4CB8381837810"/>
    <w:rsid w:val="003D044A"/>
  </w:style>
  <w:style w:type="paragraph" w:customStyle="1" w:styleId="AE7C6A2F4F6849D6833E0894003D9569">
    <w:name w:val="AE7C6A2F4F6849D6833E0894003D9569"/>
    <w:rsid w:val="003D044A"/>
  </w:style>
  <w:style w:type="paragraph" w:customStyle="1" w:styleId="5BD4E72C90AD40E68173B600196052EA">
    <w:name w:val="5BD4E72C90AD40E68173B600196052EA"/>
    <w:rsid w:val="003D044A"/>
  </w:style>
  <w:style w:type="paragraph" w:customStyle="1" w:styleId="13F3600AB5A24230905819FA67C66B99">
    <w:name w:val="13F3600AB5A24230905819FA67C66B99"/>
    <w:rsid w:val="003D044A"/>
  </w:style>
  <w:style w:type="paragraph" w:customStyle="1" w:styleId="C958358AD5F54D629164737BBC02CE01">
    <w:name w:val="C958358AD5F54D629164737BBC02CE01"/>
    <w:rsid w:val="003D044A"/>
  </w:style>
  <w:style w:type="paragraph" w:customStyle="1" w:styleId="809AB61CAFD5422580FD1EC99A801065">
    <w:name w:val="809AB61CAFD5422580FD1EC99A801065"/>
    <w:rsid w:val="003D044A"/>
  </w:style>
  <w:style w:type="paragraph" w:customStyle="1" w:styleId="D34D69117438434F87DB3D8B1FAB3EFD">
    <w:name w:val="D34D69117438434F87DB3D8B1FAB3EFD"/>
    <w:rsid w:val="003D044A"/>
  </w:style>
  <w:style w:type="paragraph" w:customStyle="1" w:styleId="B0EFC22AF91D4BE79AD7AE36AB4295C2">
    <w:name w:val="B0EFC22AF91D4BE79AD7AE36AB4295C2"/>
    <w:rsid w:val="003D044A"/>
  </w:style>
  <w:style w:type="paragraph" w:customStyle="1" w:styleId="432C5D81C52B46279998AD2676B67709">
    <w:name w:val="432C5D81C52B46279998AD2676B67709"/>
    <w:rsid w:val="003D044A"/>
  </w:style>
  <w:style w:type="paragraph" w:customStyle="1" w:styleId="20011E93435E4BCBADE3B8D9ED15F370">
    <w:name w:val="20011E93435E4BCBADE3B8D9ED15F370"/>
    <w:rsid w:val="003D044A"/>
  </w:style>
  <w:style w:type="paragraph" w:customStyle="1" w:styleId="2D56AC39920C46F286DDF9F7CB10ADF6">
    <w:name w:val="2D56AC39920C46F286DDF9F7CB10ADF6"/>
    <w:rsid w:val="003D044A"/>
  </w:style>
  <w:style w:type="paragraph" w:customStyle="1" w:styleId="B949C3C934E146B783D48FED07822BAA">
    <w:name w:val="B949C3C934E146B783D48FED07822BAA"/>
    <w:rsid w:val="003D044A"/>
  </w:style>
  <w:style w:type="paragraph" w:customStyle="1" w:styleId="FE04FD897C724EA4A80157FB2ED9FE2B">
    <w:name w:val="FE04FD897C724EA4A80157FB2ED9FE2B"/>
    <w:rsid w:val="003D044A"/>
  </w:style>
  <w:style w:type="paragraph" w:customStyle="1" w:styleId="02FD91F89E2D428595B0990AEE73F044">
    <w:name w:val="02FD91F89E2D428595B0990AEE73F044"/>
    <w:rsid w:val="003D044A"/>
  </w:style>
  <w:style w:type="paragraph" w:customStyle="1" w:styleId="0B9D6E10A1DB4FBA9CD63A9C6572A75A">
    <w:name w:val="0B9D6E10A1DB4FBA9CD63A9C6572A75A"/>
    <w:rsid w:val="003D044A"/>
  </w:style>
  <w:style w:type="paragraph" w:customStyle="1" w:styleId="FF21FB2B7BB547DB87580D5995005D75">
    <w:name w:val="FF21FB2B7BB547DB87580D5995005D75"/>
    <w:rsid w:val="003D044A"/>
  </w:style>
  <w:style w:type="paragraph" w:customStyle="1" w:styleId="5D765D072108465E8B8E9F089341158B">
    <w:name w:val="5D765D072108465E8B8E9F089341158B"/>
    <w:rsid w:val="003D044A"/>
  </w:style>
  <w:style w:type="paragraph" w:customStyle="1" w:styleId="DF4B95E88D794E18A90FBA0894CFE375">
    <w:name w:val="DF4B95E88D794E18A90FBA0894CFE375"/>
    <w:rsid w:val="003D044A"/>
  </w:style>
  <w:style w:type="paragraph" w:customStyle="1" w:styleId="6117B27B180446BC8CFBEBF5F2CB8C20">
    <w:name w:val="6117B27B180446BC8CFBEBF5F2CB8C20"/>
    <w:rsid w:val="003D044A"/>
  </w:style>
  <w:style w:type="paragraph" w:customStyle="1" w:styleId="DA9D86E277004443ABA5BCA0726D1050">
    <w:name w:val="DA9D86E277004443ABA5BCA0726D1050"/>
    <w:rsid w:val="003D044A"/>
  </w:style>
  <w:style w:type="paragraph" w:customStyle="1" w:styleId="20023D38638C43C5A70E2690C8723538">
    <w:name w:val="20023D38638C43C5A70E2690C8723538"/>
    <w:rsid w:val="003D044A"/>
  </w:style>
  <w:style w:type="paragraph" w:customStyle="1" w:styleId="7A7E41CBAF33442BB3C62CF6C1081DE8">
    <w:name w:val="7A7E41CBAF33442BB3C62CF6C1081DE8"/>
    <w:rsid w:val="003D044A"/>
  </w:style>
  <w:style w:type="paragraph" w:customStyle="1" w:styleId="E14036BD991249DFB0F47F0D343CA552">
    <w:name w:val="E14036BD991249DFB0F47F0D343CA552"/>
    <w:rsid w:val="003D044A"/>
  </w:style>
  <w:style w:type="paragraph" w:customStyle="1" w:styleId="E5FD505A156D41FEA89BE5AE1E89307E">
    <w:name w:val="E5FD505A156D41FEA89BE5AE1E89307E"/>
    <w:rsid w:val="003D044A"/>
  </w:style>
  <w:style w:type="paragraph" w:customStyle="1" w:styleId="9ABE56947DC64CD1BD9D34AF9EE14F19">
    <w:name w:val="9ABE56947DC64CD1BD9D34AF9EE14F19"/>
    <w:rsid w:val="003D044A"/>
  </w:style>
  <w:style w:type="paragraph" w:customStyle="1" w:styleId="0AB63A12B47B42C595C8A686CC62A118">
    <w:name w:val="0AB63A12B47B42C595C8A686CC62A118"/>
    <w:rsid w:val="003D044A"/>
  </w:style>
  <w:style w:type="paragraph" w:customStyle="1" w:styleId="8B09E4ED48A840BEA2720692EC5D82E5">
    <w:name w:val="8B09E4ED48A840BEA2720692EC5D82E5"/>
    <w:rsid w:val="003D044A"/>
  </w:style>
  <w:style w:type="paragraph" w:customStyle="1" w:styleId="71C0663522E8493A85A54CFEC20A20DA">
    <w:name w:val="71C0663522E8493A85A54CFEC20A20DA"/>
    <w:rsid w:val="003D044A"/>
  </w:style>
  <w:style w:type="paragraph" w:customStyle="1" w:styleId="8D339CA669A446D398A480169768E5EC">
    <w:name w:val="8D339CA669A446D398A480169768E5EC"/>
    <w:rsid w:val="003D044A"/>
  </w:style>
  <w:style w:type="paragraph" w:customStyle="1" w:styleId="8871C0E879AE42C4B0140D5AFB6EA767">
    <w:name w:val="8871C0E879AE42C4B0140D5AFB6EA767"/>
    <w:rsid w:val="003D044A"/>
  </w:style>
  <w:style w:type="paragraph" w:customStyle="1" w:styleId="9BDB5D7996BC4FF18C4FC27774288C26">
    <w:name w:val="9BDB5D7996BC4FF18C4FC27774288C26"/>
    <w:rsid w:val="003D044A"/>
  </w:style>
  <w:style w:type="paragraph" w:customStyle="1" w:styleId="F58CBEE8D3EE44B9A7C02CF591B7B271">
    <w:name w:val="F58CBEE8D3EE44B9A7C02CF591B7B271"/>
    <w:rsid w:val="003D044A"/>
  </w:style>
  <w:style w:type="paragraph" w:customStyle="1" w:styleId="6CCEE4EFE85B4E2A91D687837A0F004E">
    <w:name w:val="6CCEE4EFE85B4E2A91D687837A0F004E"/>
    <w:rsid w:val="003D044A"/>
  </w:style>
  <w:style w:type="paragraph" w:customStyle="1" w:styleId="A77E191411D74455B98D791AAC720F77">
    <w:name w:val="A77E191411D74455B98D791AAC720F77"/>
    <w:rsid w:val="003D044A"/>
  </w:style>
  <w:style w:type="paragraph" w:customStyle="1" w:styleId="B2E22F061255435A84CAA3829050A84A">
    <w:name w:val="B2E22F061255435A84CAA3829050A84A"/>
    <w:rsid w:val="003D044A"/>
  </w:style>
  <w:style w:type="paragraph" w:customStyle="1" w:styleId="144D4DB1902A4AB9BE04BE9EBEEFF568">
    <w:name w:val="144D4DB1902A4AB9BE04BE9EBEEFF568"/>
    <w:rsid w:val="003D044A"/>
  </w:style>
  <w:style w:type="paragraph" w:customStyle="1" w:styleId="1724F44B6D54448B8A9A0A5EE27D38FA">
    <w:name w:val="1724F44B6D54448B8A9A0A5EE27D38FA"/>
    <w:rsid w:val="003D044A"/>
  </w:style>
  <w:style w:type="paragraph" w:customStyle="1" w:styleId="E0AD51D8752D4ADCAE055FD4EB8FA941">
    <w:name w:val="E0AD51D8752D4ADCAE055FD4EB8FA941"/>
    <w:rsid w:val="003D044A"/>
  </w:style>
  <w:style w:type="paragraph" w:customStyle="1" w:styleId="4A0B5364E38B4234A45809D815C096E7">
    <w:name w:val="4A0B5364E38B4234A45809D815C096E7"/>
    <w:rsid w:val="003D044A"/>
  </w:style>
  <w:style w:type="paragraph" w:customStyle="1" w:styleId="892B613717704FFB9E3DED1182DE4427">
    <w:name w:val="892B613717704FFB9E3DED1182DE4427"/>
    <w:rsid w:val="003D044A"/>
  </w:style>
  <w:style w:type="paragraph" w:customStyle="1" w:styleId="CE0236E6C92540EE9F8A8615863B5C54">
    <w:name w:val="CE0236E6C92540EE9F8A8615863B5C54"/>
    <w:rsid w:val="003D044A"/>
  </w:style>
  <w:style w:type="paragraph" w:customStyle="1" w:styleId="AC9606C0634D4A929ACD0F3506BD1DCF">
    <w:name w:val="AC9606C0634D4A929ACD0F3506BD1DCF"/>
    <w:rsid w:val="003D044A"/>
  </w:style>
  <w:style w:type="paragraph" w:customStyle="1" w:styleId="929C2A346A794D05A9E8F15995A23041">
    <w:name w:val="929C2A346A794D05A9E8F15995A23041"/>
    <w:rsid w:val="003D044A"/>
  </w:style>
  <w:style w:type="paragraph" w:customStyle="1" w:styleId="F97AE6155F444974BE65C3FD2CFE17C6">
    <w:name w:val="F97AE6155F444974BE65C3FD2CFE17C6"/>
    <w:rsid w:val="003D044A"/>
  </w:style>
  <w:style w:type="paragraph" w:customStyle="1" w:styleId="1518772000304107A471F36ACA82F305">
    <w:name w:val="1518772000304107A471F36ACA82F305"/>
    <w:rsid w:val="003D044A"/>
  </w:style>
  <w:style w:type="paragraph" w:customStyle="1" w:styleId="6D3C48C3391C47D3ADA9FA4C9318778E">
    <w:name w:val="6D3C48C3391C47D3ADA9FA4C9318778E"/>
    <w:rsid w:val="003D044A"/>
  </w:style>
  <w:style w:type="paragraph" w:customStyle="1" w:styleId="FA91568A50D946FD81EA191933269D97">
    <w:name w:val="FA91568A50D946FD81EA191933269D97"/>
    <w:rsid w:val="003D044A"/>
  </w:style>
  <w:style w:type="paragraph" w:customStyle="1" w:styleId="C0389C99040F4E2B8FB8CF3E48017F7E">
    <w:name w:val="C0389C99040F4E2B8FB8CF3E48017F7E"/>
    <w:rsid w:val="003D044A"/>
  </w:style>
  <w:style w:type="paragraph" w:customStyle="1" w:styleId="782384B1746E425A865B56A405EE6CA7">
    <w:name w:val="782384B1746E425A865B56A405EE6CA7"/>
    <w:rsid w:val="003D044A"/>
  </w:style>
  <w:style w:type="paragraph" w:customStyle="1" w:styleId="F2751231387B4D088C087E12D4F670E3">
    <w:name w:val="F2751231387B4D088C087E12D4F670E3"/>
    <w:rsid w:val="003D044A"/>
  </w:style>
  <w:style w:type="paragraph" w:customStyle="1" w:styleId="1FAA692C99BE43168F03A111DFC2D939">
    <w:name w:val="1FAA692C99BE43168F03A111DFC2D939"/>
    <w:rsid w:val="003D044A"/>
  </w:style>
  <w:style w:type="paragraph" w:customStyle="1" w:styleId="F385D03DBD434BA58FF057D2DCC78284">
    <w:name w:val="F385D03DBD434BA58FF057D2DCC78284"/>
    <w:rsid w:val="003D044A"/>
  </w:style>
  <w:style w:type="paragraph" w:customStyle="1" w:styleId="641778EC6085417FB5309A2A91F2F745">
    <w:name w:val="641778EC6085417FB5309A2A91F2F745"/>
    <w:rsid w:val="003D044A"/>
  </w:style>
  <w:style w:type="paragraph" w:customStyle="1" w:styleId="0CCFDF74E4FF4896BCABA7D5C2D01794">
    <w:name w:val="0CCFDF74E4FF4896BCABA7D5C2D01794"/>
    <w:rsid w:val="003D044A"/>
  </w:style>
  <w:style w:type="paragraph" w:customStyle="1" w:styleId="6724D5D5D2D74F6687549615BA4AA768">
    <w:name w:val="6724D5D5D2D74F6687549615BA4AA768"/>
    <w:rsid w:val="003D044A"/>
  </w:style>
  <w:style w:type="paragraph" w:customStyle="1" w:styleId="18D6419473044A2DB24482501127B6E6">
    <w:name w:val="18D6419473044A2DB24482501127B6E6"/>
    <w:rsid w:val="003D044A"/>
  </w:style>
  <w:style w:type="paragraph" w:customStyle="1" w:styleId="0E30CF43F4694A5497E94783CD47F3AB">
    <w:name w:val="0E30CF43F4694A5497E94783CD47F3AB"/>
    <w:rsid w:val="003D044A"/>
  </w:style>
  <w:style w:type="paragraph" w:customStyle="1" w:styleId="817C11D4A8F14DD6A646FB150F6151E0">
    <w:name w:val="817C11D4A8F14DD6A646FB150F6151E0"/>
    <w:rsid w:val="003D044A"/>
  </w:style>
  <w:style w:type="paragraph" w:customStyle="1" w:styleId="D7939FD895524FA0975494E54C5E355C">
    <w:name w:val="D7939FD895524FA0975494E54C5E355C"/>
    <w:rsid w:val="003D044A"/>
  </w:style>
  <w:style w:type="paragraph" w:customStyle="1" w:styleId="1B607028DA99439B819EF86D749F081C">
    <w:name w:val="1B607028DA99439B819EF86D749F081C"/>
    <w:rsid w:val="003D044A"/>
  </w:style>
  <w:style w:type="paragraph" w:customStyle="1" w:styleId="B536529F173B4F198EE97AB6E083298C">
    <w:name w:val="B536529F173B4F198EE97AB6E083298C"/>
    <w:rsid w:val="003D044A"/>
  </w:style>
  <w:style w:type="paragraph" w:customStyle="1" w:styleId="4BED9143DDDC41FE9B1FB52DCD9583DB">
    <w:name w:val="4BED9143DDDC41FE9B1FB52DCD9583DB"/>
    <w:rsid w:val="003D044A"/>
  </w:style>
  <w:style w:type="paragraph" w:customStyle="1" w:styleId="4B174F236163468DB6ACBB227567EE16">
    <w:name w:val="4B174F236163468DB6ACBB227567EE16"/>
    <w:rsid w:val="003D044A"/>
  </w:style>
  <w:style w:type="paragraph" w:customStyle="1" w:styleId="4A3D8ACF900C41D4B6329836BCDD60EB">
    <w:name w:val="4A3D8ACF900C41D4B6329836BCDD60EB"/>
    <w:rsid w:val="003D044A"/>
  </w:style>
  <w:style w:type="paragraph" w:customStyle="1" w:styleId="470B7256A24049EEBA8EE29C87F9F601">
    <w:name w:val="470B7256A24049EEBA8EE29C87F9F601"/>
    <w:rsid w:val="003D044A"/>
  </w:style>
  <w:style w:type="paragraph" w:customStyle="1" w:styleId="D5F04F4FDFFB4621AD3934350029CA10">
    <w:name w:val="D5F04F4FDFFB4621AD3934350029CA10"/>
    <w:rsid w:val="003D044A"/>
  </w:style>
  <w:style w:type="paragraph" w:customStyle="1" w:styleId="ABB324E197B24DDBAA9AB11A7648D93C">
    <w:name w:val="ABB324E197B24DDBAA9AB11A7648D93C"/>
    <w:rsid w:val="003D044A"/>
  </w:style>
  <w:style w:type="paragraph" w:customStyle="1" w:styleId="8EE7408E50C346AEAAFDEBAA48CA0D60">
    <w:name w:val="8EE7408E50C346AEAAFDEBAA48CA0D60"/>
    <w:rsid w:val="003D044A"/>
  </w:style>
  <w:style w:type="paragraph" w:customStyle="1" w:styleId="72484E30F8F2412A971380BDADD0A362">
    <w:name w:val="72484E30F8F2412A971380BDADD0A362"/>
    <w:rsid w:val="003D044A"/>
  </w:style>
  <w:style w:type="paragraph" w:customStyle="1" w:styleId="9C3A314A7957455DBB9F9B400AD89185">
    <w:name w:val="9C3A314A7957455DBB9F9B400AD89185"/>
    <w:rsid w:val="003D044A"/>
  </w:style>
  <w:style w:type="paragraph" w:customStyle="1" w:styleId="9AB3AD4B36C94F979D6546DC679C5F6E">
    <w:name w:val="9AB3AD4B36C94F979D6546DC679C5F6E"/>
    <w:rsid w:val="003D044A"/>
  </w:style>
  <w:style w:type="paragraph" w:customStyle="1" w:styleId="28C5EB2E2A894BB89230C8B58571FF01">
    <w:name w:val="28C5EB2E2A894BB89230C8B58571FF01"/>
    <w:rsid w:val="003D044A"/>
  </w:style>
  <w:style w:type="paragraph" w:customStyle="1" w:styleId="A29B9304BD2349D2AC8FE756924C8374">
    <w:name w:val="A29B9304BD2349D2AC8FE756924C8374"/>
    <w:rsid w:val="003D044A"/>
  </w:style>
  <w:style w:type="paragraph" w:customStyle="1" w:styleId="9761A440278A4DAA992765655AD97644">
    <w:name w:val="9761A440278A4DAA992765655AD97644"/>
    <w:rsid w:val="003D044A"/>
  </w:style>
  <w:style w:type="paragraph" w:customStyle="1" w:styleId="6FA7E69F4CB749A1B5647CFB323A4F2B">
    <w:name w:val="6FA7E69F4CB749A1B5647CFB323A4F2B"/>
    <w:rsid w:val="003D044A"/>
  </w:style>
  <w:style w:type="paragraph" w:customStyle="1" w:styleId="E0BB8E0D76EB4C64BE13F5B9CB7418E1">
    <w:name w:val="E0BB8E0D76EB4C64BE13F5B9CB7418E1"/>
    <w:rsid w:val="003D044A"/>
  </w:style>
  <w:style w:type="paragraph" w:customStyle="1" w:styleId="4C5AC9905092475A802C36A35CDFD9F3">
    <w:name w:val="4C5AC9905092475A802C36A35CDFD9F3"/>
    <w:rsid w:val="003D044A"/>
  </w:style>
  <w:style w:type="paragraph" w:customStyle="1" w:styleId="4E7010E1F58B4E3D98CDE3B1F4C6EA6B">
    <w:name w:val="4E7010E1F58B4E3D98CDE3B1F4C6EA6B"/>
    <w:rsid w:val="003D044A"/>
  </w:style>
  <w:style w:type="paragraph" w:customStyle="1" w:styleId="9DFD3298A10C4862BCF4ED53795C8A6B">
    <w:name w:val="9DFD3298A10C4862BCF4ED53795C8A6B"/>
    <w:rsid w:val="003D044A"/>
  </w:style>
  <w:style w:type="paragraph" w:customStyle="1" w:styleId="37DF541602984DB5B9FF4557B5C8CB90">
    <w:name w:val="37DF541602984DB5B9FF4557B5C8CB90"/>
    <w:rsid w:val="003D044A"/>
  </w:style>
  <w:style w:type="paragraph" w:customStyle="1" w:styleId="112CC39F3188432F8D68B3EF76D9537D">
    <w:name w:val="112CC39F3188432F8D68B3EF76D9537D"/>
    <w:rsid w:val="003D044A"/>
  </w:style>
  <w:style w:type="paragraph" w:customStyle="1" w:styleId="8B1E56CCEB0841A8B30020837A8DC23F">
    <w:name w:val="8B1E56CCEB0841A8B30020837A8DC23F"/>
    <w:rsid w:val="003D044A"/>
  </w:style>
  <w:style w:type="paragraph" w:customStyle="1" w:styleId="4F6549CF16C941AEA6250AAF7774CE12">
    <w:name w:val="4F6549CF16C941AEA6250AAF7774CE12"/>
    <w:rsid w:val="003D044A"/>
  </w:style>
  <w:style w:type="paragraph" w:customStyle="1" w:styleId="AA2768F4756346F6A4752B31F0235DC7">
    <w:name w:val="AA2768F4756346F6A4752B31F0235DC7"/>
    <w:rsid w:val="003D044A"/>
  </w:style>
  <w:style w:type="paragraph" w:customStyle="1" w:styleId="4F65EE708AA14C70A7BCC2F14D2D3516">
    <w:name w:val="4F65EE708AA14C70A7BCC2F14D2D3516"/>
    <w:rsid w:val="003D044A"/>
  </w:style>
  <w:style w:type="paragraph" w:customStyle="1" w:styleId="BEA80C580F1645138572AFB09D486C70">
    <w:name w:val="BEA80C580F1645138572AFB09D486C70"/>
    <w:rsid w:val="003D044A"/>
  </w:style>
  <w:style w:type="paragraph" w:customStyle="1" w:styleId="7E0189ABC0F5452595712FC62AD22561">
    <w:name w:val="7E0189ABC0F5452595712FC62AD22561"/>
    <w:rsid w:val="003D044A"/>
  </w:style>
  <w:style w:type="paragraph" w:customStyle="1" w:styleId="353C984B91CC429F81C3B3332C6C4C41">
    <w:name w:val="353C984B91CC429F81C3B3332C6C4C41"/>
    <w:rsid w:val="003D044A"/>
  </w:style>
  <w:style w:type="paragraph" w:customStyle="1" w:styleId="DF6595679A554EAA90922A3D183B1E51">
    <w:name w:val="DF6595679A554EAA90922A3D183B1E51"/>
    <w:rsid w:val="003D044A"/>
  </w:style>
  <w:style w:type="paragraph" w:customStyle="1" w:styleId="179F8E2C79994D3B93E05DA03469C372">
    <w:name w:val="179F8E2C79994D3B93E05DA03469C372"/>
    <w:rsid w:val="003D044A"/>
  </w:style>
  <w:style w:type="paragraph" w:customStyle="1" w:styleId="9C574939F5144223B9C618DE13F8041E">
    <w:name w:val="9C574939F5144223B9C618DE13F8041E"/>
    <w:rsid w:val="003D044A"/>
  </w:style>
  <w:style w:type="paragraph" w:customStyle="1" w:styleId="22133268756C478988A973C71BFC7143">
    <w:name w:val="22133268756C478988A973C71BFC7143"/>
    <w:rsid w:val="003D044A"/>
  </w:style>
  <w:style w:type="paragraph" w:customStyle="1" w:styleId="15B24C905350467B8561938CA7A9514E">
    <w:name w:val="15B24C905350467B8561938CA7A9514E"/>
    <w:rsid w:val="003D044A"/>
  </w:style>
  <w:style w:type="paragraph" w:customStyle="1" w:styleId="FC66DD6DB2274D08B7BF795A368021AD">
    <w:name w:val="FC66DD6DB2274D08B7BF795A368021AD"/>
    <w:rsid w:val="003D044A"/>
  </w:style>
  <w:style w:type="paragraph" w:customStyle="1" w:styleId="B2B876EE8B8B4F7F95FFCE45FEF6C744">
    <w:name w:val="B2B876EE8B8B4F7F95FFCE45FEF6C744"/>
    <w:rsid w:val="003D044A"/>
  </w:style>
  <w:style w:type="paragraph" w:customStyle="1" w:styleId="68060F25B27F46D9B8F1A387D9DF1C2D">
    <w:name w:val="68060F25B27F46D9B8F1A387D9DF1C2D"/>
    <w:rsid w:val="003D044A"/>
  </w:style>
  <w:style w:type="paragraph" w:customStyle="1" w:styleId="D9525F2B2099410BA6E99FCE37EA0C5C">
    <w:name w:val="D9525F2B2099410BA6E99FCE37EA0C5C"/>
    <w:rsid w:val="003D044A"/>
  </w:style>
  <w:style w:type="paragraph" w:customStyle="1" w:styleId="03EE05204F4943A4863F28A6E1E793E8">
    <w:name w:val="03EE05204F4943A4863F28A6E1E793E8"/>
    <w:rsid w:val="003D044A"/>
  </w:style>
  <w:style w:type="paragraph" w:customStyle="1" w:styleId="FDA36585599B403988A0757876FDE5DD">
    <w:name w:val="FDA36585599B403988A0757876FDE5DD"/>
    <w:rsid w:val="003D044A"/>
  </w:style>
  <w:style w:type="paragraph" w:customStyle="1" w:styleId="99E2CA42CAE041B683160516F87354C4">
    <w:name w:val="99E2CA42CAE041B683160516F87354C4"/>
    <w:rsid w:val="003D044A"/>
  </w:style>
  <w:style w:type="paragraph" w:customStyle="1" w:styleId="88488E9930434213AD76E3B9A3B4AE6A">
    <w:name w:val="88488E9930434213AD76E3B9A3B4AE6A"/>
    <w:rsid w:val="003D044A"/>
  </w:style>
  <w:style w:type="paragraph" w:customStyle="1" w:styleId="41A972B8266E4F2FB0945B62B5B93082">
    <w:name w:val="41A972B8266E4F2FB0945B62B5B93082"/>
    <w:rsid w:val="003D044A"/>
  </w:style>
  <w:style w:type="paragraph" w:customStyle="1" w:styleId="2C73504F46DD452AA5895FF9CE07B8FC">
    <w:name w:val="2C73504F46DD452AA5895FF9CE07B8FC"/>
    <w:rsid w:val="003D044A"/>
  </w:style>
  <w:style w:type="paragraph" w:customStyle="1" w:styleId="964FED7B80E64871ABADFE2C059B0198">
    <w:name w:val="964FED7B80E64871ABADFE2C059B0198"/>
    <w:rsid w:val="003D044A"/>
  </w:style>
  <w:style w:type="paragraph" w:customStyle="1" w:styleId="31F6DB516A9A480CA7E5ED7E7EEF8C3D">
    <w:name w:val="31F6DB516A9A480CA7E5ED7E7EEF8C3D"/>
    <w:rsid w:val="003D044A"/>
  </w:style>
  <w:style w:type="paragraph" w:customStyle="1" w:styleId="9FDEC4DA962D4105A43D5AC38E228632">
    <w:name w:val="9FDEC4DA962D4105A43D5AC38E228632"/>
    <w:rsid w:val="003D044A"/>
  </w:style>
  <w:style w:type="paragraph" w:customStyle="1" w:styleId="D57B37488BB74BC0A753A8233EE28236">
    <w:name w:val="D57B37488BB74BC0A753A8233EE28236"/>
    <w:rsid w:val="003D044A"/>
  </w:style>
  <w:style w:type="paragraph" w:customStyle="1" w:styleId="7F6725A969AA44FFB8E91A89ED421AC6">
    <w:name w:val="7F6725A969AA44FFB8E91A89ED421AC6"/>
    <w:rsid w:val="003D044A"/>
  </w:style>
  <w:style w:type="paragraph" w:customStyle="1" w:styleId="F737158BF935476EB1BEA42643B9E3FE">
    <w:name w:val="F737158BF935476EB1BEA42643B9E3FE"/>
    <w:rsid w:val="003D044A"/>
  </w:style>
  <w:style w:type="paragraph" w:customStyle="1" w:styleId="6B24BF5029054BB39694CBFDECDB28D5">
    <w:name w:val="6B24BF5029054BB39694CBFDECDB28D5"/>
    <w:rsid w:val="003D044A"/>
  </w:style>
  <w:style w:type="paragraph" w:customStyle="1" w:styleId="13D4203B47FC47CCA157292D131426F1">
    <w:name w:val="13D4203B47FC47CCA157292D131426F1"/>
    <w:rsid w:val="003D044A"/>
  </w:style>
  <w:style w:type="paragraph" w:customStyle="1" w:styleId="0B387C409BBB44D8B7F1AD4B30B0A1C5">
    <w:name w:val="0B387C409BBB44D8B7F1AD4B30B0A1C5"/>
    <w:rsid w:val="003D044A"/>
  </w:style>
  <w:style w:type="paragraph" w:customStyle="1" w:styleId="2C13E4D17EB6477293978997635F3F3D">
    <w:name w:val="2C13E4D17EB6477293978997635F3F3D"/>
    <w:rsid w:val="003D044A"/>
  </w:style>
  <w:style w:type="paragraph" w:customStyle="1" w:styleId="B7D196A6EB504FC7BBBB34FA6D0CB979">
    <w:name w:val="B7D196A6EB504FC7BBBB34FA6D0CB979"/>
    <w:rsid w:val="003D044A"/>
  </w:style>
  <w:style w:type="paragraph" w:customStyle="1" w:styleId="D25D955BD3184204A3E5B4B2C402B11B">
    <w:name w:val="D25D955BD3184204A3E5B4B2C402B11B"/>
    <w:rsid w:val="003D044A"/>
  </w:style>
  <w:style w:type="paragraph" w:customStyle="1" w:styleId="7C73AAA3C4C646E9932B172EBFCCFDB1">
    <w:name w:val="7C73AAA3C4C646E9932B172EBFCCFDB1"/>
    <w:rsid w:val="003D044A"/>
  </w:style>
  <w:style w:type="paragraph" w:customStyle="1" w:styleId="A1974D2A564B45BEA5CEEF735B47F912">
    <w:name w:val="A1974D2A564B45BEA5CEEF735B47F912"/>
    <w:rsid w:val="003D044A"/>
  </w:style>
  <w:style w:type="paragraph" w:customStyle="1" w:styleId="732F2650033E4A6DB308FEC8B9EAFCE1">
    <w:name w:val="732F2650033E4A6DB308FEC8B9EAFCE1"/>
    <w:rsid w:val="003D044A"/>
  </w:style>
  <w:style w:type="paragraph" w:customStyle="1" w:styleId="DC1373753D15458182A9CC9163B8F6B8">
    <w:name w:val="DC1373753D15458182A9CC9163B8F6B8"/>
    <w:rsid w:val="003D044A"/>
  </w:style>
  <w:style w:type="paragraph" w:customStyle="1" w:styleId="A8E0B106249C4C18A6091589D4D61900">
    <w:name w:val="A8E0B106249C4C18A6091589D4D61900"/>
    <w:rsid w:val="003D044A"/>
  </w:style>
  <w:style w:type="paragraph" w:customStyle="1" w:styleId="E2277BD41DCC4974956C66B675F2E9DE">
    <w:name w:val="E2277BD41DCC4974956C66B675F2E9DE"/>
    <w:rsid w:val="003D044A"/>
  </w:style>
  <w:style w:type="paragraph" w:customStyle="1" w:styleId="4B3312D32F8C4B6ABB7162EBF6A09E41">
    <w:name w:val="4B3312D32F8C4B6ABB7162EBF6A09E41"/>
    <w:rsid w:val="003D044A"/>
  </w:style>
  <w:style w:type="paragraph" w:customStyle="1" w:styleId="7C473DD18CA84D20A6605DA1B799BFFC">
    <w:name w:val="7C473DD18CA84D20A6605DA1B799BFFC"/>
    <w:rsid w:val="003D044A"/>
  </w:style>
  <w:style w:type="paragraph" w:customStyle="1" w:styleId="515D9F0D9A424E7DBA96EB0BE7C23C53">
    <w:name w:val="515D9F0D9A424E7DBA96EB0BE7C23C53"/>
    <w:rsid w:val="003D044A"/>
  </w:style>
  <w:style w:type="paragraph" w:customStyle="1" w:styleId="A751C85B57C8476EA56796B45F77AC0F">
    <w:name w:val="A751C85B57C8476EA56796B45F77AC0F"/>
    <w:rsid w:val="003D044A"/>
  </w:style>
  <w:style w:type="paragraph" w:customStyle="1" w:styleId="1BE1F1AFB3BA474294B50FD1BDE9E7A6">
    <w:name w:val="1BE1F1AFB3BA474294B50FD1BDE9E7A6"/>
    <w:rsid w:val="003D044A"/>
  </w:style>
  <w:style w:type="paragraph" w:customStyle="1" w:styleId="8EB61AB5D6514C34AA576F6023DA73A1">
    <w:name w:val="8EB61AB5D6514C34AA576F6023DA73A1"/>
    <w:rsid w:val="003D044A"/>
  </w:style>
  <w:style w:type="paragraph" w:customStyle="1" w:styleId="E8658A51F2B4410894AE91549CCB13F6">
    <w:name w:val="E8658A51F2B4410894AE91549CCB13F6"/>
    <w:rsid w:val="003D044A"/>
  </w:style>
  <w:style w:type="paragraph" w:customStyle="1" w:styleId="7F966A01B4A245A3898E183CB53896DA">
    <w:name w:val="7F966A01B4A245A3898E183CB53896DA"/>
    <w:rsid w:val="003D044A"/>
  </w:style>
  <w:style w:type="paragraph" w:customStyle="1" w:styleId="F4B388A2C8254A2998AEFC7B88A57591">
    <w:name w:val="F4B388A2C8254A2998AEFC7B88A57591"/>
    <w:rsid w:val="003D044A"/>
  </w:style>
  <w:style w:type="paragraph" w:customStyle="1" w:styleId="1EBDC2C4310D4FC791ED3580BCB39D70">
    <w:name w:val="1EBDC2C4310D4FC791ED3580BCB39D70"/>
    <w:rsid w:val="003D044A"/>
  </w:style>
  <w:style w:type="paragraph" w:customStyle="1" w:styleId="4A6A4D2261F64BF79E01DD4867F530F8">
    <w:name w:val="4A6A4D2261F64BF79E01DD4867F530F8"/>
    <w:rsid w:val="003D044A"/>
  </w:style>
  <w:style w:type="paragraph" w:customStyle="1" w:styleId="89E61846C87746CE982FCE610E89FF19">
    <w:name w:val="89E61846C87746CE982FCE610E89FF19"/>
    <w:rsid w:val="003D044A"/>
  </w:style>
  <w:style w:type="paragraph" w:customStyle="1" w:styleId="7CE410D2C259460D816E283A1A838F3B">
    <w:name w:val="7CE410D2C259460D816E283A1A838F3B"/>
    <w:rsid w:val="003D044A"/>
  </w:style>
  <w:style w:type="paragraph" w:customStyle="1" w:styleId="984E257722774C9D8B84F35D2B543D88">
    <w:name w:val="984E257722774C9D8B84F35D2B543D88"/>
    <w:rsid w:val="003D044A"/>
  </w:style>
  <w:style w:type="paragraph" w:customStyle="1" w:styleId="267F0680B53E4EF986D52D380F8D2EEC">
    <w:name w:val="267F0680B53E4EF986D52D380F8D2EEC"/>
    <w:rsid w:val="003D044A"/>
  </w:style>
  <w:style w:type="paragraph" w:customStyle="1" w:styleId="1392FE3E7B364778AA20FEC6F1B6517B">
    <w:name w:val="1392FE3E7B364778AA20FEC6F1B6517B"/>
    <w:rsid w:val="003D044A"/>
  </w:style>
  <w:style w:type="paragraph" w:customStyle="1" w:styleId="76B4CEEDAA804E0E9BE287BA88B44423">
    <w:name w:val="76B4CEEDAA804E0E9BE287BA88B44423"/>
    <w:rsid w:val="003D044A"/>
  </w:style>
  <w:style w:type="paragraph" w:customStyle="1" w:styleId="379223DD003041089994CB76E81CA379">
    <w:name w:val="379223DD003041089994CB76E81CA379"/>
    <w:rsid w:val="003D044A"/>
  </w:style>
  <w:style w:type="paragraph" w:customStyle="1" w:styleId="CA600D50DD094D31A85EBE40AFF738C1">
    <w:name w:val="CA600D50DD094D31A85EBE40AFF738C1"/>
    <w:rsid w:val="003D044A"/>
  </w:style>
  <w:style w:type="paragraph" w:customStyle="1" w:styleId="9B80BC3754174B399E2B6C19FD7FA0D5">
    <w:name w:val="9B80BC3754174B399E2B6C19FD7FA0D5"/>
    <w:rsid w:val="003D044A"/>
  </w:style>
  <w:style w:type="paragraph" w:customStyle="1" w:styleId="FB1CC919201C4A6A80C004738B7AFCF7">
    <w:name w:val="FB1CC919201C4A6A80C004738B7AFCF7"/>
    <w:rsid w:val="003D044A"/>
  </w:style>
  <w:style w:type="paragraph" w:customStyle="1" w:styleId="9E704CFAD6C440D68170E9ADC91AB1E3">
    <w:name w:val="9E704CFAD6C440D68170E9ADC91AB1E3"/>
    <w:rsid w:val="003D044A"/>
  </w:style>
  <w:style w:type="paragraph" w:customStyle="1" w:styleId="65FB73C665E04804993C86DAFA5687C9">
    <w:name w:val="65FB73C665E04804993C86DAFA5687C9"/>
    <w:rsid w:val="003D044A"/>
  </w:style>
  <w:style w:type="paragraph" w:customStyle="1" w:styleId="4C33BB4C35D54F6B8BFD051CA7A33EDF">
    <w:name w:val="4C33BB4C35D54F6B8BFD051CA7A33EDF"/>
    <w:rsid w:val="003D044A"/>
  </w:style>
  <w:style w:type="paragraph" w:customStyle="1" w:styleId="2C960B658C27472DBFAAED7AF32D8B24">
    <w:name w:val="2C960B658C27472DBFAAED7AF32D8B24"/>
    <w:rsid w:val="003D044A"/>
  </w:style>
  <w:style w:type="paragraph" w:customStyle="1" w:styleId="7CA0491E443F47EFBE25CE147FB7C1F3">
    <w:name w:val="7CA0491E443F47EFBE25CE147FB7C1F3"/>
    <w:rsid w:val="003D044A"/>
  </w:style>
  <w:style w:type="paragraph" w:customStyle="1" w:styleId="72776996F52B4A0AAA20ACB11D57C312">
    <w:name w:val="72776996F52B4A0AAA20ACB11D57C312"/>
    <w:rsid w:val="003D044A"/>
  </w:style>
  <w:style w:type="paragraph" w:customStyle="1" w:styleId="00DF72FD156145FFB820A42187D2FF51">
    <w:name w:val="00DF72FD156145FFB820A42187D2FF51"/>
    <w:rsid w:val="003D044A"/>
  </w:style>
  <w:style w:type="paragraph" w:customStyle="1" w:styleId="0597EB14EF6B467ABD004574C3F1DD38">
    <w:name w:val="0597EB14EF6B467ABD004574C3F1DD38"/>
    <w:rsid w:val="003D044A"/>
  </w:style>
  <w:style w:type="paragraph" w:customStyle="1" w:styleId="848E3AE79E65462DAFBB101AFBA0F9CA">
    <w:name w:val="848E3AE79E65462DAFBB101AFBA0F9CA"/>
    <w:rsid w:val="003D044A"/>
  </w:style>
  <w:style w:type="paragraph" w:customStyle="1" w:styleId="4B308010EE924114A3801F81CEBF70B3">
    <w:name w:val="4B308010EE924114A3801F81CEBF70B3"/>
    <w:rsid w:val="003D044A"/>
  </w:style>
  <w:style w:type="paragraph" w:customStyle="1" w:styleId="CDD12D9C50A74E1398531FE1885875CD">
    <w:name w:val="CDD12D9C50A74E1398531FE1885875CD"/>
    <w:rsid w:val="003D044A"/>
  </w:style>
  <w:style w:type="paragraph" w:customStyle="1" w:styleId="6862E8E052724F78B89975C979F999FA">
    <w:name w:val="6862E8E052724F78B89975C979F999FA"/>
    <w:rsid w:val="003D044A"/>
  </w:style>
  <w:style w:type="paragraph" w:customStyle="1" w:styleId="FE7DACA7B56E45EF99FBABF36AA09177">
    <w:name w:val="FE7DACA7B56E45EF99FBABF36AA09177"/>
    <w:rsid w:val="003D044A"/>
  </w:style>
  <w:style w:type="paragraph" w:customStyle="1" w:styleId="70279C38DAEC425C84D1E9660F8680C2">
    <w:name w:val="70279C38DAEC425C84D1E9660F8680C2"/>
    <w:rsid w:val="003D044A"/>
  </w:style>
  <w:style w:type="paragraph" w:customStyle="1" w:styleId="4CB14D55852D42939C9E030C222E3F30">
    <w:name w:val="4CB14D55852D42939C9E030C222E3F30"/>
    <w:rsid w:val="003D044A"/>
  </w:style>
  <w:style w:type="paragraph" w:customStyle="1" w:styleId="C4ECD0476C4C41709EB3B4CFBFDC7AA2">
    <w:name w:val="C4ECD0476C4C41709EB3B4CFBFDC7AA2"/>
    <w:rsid w:val="003D044A"/>
  </w:style>
  <w:style w:type="paragraph" w:customStyle="1" w:styleId="CE031E7695DF4F11B262714E6FC72CD7">
    <w:name w:val="CE031E7695DF4F11B262714E6FC72CD7"/>
    <w:rsid w:val="003D044A"/>
  </w:style>
  <w:style w:type="paragraph" w:customStyle="1" w:styleId="109E388CEE8141F5887152878CB787DD">
    <w:name w:val="109E388CEE8141F5887152878CB787DD"/>
    <w:rsid w:val="003D044A"/>
  </w:style>
  <w:style w:type="paragraph" w:customStyle="1" w:styleId="BBF1E6F355784308AEBE4946DC894872">
    <w:name w:val="BBF1E6F355784308AEBE4946DC894872"/>
    <w:rsid w:val="003D044A"/>
  </w:style>
  <w:style w:type="paragraph" w:customStyle="1" w:styleId="59E0E781D3354480A36547573BBCEC77">
    <w:name w:val="59E0E781D3354480A36547573BBCEC77"/>
    <w:rsid w:val="003D044A"/>
  </w:style>
  <w:style w:type="paragraph" w:customStyle="1" w:styleId="6D79534C8BAE4655B0F853CED063D2DA">
    <w:name w:val="6D79534C8BAE4655B0F853CED063D2DA"/>
    <w:rsid w:val="003D044A"/>
  </w:style>
  <w:style w:type="paragraph" w:customStyle="1" w:styleId="F4C601A44AAD4F1CA84E0005F2E9FB4E">
    <w:name w:val="F4C601A44AAD4F1CA84E0005F2E9FB4E"/>
    <w:rsid w:val="003D044A"/>
  </w:style>
  <w:style w:type="paragraph" w:customStyle="1" w:styleId="37F5644226F64B9DB00F7B3CBE36744A">
    <w:name w:val="37F5644226F64B9DB00F7B3CBE36744A"/>
    <w:rsid w:val="003D044A"/>
  </w:style>
  <w:style w:type="paragraph" w:customStyle="1" w:styleId="E310570F0FBC4D2B96BCEB5D5E18B15E">
    <w:name w:val="E310570F0FBC4D2B96BCEB5D5E18B15E"/>
    <w:rsid w:val="003D044A"/>
  </w:style>
  <w:style w:type="paragraph" w:customStyle="1" w:styleId="4FB9DD08F86C4CC1986F8FEE698A7B4E">
    <w:name w:val="4FB9DD08F86C4CC1986F8FEE698A7B4E"/>
    <w:rsid w:val="003D044A"/>
  </w:style>
  <w:style w:type="paragraph" w:customStyle="1" w:styleId="729705068E9D446AB18063E2C21EB5FF">
    <w:name w:val="729705068E9D446AB18063E2C21EB5FF"/>
    <w:rsid w:val="003D044A"/>
  </w:style>
  <w:style w:type="paragraph" w:customStyle="1" w:styleId="43BAF7EF1B55471C9341D1E719430D6B">
    <w:name w:val="43BAF7EF1B55471C9341D1E719430D6B"/>
    <w:rsid w:val="003D044A"/>
  </w:style>
  <w:style w:type="paragraph" w:customStyle="1" w:styleId="AC6B8716C7A042B396B5E418BCB61A3F">
    <w:name w:val="AC6B8716C7A042B396B5E418BCB61A3F"/>
    <w:rsid w:val="003D044A"/>
  </w:style>
  <w:style w:type="paragraph" w:customStyle="1" w:styleId="70891B3214634BDAA82698E513DF86EA">
    <w:name w:val="70891B3214634BDAA82698E513DF86EA"/>
    <w:rsid w:val="003D044A"/>
  </w:style>
  <w:style w:type="paragraph" w:customStyle="1" w:styleId="92FE6132E12841F5A120E7CD52BF1819">
    <w:name w:val="92FE6132E12841F5A120E7CD52BF1819"/>
    <w:rsid w:val="003D044A"/>
  </w:style>
  <w:style w:type="paragraph" w:customStyle="1" w:styleId="627952057F694AE4B4045260313C982B">
    <w:name w:val="627952057F694AE4B4045260313C982B"/>
    <w:rsid w:val="003D044A"/>
  </w:style>
  <w:style w:type="paragraph" w:customStyle="1" w:styleId="F6224A5A58A348A3B508E0FAEA2ED0A1">
    <w:name w:val="F6224A5A58A348A3B508E0FAEA2ED0A1"/>
    <w:rsid w:val="003D044A"/>
  </w:style>
  <w:style w:type="paragraph" w:customStyle="1" w:styleId="D5A4EBC187FD43F6B6C186D56761F7B5">
    <w:name w:val="D5A4EBC187FD43F6B6C186D56761F7B5"/>
    <w:rsid w:val="003D044A"/>
  </w:style>
  <w:style w:type="paragraph" w:customStyle="1" w:styleId="36BA331808674196BFACF4439B5AB420">
    <w:name w:val="36BA331808674196BFACF4439B5AB420"/>
    <w:rsid w:val="003D044A"/>
  </w:style>
  <w:style w:type="paragraph" w:customStyle="1" w:styleId="FFD455E70DDD47FC949EFDCDEF731D71">
    <w:name w:val="FFD455E70DDD47FC949EFDCDEF731D71"/>
    <w:rsid w:val="003D044A"/>
  </w:style>
  <w:style w:type="paragraph" w:customStyle="1" w:styleId="43EA16324EB04A33AC25A4A74BDC82DE">
    <w:name w:val="43EA16324EB04A33AC25A4A74BDC82DE"/>
    <w:rsid w:val="003D044A"/>
  </w:style>
  <w:style w:type="paragraph" w:customStyle="1" w:styleId="C579198583DC455FBA61C51BF86B4757">
    <w:name w:val="C579198583DC455FBA61C51BF86B4757"/>
    <w:rsid w:val="003D044A"/>
  </w:style>
  <w:style w:type="paragraph" w:customStyle="1" w:styleId="A26031D2B41548B285E50BB0D3098EA4">
    <w:name w:val="A26031D2B41548B285E50BB0D3098EA4"/>
    <w:rsid w:val="003D044A"/>
  </w:style>
  <w:style w:type="paragraph" w:customStyle="1" w:styleId="CF48EDE64FA34205B2F7B8AD5CD8D1C2">
    <w:name w:val="CF48EDE64FA34205B2F7B8AD5CD8D1C2"/>
    <w:rsid w:val="003D044A"/>
  </w:style>
  <w:style w:type="paragraph" w:customStyle="1" w:styleId="31EDA72288204A6FBD990A46D3A081DB">
    <w:name w:val="31EDA72288204A6FBD990A46D3A081DB"/>
    <w:rsid w:val="003D044A"/>
  </w:style>
  <w:style w:type="paragraph" w:customStyle="1" w:styleId="FDA83F14B5054D3ABCD7D687FBB1F29E">
    <w:name w:val="FDA83F14B5054D3ABCD7D687FBB1F29E"/>
    <w:rsid w:val="003D044A"/>
  </w:style>
  <w:style w:type="paragraph" w:customStyle="1" w:styleId="6FA296566FBB4EC4AADB0C8EF47125E3">
    <w:name w:val="6FA296566FBB4EC4AADB0C8EF47125E3"/>
    <w:rsid w:val="003D044A"/>
  </w:style>
  <w:style w:type="paragraph" w:customStyle="1" w:styleId="572A01019BE14BFDB4D0BB52E399BE2C">
    <w:name w:val="572A01019BE14BFDB4D0BB52E399BE2C"/>
    <w:rsid w:val="003D044A"/>
  </w:style>
  <w:style w:type="paragraph" w:customStyle="1" w:styleId="3C4790B99A4345E8A8DF31EDFF1D6CAE">
    <w:name w:val="3C4790B99A4345E8A8DF31EDFF1D6CAE"/>
    <w:rsid w:val="003D044A"/>
  </w:style>
  <w:style w:type="paragraph" w:customStyle="1" w:styleId="23566537230B46DF8C44E2BB2DFC8FEE">
    <w:name w:val="23566537230B46DF8C44E2BB2DFC8FEE"/>
    <w:rsid w:val="003D044A"/>
  </w:style>
  <w:style w:type="paragraph" w:customStyle="1" w:styleId="38AC00D6BF124F9F82311DBD14D0C104">
    <w:name w:val="38AC00D6BF124F9F82311DBD14D0C104"/>
    <w:rsid w:val="003D044A"/>
  </w:style>
  <w:style w:type="paragraph" w:customStyle="1" w:styleId="B293CE66A4F145CAB755D3E70175515B">
    <w:name w:val="B293CE66A4F145CAB755D3E70175515B"/>
    <w:rsid w:val="003D044A"/>
  </w:style>
  <w:style w:type="paragraph" w:customStyle="1" w:styleId="54670C8221D246719BCC179792AB6DDE">
    <w:name w:val="54670C8221D246719BCC179792AB6DDE"/>
    <w:rsid w:val="003D044A"/>
  </w:style>
  <w:style w:type="paragraph" w:customStyle="1" w:styleId="9F24D36121B74F9FBD476336A554320D">
    <w:name w:val="9F24D36121B74F9FBD476336A554320D"/>
    <w:rsid w:val="003D044A"/>
  </w:style>
  <w:style w:type="paragraph" w:customStyle="1" w:styleId="F685E9E70F60411BB2ED5479BA4E8761">
    <w:name w:val="F685E9E70F60411BB2ED5479BA4E8761"/>
    <w:rsid w:val="003D044A"/>
  </w:style>
  <w:style w:type="paragraph" w:customStyle="1" w:styleId="983C8444EFEE4C4CBB68E4CB8D2475E8">
    <w:name w:val="983C8444EFEE4C4CBB68E4CB8D2475E8"/>
    <w:rsid w:val="003D044A"/>
  </w:style>
  <w:style w:type="paragraph" w:customStyle="1" w:styleId="47670795563F48C3AA7C509EF585597F">
    <w:name w:val="47670795563F48C3AA7C509EF585597F"/>
    <w:rsid w:val="003D044A"/>
  </w:style>
  <w:style w:type="paragraph" w:customStyle="1" w:styleId="709FD6EE7EFD463191EED0FDEACE5700">
    <w:name w:val="709FD6EE7EFD463191EED0FDEACE5700"/>
    <w:rsid w:val="003D044A"/>
  </w:style>
  <w:style w:type="paragraph" w:customStyle="1" w:styleId="130DFBAE2DD04802BA6890BFE866BF69">
    <w:name w:val="130DFBAE2DD04802BA6890BFE866BF69"/>
    <w:rsid w:val="003D044A"/>
  </w:style>
  <w:style w:type="paragraph" w:customStyle="1" w:styleId="F70F7623C1B34E01B646E69F4725D391">
    <w:name w:val="F70F7623C1B34E01B646E69F4725D391"/>
    <w:rsid w:val="003D044A"/>
  </w:style>
  <w:style w:type="paragraph" w:customStyle="1" w:styleId="9B87BEA582F7495B8FAF44A7FF81C0A5">
    <w:name w:val="9B87BEA582F7495B8FAF44A7FF81C0A5"/>
    <w:rsid w:val="003D044A"/>
  </w:style>
  <w:style w:type="paragraph" w:customStyle="1" w:styleId="95A254C4553041AA8835DC838B482E8B">
    <w:name w:val="95A254C4553041AA8835DC838B482E8B"/>
    <w:rsid w:val="003D044A"/>
  </w:style>
  <w:style w:type="paragraph" w:customStyle="1" w:styleId="78AE7B3E4BB643AB92840434A50BCF3E">
    <w:name w:val="78AE7B3E4BB643AB92840434A50BCF3E"/>
    <w:rsid w:val="003D044A"/>
  </w:style>
  <w:style w:type="paragraph" w:customStyle="1" w:styleId="4BF234B5167E470EA30041CADA9D7E97">
    <w:name w:val="4BF234B5167E470EA30041CADA9D7E97"/>
    <w:rsid w:val="003D044A"/>
  </w:style>
  <w:style w:type="paragraph" w:customStyle="1" w:styleId="0F5C2235E8CD422F9E3CABAE044CDA90">
    <w:name w:val="0F5C2235E8CD422F9E3CABAE044CDA90"/>
    <w:rsid w:val="003D044A"/>
  </w:style>
  <w:style w:type="paragraph" w:customStyle="1" w:styleId="52B959E0772345469FCE41C64EA1A663">
    <w:name w:val="52B959E0772345469FCE41C64EA1A663"/>
    <w:rsid w:val="003D044A"/>
  </w:style>
  <w:style w:type="paragraph" w:customStyle="1" w:styleId="7B29C816F76E48C8BF8C20CB55B9A4EB">
    <w:name w:val="7B29C816F76E48C8BF8C20CB55B9A4EB"/>
    <w:rsid w:val="003D044A"/>
  </w:style>
  <w:style w:type="paragraph" w:customStyle="1" w:styleId="F672BC8C0EBA47A1AC3999E0D56AE9A1">
    <w:name w:val="F672BC8C0EBA47A1AC3999E0D56AE9A1"/>
    <w:rsid w:val="003D044A"/>
  </w:style>
  <w:style w:type="paragraph" w:customStyle="1" w:styleId="C0D96C68A1554C34BE2E55E2DE72818C">
    <w:name w:val="C0D96C68A1554C34BE2E55E2DE72818C"/>
    <w:rsid w:val="003D044A"/>
  </w:style>
  <w:style w:type="paragraph" w:customStyle="1" w:styleId="B6C7F5032B8F44EFBC0BE8667A3032CE">
    <w:name w:val="B6C7F5032B8F44EFBC0BE8667A3032CE"/>
    <w:rsid w:val="003D044A"/>
  </w:style>
  <w:style w:type="paragraph" w:customStyle="1" w:styleId="E6FEBC8C7F71452D842660FB1258F2E6">
    <w:name w:val="E6FEBC8C7F71452D842660FB1258F2E6"/>
    <w:rsid w:val="003D044A"/>
  </w:style>
  <w:style w:type="paragraph" w:customStyle="1" w:styleId="F85A3177363749B2A688115F5E7F37E6">
    <w:name w:val="F85A3177363749B2A688115F5E7F37E6"/>
    <w:rsid w:val="003D044A"/>
  </w:style>
  <w:style w:type="paragraph" w:customStyle="1" w:styleId="81A4D23B39E646ECA4A8544AF2219759">
    <w:name w:val="81A4D23B39E646ECA4A8544AF2219759"/>
    <w:rsid w:val="003D044A"/>
  </w:style>
  <w:style w:type="paragraph" w:customStyle="1" w:styleId="3F9BED8088B844D887C875BEF6D4BD26">
    <w:name w:val="3F9BED8088B844D887C875BEF6D4BD26"/>
    <w:rsid w:val="003D044A"/>
  </w:style>
  <w:style w:type="paragraph" w:customStyle="1" w:styleId="4FD13A081442473D8DAC0E3E20B28F53">
    <w:name w:val="4FD13A081442473D8DAC0E3E20B28F53"/>
    <w:rsid w:val="003D044A"/>
  </w:style>
  <w:style w:type="paragraph" w:customStyle="1" w:styleId="6B7687EF6FCC48FA9D0CB2A9BA71A329">
    <w:name w:val="6B7687EF6FCC48FA9D0CB2A9BA71A329"/>
    <w:rsid w:val="003D044A"/>
  </w:style>
  <w:style w:type="paragraph" w:customStyle="1" w:styleId="6A24808CE0EB4E38B8C33360CB11FD09">
    <w:name w:val="6A24808CE0EB4E38B8C33360CB11FD09"/>
    <w:rsid w:val="003D044A"/>
  </w:style>
  <w:style w:type="paragraph" w:customStyle="1" w:styleId="3BE073790D4C449A85234F18487038B0">
    <w:name w:val="3BE073790D4C449A85234F18487038B0"/>
    <w:rsid w:val="003D044A"/>
  </w:style>
  <w:style w:type="paragraph" w:customStyle="1" w:styleId="7873AE6120F24084AD012B0B69BF8554">
    <w:name w:val="7873AE6120F24084AD012B0B69BF8554"/>
    <w:rsid w:val="003D044A"/>
  </w:style>
  <w:style w:type="paragraph" w:customStyle="1" w:styleId="8E808595ACC64BFABB599D2DB326B276">
    <w:name w:val="8E808595ACC64BFABB599D2DB326B276"/>
    <w:rsid w:val="003D044A"/>
  </w:style>
  <w:style w:type="paragraph" w:customStyle="1" w:styleId="E32E7C058D624363A98E426702121DB4">
    <w:name w:val="E32E7C058D624363A98E426702121DB4"/>
    <w:rsid w:val="003D044A"/>
  </w:style>
  <w:style w:type="paragraph" w:customStyle="1" w:styleId="134C63B1FC10442EB84FBE8C25CB37F5">
    <w:name w:val="134C63B1FC10442EB84FBE8C25CB37F5"/>
    <w:rsid w:val="003D044A"/>
  </w:style>
  <w:style w:type="paragraph" w:customStyle="1" w:styleId="2ED636788FBD4EFFA8250347658D49E4">
    <w:name w:val="2ED636788FBD4EFFA8250347658D49E4"/>
    <w:rsid w:val="003D044A"/>
  </w:style>
  <w:style w:type="paragraph" w:customStyle="1" w:styleId="FB80D13202DF46A49A4ADCE2E4BDFEB5">
    <w:name w:val="FB80D13202DF46A49A4ADCE2E4BDFEB5"/>
    <w:rsid w:val="003D044A"/>
  </w:style>
  <w:style w:type="paragraph" w:customStyle="1" w:styleId="2735BBA9430E4366B850040B654EDBDE">
    <w:name w:val="2735BBA9430E4366B850040B654EDBDE"/>
    <w:rsid w:val="003D044A"/>
  </w:style>
  <w:style w:type="paragraph" w:customStyle="1" w:styleId="A5128817FAC94E7C9C2EB6DF4627A1B5">
    <w:name w:val="A5128817FAC94E7C9C2EB6DF4627A1B5"/>
    <w:rsid w:val="003D044A"/>
  </w:style>
  <w:style w:type="paragraph" w:customStyle="1" w:styleId="2D2A3E91F976465CBC027366AAE38F14">
    <w:name w:val="2D2A3E91F976465CBC027366AAE38F14"/>
    <w:rsid w:val="003D044A"/>
  </w:style>
  <w:style w:type="paragraph" w:customStyle="1" w:styleId="EC63F35119054963AAF04778878F96B4">
    <w:name w:val="EC63F35119054963AAF04778878F96B4"/>
    <w:rsid w:val="003D044A"/>
  </w:style>
  <w:style w:type="paragraph" w:customStyle="1" w:styleId="2557D22359264557A0A51D6314DD5D60">
    <w:name w:val="2557D22359264557A0A51D6314DD5D60"/>
    <w:rsid w:val="003D044A"/>
  </w:style>
  <w:style w:type="paragraph" w:customStyle="1" w:styleId="70B2A2B21C224030A1D757D4D245C23B">
    <w:name w:val="70B2A2B21C224030A1D757D4D245C23B"/>
    <w:rsid w:val="003D044A"/>
  </w:style>
  <w:style w:type="paragraph" w:customStyle="1" w:styleId="C79B34FA510B46E9BBF7A1367485611D">
    <w:name w:val="C79B34FA510B46E9BBF7A1367485611D"/>
    <w:rsid w:val="003D044A"/>
  </w:style>
  <w:style w:type="paragraph" w:customStyle="1" w:styleId="2FFD66991C504BB6BB3EF84CBF2E484C">
    <w:name w:val="2FFD66991C504BB6BB3EF84CBF2E484C"/>
    <w:rsid w:val="003D044A"/>
  </w:style>
  <w:style w:type="paragraph" w:customStyle="1" w:styleId="4A8A7ABE40454EA99E884D7D1EE225F8">
    <w:name w:val="4A8A7ABE40454EA99E884D7D1EE225F8"/>
    <w:rsid w:val="003D044A"/>
  </w:style>
  <w:style w:type="paragraph" w:customStyle="1" w:styleId="43DC6B7C12674C278368B3DE076657DF">
    <w:name w:val="43DC6B7C12674C278368B3DE076657DF"/>
    <w:rsid w:val="003D044A"/>
  </w:style>
  <w:style w:type="paragraph" w:customStyle="1" w:styleId="59BA9D62BB33418EB2B9E8A0CC401D05">
    <w:name w:val="59BA9D62BB33418EB2B9E8A0CC401D05"/>
    <w:rsid w:val="003D044A"/>
  </w:style>
  <w:style w:type="paragraph" w:customStyle="1" w:styleId="F6C59452F5914BD68DFE67EDD3B0AD42">
    <w:name w:val="F6C59452F5914BD68DFE67EDD3B0AD42"/>
    <w:rsid w:val="003D044A"/>
  </w:style>
  <w:style w:type="paragraph" w:customStyle="1" w:styleId="5B9DEBAD7C894F54B9AA52688EDFBFD9">
    <w:name w:val="5B9DEBAD7C894F54B9AA52688EDFBFD9"/>
    <w:rsid w:val="003D044A"/>
  </w:style>
  <w:style w:type="paragraph" w:customStyle="1" w:styleId="EEB2D6898CBA475CA1D89759766AE053">
    <w:name w:val="EEB2D6898CBA475CA1D89759766AE053"/>
    <w:rsid w:val="003D044A"/>
  </w:style>
  <w:style w:type="paragraph" w:customStyle="1" w:styleId="4908B200A39E4D5FAA06DC19947FBDED">
    <w:name w:val="4908B200A39E4D5FAA06DC19947FBDED"/>
    <w:rsid w:val="003D044A"/>
  </w:style>
  <w:style w:type="paragraph" w:customStyle="1" w:styleId="575B3FB300A849AB9AB242A6D91CC9B4">
    <w:name w:val="575B3FB300A849AB9AB242A6D91CC9B4"/>
    <w:rsid w:val="003D044A"/>
  </w:style>
  <w:style w:type="paragraph" w:customStyle="1" w:styleId="638185368553411A8D97E84D2ADAD0C2">
    <w:name w:val="638185368553411A8D97E84D2ADAD0C2"/>
    <w:rsid w:val="003D044A"/>
  </w:style>
  <w:style w:type="paragraph" w:customStyle="1" w:styleId="74BEBD109117419D9BE68F1825BE9517">
    <w:name w:val="74BEBD109117419D9BE68F1825BE9517"/>
    <w:rsid w:val="003D044A"/>
  </w:style>
  <w:style w:type="paragraph" w:customStyle="1" w:styleId="F2BCFA47E259460DB1F55E152CFDEC50">
    <w:name w:val="F2BCFA47E259460DB1F55E152CFDEC50"/>
    <w:rsid w:val="003D044A"/>
  </w:style>
  <w:style w:type="paragraph" w:customStyle="1" w:styleId="4AA80DFF79134CF4AABF517C5D2FC13D">
    <w:name w:val="4AA80DFF79134CF4AABF517C5D2FC13D"/>
    <w:rsid w:val="003D044A"/>
  </w:style>
  <w:style w:type="paragraph" w:customStyle="1" w:styleId="DD6C6939343E4BB1A9076109BBA1063F">
    <w:name w:val="DD6C6939343E4BB1A9076109BBA1063F"/>
    <w:rsid w:val="003D044A"/>
  </w:style>
  <w:style w:type="paragraph" w:customStyle="1" w:styleId="746E66C353AB4080822EBCBFCD1DD7D7">
    <w:name w:val="746E66C353AB4080822EBCBFCD1DD7D7"/>
    <w:rsid w:val="003D044A"/>
  </w:style>
  <w:style w:type="paragraph" w:customStyle="1" w:styleId="1B2153AB1A4C49388A783ED8D3F05272">
    <w:name w:val="1B2153AB1A4C49388A783ED8D3F05272"/>
    <w:rsid w:val="003D044A"/>
  </w:style>
  <w:style w:type="paragraph" w:customStyle="1" w:styleId="32F7E4C3B1904434AF6DC82845D7DD2C">
    <w:name w:val="32F7E4C3B1904434AF6DC82845D7DD2C"/>
    <w:rsid w:val="003D044A"/>
  </w:style>
  <w:style w:type="paragraph" w:customStyle="1" w:styleId="F31F17C61FAA483CA34AE0C1A66F924A">
    <w:name w:val="F31F17C61FAA483CA34AE0C1A66F924A"/>
    <w:rsid w:val="003D044A"/>
  </w:style>
  <w:style w:type="paragraph" w:customStyle="1" w:styleId="AA12F9150D41477EA1CE37F2AD07CBE3">
    <w:name w:val="AA12F9150D41477EA1CE37F2AD07CBE3"/>
    <w:rsid w:val="003D044A"/>
  </w:style>
  <w:style w:type="paragraph" w:customStyle="1" w:styleId="F6E87B103CC04079B67ADCDD7C6BEF70">
    <w:name w:val="F6E87B103CC04079B67ADCDD7C6BEF70"/>
    <w:rsid w:val="003D044A"/>
  </w:style>
  <w:style w:type="paragraph" w:customStyle="1" w:styleId="04C03ADC7B104AAD89264E9058840860">
    <w:name w:val="04C03ADC7B104AAD89264E9058840860"/>
    <w:rsid w:val="003D044A"/>
  </w:style>
  <w:style w:type="paragraph" w:customStyle="1" w:styleId="561A209405B1412EA6F62FB84149AB27">
    <w:name w:val="561A209405B1412EA6F62FB84149AB27"/>
    <w:rsid w:val="003D044A"/>
  </w:style>
  <w:style w:type="paragraph" w:customStyle="1" w:styleId="824BBA272AB34B41904CB552EC28E0A4">
    <w:name w:val="824BBA272AB34B41904CB552EC28E0A4"/>
    <w:rsid w:val="003D044A"/>
  </w:style>
  <w:style w:type="paragraph" w:customStyle="1" w:styleId="1B424CD5BCD54A7FB174C00D115BA4A3">
    <w:name w:val="1B424CD5BCD54A7FB174C00D115BA4A3"/>
    <w:rsid w:val="003D044A"/>
  </w:style>
  <w:style w:type="paragraph" w:customStyle="1" w:styleId="DCCEBD0481DD4CB083976160DD2F7B9A">
    <w:name w:val="DCCEBD0481DD4CB083976160DD2F7B9A"/>
    <w:rsid w:val="003D044A"/>
  </w:style>
  <w:style w:type="paragraph" w:customStyle="1" w:styleId="F663DF9A16524FAF9593A6A406C0CB22">
    <w:name w:val="F663DF9A16524FAF9593A6A406C0CB22"/>
    <w:rsid w:val="003D044A"/>
  </w:style>
  <w:style w:type="paragraph" w:customStyle="1" w:styleId="B5C0C37EF3794A7BAEDF5202ED49097C">
    <w:name w:val="B5C0C37EF3794A7BAEDF5202ED49097C"/>
    <w:rsid w:val="003D044A"/>
  </w:style>
  <w:style w:type="paragraph" w:customStyle="1" w:styleId="60559CAC26774E1DA1FB2E6C811DE380">
    <w:name w:val="60559CAC26774E1DA1FB2E6C811DE380"/>
    <w:rsid w:val="003D044A"/>
  </w:style>
  <w:style w:type="paragraph" w:customStyle="1" w:styleId="661129F9B91F47B3AB4C9BD9D1F30E22">
    <w:name w:val="661129F9B91F47B3AB4C9BD9D1F30E22"/>
    <w:rsid w:val="003D044A"/>
  </w:style>
  <w:style w:type="paragraph" w:customStyle="1" w:styleId="53F7D1380984479D85FD842471889544">
    <w:name w:val="53F7D1380984479D85FD842471889544"/>
    <w:rsid w:val="003D044A"/>
  </w:style>
  <w:style w:type="paragraph" w:customStyle="1" w:styleId="7AB8328574C24071B540716E2DCC69E4">
    <w:name w:val="7AB8328574C24071B540716E2DCC69E4"/>
    <w:rsid w:val="003D044A"/>
  </w:style>
  <w:style w:type="paragraph" w:customStyle="1" w:styleId="D86B8A40334D42AF8C1E6760D3968636">
    <w:name w:val="D86B8A40334D42AF8C1E6760D3968636"/>
    <w:rsid w:val="003D044A"/>
  </w:style>
  <w:style w:type="paragraph" w:customStyle="1" w:styleId="0C9C820B095C4A1EB0522F831FF8698F">
    <w:name w:val="0C9C820B095C4A1EB0522F831FF8698F"/>
    <w:rsid w:val="003D044A"/>
  </w:style>
  <w:style w:type="paragraph" w:customStyle="1" w:styleId="E469C7E8EA29462E9D11C08FD0106A89">
    <w:name w:val="E469C7E8EA29462E9D11C08FD0106A89"/>
    <w:rsid w:val="003D044A"/>
  </w:style>
  <w:style w:type="paragraph" w:customStyle="1" w:styleId="1821CFE9A5034A968DD5D84278C47E05">
    <w:name w:val="1821CFE9A5034A968DD5D84278C47E05"/>
    <w:rsid w:val="003D044A"/>
  </w:style>
  <w:style w:type="paragraph" w:customStyle="1" w:styleId="3AD17286D668415B99B782DF0A93DDA5">
    <w:name w:val="3AD17286D668415B99B782DF0A93DDA5"/>
    <w:rsid w:val="003D044A"/>
  </w:style>
  <w:style w:type="paragraph" w:customStyle="1" w:styleId="B984D2F207AC45B797CD2E2E18DF3BE6">
    <w:name w:val="B984D2F207AC45B797CD2E2E18DF3BE6"/>
    <w:rsid w:val="003D044A"/>
  </w:style>
  <w:style w:type="paragraph" w:customStyle="1" w:styleId="023C48FDAC114FBDA1360D92BC7FC437">
    <w:name w:val="023C48FDAC114FBDA1360D92BC7FC437"/>
    <w:rsid w:val="003D044A"/>
  </w:style>
  <w:style w:type="paragraph" w:customStyle="1" w:styleId="76E97D0938BF4E9EAECD923EFB72BCBA">
    <w:name w:val="76E97D0938BF4E9EAECD923EFB72BCBA"/>
    <w:rsid w:val="003D044A"/>
  </w:style>
  <w:style w:type="paragraph" w:customStyle="1" w:styleId="F0ABD193003F4E379053E259C6C66856">
    <w:name w:val="F0ABD193003F4E379053E259C6C66856"/>
    <w:rsid w:val="003D044A"/>
  </w:style>
  <w:style w:type="paragraph" w:customStyle="1" w:styleId="D8B09F6830B74E3086D3B0A392684D15">
    <w:name w:val="D8B09F6830B74E3086D3B0A392684D15"/>
    <w:rsid w:val="003D044A"/>
  </w:style>
  <w:style w:type="paragraph" w:customStyle="1" w:styleId="9D293955BF1B48CF85F7CA18FDD0F052">
    <w:name w:val="9D293955BF1B48CF85F7CA18FDD0F052"/>
    <w:rsid w:val="003D044A"/>
  </w:style>
  <w:style w:type="paragraph" w:customStyle="1" w:styleId="6F938BB8C07041EEBBD49710A23D98FD">
    <w:name w:val="6F938BB8C07041EEBBD49710A23D98FD"/>
    <w:rsid w:val="003D044A"/>
  </w:style>
  <w:style w:type="paragraph" w:customStyle="1" w:styleId="30845E0849D64DD9A8A81981D1E20545">
    <w:name w:val="30845E0849D64DD9A8A81981D1E20545"/>
    <w:rsid w:val="003D044A"/>
  </w:style>
  <w:style w:type="paragraph" w:customStyle="1" w:styleId="EA1088B670084C988467A326FBE2C712">
    <w:name w:val="EA1088B670084C988467A326FBE2C712"/>
    <w:rsid w:val="003D044A"/>
  </w:style>
  <w:style w:type="paragraph" w:customStyle="1" w:styleId="6B3CEB8EE09640C791690E2480692A98">
    <w:name w:val="6B3CEB8EE09640C791690E2480692A98"/>
    <w:rsid w:val="003D044A"/>
  </w:style>
  <w:style w:type="paragraph" w:customStyle="1" w:styleId="1BD17BD5421847FE806458C0BBF8633E">
    <w:name w:val="1BD17BD5421847FE806458C0BBF8633E"/>
    <w:rsid w:val="003D044A"/>
  </w:style>
  <w:style w:type="paragraph" w:customStyle="1" w:styleId="C37D8A34DB0C4B4C981AD2690C263613">
    <w:name w:val="C37D8A34DB0C4B4C981AD2690C263613"/>
    <w:rsid w:val="003D044A"/>
  </w:style>
  <w:style w:type="paragraph" w:customStyle="1" w:styleId="4653551650A3478AA4EC3AB16B61F83B">
    <w:name w:val="4653551650A3478AA4EC3AB16B61F83B"/>
    <w:rsid w:val="003D044A"/>
  </w:style>
  <w:style w:type="paragraph" w:customStyle="1" w:styleId="FA75F5B31EA34EA5B738362BB5ECCE2F">
    <w:name w:val="FA75F5B31EA34EA5B738362BB5ECCE2F"/>
    <w:rsid w:val="003D044A"/>
  </w:style>
  <w:style w:type="paragraph" w:customStyle="1" w:styleId="CBAC265C41AA4FFB89F942C19BB74442">
    <w:name w:val="CBAC265C41AA4FFB89F942C19BB74442"/>
    <w:rsid w:val="003D044A"/>
  </w:style>
  <w:style w:type="paragraph" w:customStyle="1" w:styleId="6C0FBDA8D0514E11A40B8B314D9480DB">
    <w:name w:val="6C0FBDA8D0514E11A40B8B314D9480DB"/>
    <w:rsid w:val="003D044A"/>
  </w:style>
  <w:style w:type="paragraph" w:customStyle="1" w:styleId="E3FBFD85DAD34113B6CC379C3B9EE34C">
    <w:name w:val="E3FBFD85DAD34113B6CC379C3B9EE34C"/>
    <w:rsid w:val="003D044A"/>
  </w:style>
  <w:style w:type="paragraph" w:customStyle="1" w:styleId="9E93EAD09CB34074B1819311ABD76AEF">
    <w:name w:val="9E93EAD09CB34074B1819311ABD76AEF"/>
    <w:rsid w:val="003D044A"/>
  </w:style>
  <w:style w:type="paragraph" w:customStyle="1" w:styleId="F20BBF11950546B987864681A8FC0C7A">
    <w:name w:val="F20BBF11950546B987864681A8FC0C7A"/>
    <w:rsid w:val="003D044A"/>
  </w:style>
  <w:style w:type="paragraph" w:customStyle="1" w:styleId="0D367573A1684F9CAE90F1883B0C1C42">
    <w:name w:val="0D367573A1684F9CAE90F1883B0C1C42"/>
    <w:rsid w:val="003D044A"/>
  </w:style>
  <w:style w:type="paragraph" w:customStyle="1" w:styleId="B2C6D5739DE14875AC0631144F20B1CD">
    <w:name w:val="B2C6D5739DE14875AC0631144F20B1CD"/>
    <w:rsid w:val="003D044A"/>
  </w:style>
  <w:style w:type="paragraph" w:customStyle="1" w:styleId="B0B8B5AE62944134B15D82168F88EA96">
    <w:name w:val="B0B8B5AE62944134B15D82168F88EA96"/>
    <w:rsid w:val="003D044A"/>
  </w:style>
  <w:style w:type="paragraph" w:customStyle="1" w:styleId="9636FDAA8E2F49E2A68BB8A4D8C58238">
    <w:name w:val="9636FDAA8E2F49E2A68BB8A4D8C58238"/>
    <w:rsid w:val="003D044A"/>
  </w:style>
  <w:style w:type="paragraph" w:customStyle="1" w:styleId="FD347A913AC44AC18874C27976F4EB98">
    <w:name w:val="FD347A913AC44AC18874C27976F4EB98"/>
    <w:rsid w:val="003D044A"/>
  </w:style>
  <w:style w:type="paragraph" w:customStyle="1" w:styleId="985965004EA8438C8FEC43F092D42D5C">
    <w:name w:val="985965004EA8438C8FEC43F092D42D5C"/>
    <w:rsid w:val="003D044A"/>
  </w:style>
  <w:style w:type="paragraph" w:customStyle="1" w:styleId="01C1A542557C407D8C4E2D9594843D0E">
    <w:name w:val="01C1A542557C407D8C4E2D9594843D0E"/>
    <w:rsid w:val="003D044A"/>
  </w:style>
  <w:style w:type="paragraph" w:customStyle="1" w:styleId="6564398E7BA1430EB32521C9CCE484C2">
    <w:name w:val="6564398E7BA1430EB32521C9CCE484C2"/>
    <w:rsid w:val="003D044A"/>
  </w:style>
  <w:style w:type="paragraph" w:customStyle="1" w:styleId="7220E694405E415198087AD203E9BAF5">
    <w:name w:val="7220E694405E415198087AD203E9BAF5"/>
    <w:rsid w:val="003D044A"/>
  </w:style>
  <w:style w:type="paragraph" w:customStyle="1" w:styleId="4A7654DB592D47F49D1C6C97E4C05BC9">
    <w:name w:val="4A7654DB592D47F49D1C6C97E4C05BC9"/>
    <w:rsid w:val="003D044A"/>
  </w:style>
  <w:style w:type="paragraph" w:customStyle="1" w:styleId="9F40370D352240619FC3CF26564975D0">
    <w:name w:val="9F40370D352240619FC3CF26564975D0"/>
    <w:rsid w:val="003D044A"/>
  </w:style>
  <w:style w:type="paragraph" w:customStyle="1" w:styleId="DB2F683058684DA3A9CAC45614374F73">
    <w:name w:val="DB2F683058684DA3A9CAC45614374F73"/>
    <w:rsid w:val="003D044A"/>
  </w:style>
  <w:style w:type="paragraph" w:customStyle="1" w:styleId="A2E8E846A7214CE68B983712013B69E3">
    <w:name w:val="A2E8E846A7214CE68B983712013B69E3"/>
    <w:rsid w:val="003D044A"/>
  </w:style>
  <w:style w:type="paragraph" w:customStyle="1" w:styleId="96AFE3BB0DFF4E61A7EA75C473DE9193">
    <w:name w:val="96AFE3BB0DFF4E61A7EA75C473DE9193"/>
    <w:rsid w:val="003D044A"/>
  </w:style>
  <w:style w:type="paragraph" w:customStyle="1" w:styleId="CD1208C42ACA491ABE36AB5A40804BA7">
    <w:name w:val="CD1208C42ACA491ABE36AB5A40804BA7"/>
    <w:rsid w:val="003D044A"/>
  </w:style>
  <w:style w:type="paragraph" w:customStyle="1" w:styleId="5A7B4BACB2D647D093DEE1443ECB6560">
    <w:name w:val="5A7B4BACB2D647D093DEE1443ECB6560"/>
    <w:rsid w:val="003D044A"/>
  </w:style>
  <w:style w:type="paragraph" w:customStyle="1" w:styleId="F5DCA2FB842742D795510D843EABAAA8">
    <w:name w:val="F5DCA2FB842742D795510D843EABAAA8"/>
    <w:rsid w:val="003D044A"/>
  </w:style>
  <w:style w:type="paragraph" w:customStyle="1" w:styleId="693968C49B634248B1E4DF8269017BDD">
    <w:name w:val="693968C49B634248B1E4DF8269017BDD"/>
    <w:rsid w:val="003D044A"/>
  </w:style>
  <w:style w:type="paragraph" w:customStyle="1" w:styleId="FD950E5BE3D0484D8B329F871159CF69">
    <w:name w:val="FD950E5BE3D0484D8B329F871159CF69"/>
    <w:rsid w:val="003D044A"/>
  </w:style>
  <w:style w:type="paragraph" w:customStyle="1" w:styleId="AA83AD9E7194488D8A13B1EEC2959EEC">
    <w:name w:val="AA83AD9E7194488D8A13B1EEC2959EEC"/>
    <w:rsid w:val="003D044A"/>
  </w:style>
  <w:style w:type="paragraph" w:customStyle="1" w:styleId="5C3DE178ED0A495ABD62A6F4CF5C8F88">
    <w:name w:val="5C3DE178ED0A495ABD62A6F4CF5C8F88"/>
    <w:rsid w:val="003D044A"/>
  </w:style>
  <w:style w:type="paragraph" w:customStyle="1" w:styleId="D82D4957418D470E9F2B45BC756DD6FE">
    <w:name w:val="D82D4957418D470E9F2B45BC756DD6FE"/>
    <w:rsid w:val="003D044A"/>
  </w:style>
  <w:style w:type="paragraph" w:customStyle="1" w:styleId="61A6046AF9BD4037BC73EDF614C2F963">
    <w:name w:val="61A6046AF9BD4037BC73EDF614C2F963"/>
    <w:rsid w:val="003D044A"/>
  </w:style>
  <w:style w:type="paragraph" w:customStyle="1" w:styleId="8356821D6E6D4CB88B0C518E2C7A35A7">
    <w:name w:val="8356821D6E6D4CB88B0C518E2C7A35A7"/>
    <w:rsid w:val="003D044A"/>
  </w:style>
  <w:style w:type="paragraph" w:customStyle="1" w:styleId="88B22E64FE8A410F92F4EBDDFAF3D71D">
    <w:name w:val="88B22E64FE8A410F92F4EBDDFAF3D71D"/>
    <w:rsid w:val="003D044A"/>
  </w:style>
  <w:style w:type="paragraph" w:customStyle="1" w:styleId="2653BAC764004DF487BEA2E68C809596">
    <w:name w:val="2653BAC764004DF487BEA2E68C809596"/>
    <w:rsid w:val="003D044A"/>
  </w:style>
  <w:style w:type="paragraph" w:customStyle="1" w:styleId="D787C82F60E04814889BA29DFDB21051">
    <w:name w:val="D787C82F60E04814889BA29DFDB21051"/>
    <w:rsid w:val="003D044A"/>
  </w:style>
  <w:style w:type="paragraph" w:customStyle="1" w:styleId="A7D4251DAAEB49A69F940622F0952C74">
    <w:name w:val="A7D4251DAAEB49A69F940622F0952C74"/>
    <w:rsid w:val="003D044A"/>
  </w:style>
  <w:style w:type="paragraph" w:customStyle="1" w:styleId="0A770C2D51D74DA5868B3396DA7C3460">
    <w:name w:val="0A770C2D51D74DA5868B3396DA7C3460"/>
    <w:rsid w:val="003D044A"/>
  </w:style>
  <w:style w:type="paragraph" w:customStyle="1" w:styleId="27C2CA0CFF5F46E6A0D7DF94BBED5B74">
    <w:name w:val="27C2CA0CFF5F46E6A0D7DF94BBED5B74"/>
    <w:rsid w:val="003D044A"/>
  </w:style>
  <w:style w:type="paragraph" w:customStyle="1" w:styleId="4528B9F46BE4476BB9F3092812B5B8BA">
    <w:name w:val="4528B9F46BE4476BB9F3092812B5B8BA"/>
    <w:rsid w:val="003D044A"/>
  </w:style>
  <w:style w:type="paragraph" w:customStyle="1" w:styleId="05C4914024224561A937860661CF6B7C">
    <w:name w:val="05C4914024224561A937860661CF6B7C"/>
    <w:rsid w:val="003D044A"/>
  </w:style>
  <w:style w:type="paragraph" w:customStyle="1" w:styleId="C0E4D2D3FEB44F6EBEDAB661CF870C18">
    <w:name w:val="C0E4D2D3FEB44F6EBEDAB661CF870C18"/>
    <w:rsid w:val="003D044A"/>
  </w:style>
  <w:style w:type="paragraph" w:customStyle="1" w:styleId="B6DFFFFACBA44C9B9D3301E00EAA4ECB">
    <w:name w:val="B6DFFFFACBA44C9B9D3301E00EAA4ECB"/>
    <w:rsid w:val="003D044A"/>
  </w:style>
  <w:style w:type="paragraph" w:customStyle="1" w:styleId="0C76F8EA67384AABA640CBFA5093EE75">
    <w:name w:val="0C76F8EA67384AABA640CBFA5093EE75"/>
    <w:rsid w:val="003D044A"/>
  </w:style>
  <w:style w:type="paragraph" w:customStyle="1" w:styleId="C14862ACB4B343EA839C5C98BB8C7426">
    <w:name w:val="C14862ACB4B343EA839C5C98BB8C7426"/>
    <w:rsid w:val="003D044A"/>
  </w:style>
  <w:style w:type="paragraph" w:customStyle="1" w:styleId="D5F935F30E4B476B8360EAAB5ED3E7F1">
    <w:name w:val="D5F935F30E4B476B8360EAAB5ED3E7F1"/>
    <w:rsid w:val="003D044A"/>
  </w:style>
  <w:style w:type="paragraph" w:customStyle="1" w:styleId="0BA110E5F3DC4A5D83CB322F8EF43FA2">
    <w:name w:val="0BA110E5F3DC4A5D83CB322F8EF43FA2"/>
    <w:rsid w:val="003D044A"/>
  </w:style>
  <w:style w:type="paragraph" w:customStyle="1" w:styleId="EC128231A6B54071B1598EF26189B5FB">
    <w:name w:val="EC128231A6B54071B1598EF26189B5FB"/>
    <w:rsid w:val="003D044A"/>
  </w:style>
  <w:style w:type="paragraph" w:customStyle="1" w:styleId="F2FEAB4545E44E12A21D5EFC99DB3C6D">
    <w:name w:val="F2FEAB4545E44E12A21D5EFC99DB3C6D"/>
    <w:rsid w:val="003D044A"/>
  </w:style>
  <w:style w:type="paragraph" w:customStyle="1" w:styleId="120D3BFF0F544368A48357B616984D11">
    <w:name w:val="120D3BFF0F544368A48357B616984D11"/>
    <w:rsid w:val="003D044A"/>
  </w:style>
  <w:style w:type="paragraph" w:customStyle="1" w:styleId="BD33FF322F7048E49B1661C28A9341DF">
    <w:name w:val="BD33FF322F7048E49B1661C28A9341DF"/>
    <w:rsid w:val="003D044A"/>
  </w:style>
  <w:style w:type="paragraph" w:customStyle="1" w:styleId="176494506E8148388E472210D017BA48">
    <w:name w:val="176494506E8148388E472210D017BA48"/>
    <w:rsid w:val="003D044A"/>
  </w:style>
  <w:style w:type="paragraph" w:customStyle="1" w:styleId="FBA4B67B7F2146B9BC87FE0D9C0F74EF">
    <w:name w:val="FBA4B67B7F2146B9BC87FE0D9C0F74EF"/>
    <w:rsid w:val="003D044A"/>
  </w:style>
  <w:style w:type="paragraph" w:customStyle="1" w:styleId="637ECC8B939649B68FD945DD40D2236B">
    <w:name w:val="637ECC8B939649B68FD945DD40D2236B"/>
    <w:rsid w:val="003D044A"/>
  </w:style>
  <w:style w:type="paragraph" w:customStyle="1" w:styleId="00C1A1FD6E7C46EA9C2F05C2B1F13924">
    <w:name w:val="00C1A1FD6E7C46EA9C2F05C2B1F13924"/>
    <w:rsid w:val="003D044A"/>
  </w:style>
  <w:style w:type="paragraph" w:customStyle="1" w:styleId="DEF3323B0638441195E0618ECEDCA9D7">
    <w:name w:val="DEF3323B0638441195E0618ECEDCA9D7"/>
    <w:rsid w:val="003D044A"/>
  </w:style>
  <w:style w:type="paragraph" w:customStyle="1" w:styleId="453565934AA8428F9BC5EFB3E188D4F4">
    <w:name w:val="453565934AA8428F9BC5EFB3E188D4F4"/>
    <w:rsid w:val="003D044A"/>
  </w:style>
  <w:style w:type="paragraph" w:customStyle="1" w:styleId="D61D6261F0534633BC09A5AAC2A8DFA0">
    <w:name w:val="D61D6261F0534633BC09A5AAC2A8DFA0"/>
    <w:rsid w:val="003D044A"/>
  </w:style>
  <w:style w:type="paragraph" w:customStyle="1" w:styleId="E2CAD1C7B73345ED82DBFDFF75ECFEB8">
    <w:name w:val="E2CAD1C7B73345ED82DBFDFF75ECFEB8"/>
    <w:rsid w:val="003D044A"/>
  </w:style>
  <w:style w:type="paragraph" w:customStyle="1" w:styleId="AA84450B6ADD40019EAFDB445FC7DAA1">
    <w:name w:val="AA84450B6ADD40019EAFDB445FC7DAA1"/>
    <w:rsid w:val="003D044A"/>
  </w:style>
  <w:style w:type="paragraph" w:customStyle="1" w:styleId="B02684670F214FCB85CEC221A25FD505">
    <w:name w:val="B02684670F214FCB85CEC221A25FD505"/>
    <w:rsid w:val="003D044A"/>
  </w:style>
  <w:style w:type="paragraph" w:customStyle="1" w:styleId="C4AFCB90BB8C47628767A243B616E392">
    <w:name w:val="C4AFCB90BB8C47628767A243B616E392"/>
    <w:rsid w:val="003D044A"/>
  </w:style>
  <w:style w:type="paragraph" w:customStyle="1" w:styleId="1579392D73D74111BBB8317D0F8F5BAE">
    <w:name w:val="1579392D73D74111BBB8317D0F8F5BAE"/>
    <w:rsid w:val="003D044A"/>
  </w:style>
  <w:style w:type="paragraph" w:customStyle="1" w:styleId="1C148A863A4E461DB42A1CA57A76F2E7">
    <w:name w:val="1C148A863A4E461DB42A1CA57A76F2E7"/>
    <w:rsid w:val="003D044A"/>
  </w:style>
  <w:style w:type="paragraph" w:customStyle="1" w:styleId="48AC8541BD2E4CC7ABC70D371FC95ECF">
    <w:name w:val="48AC8541BD2E4CC7ABC70D371FC95ECF"/>
    <w:rsid w:val="003D044A"/>
  </w:style>
  <w:style w:type="paragraph" w:customStyle="1" w:styleId="767FBE7CBDD94A6DBFBEEA1D2CDBAF86">
    <w:name w:val="767FBE7CBDD94A6DBFBEEA1D2CDBAF86"/>
    <w:rsid w:val="003D044A"/>
  </w:style>
  <w:style w:type="paragraph" w:customStyle="1" w:styleId="EB284829A4CC447EA04A273FA635BD48">
    <w:name w:val="EB284829A4CC447EA04A273FA635BD48"/>
    <w:rsid w:val="003D044A"/>
  </w:style>
  <w:style w:type="paragraph" w:customStyle="1" w:styleId="6306C20626ED42749903C86EE946D36D">
    <w:name w:val="6306C20626ED42749903C86EE946D36D"/>
    <w:rsid w:val="003D044A"/>
  </w:style>
  <w:style w:type="paragraph" w:customStyle="1" w:styleId="A71D00A61E0F4F17B42C84DED81EB482">
    <w:name w:val="A71D00A61E0F4F17B42C84DED81EB482"/>
    <w:rsid w:val="003D044A"/>
  </w:style>
  <w:style w:type="paragraph" w:customStyle="1" w:styleId="E8101AFCA9EB485491E6E172E1AB7DA4">
    <w:name w:val="E8101AFCA9EB485491E6E172E1AB7DA4"/>
    <w:rsid w:val="003D044A"/>
  </w:style>
  <w:style w:type="paragraph" w:customStyle="1" w:styleId="99A1A64F9C144DCE9DD5582EDD2D7DFD">
    <w:name w:val="99A1A64F9C144DCE9DD5582EDD2D7DFD"/>
    <w:rsid w:val="003D044A"/>
  </w:style>
  <w:style w:type="paragraph" w:customStyle="1" w:styleId="25815E330B8E4031B4839F51ED1A4903">
    <w:name w:val="25815E330B8E4031B4839F51ED1A4903"/>
    <w:rsid w:val="003D044A"/>
  </w:style>
  <w:style w:type="paragraph" w:customStyle="1" w:styleId="E4E30B7240CE4FC4955A5770A0E98080">
    <w:name w:val="E4E30B7240CE4FC4955A5770A0E98080"/>
    <w:rsid w:val="003D044A"/>
  </w:style>
  <w:style w:type="paragraph" w:customStyle="1" w:styleId="73CD653D1BCA4137A7B455747037FD18">
    <w:name w:val="73CD653D1BCA4137A7B455747037FD18"/>
    <w:rsid w:val="003D044A"/>
  </w:style>
  <w:style w:type="paragraph" w:customStyle="1" w:styleId="8CB5FCE2D501408EA15196B292DB045F">
    <w:name w:val="8CB5FCE2D501408EA15196B292DB045F"/>
    <w:rsid w:val="003D044A"/>
  </w:style>
  <w:style w:type="paragraph" w:customStyle="1" w:styleId="EEA72736FF97456FADE900DE48B347D7">
    <w:name w:val="EEA72736FF97456FADE900DE48B347D7"/>
    <w:rsid w:val="003D044A"/>
  </w:style>
  <w:style w:type="paragraph" w:customStyle="1" w:styleId="31876169ACCA46878BF8D85A8EBCC623">
    <w:name w:val="31876169ACCA46878BF8D85A8EBCC623"/>
    <w:rsid w:val="003D044A"/>
  </w:style>
  <w:style w:type="paragraph" w:customStyle="1" w:styleId="141C0D4E5F0B4ABDB393ACCEA5677689">
    <w:name w:val="141C0D4E5F0B4ABDB393ACCEA5677689"/>
    <w:rsid w:val="003D044A"/>
  </w:style>
  <w:style w:type="paragraph" w:customStyle="1" w:styleId="CF073C3DAEBE49BDBEB09675943F5094">
    <w:name w:val="CF073C3DAEBE49BDBEB09675943F5094"/>
    <w:rsid w:val="003D044A"/>
  </w:style>
  <w:style w:type="paragraph" w:customStyle="1" w:styleId="31ECD928170644CC9B0701FF316E1F60">
    <w:name w:val="31ECD928170644CC9B0701FF316E1F60"/>
    <w:rsid w:val="003D044A"/>
  </w:style>
  <w:style w:type="paragraph" w:customStyle="1" w:styleId="3BF8414911AF4AE5B96E936EB7D72B06">
    <w:name w:val="3BF8414911AF4AE5B96E936EB7D72B06"/>
    <w:rsid w:val="003D044A"/>
  </w:style>
  <w:style w:type="paragraph" w:customStyle="1" w:styleId="9B80EABAFEEF4C73A5A57D1335F6C26E">
    <w:name w:val="9B80EABAFEEF4C73A5A57D1335F6C26E"/>
    <w:rsid w:val="00A55119"/>
  </w:style>
  <w:style w:type="paragraph" w:customStyle="1" w:styleId="9E90DCC767C84BF0980D359269CF89F0">
    <w:name w:val="9E90DCC767C84BF0980D359269CF89F0"/>
    <w:rsid w:val="00A55119"/>
  </w:style>
  <w:style w:type="paragraph" w:customStyle="1" w:styleId="F79FD183AA014586B909FCA6BC7140F9">
    <w:name w:val="F79FD183AA014586B909FCA6BC7140F9"/>
    <w:rsid w:val="00A55119"/>
  </w:style>
  <w:style w:type="paragraph" w:customStyle="1" w:styleId="03D82F09BB3D4DDC89364FE961558F0B">
    <w:name w:val="03D82F09BB3D4DDC89364FE961558F0B"/>
    <w:rsid w:val="00A55119"/>
  </w:style>
  <w:style w:type="paragraph" w:customStyle="1" w:styleId="E1C3407BB5DF475B8387919ECA679D2E">
    <w:name w:val="E1C3407BB5DF475B8387919ECA679D2E"/>
    <w:rsid w:val="00A55119"/>
  </w:style>
  <w:style w:type="paragraph" w:customStyle="1" w:styleId="B10655C27B63435CB900AAF42582761D">
    <w:name w:val="B10655C27B63435CB900AAF42582761D"/>
    <w:rsid w:val="00A55119"/>
  </w:style>
  <w:style w:type="paragraph" w:customStyle="1" w:styleId="D89D708AAC714923B69C1A42BCBCA649">
    <w:name w:val="D89D708AAC714923B69C1A42BCBCA649"/>
    <w:rsid w:val="00A55119"/>
  </w:style>
  <w:style w:type="paragraph" w:customStyle="1" w:styleId="9D250092AEBD4C709711A4FCB62C7F5D">
    <w:name w:val="9D250092AEBD4C709711A4FCB62C7F5D"/>
    <w:rsid w:val="00A55119"/>
  </w:style>
  <w:style w:type="paragraph" w:customStyle="1" w:styleId="21D783C44CC94F6C94D3CCDD530E667A">
    <w:name w:val="21D783C44CC94F6C94D3CCDD530E667A"/>
    <w:rsid w:val="00A55119"/>
  </w:style>
  <w:style w:type="paragraph" w:customStyle="1" w:styleId="9A8DB645EBAD49EFB92C5559938B1586">
    <w:name w:val="9A8DB645EBAD49EFB92C5559938B1586"/>
    <w:rsid w:val="00A55119"/>
  </w:style>
  <w:style w:type="paragraph" w:customStyle="1" w:styleId="E9B653D8E2E544F3BB0543861CE035AF">
    <w:name w:val="E9B653D8E2E544F3BB0543861CE035AF"/>
    <w:rsid w:val="00A55119"/>
  </w:style>
  <w:style w:type="paragraph" w:customStyle="1" w:styleId="E4E091EC55624B1F98DC2F912248C957">
    <w:name w:val="E4E091EC55624B1F98DC2F912248C957"/>
    <w:rsid w:val="00A55119"/>
  </w:style>
  <w:style w:type="paragraph" w:customStyle="1" w:styleId="18B2F0A19DCC47D69B19B951C14CC89C">
    <w:name w:val="18B2F0A19DCC47D69B19B951C14CC89C"/>
    <w:rsid w:val="00A55119"/>
  </w:style>
  <w:style w:type="paragraph" w:customStyle="1" w:styleId="E74696DB21F24CFA9F7DAFA53F0B25EB">
    <w:name w:val="E74696DB21F24CFA9F7DAFA53F0B25EB"/>
    <w:rsid w:val="00A55119"/>
  </w:style>
  <w:style w:type="paragraph" w:customStyle="1" w:styleId="B700F0D984FE4BD1B7C47B7DB7DBAA8D">
    <w:name w:val="B700F0D984FE4BD1B7C47B7DB7DBAA8D"/>
    <w:rsid w:val="00A55119"/>
  </w:style>
  <w:style w:type="paragraph" w:customStyle="1" w:styleId="C26C806BF9D84C6B85081BAEDE2FB0D5">
    <w:name w:val="C26C806BF9D84C6B85081BAEDE2FB0D5"/>
    <w:rsid w:val="00A55119"/>
  </w:style>
  <w:style w:type="paragraph" w:customStyle="1" w:styleId="AD9E9AAA8D8D4847BDC9D422ADC3D660">
    <w:name w:val="AD9E9AAA8D8D4847BDC9D422ADC3D660"/>
    <w:rsid w:val="00A55119"/>
  </w:style>
  <w:style w:type="paragraph" w:customStyle="1" w:styleId="20FAA2C2C1154424A6A108122D84F7DF">
    <w:name w:val="20FAA2C2C1154424A6A108122D84F7DF"/>
    <w:rsid w:val="00A55119"/>
  </w:style>
  <w:style w:type="paragraph" w:customStyle="1" w:styleId="599894D3DA704D09A1A1C9ED34A9C41B">
    <w:name w:val="599894D3DA704D09A1A1C9ED34A9C41B"/>
    <w:rsid w:val="00A55119"/>
  </w:style>
  <w:style w:type="paragraph" w:customStyle="1" w:styleId="14753E1547D04DE88FCB0468A83E7A28">
    <w:name w:val="14753E1547D04DE88FCB0468A83E7A28"/>
    <w:rsid w:val="00A55119"/>
  </w:style>
  <w:style w:type="paragraph" w:customStyle="1" w:styleId="741A3F3CF137480A913B73F172F12170">
    <w:name w:val="741A3F3CF137480A913B73F172F12170"/>
    <w:rsid w:val="00A55119"/>
  </w:style>
  <w:style w:type="paragraph" w:customStyle="1" w:styleId="9B0B209CA7704CB59E6D18E0DFCE378A">
    <w:name w:val="9B0B209CA7704CB59E6D18E0DFCE378A"/>
    <w:rsid w:val="00A55119"/>
  </w:style>
  <w:style w:type="paragraph" w:customStyle="1" w:styleId="E846F1CA03AB4DACA8BAC97FB8CBF1EF">
    <w:name w:val="E846F1CA03AB4DACA8BAC97FB8CBF1EF"/>
    <w:rsid w:val="00A55119"/>
  </w:style>
  <w:style w:type="paragraph" w:customStyle="1" w:styleId="7EF34DA6A153498BB0D7F7FCCE004D79">
    <w:name w:val="7EF34DA6A153498BB0D7F7FCCE004D79"/>
    <w:rsid w:val="00A55119"/>
  </w:style>
  <w:style w:type="paragraph" w:customStyle="1" w:styleId="71281ABCF4684579816C08E59FAFCB17">
    <w:name w:val="71281ABCF4684579816C08E59FAFCB17"/>
    <w:rsid w:val="00A55119"/>
  </w:style>
  <w:style w:type="paragraph" w:customStyle="1" w:styleId="34A2E05AAC1B4410AEB2596904DAC36B">
    <w:name w:val="34A2E05AAC1B4410AEB2596904DAC36B"/>
    <w:rsid w:val="00A55119"/>
  </w:style>
  <w:style w:type="paragraph" w:customStyle="1" w:styleId="2A1E38188A644E36A01EE04D7701629C">
    <w:name w:val="2A1E38188A644E36A01EE04D7701629C"/>
    <w:rsid w:val="00A55119"/>
  </w:style>
  <w:style w:type="paragraph" w:customStyle="1" w:styleId="56B5053691C340BB80549134BBA51842">
    <w:name w:val="56B5053691C340BB80549134BBA51842"/>
    <w:rsid w:val="00A55119"/>
  </w:style>
  <w:style w:type="paragraph" w:customStyle="1" w:styleId="AAB052191AC64486B9C51E8B1DF5796A">
    <w:name w:val="AAB052191AC64486B9C51E8B1DF5796A"/>
    <w:rsid w:val="00A55119"/>
  </w:style>
  <w:style w:type="paragraph" w:customStyle="1" w:styleId="C82E5305D4C04D6FA62DDF8D83318668">
    <w:name w:val="C82E5305D4C04D6FA62DDF8D83318668"/>
    <w:rsid w:val="00A55119"/>
  </w:style>
  <w:style w:type="paragraph" w:customStyle="1" w:styleId="2BD597BC96354422AA8974D48C79F420">
    <w:name w:val="2BD597BC96354422AA8974D48C79F420"/>
    <w:rsid w:val="00A55119"/>
  </w:style>
  <w:style w:type="paragraph" w:customStyle="1" w:styleId="75DE3AFCF603461EA49E0041D154F413">
    <w:name w:val="75DE3AFCF603461EA49E0041D154F413"/>
    <w:rsid w:val="00A55119"/>
  </w:style>
  <w:style w:type="paragraph" w:customStyle="1" w:styleId="8276BB79207D41CEBCCB18E23581FD38">
    <w:name w:val="8276BB79207D41CEBCCB18E23581FD38"/>
    <w:rsid w:val="00A55119"/>
  </w:style>
  <w:style w:type="paragraph" w:customStyle="1" w:styleId="868327312F42427F853B958E13C50154">
    <w:name w:val="868327312F42427F853B958E13C50154"/>
    <w:rsid w:val="00A55119"/>
  </w:style>
  <w:style w:type="paragraph" w:customStyle="1" w:styleId="F2749E57756E41AB925AB729C3AF0DBF">
    <w:name w:val="F2749E57756E41AB925AB729C3AF0DBF"/>
    <w:rsid w:val="00A55119"/>
  </w:style>
  <w:style w:type="paragraph" w:customStyle="1" w:styleId="577F6263CA444AC7AA46192952B8F30E">
    <w:name w:val="577F6263CA444AC7AA46192952B8F30E"/>
    <w:rsid w:val="00A55119"/>
  </w:style>
  <w:style w:type="paragraph" w:customStyle="1" w:styleId="DF6F94CA47344A62877BCAA7F3E17D0B">
    <w:name w:val="DF6F94CA47344A62877BCAA7F3E17D0B"/>
    <w:rsid w:val="00A55119"/>
  </w:style>
  <w:style w:type="paragraph" w:customStyle="1" w:styleId="E8E37379C203416E920F7EFCAEB997AF">
    <w:name w:val="E8E37379C203416E920F7EFCAEB997AF"/>
    <w:rsid w:val="00A55119"/>
  </w:style>
  <w:style w:type="paragraph" w:customStyle="1" w:styleId="133A004D4B6C4147856215B2184D5D01">
    <w:name w:val="133A004D4B6C4147856215B2184D5D01"/>
    <w:rsid w:val="00A55119"/>
  </w:style>
  <w:style w:type="paragraph" w:customStyle="1" w:styleId="57EE733DB6F743318B4A1B18F52FE3CB">
    <w:name w:val="57EE733DB6F743318B4A1B18F52FE3CB"/>
    <w:rsid w:val="00A55119"/>
  </w:style>
  <w:style w:type="paragraph" w:customStyle="1" w:styleId="F402C86E0134408F8CAF67BED802F46D">
    <w:name w:val="F402C86E0134408F8CAF67BED802F46D"/>
    <w:rsid w:val="00A55119"/>
  </w:style>
  <w:style w:type="paragraph" w:customStyle="1" w:styleId="8D3D1E3C164144628CC48A85217144AE">
    <w:name w:val="8D3D1E3C164144628CC48A85217144AE"/>
    <w:rsid w:val="00A55119"/>
  </w:style>
  <w:style w:type="paragraph" w:customStyle="1" w:styleId="B7099C871FD04AE59746E3C33AD31607">
    <w:name w:val="B7099C871FD04AE59746E3C33AD31607"/>
    <w:rsid w:val="00A55119"/>
  </w:style>
  <w:style w:type="paragraph" w:customStyle="1" w:styleId="9E7BDC1EB22143C48EBFD422FF8DE66E">
    <w:name w:val="9E7BDC1EB22143C48EBFD422FF8DE66E"/>
    <w:rsid w:val="00A55119"/>
  </w:style>
  <w:style w:type="paragraph" w:customStyle="1" w:styleId="3758ACFA700E4BA5AD705A5A73DD44F1">
    <w:name w:val="3758ACFA700E4BA5AD705A5A73DD44F1"/>
    <w:rsid w:val="00A55119"/>
  </w:style>
  <w:style w:type="paragraph" w:customStyle="1" w:styleId="717F039E338E4D0F89E84FFFC859413B">
    <w:name w:val="717F039E338E4D0F89E84FFFC859413B"/>
    <w:rsid w:val="00A55119"/>
  </w:style>
  <w:style w:type="paragraph" w:customStyle="1" w:styleId="C6F1DB7A1C184FEC9834F636731A0486">
    <w:name w:val="C6F1DB7A1C184FEC9834F636731A0486"/>
    <w:rsid w:val="00A55119"/>
  </w:style>
  <w:style w:type="paragraph" w:customStyle="1" w:styleId="F11E5512EA164BC1A28BBF925EF6D343">
    <w:name w:val="F11E5512EA164BC1A28BBF925EF6D343"/>
    <w:rsid w:val="00A55119"/>
  </w:style>
  <w:style w:type="paragraph" w:customStyle="1" w:styleId="F6D9A6EE1CB446DAA5204F834C0F2F44">
    <w:name w:val="F6D9A6EE1CB446DAA5204F834C0F2F44"/>
    <w:rsid w:val="00A55119"/>
  </w:style>
  <w:style w:type="paragraph" w:customStyle="1" w:styleId="B1F0E6BE44B14F06AAAE1CF76FF695A4">
    <w:name w:val="B1F0E6BE44B14F06AAAE1CF76FF695A4"/>
    <w:rsid w:val="00A55119"/>
  </w:style>
  <w:style w:type="paragraph" w:customStyle="1" w:styleId="94075ED796C046F68CA773ACBCF7B4AE">
    <w:name w:val="94075ED796C046F68CA773ACBCF7B4AE"/>
    <w:rsid w:val="00A55119"/>
  </w:style>
  <w:style w:type="paragraph" w:customStyle="1" w:styleId="C164A52B323F426889769505C37AF887">
    <w:name w:val="C164A52B323F426889769505C37AF887"/>
    <w:rsid w:val="00A55119"/>
  </w:style>
  <w:style w:type="paragraph" w:customStyle="1" w:styleId="1E0AB07CB31A41858C7742C266FA1F63">
    <w:name w:val="1E0AB07CB31A41858C7742C266FA1F63"/>
    <w:rsid w:val="00A55119"/>
  </w:style>
  <w:style w:type="paragraph" w:customStyle="1" w:styleId="2691E5EDED884459BC3EB9CB02FDC4F7">
    <w:name w:val="2691E5EDED884459BC3EB9CB02FDC4F7"/>
    <w:rsid w:val="00A55119"/>
  </w:style>
  <w:style w:type="paragraph" w:customStyle="1" w:styleId="DB41FE95E81947D6AEB2A2854D18EA23">
    <w:name w:val="DB41FE95E81947D6AEB2A2854D18EA23"/>
    <w:rsid w:val="00A55119"/>
  </w:style>
  <w:style w:type="paragraph" w:customStyle="1" w:styleId="AC59384AEF834901B50ADCC07B354111">
    <w:name w:val="AC59384AEF834901B50ADCC07B354111"/>
    <w:rsid w:val="00A55119"/>
  </w:style>
  <w:style w:type="paragraph" w:customStyle="1" w:styleId="F2BDFC68CE434C148265FA073F0BF996">
    <w:name w:val="F2BDFC68CE434C148265FA073F0BF996"/>
    <w:rsid w:val="00A55119"/>
  </w:style>
  <w:style w:type="paragraph" w:customStyle="1" w:styleId="B1D750D11C1D4FC4949C835A747605C8">
    <w:name w:val="B1D750D11C1D4FC4949C835A747605C8"/>
    <w:rsid w:val="00A55119"/>
  </w:style>
  <w:style w:type="paragraph" w:customStyle="1" w:styleId="E1A7778BF56F404BA7B94D54957F5644">
    <w:name w:val="E1A7778BF56F404BA7B94D54957F5644"/>
    <w:rsid w:val="00A55119"/>
  </w:style>
  <w:style w:type="paragraph" w:customStyle="1" w:styleId="C9619DC197814270AC155B35F45454F1">
    <w:name w:val="C9619DC197814270AC155B35F45454F1"/>
    <w:rsid w:val="00A55119"/>
  </w:style>
  <w:style w:type="paragraph" w:customStyle="1" w:styleId="08DED174FB3B46DEA1DC20F6A4942F6C">
    <w:name w:val="08DED174FB3B46DEA1DC20F6A4942F6C"/>
    <w:rsid w:val="00A55119"/>
  </w:style>
  <w:style w:type="paragraph" w:customStyle="1" w:styleId="72F6D9CB763D46F2A1BA3364612A3E1A">
    <w:name w:val="72F6D9CB763D46F2A1BA3364612A3E1A"/>
    <w:rsid w:val="00A55119"/>
  </w:style>
  <w:style w:type="paragraph" w:customStyle="1" w:styleId="2CE18554E26044EC8DBBE25DEED24402">
    <w:name w:val="2CE18554E26044EC8DBBE25DEED24402"/>
    <w:rsid w:val="00A55119"/>
  </w:style>
  <w:style w:type="paragraph" w:customStyle="1" w:styleId="D2003E362AEA46E4A608A4EC6F0A64A5">
    <w:name w:val="D2003E362AEA46E4A608A4EC6F0A64A5"/>
    <w:rsid w:val="00A55119"/>
  </w:style>
  <w:style w:type="paragraph" w:customStyle="1" w:styleId="EBC1E1EACEB44F54AB5B7BD67831DA19">
    <w:name w:val="EBC1E1EACEB44F54AB5B7BD67831DA19"/>
    <w:rsid w:val="00A55119"/>
  </w:style>
  <w:style w:type="paragraph" w:customStyle="1" w:styleId="0B93647777604D1D85F53A57A3883A4A">
    <w:name w:val="0B93647777604D1D85F53A57A3883A4A"/>
    <w:rsid w:val="00A55119"/>
  </w:style>
  <w:style w:type="paragraph" w:customStyle="1" w:styleId="5255567DAC6E4348AA25F5F0869E548A">
    <w:name w:val="5255567DAC6E4348AA25F5F0869E548A"/>
    <w:rsid w:val="00A55119"/>
  </w:style>
  <w:style w:type="paragraph" w:customStyle="1" w:styleId="F3FB054B2B5749CEA00CA0A1BCC46088">
    <w:name w:val="F3FB054B2B5749CEA00CA0A1BCC46088"/>
    <w:rsid w:val="00A55119"/>
  </w:style>
  <w:style w:type="paragraph" w:customStyle="1" w:styleId="6BDC3208D4324F0B9F4919899303AAAE">
    <w:name w:val="6BDC3208D4324F0B9F4919899303AAAE"/>
    <w:rsid w:val="00A55119"/>
  </w:style>
  <w:style w:type="paragraph" w:customStyle="1" w:styleId="EF49837E4FCB481A82454470AD3E8E42">
    <w:name w:val="EF49837E4FCB481A82454470AD3E8E42"/>
    <w:rsid w:val="00A55119"/>
  </w:style>
  <w:style w:type="paragraph" w:customStyle="1" w:styleId="407840D6AA5A4BF98543B62B817BC481">
    <w:name w:val="407840D6AA5A4BF98543B62B817BC481"/>
    <w:rsid w:val="00A55119"/>
  </w:style>
  <w:style w:type="paragraph" w:customStyle="1" w:styleId="34AF446F8E604AD9A4CC2C45DCBE6CDD">
    <w:name w:val="34AF446F8E604AD9A4CC2C45DCBE6CDD"/>
    <w:rsid w:val="00A55119"/>
  </w:style>
  <w:style w:type="paragraph" w:customStyle="1" w:styleId="4502D9A178C5439CBA3A00DA811D9D85">
    <w:name w:val="4502D9A178C5439CBA3A00DA811D9D85"/>
    <w:rsid w:val="00A55119"/>
  </w:style>
  <w:style w:type="paragraph" w:customStyle="1" w:styleId="19C9D08232034E948884460E910BE8A6">
    <w:name w:val="19C9D08232034E948884460E910BE8A6"/>
    <w:rsid w:val="00A55119"/>
  </w:style>
  <w:style w:type="paragraph" w:customStyle="1" w:styleId="FCC901A2F2824A7DBE550027C5B3602C">
    <w:name w:val="FCC901A2F2824A7DBE550027C5B3602C"/>
    <w:rsid w:val="00A55119"/>
  </w:style>
  <w:style w:type="paragraph" w:customStyle="1" w:styleId="B988B0C0995E4CAA850C0478259B752B">
    <w:name w:val="B988B0C0995E4CAA850C0478259B752B"/>
    <w:rsid w:val="00A55119"/>
  </w:style>
  <w:style w:type="paragraph" w:customStyle="1" w:styleId="6C6DF5D40D7541FB808EBF7E0A6A8A4C">
    <w:name w:val="6C6DF5D40D7541FB808EBF7E0A6A8A4C"/>
    <w:rsid w:val="00A55119"/>
  </w:style>
  <w:style w:type="paragraph" w:customStyle="1" w:styleId="B282AAA61C584EF798C627A305EDF1A8">
    <w:name w:val="B282AAA61C584EF798C627A305EDF1A8"/>
    <w:rsid w:val="00A55119"/>
  </w:style>
  <w:style w:type="paragraph" w:customStyle="1" w:styleId="CBF7B17A218D4B1582A75D6C70E2407B">
    <w:name w:val="CBF7B17A218D4B1582A75D6C70E2407B"/>
    <w:rsid w:val="00A55119"/>
  </w:style>
  <w:style w:type="paragraph" w:customStyle="1" w:styleId="D0AA5D3BCF5148ECA6AA1A5E7750CF8F">
    <w:name w:val="D0AA5D3BCF5148ECA6AA1A5E7750CF8F"/>
    <w:rsid w:val="00A55119"/>
  </w:style>
  <w:style w:type="paragraph" w:customStyle="1" w:styleId="5E708BBD80854FCDBA39A2F95089DA8F">
    <w:name w:val="5E708BBD80854FCDBA39A2F95089DA8F"/>
    <w:rsid w:val="00A55119"/>
  </w:style>
  <w:style w:type="paragraph" w:customStyle="1" w:styleId="F85E5B67594F44BDBEEFE5D2505FCE05">
    <w:name w:val="F85E5B67594F44BDBEEFE5D2505FCE05"/>
    <w:rsid w:val="00A55119"/>
  </w:style>
  <w:style w:type="paragraph" w:customStyle="1" w:styleId="3284BF2554494F0FABFCB360DE1BBA34">
    <w:name w:val="3284BF2554494F0FABFCB360DE1BBA34"/>
    <w:rsid w:val="00A55119"/>
  </w:style>
  <w:style w:type="paragraph" w:customStyle="1" w:styleId="73ADB18B4D704C6B8851AB875EC9F8CC">
    <w:name w:val="73ADB18B4D704C6B8851AB875EC9F8CC"/>
    <w:rsid w:val="00A55119"/>
  </w:style>
  <w:style w:type="paragraph" w:customStyle="1" w:styleId="C7ACF6E93F654F5DB3C0395947209681">
    <w:name w:val="C7ACF6E93F654F5DB3C0395947209681"/>
    <w:rsid w:val="00A55119"/>
  </w:style>
  <w:style w:type="paragraph" w:customStyle="1" w:styleId="2F45176F5F344507A9DFCC9F213AD82E">
    <w:name w:val="2F45176F5F344507A9DFCC9F213AD82E"/>
    <w:rsid w:val="00A55119"/>
  </w:style>
  <w:style w:type="paragraph" w:customStyle="1" w:styleId="E50BAD6CCBD240D2A7135DE81D57A930">
    <w:name w:val="E50BAD6CCBD240D2A7135DE81D57A930"/>
    <w:rsid w:val="00A55119"/>
  </w:style>
  <w:style w:type="paragraph" w:customStyle="1" w:styleId="D6A8946CA824494DAE8DBB53C88A2D09">
    <w:name w:val="D6A8946CA824494DAE8DBB53C88A2D09"/>
    <w:rsid w:val="00A55119"/>
  </w:style>
  <w:style w:type="paragraph" w:customStyle="1" w:styleId="172983FA5FAC4EC28E1A8ED62F6E17A1">
    <w:name w:val="172983FA5FAC4EC28E1A8ED62F6E17A1"/>
    <w:rsid w:val="00A55119"/>
  </w:style>
  <w:style w:type="paragraph" w:customStyle="1" w:styleId="04FDC6EE692E4CBD89F68D038EF0C0CA">
    <w:name w:val="04FDC6EE692E4CBD89F68D038EF0C0CA"/>
    <w:rsid w:val="00A55119"/>
  </w:style>
  <w:style w:type="paragraph" w:customStyle="1" w:styleId="CAC3F5DB49294D52ADCA1E1E8F5824CA">
    <w:name w:val="CAC3F5DB49294D52ADCA1E1E8F5824CA"/>
    <w:rsid w:val="00A55119"/>
  </w:style>
  <w:style w:type="paragraph" w:customStyle="1" w:styleId="A9C3FEE71D4B4CCF82246FD8FC1EFE8B">
    <w:name w:val="A9C3FEE71D4B4CCF82246FD8FC1EFE8B"/>
    <w:rsid w:val="00A55119"/>
  </w:style>
  <w:style w:type="paragraph" w:customStyle="1" w:styleId="565BCD27AE5A4A52A177A6A660C845CD">
    <w:name w:val="565BCD27AE5A4A52A177A6A660C845CD"/>
    <w:rsid w:val="00A55119"/>
  </w:style>
  <w:style w:type="paragraph" w:customStyle="1" w:styleId="47A20EEC0BD545B58C63D653F60AB1B2">
    <w:name w:val="47A20EEC0BD545B58C63D653F60AB1B2"/>
    <w:rsid w:val="00A55119"/>
  </w:style>
  <w:style w:type="paragraph" w:customStyle="1" w:styleId="6DB2BD82C15F421599FD119675DD7A96">
    <w:name w:val="6DB2BD82C15F421599FD119675DD7A96"/>
    <w:rsid w:val="00A55119"/>
  </w:style>
  <w:style w:type="paragraph" w:customStyle="1" w:styleId="8ACB6BE450AA4B1DB0F003767CDCE740">
    <w:name w:val="8ACB6BE450AA4B1DB0F003767CDCE740"/>
    <w:rsid w:val="00A55119"/>
  </w:style>
  <w:style w:type="paragraph" w:customStyle="1" w:styleId="94E990077E0F4491AFFD2E748ABC9F6A">
    <w:name w:val="94E990077E0F4491AFFD2E748ABC9F6A"/>
    <w:rsid w:val="00A55119"/>
  </w:style>
  <w:style w:type="paragraph" w:customStyle="1" w:styleId="E39C5101B4DE445A8634B65C6E3B86CB">
    <w:name w:val="E39C5101B4DE445A8634B65C6E3B86CB"/>
    <w:rsid w:val="00A55119"/>
  </w:style>
  <w:style w:type="paragraph" w:customStyle="1" w:styleId="B6B6FCBD45734B358A7F4492437CED98">
    <w:name w:val="B6B6FCBD45734B358A7F4492437CED98"/>
    <w:rsid w:val="00A55119"/>
  </w:style>
  <w:style w:type="paragraph" w:customStyle="1" w:styleId="1FF4FA63F65D45D280EF3B466072DD7D">
    <w:name w:val="1FF4FA63F65D45D280EF3B466072DD7D"/>
    <w:rsid w:val="00A55119"/>
  </w:style>
  <w:style w:type="paragraph" w:customStyle="1" w:styleId="F520EBBBC75847C3B83FAA67AB51EB0C">
    <w:name w:val="F520EBBBC75847C3B83FAA67AB51EB0C"/>
    <w:rsid w:val="00A55119"/>
  </w:style>
  <w:style w:type="paragraph" w:customStyle="1" w:styleId="B63E73BDCD6E49ED86340E59D98DB1B3">
    <w:name w:val="B63E73BDCD6E49ED86340E59D98DB1B3"/>
    <w:rsid w:val="00A55119"/>
  </w:style>
  <w:style w:type="paragraph" w:customStyle="1" w:styleId="313E28DA4A844062A435DAEEC2ADD4AD">
    <w:name w:val="313E28DA4A844062A435DAEEC2ADD4AD"/>
    <w:rsid w:val="00A55119"/>
  </w:style>
  <w:style w:type="paragraph" w:customStyle="1" w:styleId="4D27BE0652EE48AA867B6FF2731154D0">
    <w:name w:val="4D27BE0652EE48AA867B6FF2731154D0"/>
    <w:rsid w:val="00A55119"/>
  </w:style>
  <w:style w:type="paragraph" w:customStyle="1" w:styleId="94CF8581BEDE42F1A3E2A3D52314A03B">
    <w:name w:val="94CF8581BEDE42F1A3E2A3D52314A03B"/>
    <w:rsid w:val="00A55119"/>
  </w:style>
  <w:style w:type="paragraph" w:customStyle="1" w:styleId="C7D3FF5D13854DB19D92521231A962CE">
    <w:name w:val="C7D3FF5D13854DB19D92521231A962CE"/>
    <w:rsid w:val="00A55119"/>
  </w:style>
  <w:style w:type="paragraph" w:customStyle="1" w:styleId="E469BC661E494AA8AB3F62AA5747EA8B">
    <w:name w:val="E469BC661E494AA8AB3F62AA5747EA8B"/>
    <w:rsid w:val="00A55119"/>
  </w:style>
  <w:style w:type="paragraph" w:customStyle="1" w:styleId="4622F4EB0434405D9FAADBF21A1C7E4C">
    <w:name w:val="4622F4EB0434405D9FAADBF21A1C7E4C"/>
    <w:rsid w:val="00A55119"/>
  </w:style>
  <w:style w:type="paragraph" w:customStyle="1" w:styleId="84EF1404C3664AD08A4C4AF9BA51F98E">
    <w:name w:val="84EF1404C3664AD08A4C4AF9BA51F98E"/>
    <w:rsid w:val="00A55119"/>
  </w:style>
  <w:style w:type="paragraph" w:customStyle="1" w:styleId="BC7A49B5566B4B049BC762BE188559E1">
    <w:name w:val="BC7A49B5566B4B049BC762BE188559E1"/>
    <w:rsid w:val="00A55119"/>
  </w:style>
  <w:style w:type="paragraph" w:customStyle="1" w:styleId="CBD87CBA52D446199919253FE5D85806">
    <w:name w:val="CBD87CBA52D446199919253FE5D85806"/>
    <w:rsid w:val="00A55119"/>
  </w:style>
  <w:style w:type="paragraph" w:customStyle="1" w:styleId="9676C042A81D473FB4E7D4FF2A5E983A">
    <w:name w:val="9676C042A81D473FB4E7D4FF2A5E983A"/>
    <w:rsid w:val="00A55119"/>
  </w:style>
  <w:style w:type="paragraph" w:customStyle="1" w:styleId="369EFB80B87F45659898583B4F7825E3">
    <w:name w:val="369EFB80B87F45659898583B4F7825E3"/>
    <w:rsid w:val="00A55119"/>
  </w:style>
  <w:style w:type="paragraph" w:customStyle="1" w:styleId="DC58A31C6CBE41CCBB3D125F8C725E1D">
    <w:name w:val="DC58A31C6CBE41CCBB3D125F8C725E1D"/>
    <w:rsid w:val="00A55119"/>
  </w:style>
  <w:style w:type="paragraph" w:customStyle="1" w:styleId="4AD097A3054B4BC793EEF7542C197F3D">
    <w:name w:val="4AD097A3054B4BC793EEF7542C197F3D"/>
    <w:rsid w:val="00A55119"/>
  </w:style>
  <w:style w:type="paragraph" w:customStyle="1" w:styleId="C3309B9D198641119FDA6ACD9AEBA1E0">
    <w:name w:val="C3309B9D198641119FDA6ACD9AEBA1E0"/>
    <w:rsid w:val="00A55119"/>
  </w:style>
  <w:style w:type="paragraph" w:customStyle="1" w:styleId="10FFD0C7E05945819ED5989CAE83127F">
    <w:name w:val="10FFD0C7E05945819ED5989CAE83127F"/>
    <w:rsid w:val="00A55119"/>
  </w:style>
  <w:style w:type="paragraph" w:customStyle="1" w:styleId="46C5B0AE938945DB9F9F242E641BE39D">
    <w:name w:val="46C5B0AE938945DB9F9F242E641BE39D"/>
    <w:rsid w:val="00A55119"/>
  </w:style>
  <w:style w:type="paragraph" w:customStyle="1" w:styleId="165F046692F145F9A432F3E30D8107FE">
    <w:name w:val="165F046692F145F9A432F3E30D8107FE"/>
    <w:rsid w:val="00A55119"/>
  </w:style>
  <w:style w:type="paragraph" w:customStyle="1" w:styleId="A2BE67A63C624D5F9B72A7BAEF895F25">
    <w:name w:val="A2BE67A63C624D5F9B72A7BAEF895F25"/>
    <w:rsid w:val="00A55119"/>
  </w:style>
  <w:style w:type="paragraph" w:customStyle="1" w:styleId="F160C7E79DA84596846B91B3CC346B9A">
    <w:name w:val="F160C7E79DA84596846B91B3CC346B9A"/>
    <w:rsid w:val="00A55119"/>
  </w:style>
  <w:style w:type="paragraph" w:customStyle="1" w:styleId="1F08BC14812C4EE58C743EE0A6842CC4">
    <w:name w:val="1F08BC14812C4EE58C743EE0A6842CC4"/>
    <w:rsid w:val="00A55119"/>
  </w:style>
  <w:style w:type="paragraph" w:customStyle="1" w:styleId="F3C9F8D78BA94FAC9C8BC653FBCDF8C1">
    <w:name w:val="F3C9F8D78BA94FAC9C8BC653FBCDF8C1"/>
    <w:rsid w:val="00A55119"/>
  </w:style>
  <w:style w:type="paragraph" w:customStyle="1" w:styleId="CA119C852B07448B98082D07EB7329FC">
    <w:name w:val="CA119C852B07448B98082D07EB7329FC"/>
    <w:rsid w:val="004B25A0"/>
  </w:style>
  <w:style w:type="paragraph" w:customStyle="1" w:styleId="B08D5895316A41C6B0A3C5AD257AC4DC">
    <w:name w:val="B08D5895316A41C6B0A3C5AD257AC4DC"/>
    <w:rsid w:val="004B25A0"/>
  </w:style>
  <w:style w:type="paragraph" w:customStyle="1" w:styleId="CBD11FB608284C1591BE0226759017ED">
    <w:name w:val="CBD11FB608284C1591BE0226759017ED"/>
    <w:rsid w:val="00AF7CDA"/>
  </w:style>
  <w:style w:type="paragraph" w:customStyle="1" w:styleId="10B94725B9F5433FA45E7082704062B3">
    <w:name w:val="10B94725B9F5433FA45E7082704062B3"/>
    <w:rsid w:val="009F33A0"/>
  </w:style>
  <w:style w:type="paragraph" w:customStyle="1" w:styleId="35DD307873934864A080D9CB4E089B83">
    <w:name w:val="35DD307873934864A080D9CB4E089B83"/>
    <w:rsid w:val="009F33A0"/>
  </w:style>
  <w:style w:type="paragraph" w:customStyle="1" w:styleId="FA00138F085742678E4E5215ADD76FB4">
    <w:name w:val="FA00138F085742678E4E5215ADD76FB4"/>
    <w:rsid w:val="009F33A0"/>
  </w:style>
  <w:style w:type="paragraph" w:customStyle="1" w:styleId="D27375B771D047A98677334894318CBA">
    <w:name w:val="D27375B771D047A98677334894318CBA"/>
    <w:rsid w:val="009F33A0"/>
  </w:style>
  <w:style w:type="paragraph" w:customStyle="1" w:styleId="E8D5CC7F6A374DC0AB2BABB60D684A25">
    <w:name w:val="E8D5CC7F6A374DC0AB2BABB60D684A25"/>
    <w:rsid w:val="009F33A0"/>
  </w:style>
  <w:style w:type="paragraph" w:customStyle="1" w:styleId="6FEA6BAE36274804A167C0FE4167637B">
    <w:name w:val="6FEA6BAE36274804A167C0FE4167637B"/>
    <w:rsid w:val="00D96B65"/>
  </w:style>
  <w:style w:type="paragraph" w:customStyle="1" w:styleId="34521E0F88F244E189DC0BE7681448DB">
    <w:name w:val="34521E0F88F244E189DC0BE7681448DB"/>
    <w:rsid w:val="00D96B65"/>
  </w:style>
  <w:style w:type="paragraph" w:customStyle="1" w:styleId="D566A0C5E3A74F788848E186773EA87A">
    <w:name w:val="D566A0C5E3A74F788848E186773EA87A"/>
    <w:rsid w:val="00D96B65"/>
  </w:style>
  <w:style w:type="paragraph" w:customStyle="1" w:styleId="B0F6A662565748A7A07217717FB2254B">
    <w:name w:val="B0F6A662565748A7A07217717FB2254B"/>
    <w:rsid w:val="00D96B65"/>
  </w:style>
  <w:style w:type="paragraph" w:customStyle="1" w:styleId="F54157FF685147439D7BD5E0354C27A8">
    <w:name w:val="F54157FF685147439D7BD5E0354C27A8"/>
    <w:rsid w:val="00D96B65"/>
  </w:style>
  <w:style w:type="paragraph" w:customStyle="1" w:styleId="7EA4C9FC7BC34F6FB5A0BC58C224F88B">
    <w:name w:val="7EA4C9FC7BC34F6FB5A0BC58C224F88B"/>
    <w:rsid w:val="00D96B65"/>
  </w:style>
  <w:style w:type="paragraph" w:customStyle="1" w:styleId="619A22DF383F4345AD66CA62F2FDEB8A">
    <w:name w:val="619A22DF383F4345AD66CA62F2FDEB8A"/>
    <w:rsid w:val="00D96B65"/>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896C6132338C407F80673791F9F09E58">
    <w:name w:val="896C6132338C407F80673791F9F09E58"/>
    <w:rsid w:val="00D96B65"/>
  </w:style>
  <w:style w:type="paragraph" w:customStyle="1" w:styleId="50D4FDDC409843DD9485FE7CD46CBD48">
    <w:name w:val="50D4FDDC409843DD9485FE7CD46CBD48"/>
    <w:rsid w:val="00D96B65"/>
  </w:style>
  <w:style w:type="paragraph" w:customStyle="1" w:styleId="90EF316EB1F440BC9108C0B4C786F27B">
    <w:name w:val="90EF316EB1F440BC9108C0B4C786F27B"/>
    <w:rsid w:val="00D96B65"/>
  </w:style>
  <w:style w:type="paragraph" w:customStyle="1" w:styleId="26B7A3CFDA4F4FF1806C309283F73223">
    <w:name w:val="26B7A3CFDA4F4FF1806C309283F73223"/>
    <w:rsid w:val="00D96B65"/>
  </w:style>
  <w:style w:type="paragraph" w:customStyle="1" w:styleId="1DFAD8D0760E40F3A49BAF313DBB58D6">
    <w:name w:val="1DFAD8D0760E40F3A49BAF313DBB58D6"/>
    <w:rsid w:val="00D96B65"/>
  </w:style>
  <w:style w:type="paragraph" w:customStyle="1" w:styleId="6C1868F9D9B24450A70040A46387EF2B">
    <w:name w:val="6C1868F9D9B24450A70040A46387EF2B"/>
    <w:rsid w:val="00D96B65"/>
  </w:style>
  <w:style w:type="paragraph" w:customStyle="1" w:styleId="78EE3A92A69E4E4A92A168CEA9323314">
    <w:name w:val="78EE3A92A69E4E4A92A168CEA9323314"/>
    <w:rsid w:val="00D96B65"/>
  </w:style>
  <w:style w:type="paragraph" w:customStyle="1" w:styleId="6B45CA19CADE4933A32A32CFBE225198">
    <w:name w:val="6B45CA19CADE4933A32A32CFBE225198"/>
    <w:rsid w:val="00D96B65"/>
  </w:style>
  <w:style w:type="paragraph" w:customStyle="1" w:styleId="0C63842E6AED486EAB7BA7A3EC588E73">
    <w:name w:val="0C63842E6AED486EAB7BA7A3EC588E73"/>
    <w:rsid w:val="00D96B65"/>
  </w:style>
  <w:style w:type="paragraph" w:customStyle="1" w:styleId="F266BBA2128F4383BF22FB91285B2015">
    <w:name w:val="F266BBA2128F4383BF22FB91285B2015"/>
    <w:rsid w:val="00D96B65"/>
  </w:style>
  <w:style w:type="paragraph" w:customStyle="1" w:styleId="F5CAF1669EA44DA68981BF8DCC57ECE6">
    <w:name w:val="F5CAF1669EA44DA68981BF8DCC57ECE6"/>
    <w:rsid w:val="00D96B65"/>
  </w:style>
  <w:style w:type="paragraph" w:customStyle="1" w:styleId="E60F2E05759D4F8DBB97AC119D766136">
    <w:name w:val="E60F2E05759D4F8DBB97AC119D766136"/>
    <w:rsid w:val="00D96B65"/>
  </w:style>
  <w:style w:type="paragraph" w:customStyle="1" w:styleId="CAF3776522D543709DB567382C313E89">
    <w:name w:val="CAF3776522D543709DB567382C313E89"/>
    <w:rsid w:val="00D96B65"/>
  </w:style>
  <w:style w:type="paragraph" w:customStyle="1" w:styleId="FE5BC20988814394AB43B227155DD626">
    <w:name w:val="FE5BC20988814394AB43B227155DD626"/>
    <w:rsid w:val="00D96B65"/>
  </w:style>
  <w:style w:type="paragraph" w:customStyle="1" w:styleId="4B2B8CD46D67473D8666050D3A696EE2">
    <w:name w:val="4B2B8CD46D67473D8666050D3A696EE2"/>
    <w:rsid w:val="00D96B65"/>
  </w:style>
  <w:style w:type="paragraph" w:customStyle="1" w:styleId="0E3EC53FA9CE4A3DA9B53A467D854E8C">
    <w:name w:val="0E3EC53FA9CE4A3DA9B53A467D854E8C"/>
    <w:rsid w:val="00D96B65"/>
  </w:style>
  <w:style w:type="paragraph" w:customStyle="1" w:styleId="E2FCC4FF4928468E9DE69FEABEA7A2CB">
    <w:name w:val="E2FCC4FF4928468E9DE69FEABEA7A2CB"/>
    <w:rsid w:val="00D96B65"/>
  </w:style>
  <w:style w:type="paragraph" w:customStyle="1" w:styleId="EBE9A174D4AC4D88B750E8B72B5750AA">
    <w:name w:val="EBE9A174D4AC4D88B750E8B72B5750AA"/>
    <w:rsid w:val="00D96B65"/>
  </w:style>
  <w:style w:type="paragraph" w:customStyle="1" w:styleId="9C9C7148C87A4722AB6E1BD17CC61D4E">
    <w:name w:val="9C9C7148C87A4722AB6E1BD17CC61D4E"/>
    <w:rsid w:val="00D96B65"/>
  </w:style>
  <w:style w:type="paragraph" w:customStyle="1" w:styleId="11E502BE3BBD4C5B935BF5E835B88BAA">
    <w:name w:val="11E502BE3BBD4C5B935BF5E835B88BAA"/>
    <w:rsid w:val="00D96B65"/>
  </w:style>
  <w:style w:type="paragraph" w:customStyle="1" w:styleId="6334884F87EE40839F14AF0F13041F28">
    <w:name w:val="6334884F87EE40839F14AF0F13041F28"/>
    <w:rsid w:val="00D96B65"/>
  </w:style>
  <w:style w:type="paragraph" w:customStyle="1" w:styleId="A6A94822760F4970BFDC02729C0BAC3E">
    <w:name w:val="A6A94822760F4970BFDC02729C0BAC3E"/>
    <w:rsid w:val="00D96B65"/>
  </w:style>
  <w:style w:type="paragraph" w:customStyle="1" w:styleId="D2D826132D70423EA41C6B1D92F3593F">
    <w:name w:val="D2D826132D70423EA41C6B1D92F3593F"/>
    <w:rsid w:val="00D96B65"/>
  </w:style>
  <w:style w:type="paragraph" w:customStyle="1" w:styleId="6FB56CD6E61B42BC92B252B81B51306E">
    <w:name w:val="6FB56CD6E61B42BC92B252B81B51306E"/>
    <w:rsid w:val="00D96B65"/>
  </w:style>
  <w:style w:type="paragraph" w:customStyle="1" w:styleId="B7BE8F2066754FA3A8CF7E88BEAA598B">
    <w:name w:val="B7BE8F2066754FA3A8CF7E88BEAA598B"/>
    <w:rsid w:val="00D96B65"/>
  </w:style>
  <w:style w:type="paragraph" w:customStyle="1" w:styleId="AF6C6F33F82C4B2193542C69CD30A761">
    <w:name w:val="AF6C6F33F82C4B2193542C69CD30A761"/>
    <w:rsid w:val="00D96B65"/>
  </w:style>
  <w:style w:type="paragraph" w:customStyle="1" w:styleId="CAD7E10C69174633A1525B9D334E9D4C">
    <w:name w:val="CAD7E10C69174633A1525B9D334E9D4C"/>
    <w:rsid w:val="00D96B65"/>
  </w:style>
  <w:style w:type="paragraph" w:customStyle="1" w:styleId="FC373C501472477F956C930369365181">
    <w:name w:val="FC373C501472477F956C930369365181"/>
    <w:rsid w:val="00D96B65"/>
  </w:style>
  <w:style w:type="paragraph" w:customStyle="1" w:styleId="542D083E29BF4ECE9FF887F7CDA59CFF">
    <w:name w:val="542D083E29BF4ECE9FF887F7CDA59CFF"/>
    <w:rsid w:val="00D96B65"/>
  </w:style>
  <w:style w:type="paragraph" w:customStyle="1" w:styleId="577CA137293B4F8A857696A138FB273C">
    <w:name w:val="577CA137293B4F8A857696A138FB273C"/>
    <w:rsid w:val="00D96B65"/>
  </w:style>
  <w:style w:type="paragraph" w:customStyle="1" w:styleId="587C4BBE9C4D4644BB8BA379BDB555A6">
    <w:name w:val="587C4BBE9C4D4644BB8BA379BDB555A6"/>
    <w:rsid w:val="00D96B65"/>
  </w:style>
  <w:style w:type="paragraph" w:customStyle="1" w:styleId="EF087CE929CC4B48BF0F96F9824A1CE4">
    <w:name w:val="EF087CE929CC4B48BF0F96F9824A1CE4"/>
    <w:rsid w:val="00D96B65"/>
  </w:style>
  <w:style w:type="paragraph" w:customStyle="1" w:styleId="E96D04E3A0C64A1B892BE983A4045757">
    <w:name w:val="E96D04E3A0C64A1B892BE983A4045757"/>
    <w:rsid w:val="00D96B65"/>
  </w:style>
  <w:style w:type="paragraph" w:customStyle="1" w:styleId="6D5F538FC5BA4B97BF98943054173997">
    <w:name w:val="6D5F538FC5BA4B97BF98943054173997"/>
    <w:rsid w:val="00D96B65"/>
  </w:style>
  <w:style w:type="paragraph" w:customStyle="1" w:styleId="354E5A52F5024652B33DDE7D9754D9AC">
    <w:name w:val="354E5A52F5024652B33DDE7D9754D9AC"/>
    <w:rsid w:val="00D96B65"/>
  </w:style>
  <w:style w:type="paragraph" w:customStyle="1" w:styleId="D909205410DC450F8FC7211FC247954A">
    <w:name w:val="D909205410DC450F8FC7211FC247954A"/>
    <w:rsid w:val="00D96B65"/>
  </w:style>
  <w:style w:type="paragraph" w:customStyle="1" w:styleId="B0A9BC323BED4B77B0FD2D8F9BAE185D">
    <w:name w:val="B0A9BC323BED4B77B0FD2D8F9BAE185D"/>
    <w:rsid w:val="00D96B65"/>
  </w:style>
  <w:style w:type="paragraph" w:customStyle="1" w:styleId="1218D1650410459AA1A929D62AC9C0D9">
    <w:name w:val="1218D1650410459AA1A929D62AC9C0D9"/>
    <w:rsid w:val="00D96B65"/>
  </w:style>
  <w:style w:type="paragraph" w:customStyle="1" w:styleId="38715C7CA94F4B858060836141F50FC2">
    <w:name w:val="38715C7CA94F4B858060836141F50FC2"/>
    <w:rsid w:val="00D96B65"/>
  </w:style>
  <w:style w:type="paragraph" w:customStyle="1" w:styleId="1A3C7C629E7040FEAF7E9891B07077C6">
    <w:name w:val="1A3C7C629E7040FEAF7E9891B07077C6"/>
    <w:rsid w:val="00D96B65"/>
  </w:style>
  <w:style w:type="paragraph" w:customStyle="1" w:styleId="5D6D400B867B4F768418854C4D4131B9">
    <w:name w:val="5D6D400B867B4F768418854C4D4131B9"/>
    <w:rsid w:val="00D96B65"/>
  </w:style>
  <w:style w:type="paragraph" w:customStyle="1" w:styleId="6FFE38EC4D8D4986AA64D163F4E55028">
    <w:name w:val="6FFE38EC4D8D4986AA64D163F4E55028"/>
    <w:rsid w:val="00D96B65"/>
  </w:style>
  <w:style w:type="paragraph" w:customStyle="1" w:styleId="1C30E1BB011F4D26B463C7FF039CB0BF">
    <w:name w:val="1C30E1BB011F4D26B463C7FF039CB0BF"/>
    <w:rsid w:val="00D96B65"/>
  </w:style>
  <w:style w:type="paragraph" w:customStyle="1" w:styleId="771986A2E45448B380D7FBFA236E6E2E">
    <w:name w:val="771986A2E45448B380D7FBFA236E6E2E"/>
    <w:rsid w:val="00D96B65"/>
  </w:style>
  <w:style w:type="paragraph" w:customStyle="1" w:styleId="0A6643ADD81C4B66967DF65A1FD0A000">
    <w:name w:val="0A6643ADD81C4B66967DF65A1FD0A000"/>
    <w:rsid w:val="00D96B65"/>
  </w:style>
  <w:style w:type="paragraph" w:customStyle="1" w:styleId="97A9C915B5224DC280339DEAB365E01F">
    <w:name w:val="97A9C915B5224DC280339DEAB365E01F"/>
    <w:rsid w:val="00D96B65"/>
  </w:style>
  <w:style w:type="paragraph" w:customStyle="1" w:styleId="9493F7C462E4415B95479FDFB0B5B6FD">
    <w:name w:val="9493F7C462E4415B95479FDFB0B5B6FD"/>
    <w:rsid w:val="00D96B65"/>
  </w:style>
  <w:style w:type="paragraph" w:customStyle="1" w:styleId="B456F76B7E184978BBAE09B9A26E0198">
    <w:name w:val="B456F76B7E184978BBAE09B9A26E0198"/>
    <w:rsid w:val="00D96B65"/>
  </w:style>
  <w:style w:type="paragraph" w:customStyle="1" w:styleId="6600402E923A4EC8982FA13999034121">
    <w:name w:val="6600402E923A4EC8982FA13999034121"/>
    <w:rsid w:val="00D96B65"/>
  </w:style>
  <w:style w:type="paragraph" w:customStyle="1" w:styleId="CF3F025ABB9743D09EF7820BFD25CB0D">
    <w:name w:val="CF3F025ABB9743D09EF7820BFD25CB0D"/>
    <w:rsid w:val="00D96B65"/>
  </w:style>
  <w:style w:type="paragraph" w:customStyle="1" w:styleId="F911795F2119491B945D1E728EB88BEE">
    <w:name w:val="F911795F2119491B945D1E728EB88BEE"/>
    <w:rsid w:val="00D96B65"/>
  </w:style>
  <w:style w:type="paragraph" w:customStyle="1" w:styleId="83BD7FF4C6F34F4B89C68ACCEA96A277">
    <w:name w:val="83BD7FF4C6F34F4B89C68ACCEA96A277"/>
    <w:rsid w:val="00D96B65"/>
  </w:style>
  <w:style w:type="paragraph" w:customStyle="1" w:styleId="C60CCB68F3374EC2BE58CF56202B7445">
    <w:name w:val="C60CCB68F3374EC2BE58CF56202B7445"/>
    <w:rsid w:val="00D96B65"/>
  </w:style>
  <w:style w:type="paragraph" w:customStyle="1" w:styleId="61BF911FA1FA4A808F0CEFBF03EDBE1F">
    <w:name w:val="61BF911FA1FA4A808F0CEFBF03EDBE1F"/>
    <w:rsid w:val="00D96B65"/>
  </w:style>
  <w:style w:type="paragraph" w:customStyle="1" w:styleId="CCBF3DA5BE9E4A1CB056BE1AA06ED583">
    <w:name w:val="CCBF3DA5BE9E4A1CB056BE1AA06ED583"/>
    <w:rsid w:val="00D96B65"/>
  </w:style>
  <w:style w:type="paragraph" w:customStyle="1" w:styleId="845F84D07FC14C368E75541DFE8B9091">
    <w:name w:val="845F84D07FC14C368E75541DFE8B9091"/>
    <w:rsid w:val="00D96B65"/>
  </w:style>
  <w:style w:type="paragraph" w:customStyle="1" w:styleId="B84F4B12992B4977807717E22AC0FF27">
    <w:name w:val="B84F4B12992B4977807717E22AC0FF27"/>
    <w:rsid w:val="00D96B65"/>
  </w:style>
  <w:style w:type="paragraph" w:customStyle="1" w:styleId="0D4350F6B2C244919503366B2999FB2B">
    <w:name w:val="0D4350F6B2C244919503366B2999FB2B"/>
    <w:rsid w:val="00D96B65"/>
  </w:style>
  <w:style w:type="paragraph" w:customStyle="1" w:styleId="3F21087CE2A144CCA7529A1087FB11DF">
    <w:name w:val="3F21087CE2A144CCA7529A1087FB11DF"/>
    <w:rsid w:val="00D96B65"/>
  </w:style>
  <w:style w:type="paragraph" w:customStyle="1" w:styleId="F442BE5849244F5382EB8AB0C8119D0D">
    <w:name w:val="F442BE5849244F5382EB8AB0C8119D0D"/>
    <w:rsid w:val="00D96B65"/>
  </w:style>
  <w:style w:type="paragraph" w:customStyle="1" w:styleId="3F79917D70C44DC5BBB50E7D39CB18A0">
    <w:name w:val="3F79917D70C44DC5BBB50E7D39CB18A0"/>
    <w:rsid w:val="00D96B65"/>
  </w:style>
  <w:style w:type="paragraph" w:customStyle="1" w:styleId="DC62C301F70A41F7A1AF01E5EA9F87DE">
    <w:name w:val="DC62C301F70A41F7A1AF01E5EA9F87DE"/>
    <w:rsid w:val="00D96B65"/>
  </w:style>
  <w:style w:type="paragraph" w:customStyle="1" w:styleId="E7CB21850DE744A0BDAC18F5D16026FD">
    <w:name w:val="E7CB21850DE744A0BDAC18F5D16026FD"/>
    <w:rsid w:val="00D96B65"/>
  </w:style>
  <w:style w:type="paragraph" w:customStyle="1" w:styleId="B6AC861EDE194DFE90A758E4B43B6BBB">
    <w:name w:val="B6AC861EDE194DFE90A758E4B43B6BBB"/>
    <w:rsid w:val="00D96B65"/>
  </w:style>
  <w:style w:type="paragraph" w:customStyle="1" w:styleId="0D32B3C0B6184A0D961D3D79A5668A98">
    <w:name w:val="0D32B3C0B6184A0D961D3D79A5668A98"/>
    <w:rsid w:val="00D96B65"/>
  </w:style>
  <w:style w:type="paragraph" w:customStyle="1" w:styleId="33555C9F4C66451FA7DF520BA0A316DE">
    <w:name w:val="33555C9F4C66451FA7DF520BA0A316DE"/>
    <w:rsid w:val="00D96B65"/>
  </w:style>
  <w:style w:type="paragraph" w:customStyle="1" w:styleId="CECF95D8F0794697A065606329D74B15">
    <w:name w:val="CECF95D8F0794697A065606329D74B15"/>
    <w:rsid w:val="00D96B65"/>
  </w:style>
  <w:style w:type="paragraph" w:customStyle="1" w:styleId="2DCDABCF7E0D48D5B217E16E99B9B0CF">
    <w:name w:val="2DCDABCF7E0D48D5B217E16E99B9B0CF"/>
    <w:rsid w:val="00D96B65"/>
  </w:style>
  <w:style w:type="paragraph" w:customStyle="1" w:styleId="EC4D21E4787C49AB82E5EDAF35BABC2C">
    <w:name w:val="EC4D21E4787C49AB82E5EDAF35BABC2C"/>
    <w:rsid w:val="00D96B65"/>
  </w:style>
  <w:style w:type="paragraph" w:customStyle="1" w:styleId="9CDE4ED64932411B8DAD9C11A1AFE0C4">
    <w:name w:val="9CDE4ED64932411B8DAD9C11A1AFE0C4"/>
    <w:rsid w:val="00D96B65"/>
  </w:style>
  <w:style w:type="paragraph" w:customStyle="1" w:styleId="D67B269572834DE88152DA34480ED641">
    <w:name w:val="D67B269572834DE88152DA34480ED641"/>
    <w:rsid w:val="00D96B65"/>
  </w:style>
  <w:style w:type="paragraph" w:customStyle="1" w:styleId="3864134A63D74C4C87CB2FA0D0A594E7">
    <w:name w:val="3864134A63D74C4C87CB2FA0D0A594E7"/>
    <w:rsid w:val="00D96B65"/>
  </w:style>
  <w:style w:type="paragraph" w:customStyle="1" w:styleId="5C3D4B2D0D1F4200BD40412D059D461B">
    <w:name w:val="5C3D4B2D0D1F4200BD40412D059D461B"/>
    <w:rsid w:val="00D96B65"/>
  </w:style>
  <w:style w:type="paragraph" w:customStyle="1" w:styleId="D19C1A9FC27142F3AA10CD5FE2E74C0D">
    <w:name w:val="D19C1A9FC27142F3AA10CD5FE2E74C0D"/>
    <w:rsid w:val="00D96B65"/>
  </w:style>
  <w:style w:type="paragraph" w:customStyle="1" w:styleId="437710F7F963465FA205E25F0AC1A4E9">
    <w:name w:val="437710F7F963465FA205E25F0AC1A4E9"/>
    <w:rsid w:val="00D96B65"/>
  </w:style>
  <w:style w:type="paragraph" w:customStyle="1" w:styleId="232A1FD154B045B28A7800F7795B07D0">
    <w:name w:val="232A1FD154B045B28A7800F7795B07D0"/>
    <w:rsid w:val="00D96B65"/>
  </w:style>
  <w:style w:type="paragraph" w:customStyle="1" w:styleId="D7CA54D1CB14437A9D4447F47D5AD580">
    <w:name w:val="D7CA54D1CB14437A9D4447F47D5AD580"/>
    <w:rsid w:val="00D96B65"/>
  </w:style>
  <w:style w:type="paragraph" w:customStyle="1" w:styleId="680A96A92C1640FCB0197E99B7EE4D19">
    <w:name w:val="680A96A92C1640FCB0197E99B7EE4D19"/>
    <w:rsid w:val="00D96B65"/>
  </w:style>
  <w:style w:type="paragraph" w:customStyle="1" w:styleId="C371B02FFEC84922B9CA49F33CDE2514">
    <w:name w:val="C371B02FFEC84922B9CA49F33CDE2514"/>
    <w:rsid w:val="00D96B65"/>
  </w:style>
  <w:style w:type="paragraph" w:customStyle="1" w:styleId="E58664A2464F4493BDD6E22839177B2F">
    <w:name w:val="E58664A2464F4493BDD6E22839177B2F"/>
    <w:rsid w:val="00D96B65"/>
  </w:style>
  <w:style w:type="paragraph" w:customStyle="1" w:styleId="F63968E8F9C049AA837E49C0410D9376">
    <w:name w:val="F63968E8F9C049AA837E49C0410D9376"/>
    <w:rsid w:val="00D96B65"/>
  </w:style>
  <w:style w:type="paragraph" w:customStyle="1" w:styleId="74E87ACD014F4C7F9F1CECD9C94BB0D7">
    <w:name w:val="74E87ACD014F4C7F9F1CECD9C94BB0D7"/>
    <w:rsid w:val="00D96B65"/>
  </w:style>
  <w:style w:type="paragraph" w:customStyle="1" w:styleId="698EA43729424761A26A7327C0CD6785">
    <w:name w:val="698EA43729424761A26A7327C0CD6785"/>
    <w:rsid w:val="00D96B65"/>
  </w:style>
  <w:style w:type="paragraph" w:customStyle="1" w:styleId="312442A0D574403FA740AF29EB23E2B9">
    <w:name w:val="312442A0D574403FA740AF29EB23E2B9"/>
    <w:rsid w:val="00D96B65"/>
  </w:style>
  <w:style w:type="paragraph" w:customStyle="1" w:styleId="472B2C8D8A2048B29A9B0119391C4E39">
    <w:name w:val="472B2C8D8A2048B29A9B0119391C4E39"/>
    <w:rsid w:val="00D96B65"/>
  </w:style>
  <w:style w:type="paragraph" w:customStyle="1" w:styleId="4CAE0ACB1D214B8CB7CE5AF161304AB5">
    <w:name w:val="4CAE0ACB1D214B8CB7CE5AF161304AB5"/>
    <w:rsid w:val="00D96B65"/>
  </w:style>
  <w:style w:type="paragraph" w:customStyle="1" w:styleId="723553D6147E4E1D8EFD6E194694ECE3">
    <w:name w:val="723553D6147E4E1D8EFD6E194694ECE3"/>
    <w:rsid w:val="00D96B65"/>
  </w:style>
  <w:style w:type="paragraph" w:customStyle="1" w:styleId="44DE868751A5419F9D3EC5FAE25FF015">
    <w:name w:val="44DE868751A5419F9D3EC5FAE25FF015"/>
    <w:rsid w:val="00D96B65"/>
  </w:style>
  <w:style w:type="paragraph" w:customStyle="1" w:styleId="88848B572D93419492BFC3117D0D832B">
    <w:name w:val="88848B572D93419492BFC3117D0D832B"/>
    <w:rsid w:val="00D96B65"/>
  </w:style>
  <w:style w:type="paragraph" w:customStyle="1" w:styleId="FDA200A952A74F6CA669DC2DD588A795">
    <w:name w:val="FDA200A952A74F6CA669DC2DD588A795"/>
    <w:rsid w:val="00D96B65"/>
  </w:style>
  <w:style w:type="paragraph" w:customStyle="1" w:styleId="DECA58A905E94FAF8EE7EE07BD92B17D">
    <w:name w:val="DECA58A905E94FAF8EE7EE07BD92B17D"/>
    <w:rsid w:val="00D96B65"/>
  </w:style>
  <w:style w:type="paragraph" w:customStyle="1" w:styleId="A61C11EBD23E4E7D877FC1BB402E77B1">
    <w:name w:val="A61C11EBD23E4E7D877FC1BB402E77B1"/>
    <w:rsid w:val="00D96B65"/>
  </w:style>
  <w:style w:type="paragraph" w:customStyle="1" w:styleId="3A9D64BB880C466E90794CD2A95E9316">
    <w:name w:val="3A9D64BB880C466E90794CD2A95E9316"/>
    <w:rsid w:val="00D96B65"/>
  </w:style>
  <w:style w:type="paragraph" w:customStyle="1" w:styleId="8BBCC874597641869F2E5B056DC87BB3">
    <w:name w:val="8BBCC874597641869F2E5B056DC87BB3"/>
    <w:rsid w:val="00D96B65"/>
  </w:style>
  <w:style w:type="paragraph" w:customStyle="1" w:styleId="73746A118E0446718106ABA45BCE9BB3">
    <w:name w:val="73746A118E0446718106ABA45BCE9BB3"/>
    <w:rsid w:val="00D96B65"/>
  </w:style>
  <w:style w:type="paragraph" w:customStyle="1" w:styleId="9AA2A57457B8476E9578EFB15635F192">
    <w:name w:val="9AA2A57457B8476E9578EFB15635F192"/>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FFFD67BDA156479D9C58FFCA24CF57F5">
    <w:name w:val="FFFD67BDA156479D9C58FFCA24CF57F5"/>
    <w:rsid w:val="00D96B65"/>
  </w:style>
  <w:style w:type="paragraph" w:customStyle="1" w:styleId="DC6EEE7838D146E7907A2BFF2E1FE15E">
    <w:name w:val="DC6EEE7838D146E7907A2BFF2E1FE15E"/>
    <w:rsid w:val="00D96B65"/>
  </w:style>
  <w:style w:type="paragraph" w:customStyle="1" w:styleId="D0932943E88F427DA16983813B6F9638">
    <w:name w:val="D0932943E88F427DA16983813B6F9638"/>
    <w:rsid w:val="00D96B65"/>
  </w:style>
  <w:style w:type="paragraph" w:customStyle="1" w:styleId="F3D64E9AD56A4CD3BC4256A2ECE733D3">
    <w:name w:val="F3D64E9AD56A4CD3BC4256A2ECE733D3"/>
    <w:rsid w:val="00D96B65"/>
  </w:style>
  <w:style w:type="paragraph" w:customStyle="1" w:styleId="97868AD4B9524B0F8741CFC486EA75B5">
    <w:name w:val="97868AD4B9524B0F8741CFC486EA75B5"/>
    <w:rsid w:val="00D96B65"/>
  </w:style>
  <w:style w:type="paragraph" w:customStyle="1" w:styleId="3819F0749E2A4AFB89192B5873CEE8D4">
    <w:name w:val="3819F0749E2A4AFB89192B5873CEE8D4"/>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BD0CA5A903C943248627E06B2D3D8B89">
    <w:name w:val="BD0CA5A903C943248627E06B2D3D8B89"/>
    <w:rsid w:val="00D96B65"/>
  </w:style>
  <w:style w:type="paragraph" w:customStyle="1" w:styleId="B2949D5941E744339167D949269FDCB9">
    <w:name w:val="B2949D5941E744339167D949269FDCB9"/>
    <w:rsid w:val="00D96B65"/>
  </w:style>
  <w:style w:type="paragraph" w:customStyle="1" w:styleId="993FE62ABA3047AB9BB00A7C2832D415">
    <w:name w:val="993FE62ABA3047AB9BB00A7C2832D415"/>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6D16F51C365744FFB83A692857DD87F3">
    <w:name w:val="6D16F51C365744FFB83A692857DD87F3"/>
    <w:rsid w:val="00D96B65"/>
  </w:style>
  <w:style w:type="paragraph" w:customStyle="1" w:styleId="07D9198E553E4252A59743226A521894">
    <w:name w:val="07D9198E553E4252A59743226A521894"/>
    <w:rsid w:val="00D96B65"/>
  </w:style>
  <w:style w:type="paragraph" w:customStyle="1" w:styleId="192DBE155278488788CE463727FDA063">
    <w:name w:val="192DBE155278488788CE463727FDA063"/>
    <w:rsid w:val="00D96B65"/>
  </w:style>
  <w:style w:type="paragraph" w:customStyle="1" w:styleId="63F9DECEDB71490C869CC6F4D21E6C6D">
    <w:name w:val="63F9DECEDB71490C869CC6F4D21E6C6D"/>
    <w:rsid w:val="00D96B65"/>
  </w:style>
  <w:style w:type="paragraph" w:customStyle="1" w:styleId="E0B5F3529F86447F83DD170327C0672F">
    <w:name w:val="E0B5F3529F86447F83DD170327C0672F"/>
    <w:rsid w:val="00D96B65"/>
  </w:style>
  <w:style w:type="paragraph" w:customStyle="1" w:styleId="12A5026A1408416AB1A2567FAAD85EC1">
    <w:name w:val="12A5026A1408416AB1A2567FAAD85EC1"/>
    <w:rsid w:val="00D96B65"/>
  </w:style>
  <w:style w:type="paragraph" w:customStyle="1" w:styleId="BB7374482B1643119B865A45FD01762A">
    <w:name w:val="BB7374482B1643119B865A45FD01762A"/>
    <w:rsid w:val="00D96B65"/>
  </w:style>
  <w:style w:type="paragraph" w:customStyle="1" w:styleId="53ADD731780742FFA222F63C9FA41CB2">
    <w:name w:val="53ADD731780742FFA222F63C9FA41CB2"/>
    <w:rsid w:val="00D96B65"/>
  </w:style>
  <w:style w:type="paragraph" w:customStyle="1" w:styleId="096E416F18514F2FA14D503159EED59A">
    <w:name w:val="096E416F18514F2FA14D503159EED59A"/>
    <w:rsid w:val="00D96B65"/>
  </w:style>
  <w:style w:type="paragraph" w:customStyle="1" w:styleId="A3BC58AC257D426694D1961CC1E8BEF9">
    <w:name w:val="A3BC58AC257D426694D1961CC1E8BEF9"/>
    <w:rsid w:val="00D96B65"/>
  </w:style>
  <w:style w:type="paragraph" w:customStyle="1" w:styleId="18A4D3F2B1C54ABE85BDD28B98F735FB">
    <w:name w:val="18A4D3F2B1C54ABE85BDD28B98F735FB"/>
    <w:rsid w:val="00D96B65"/>
  </w:style>
  <w:style w:type="paragraph" w:customStyle="1" w:styleId="1FA1A208911E4758B6411695F67D72DA">
    <w:name w:val="1FA1A208911E4758B6411695F67D72DA"/>
    <w:rsid w:val="00D96B65"/>
  </w:style>
  <w:style w:type="paragraph" w:customStyle="1" w:styleId="4A09DECDF4594565B83618AD1763085F">
    <w:name w:val="4A09DECDF4594565B83618AD1763085F"/>
    <w:rsid w:val="00D96B65"/>
  </w:style>
  <w:style w:type="paragraph" w:customStyle="1" w:styleId="2058E73E040945269FB3EA6B9CCD87B5">
    <w:name w:val="2058E73E040945269FB3EA6B9CCD87B5"/>
    <w:rsid w:val="00D96B65"/>
  </w:style>
  <w:style w:type="paragraph" w:customStyle="1" w:styleId="B0EE27D2D71E469186D949136E57DA9B">
    <w:name w:val="B0EE27D2D71E469186D949136E57DA9B"/>
    <w:rsid w:val="00D96B65"/>
  </w:style>
  <w:style w:type="paragraph" w:customStyle="1" w:styleId="C3EDFB83F2954600919630D772F3F6B6">
    <w:name w:val="C3EDFB83F2954600919630D772F3F6B6"/>
    <w:rsid w:val="00D96B65"/>
  </w:style>
  <w:style w:type="paragraph" w:customStyle="1" w:styleId="671611D88DC84F50B237C13D26F354A6">
    <w:name w:val="671611D88DC84F50B237C13D26F354A6"/>
    <w:rsid w:val="00D96B65"/>
  </w:style>
  <w:style w:type="paragraph" w:customStyle="1" w:styleId="531559381DC344B29D07D71AB43F88E1">
    <w:name w:val="531559381DC344B29D07D71AB43F88E1"/>
    <w:rsid w:val="00D96B65"/>
  </w:style>
  <w:style w:type="paragraph" w:customStyle="1" w:styleId="110C2CBB98694CC0B31419E933962385">
    <w:name w:val="110C2CBB98694CC0B31419E933962385"/>
    <w:rsid w:val="00D96B65"/>
  </w:style>
  <w:style w:type="paragraph" w:customStyle="1" w:styleId="511C87DDE652445AADB6001C291EE959">
    <w:name w:val="511C87DDE652445AADB6001C291EE959"/>
    <w:rsid w:val="00D96B65"/>
  </w:style>
  <w:style w:type="paragraph" w:customStyle="1" w:styleId="8715C0CFAA4742A7ABDAC7548A305E6A">
    <w:name w:val="8715C0CFAA4742A7ABDAC7548A305E6A"/>
    <w:rsid w:val="00D96B65"/>
  </w:style>
  <w:style w:type="paragraph" w:customStyle="1" w:styleId="7B9465CCA2C847EFBF06797509481558">
    <w:name w:val="7B9465CCA2C847EFBF06797509481558"/>
    <w:rsid w:val="00D96B65"/>
  </w:style>
  <w:style w:type="paragraph" w:customStyle="1" w:styleId="B3F8898ADC12407F85ED9017C3EB0520">
    <w:name w:val="B3F8898ADC12407F85ED9017C3EB0520"/>
    <w:rsid w:val="00D96B65"/>
  </w:style>
  <w:style w:type="paragraph" w:customStyle="1" w:styleId="71D7CBA8D36647FBBABA32140FE51F9B">
    <w:name w:val="71D7CBA8D36647FBBABA32140FE51F9B"/>
    <w:rsid w:val="00D96B65"/>
  </w:style>
  <w:style w:type="paragraph" w:customStyle="1" w:styleId="BEE6297DEF0B40A8A25083A4056E4AE3">
    <w:name w:val="BEE6297DEF0B40A8A25083A4056E4AE3"/>
    <w:rsid w:val="00D96B65"/>
  </w:style>
  <w:style w:type="paragraph" w:customStyle="1" w:styleId="1CBAA8C32EB2426E871714AFD0973524">
    <w:name w:val="1CBAA8C32EB2426E871714AFD0973524"/>
    <w:rsid w:val="00D96B65"/>
  </w:style>
  <w:style w:type="paragraph" w:customStyle="1" w:styleId="53CBE48F92EC4741AB2EEDC117102333">
    <w:name w:val="53CBE48F92EC4741AB2EEDC117102333"/>
    <w:rsid w:val="00D96B65"/>
  </w:style>
  <w:style w:type="paragraph" w:customStyle="1" w:styleId="C4B0445F45EC4AC0B95F440B1C055D41">
    <w:name w:val="C4B0445F45EC4AC0B95F440B1C055D41"/>
    <w:rsid w:val="00D96B65"/>
  </w:style>
  <w:style w:type="paragraph" w:customStyle="1" w:styleId="ECA59A8B6FB2402B8F558297B993CCBD">
    <w:name w:val="ECA59A8B6FB2402B8F558297B993CCBD"/>
    <w:rsid w:val="00D96B65"/>
  </w:style>
  <w:style w:type="paragraph" w:customStyle="1" w:styleId="F58BCB9B54724C5CB66CFC7CBB94E952">
    <w:name w:val="F58BCB9B54724C5CB66CFC7CBB94E952"/>
    <w:rsid w:val="00D96B65"/>
  </w:style>
  <w:style w:type="paragraph" w:customStyle="1" w:styleId="FAD96A29BAB94A3DBCA62BEDC845054E">
    <w:name w:val="FAD96A29BAB94A3DBCA62BEDC845054E"/>
    <w:rsid w:val="00D96B65"/>
  </w:style>
  <w:style w:type="paragraph" w:customStyle="1" w:styleId="85A03568DFE04AC083FC778AE92F169F">
    <w:name w:val="85A03568DFE04AC083FC778AE92F169F"/>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F5B1CD3D192F4F9FB0540228BF7E2CAC">
    <w:name w:val="F5B1CD3D192F4F9FB0540228BF7E2CAC"/>
    <w:rsid w:val="00D96B65"/>
  </w:style>
  <w:style w:type="paragraph" w:customStyle="1" w:styleId="D21AC3F03BD04538AF643DA557468656">
    <w:name w:val="D21AC3F03BD04538AF643DA557468656"/>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88BD20F82D404014A0132B5FBD61906E">
    <w:name w:val="88BD20F82D404014A0132B5FBD61906E"/>
    <w:rsid w:val="00C47BE3"/>
  </w:style>
  <w:style w:type="paragraph" w:customStyle="1" w:styleId="E41D47A834884FBF8E4FB64B8C8FE974">
    <w:name w:val="E41D47A834884FBF8E4FB64B8C8FE974"/>
    <w:rsid w:val="00C47BE3"/>
  </w:style>
  <w:style w:type="paragraph" w:customStyle="1" w:styleId="C72DA945A9484701B564CDBCA809B0CC">
    <w:name w:val="C72DA945A9484701B564CDBCA809B0CC"/>
    <w:rsid w:val="00C47BE3"/>
  </w:style>
  <w:style w:type="paragraph" w:customStyle="1" w:styleId="66A02E33FBD24B24ABAB3634FEF1676C">
    <w:name w:val="66A02E33FBD24B24ABAB3634FEF1676C"/>
    <w:rsid w:val="00C47BE3"/>
  </w:style>
  <w:style w:type="paragraph" w:customStyle="1" w:styleId="8D905AB299BD4B05A85E5F4B21129260">
    <w:name w:val="8D905AB299BD4B05A85E5F4B21129260"/>
    <w:rsid w:val="00C47BE3"/>
  </w:style>
  <w:style w:type="paragraph" w:customStyle="1" w:styleId="A4C8E8A9203B4990B9ED321E5B44F47D">
    <w:name w:val="A4C8E8A9203B4990B9ED321E5B44F47D"/>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B36F9EF517BE479D81335BAC9C66D028">
    <w:name w:val="B36F9EF517BE479D81335BAC9C66D028"/>
    <w:rsid w:val="00C47BE3"/>
  </w:style>
  <w:style w:type="paragraph" w:customStyle="1" w:styleId="FD71F562D975480EBC21BE1E9E48514B">
    <w:name w:val="FD71F562D975480EBC21BE1E9E48514B"/>
    <w:rsid w:val="00C47BE3"/>
  </w:style>
  <w:style w:type="paragraph" w:customStyle="1" w:styleId="FC89A70A573048488800FA1EC500DC5C">
    <w:name w:val="FC89A70A573048488800FA1EC500DC5C"/>
    <w:rsid w:val="00C47BE3"/>
  </w:style>
  <w:style w:type="paragraph" w:customStyle="1" w:styleId="D61CFA84024040668D729ADC613E7C91">
    <w:name w:val="D61CFA84024040668D729ADC613E7C91"/>
    <w:rsid w:val="00C47BE3"/>
  </w:style>
  <w:style w:type="paragraph" w:customStyle="1" w:styleId="72A58D5B5CED4F47A48F284D171D9D91">
    <w:name w:val="72A58D5B5CED4F47A48F284D171D9D91"/>
    <w:rsid w:val="00C47BE3"/>
  </w:style>
  <w:style w:type="paragraph" w:customStyle="1" w:styleId="681A07B1E0364A92BB238B559BA7D982">
    <w:name w:val="681A07B1E0364A92BB238B559BA7D982"/>
    <w:rsid w:val="00C47BE3"/>
  </w:style>
  <w:style w:type="paragraph" w:customStyle="1" w:styleId="D6938F3D73AD41EAB13EA8C4A270C5DA">
    <w:name w:val="D6938F3D73AD41EAB13EA8C4A270C5DA"/>
    <w:rsid w:val="00C47BE3"/>
  </w:style>
  <w:style w:type="paragraph" w:customStyle="1" w:styleId="8E7DAF996A4249CAB3A05C01E359844F">
    <w:name w:val="8E7DAF996A4249CAB3A05C01E359844F"/>
    <w:rsid w:val="00C47BE3"/>
  </w:style>
  <w:style w:type="paragraph" w:customStyle="1" w:styleId="9519ECA1BA17400DAED8D48EDD542AC1">
    <w:name w:val="9519ECA1BA17400DAED8D48EDD542AC1"/>
    <w:rsid w:val="00C47BE3"/>
  </w:style>
  <w:style w:type="paragraph" w:customStyle="1" w:styleId="004773650946418CAE5A6F1043A3F9D0">
    <w:name w:val="004773650946418CAE5A6F1043A3F9D0"/>
    <w:rsid w:val="00C47BE3"/>
  </w:style>
  <w:style w:type="paragraph" w:customStyle="1" w:styleId="2DEAF7D80AD946DDBDBFD375082B4B52">
    <w:name w:val="2DEAF7D80AD946DDBDBFD375082B4B52"/>
    <w:rsid w:val="00C47BE3"/>
  </w:style>
  <w:style w:type="paragraph" w:customStyle="1" w:styleId="66DA32BC073E4E8CAB8584788391063F">
    <w:name w:val="66DA32BC073E4E8CAB8584788391063F"/>
    <w:rsid w:val="00C47BE3"/>
  </w:style>
  <w:style w:type="paragraph" w:customStyle="1" w:styleId="B30DF3181524416C8A603E861F648938">
    <w:name w:val="B30DF3181524416C8A603E861F648938"/>
    <w:rsid w:val="00C47BE3"/>
  </w:style>
  <w:style w:type="paragraph" w:customStyle="1" w:styleId="57B197F170F743958A6BBA1E9D743072">
    <w:name w:val="57B197F170F743958A6BBA1E9D743072"/>
    <w:rsid w:val="00C47BE3"/>
  </w:style>
  <w:style w:type="paragraph" w:customStyle="1" w:styleId="EEB2925C554F4DB99A0B0546D8DF09BA">
    <w:name w:val="EEB2925C554F4DB99A0B0546D8DF09BA"/>
    <w:rsid w:val="00C47BE3"/>
  </w:style>
  <w:style w:type="paragraph" w:customStyle="1" w:styleId="54740B8C793A4A9D8D257B2C177A7C4E">
    <w:name w:val="54740B8C793A4A9D8D257B2C177A7C4E"/>
    <w:rsid w:val="00C47BE3"/>
  </w:style>
  <w:style w:type="paragraph" w:customStyle="1" w:styleId="321397B3E96B4CFE9111FCC4E5FF1445">
    <w:name w:val="321397B3E96B4CFE9111FCC4E5FF1445"/>
    <w:rsid w:val="00C47BE3"/>
  </w:style>
  <w:style w:type="paragraph" w:customStyle="1" w:styleId="DA716C43146F46F190239339E9E09022">
    <w:name w:val="DA716C43146F46F190239339E9E09022"/>
    <w:rsid w:val="00C47BE3"/>
  </w:style>
  <w:style w:type="paragraph" w:customStyle="1" w:styleId="B0D1C83D3EC743DB858763AA09F1DE15">
    <w:name w:val="B0D1C83D3EC743DB858763AA09F1DE15"/>
    <w:rsid w:val="00C47BE3"/>
  </w:style>
  <w:style w:type="paragraph" w:customStyle="1" w:styleId="F6889D63BD174FC2AD8A158B1DCF21BB">
    <w:name w:val="F6889D63BD174FC2AD8A158B1DCF21BB"/>
    <w:rsid w:val="00C47BE3"/>
  </w:style>
  <w:style w:type="paragraph" w:customStyle="1" w:styleId="E52CA1390F194B539BC145B24FBB5B76">
    <w:name w:val="E52CA1390F194B539BC145B24FBB5B76"/>
    <w:rsid w:val="00C47BE3"/>
  </w:style>
  <w:style w:type="paragraph" w:customStyle="1" w:styleId="EE575826204C4E2683B1BFC0CD7D191C">
    <w:name w:val="EE575826204C4E2683B1BFC0CD7D191C"/>
    <w:rsid w:val="00C47BE3"/>
  </w:style>
  <w:style w:type="paragraph" w:customStyle="1" w:styleId="08B7EEF3FA7C47E98EF321E0D92EC941">
    <w:name w:val="08B7EEF3FA7C47E98EF321E0D92EC941"/>
    <w:rsid w:val="00C47BE3"/>
  </w:style>
  <w:style w:type="paragraph" w:customStyle="1" w:styleId="667CF9067067464F84D0A5510D391243">
    <w:name w:val="667CF9067067464F84D0A5510D391243"/>
    <w:rsid w:val="00C47BE3"/>
  </w:style>
  <w:style w:type="paragraph" w:customStyle="1" w:styleId="12E05BBEF7AF45E09714BC2AB3B84A2B">
    <w:name w:val="12E05BBEF7AF45E09714BC2AB3B84A2B"/>
    <w:rsid w:val="00C47BE3"/>
  </w:style>
  <w:style w:type="paragraph" w:customStyle="1" w:styleId="E4FFE50E44A24798A4DF09FEB8C3301F">
    <w:name w:val="E4FFE50E44A24798A4DF09FEB8C3301F"/>
    <w:rsid w:val="00C47BE3"/>
  </w:style>
  <w:style w:type="paragraph" w:customStyle="1" w:styleId="A12EAFE451D2482DACE81F76903F7D9A">
    <w:name w:val="A12EAFE451D2482DACE81F76903F7D9A"/>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9294B6093BA148AB8BE54DD04C30E4AA">
    <w:name w:val="9294B6093BA148AB8BE54DD04C30E4AA"/>
    <w:rsid w:val="00C47BE3"/>
  </w:style>
  <w:style w:type="paragraph" w:customStyle="1" w:styleId="3619640645AB4F8CBD5DD936F01DC8AB">
    <w:name w:val="3619640645AB4F8CBD5DD936F01DC8AB"/>
    <w:rsid w:val="00C47BE3"/>
  </w:style>
  <w:style w:type="paragraph" w:customStyle="1" w:styleId="22F9B8B177314BD9B4A335A2AE9DDD17">
    <w:name w:val="22F9B8B177314BD9B4A335A2AE9DDD17"/>
    <w:rsid w:val="00C47BE3"/>
  </w:style>
  <w:style w:type="paragraph" w:customStyle="1" w:styleId="0106CF28EDC143D39A2DBD06206E4414">
    <w:name w:val="0106CF28EDC143D39A2DBD06206E4414"/>
    <w:rsid w:val="00C47BE3"/>
  </w:style>
  <w:style w:type="paragraph" w:customStyle="1" w:styleId="30B6E79A1F374DE4ADED158CA46A6169">
    <w:name w:val="30B6E79A1F374DE4ADED158CA46A6169"/>
    <w:rsid w:val="00C47BE3"/>
  </w:style>
  <w:style w:type="paragraph" w:customStyle="1" w:styleId="41FACACCF05E478AAF712A9AD2C3AC11">
    <w:name w:val="41FACACCF05E478AAF712A9AD2C3AC11"/>
    <w:rsid w:val="00C47BE3"/>
  </w:style>
  <w:style w:type="paragraph" w:customStyle="1" w:styleId="1BD170745A3F4770ACBDFF7D5F8FCA97">
    <w:name w:val="1BD170745A3F4770ACBDFF7D5F8FCA97"/>
    <w:rsid w:val="00C47BE3"/>
  </w:style>
  <w:style w:type="paragraph" w:customStyle="1" w:styleId="3D2736C89DA1495EBEEB3667235D6831">
    <w:name w:val="3D2736C89DA1495EBEEB3667235D6831"/>
    <w:rsid w:val="00C47BE3"/>
  </w:style>
  <w:style w:type="paragraph" w:customStyle="1" w:styleId="889E7DDC20E94F12B3E0A13E357254A4">
    <w:name w:val="889E7DDC20E94F12B3E0A13E357254A4"/>
    <w:rsid w:val="00C47BE3"/>
  </w:style>
  <w:style w:type="paragraph" w:customStyle="1" w:styleId="EA278A26328D4C14A7D06559D8AB8CCF">
    <w:name w:val="EA278A26328D4C14A7D06559D8AB8CCF"/>
    <w:rsid w:val="00C47BE3"/>
  </w:style>
  <w:style w:type="paragraph" w:customStyle="1" w:styleId="EC3AF812C9F24891A125D333442869E2">
    <w:name w:val="EC3AF812C9F24891A125D333442869E2"/>
    <w:rsid w:val="00C47BE3"/>
  </w:style>
  <w:style w:type="paragraph" w:customStyle="1" w:styleId="0F7AC6967124403284A965472DD2E4B4">
    <w:name w:val="0F7AC6967124403284A965472DD2E4B4"/>
    <w:rsid w:val="00C47BE3"/>
  </w:style>
  <w:style w:type="paragraph" w:customStyle="1" w:styleId="0D12F2B5F148413CBDE7747990A1854D">
    <w:name w:val="0D12F2B5F148413CBDE7747990A1854D"/>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05B035E7AE6946D5B443A4463BA3692F">
    <w:name w:val="05B035E7AE6946D5B443A4463BA3692F"/>
    <w:rsid w:val="00C47BE3"/>
  </w:style>
  <w:style w:type="paragraph" w:customStyle="1" w:styleId="4E3492CDAA0E452AA3F7A01E6C1497EB">
    <w:name w:val="4E3492CDAA0E452AA3F7A01E6C1497EB"/>
    <w:rsid w:val="00C47BE3"/>
  </w:style>
  <w:style w:type="paragraph" w:customStyle="1" w:styleId="CF4F7B440ABC4850AD2E091C743AE6F7">
    <w:name w:val="CF4F7B440ABC4850AD2E091C743AE6F7"/>
    <w:rsid w:val="00C47BE3"/>
  </w:style>
  <w:style w:type="paragraph" w:customStyle="1" w:styleId="BF917A37F8BC43CFBB93D1D20656B7AA">
    <w:name w:val="BF917A37F8BC43CFBB93D1D20656B7AA"/>
    <w:rsid w:val="00C47BE3"/>
  </w:style>
  <w:style w:type="paragraph" w:customStyle="1" w:styleId="35256DBA946B4FA1B09B5A8CC627697A">
    <w:name w:val="35256DBA946B4FA1B09B5A8CC627697A"/>
    <w:rsid w:val="00C47BE3"/>
  </w:style>
  <w:style w:type="paragraph" w:customStyle="1" w:styleId="08CD8F02F2D94821BC94C79EC5AE2F6B">
    <w:name w:val="08CD8F02F2D94821BC94C79EC5AE2F6B"/>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BE9950432FE748919509467246674058">
    <w:name w:val="BE9950432FE748919509467246674058"/>
    <w:rsid w:val="00BA7603"/>
  </w:style>
  <w:style w:type="paragraph" w:customStyle="1" w:styleId="1D4796B6FFDD4DF59A768107E5E75B1B">
    <w:name w:val="1D4796B6FFDD4DF59A768107E5E75B1B"/>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A5FCA6822D594482951FDD2E9EC5D295">
    <w:name w:val="A5FCA6822D594482951FDD2E9EC5D295"/>
    <w:rsid w:val="00BA7603"/>
  </w:style>
  <w:style w:type="paragraph" w:customStyle="1" w:styleId="5F5FBC1ACAC0400B8ECFF302D78F0172">
    <w:name w:val="5F5FBC1ACAC0400B8ECFF302D78F0172"/>
    <w:rsid w:val="00BA7603"/>
  </w:style>
  <w:style w:type="paragraph" w:customStyle="1" w:styleId="21437D8296C846D29D2D1E0D97CD98A0">
    <w:name w:val="21437D8296C846D29D2D1E0D97CD98A0"/>
    <w:rsid w:val="00BA7603"/>
  </w:style>
  <w:style w:type="paragraph" w:customStyle="1" w:styleId="0118B65346394CD18C98FE09F302AB49">
    <w:name w:val="0118B65346394CD18C98FE09F302AB49"/>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9731318EF9454DAD9B47C58829CB7073">
    <w:name w:val="9731318EF9454DAD9B47C58829CB7073"/>
    <w:rsid w:val="00FB388C"/>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0D99-BEF9-4D68-A1B1-851B2157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0</TotalTime>
  <Pages>9</Pages>
  <Words>3194</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Darlow G, Mrs (Mercia Staff)</cp:lastModifiedBy>
  <cp:revision>2</cp:revision>
  <cp:lastPrinted>2019-08-22T13:30:00Z</cp:lastPrinted>
  <dcterms:created xsi:type="dcterms:W3CDTF">2020-12-07T15:41:00Z</dcterms:created>
  <dcterms:modified xsi:type="dcterms:W3CDTF">2020-12-07T15:41:00Z</dcterms:modified>
  <cp:category>Recruitment;HR</cp:category>
</cp:coreProperties>
</file>