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4273" w14:textId="76EA8CCF" w:rsidR="00E1023A" w:rsidRPr="00FF6A1D" w:rsidRDefault="005812F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sidRPr="00BB6C88">
        <w:rPr>
          <w:rFonts w:ascii="Lucida Sans Unicode" w:hAnsi="Lucida Sans Unicode" w:cs="Lucida Sans Unicode"/>
          <w:b/>
          <w:noProof/>
          <w:color w:val="002060"/>
          <w:sz w:val="18"/>
          <w:szCs w:val="18"/>
        </w:rPr>
        <w:drawing>
          <wp:anchor distT="0" distB="0" distL="114300" distR="114300" simplePos="0" relativeHeight="251667456" behindDoc="1" locked="0" layoutInCell="1" allowOverlap="1" wp14:anchorId="7809C588" wp14:editId="749E2A19">
            <wp:simplePos x="0" y="0"/>
            <wp:positionH relativeFrom="margin">
              <wp:align>left</wp:align>
            </wp:positionH>
            <wp:positionV relativeFrom="paragraph">
              <wp:posOffset>10160</wp:posOffset>
            </wp:positionV>
            <wp:extent cx="914400" cy="646556"/>
            <wp:effectExtent l="0" t="0" r="0" b="1270"/>
            <wp:wrapNone/>
            <wp:docPr id="8" name="Picture 8" descr="C:\Users\j.deery.ALLEYNESC\AppData\Local\Microsoft\Windows\Temporary Internet Files\Content.Outlook\AAQ1YRQM\Alleynes FINA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ery.ALLEYNESC\AppData\Local\Microsoft\Windows\Temporary Internet Files\Content.Outlook\AAQ1YRQM\Alleynes FINAL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46556"/>
                    </a:xfrm>
                    <a:prstGeom prst="rect">
                      <a:avLst/>
                    </a:prstGeom>
                    <a:noFill/>
                    <a:ln>
                      <a:noFill/>
                    </a:ln>
                  </pic:spPr>
                </pic:pic>
              </a:graphicData>
            </a:graphic>
            <wp14:sizeRelH relativeFrom="page">
              <wp14:pctWidth>0</wp14:pctWidth>
            </wp14:sizeRelH>
            <wp14:sizeRelV relativeFrom="page">
              <wp14:pctHeight>0</wp14:pctHeight>
            </wp14:sizeRelV>
          </wp:anchor>
        </w:drawing>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sz w:val="16"/>
          <w:szCs w:val="16"/>
        </w:rPr>
        <w:t xml:space="preserve"> </w:t>
      </w:r>
    </w:p>
    <w:p w14:paraId="130EEB51" w14:textId="509342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6ECCBCB6" w14:textId="2B553B02" w:rsidR="00CE4A9B" w:rsidRPr="00FF6A1D" w:rsidRDefault="00CE4A9B" w:rsidP="005812F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p>
    <w:p w14:paraId="73CE0DE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2F82F7C" w14:textId="1DFDD768" w:rsidR="00E1023A" w:rsidRPr="00FF6A1D" w:rsidRDefault="005812F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Pr>
          <w:rFonts w:ascii="Arial" w:hAnsi="Arial" w:cs="Arial"/>
          <w:b/>
          <w:bCs/>
          <w:sz w:val="36"/>
          <w:szCs w:val="36"/>
        </w:rPr>
        <w:t xml:space="preserve">TEACHER </w:t>
      </w:r>
      <w:r w:rsidR="00FB0FAB"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C9481C9"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7740"/>
      </w:tblGrid>
      <w:tr w:rsidR="005812FB" w:rsidRPr="00FF6A1D" w14:paraId="353E3F10" w14:textId="77777777" w:rsidTr="005812FB">
        <w:trPr>
          <w:trHeight w:val="295"/>
        </w:trPr>
        <w:tc>
          <w:tcPr>
            <w:tcW w:w="2579" w:type="dxa"/>
            <w:shd w:val="clear" w:color="auto" w:fill="auto"/>
            <w:tcMar>
              <w:top w:w="80" w:type="dxa"/>
              <w:left w:w="80" w:type="dxa"/>
              <w:bottom w:w="80" w:type="dxa"/>
              <w:right w:w="80" w:type="dxa"/>
            </w:tcMar>
          </w:tcPr>
          <w:p w14:paraId="55763540" w14:textId="77777777" w:rsidR="005812FB" w:rsidRPr="00FF6A1D" w:rsidRDefault="005812FB" w:rsidP="005812FB">
            <w:pPr>
              <w:pStyle w:val="TableStyle2"/>
              <w:rPr>
                <w:rFonts w:ascii="Arial" w:hAnsi="Arial" w:cs="Arial"/>
              </w:rPr>
            </w:pPr>
            <w:r w:rsidRPr="00FF6A1D">
              <w:rPr>
                <w:rFonts w:ascii="Arial" w:hAnsi="Arial" w:cs="Arial"/>
              </w:rPr>
              <w:t>Application for the Post of:</w:t>
            </w:r>
          </w:p>
        </w:tc>
        <w:tc>
          <w:tcPr>
            <w:tcW w:w="7740" w:type="dxa"/>
            <w:shd w:val="clear" w:color="auto" w:fill="auto"/>
            <w:tcMar>
              <w:top w:w="80" w:type="dxa"/>
              <w:left w:w="80" w:type="dxa"/>
              <w:bottom w:w="80" w:type="dxa"/>
              <w:right w:w="80" w:type="dxa"/>
            </w:tcMar>
          </w:tcPr>
          <w:p w14:paraId="5A316D62" w14:textId="77777777" w:rsidR="005812FB" w:rsidRPr="00FF6A1D" w:rsidRDefault="005812FB"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CB66B7">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CB66B7">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0AB9A0F1" w:rsidR="00E1023A" w:rsidRPr="00CB66B7" w:rsidRDefault="00CB66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B66B7">
              <w:rPr>
                <w:rFonts w:ascii="Arial" w:hAnsi="Arial" w:cs="Arial"/>
                <w:sz w:val="20"/>
                <w:szCs w:val="20"/>
              </w:rPr>
              <w:t>National Insurance Number</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3C1A7361" w:rsidR="00E1023A" w:rsidRPr="00FF6A1D"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Current </w:t>
            </w:r>
            <w:r w:rsidR="00FB0FAB"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5812FB">
        <w:trPr>
          <w:trHeight w:val="295"/>
        </w:trPr>
        <w:tc>
          <w:tcPr>
            <w:tcW w:w="5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159"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14:paraId="0A0FCCDA" w14:textId="77777777" w:rsidTr="005812FB">
        <w:trPr>
          <w:trHeight w:val="295"/>
        </w:trPr>
        <w:tc>
          <w:tcPr>
            <w:tcW w:w="5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159"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5812FB">
        <w:trPr>
          <w:trHeight w:val="295"/>
        </w:trPr>
        <w:tc>
          <w:tcPr>
            <w:tcW w:w="5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159"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6028CA">
              <w:rPr>
                <w:rFonts w:ascii="Arial" w:hAnsi="Arial" w:cs="Arial"/>
                <w:color w:val="000000" w:themeColor="text1"/>
                <w:sz w:val="20"/>
                <w:szCs w:val="20"/>
              </w:rPr>
            </w:r>
            <w:r w:rsidR="006028C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5812FB">
        <w:trPr>
          <w:trHeight w:val="1105"/>
        </w:trPr>
        <w:tc>
          <w:tcPr>
            <w:tcW w:w="5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1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1958ED03" w14:textId="77777777" w:rsidR="00DE76DB" w:rsidRDefault="00DE76D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hAnsi="Arial" w:cs="Arial"/>
          <w:b/>
          <w:bCs/>
        </w:rPr>
      </w:pPr>
    </w:p>
    <w:p w14:paraId="6C00A291" w14:textId="77DAA0D4"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2BB1D6E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w:t>
      </w:r>
      <w:r w:rsidR="00CB66B7">
        <w:rPr>
          <w:rFonts w:ascii="Arial" w:hAnsi="Arial" w:cs="Arial"/>
          <w:sz w:val="20"/>
          <w:szCs w:val="20"/>
        </w:rPr>
        <w:t>school including education, employment and voluntary work. All periods</w:t>
      </w:r>
      <w:r w:rsidRPr="00FF6A1D">
        <w:rPr>
          <w:rFonts w:ascii="Arial" w:hAnsi="Arial" w:cs="Arial"/>
          <w:sz w:val="20"/>
          <w:szCs w:val="20"/>
        </w:rPr>
        <w:t xml:space="preserve"> should be accounted for</w:t>
      </w:r>
      <w:r w:rsidR="00CB66B7">
        <w:rPr>
          <w:rFonts w:ascii="Arial" w:hAnsi="Arial" w:cs="Arial"/>
          <w:sz w:val="20"/>
          <w:szCs w:val="20"/>
        </w:rPr>
        <w:t xml:space="preserve"> so all gaps in employment are explained</w:t>
      </w:r>
      <w:r w:rsidRPr="00FF6A1D">
        <w:rPr>
          <w:rFonts w:ascii="Arial" w:hAnsi="Arial" w:cs="Arial"/>
          <w:sz w:val="20"/>
          <w:szCs w:val="20"/>
        </w:rPr>
        <w:t xml:space="preserve"> e.g. unemployment,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00"/>
        <w:gridCol w:w="2728"/>
        <w:gridCol w:w="1657"/>
        <w:gridCol w:w="1934"/>
      </w:tblGrid>
      <w:tr w:rsidR="006028CA" w:rsidRPr="00FF6A1D" w14:paraId="2D5F6765" w14:textId="77777777" w:rsidTr="006028CA">
        <w:trPr>
          <w:trHeight w:val="295"/>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6028CA" w:rsidRPr="00FF6A1D" w:rsidRDefault="006028C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631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8A0144" w14:textId="77777777" w:rsidR="006028CA" w:rsidRPr="00FF6A1D" w:rsidRDefault="006028C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028CA" w:rsidRPr="00FF6A1D" w14:paraId="3F7F1571" w14:textId="77777777" w:rsidTr="006028CA">
        <w:trPr>
          <w:trHeight w:val="295"/>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6028CA" w:rsidRPr="00FF6A1D" w:rsidRDefault="006028C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6319" w:type="dxa"/>
            <w:gridSpan w:val="3"/>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16E738EA" w14:textId="77777777" w:rsidR="006028CA" w:rsidRPr="00FF6A1D" w:rsidRDefault="006028C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6028CA">
        <w:trPr>
          <w:trHeight w:val="494"/>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728"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521A9BAF"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028CA" w:rsidRPr="00FF6A1D" w14:paraId="28735094" w14:textId="77777777" w:rsidTr="006028CA">
        <w:trPr>
          <w:trHeight w:val="385"/>
        </w:trPr>
        <w:tc>
          <w:tcPr>
            <w:tcW w:w="40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B1C3B02" w14:textId="20CD7838" w:rsidR="006028CA" w:rsidRPr="00FF6A1D" w:rsidRDefault="006028CA" w:rsidP="006028CA">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Unicode MS" w:hAnsi="Arial" w:cs="Arial"/>
              </w:rPr>
            </w:pPr>
            <w:r>
              <w:rPr>
                <w:rFonts w:ascii="Arial" w:eastAsia="Arial Unicode MS" w:hAnsi="Arial" w:cs="Arial"/>
              </w:rPr>
              <w:t>Date of Birth:</w:t>
            </w:r>
          </w:p>
        </w:tc>
        <w:tc>
          <w:tcPr>
            <w:tcW w:w="631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130CE9D" w14:textId="77777777" w:rsidR="006028CA" w:rsidRPr="00FF6A1D" w:rsidRDefault="006028C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CB8E77F" w14:textId="099F348B" w:rsidR="00E1023A" w:rsidRPr="00FF6A1D" w:rsidRDefault="00DE76D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bookmarkStart w:id="2" w:name="_GoBack"/>
      <w:bookmarkEnd w:id="2"/>
      <w:r>
        <w:rPr>
          <w:rFonts w:ascii="Arial" w:hAnsi="Arial" w:cs="Arial"/>
          <w:sz w:val="20"/>
          <w:szCs w:val="20"/>
        </w:rPr>
        <w:t xml:space="preserve">  </w:t>
      </w:r>
      <w:r w:rsidR="00FB0FAB" w:rsidRPr="00FF6A1D">
        <w:rPr>
          <w:rFonts w:ascii="Arial" w:hAnsi="Arial" w:cs="Arial"/>
          <w:sz w:val="20"/>
          <w:szCs w:val="20"/>
        </w:rPr>
        <w:t>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4BFD198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w:t>
      </w:r>
      <w:r w:rsidR="005F609F">
        <w:rPr>
          <w:rFonts w:ascii="Arial" w:hAnsi="Arial" w:cs="Arial"/>
          <w:sz w:val="20"/>
          <w:szCs w:val="20"/>
        </w:rPr>
        <w:t>er Regulation</w:t>
      </w:r>
      <w:r w:rsidRPr="00703378">
        <w:rPr>
          <w:rFonts w:ascii="Arial" w:hAnsi="Arial" w:cs="Arial"/>
          <w:sz w:val="20"/>
          <w:szCs w:val="20"/>
        </w:rPr>
        <w:t xml:space="preserve">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FC6322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r w:rsidR="00CB66B7">
              <w:rPr>
                <w:rFonts w:ascii="Arial" w:hAnsi="Arial" w:cs="Arial"/>
              </w:rPr>
              <w:t xml:space="preserve"> including awarding body</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608DEA74" w:rsidR="00E1023A" w:rsidRPr="00703378"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Awarding Body</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02C06C48" w:rsidR="00E1023A" w:rsidRPr="00FF6A1D" w:rsidRDefault="0029541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bookmarkStart w:id="6" w:name="_Hlk146635499"/>
      <w:r>
        <w:rPr>
          <w:rFonts w:ascii="Arial" w:hAnsi="Arial" w:cs="Arial"/>
          <w:b/>
          <w:bCs/>
        </w:rPr>
        <w:t>Letter of application</w:t>
      </w:r>
    </w:p>
    <w:bookmarkEnd w:id="6"/>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6D4194F3" w:rsidR="00E1023A" w:rsidRDefault="0029541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95412">
        <w:rPr>
          <w:rFonts w:ascii="Arial" w:hAnsi="Arial" w:cs="Arial"/>
          <w:b/>
          <w:sz w:val="20"/>
          <w:szCs w:val="20"/>
        </w:rPr>
        <w:t>Please attach a separate letter of application</w:t>
      </w:r>
      <w:r>
        <w:rPr>
          <w:rFonts w:ascii="Arial" w:hAnsi="Arial" w:cs="Arial"/>
          <w:sz w:val="20"/>
          <w:szCs w:val="20"/>
        </w:rPr>
        <w:t xml:space="preserve"> - of</w:t>
      </w:r>
      <w:r w:rsidR="00FB0FAB" w:rsidRPr="00FF6A1D">
        <w:rPr>
          <w:rFonts w:ascii="Arial" w:hAnsi="Arial" w:cs="Arial"/>
          <w:sz w:val="20"/>
          <w:szCs w:val="20"/>
        </w:rPr>
        <w:t xml:space="preserve"> no more </w:t>
      </w:r>
      <w:r w:rsidR="00703378" w:rsidRPr="00FF6A1D">
        <w:rPr>
          <w:rFonts w:ascii="Arial" w:hAnsi="Arial" w:cs="Arial"/>
          <w:sz w:val="20"/>
          <w:szCs w:val="20"/>
        </w:rPr>
        <w:t>than</w:t>
      </w:r>
      <w:r w:rsidR="00FB0FAB" w:rsidRPr="00FF6A1D">
        <w:rPr>
          <w:rFonts w:ascii="Arial" w:hAnsi="Arial" w:cs="Arial"/>
          <w:sz w:val="20"/>
          <w:szCs w:val="20"/>
        </w:rPr>
        <w:t xml:space="preserve"> 2 sides of A4</w:t>
      </w:r>
      <w:r w:rsidR="003B7B20">
        <w:rPr>
          <w:rFonts w:ascii="Arial" w:hAnsi="Arial" w:cs="Arial"/>
          <w:sz w:val="20"/>
          <w:szCs w:val="20"/>
        </w:rPr>
        <w:t xml:space="preserve"> </w:t>
      </w:r>
      <w:r>
        <w:rPr>
          <w:rFonts w:ascii="Arial" w:hAnsi="Arial" w:cs="Arial"/>
          <w:sz w:val="20"/>
          <w:szCs w:val="20"/>
        </w:rPr>
        <w:t>to support your application.  Details of the specific topic to be addressed will be found in the recruitment literature.</w:t>
      </w:r>
    </w:p>
    <w:p w14:paraId="07FC129C" w14:textId="5E12195E" w:rsidR="00295412" w:rsidRDefault="0029541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2C721AE9" w14:textId="1A1628D3" w:rsidR="004B5A09" w:rsidRPr="00FF6A1D" w:rsidRDefault="004B5A09" w:rsidP="004B5A09">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Pr>
          <w:rFonts w:ascii="Arial" w:hAnsi="Arial" w:cs="Arial"/>
          <w:b/>
          <w:bCs/>
        </w:rPr>
        <w:t>General Application Information</w:t>
      </w:r>
    </w:p>
    <w:p w14:paraId="77640968" w14:textId="77777777" w:rsidR="004B5A09" w:rsidRDefault="004B5A09"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0B694AA9" w14:textId="63EF46ED" w:rsidR="00703378"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Tick which phases you are trained to teach:</w:t>
      </w:r>
    </w:p>
    <w:p w14:paraId="6D80CDBC"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663CF2" w14:paraId="36C315CC" w14:textId="77777777" w:rsidTr="00663CF2">
        <w:tc>
          <w:tcPr>
            <w:tcW w:w="2614" w:type="dxa"/>
          </w:tcPr>
          <w:p w14:paraId="03200495" w14:textId="1A555678"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Early Years</w:t>
            </w:r>
          </w:p>
        </w:tc>
        <w:sdt>
          <w:sdtPr>
            <w:rPr>
              <w:rFonts w:ascii="Arial" w:eastAsia="Raleway" w:hAnsi="Arial" w:cs="Arial"/>
              <w:sz w:val="28"/>
              <w:szCs w:val="28"/>
            </w:rPr>
            <w:id w:val="-1088691158"/>
            <w14:checkbox>
              <w14:checked w14:val="0"/>
              <w14:checkedState w14:val="2612" w14:font="MS Gothic"/>
              <w14:uncheckedState w14:val="2610" w14:font="MS Gothic"/>
            </w14:checkbox>
          </w:sdtPr>
          <w:sdtEndPr/>
          <w:sdtContent>
            <w:tc>
              <w:tcPr>
                <w:tcW w:w="2614" w:type="dxa"/>
              </w:tcPr>
              <w:p w14:paraId="7E5C7B9A" w14:textId="2B625A1A"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63CF2">
                  <w:rPr>
                    <w:rFonts w:ascii="MS Gothic" w:eastAsia="MS Gothic" w:hAnsi="MS Gothic" w:cs="Arial" w:hint="eastAsia"/>
                    <w:sz w:val="28"/>
                    <w:szCs w:val="28"/>
                  </w:rPr>
                  <w:t>☐</w:t>
                </w:r>
              </w:p>
            </w:tc>
          </w:sdtContent>
        </w:sdt>
        <w:tc>
          <w:tcPr>
            <w:tcW w:w="2614" w:type="dxa"/>
          </w:tcPr>
          <w:p w14:paraId="3CFEBAFC" w14:textId="0C808AF9"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Key Stage 1</w:t>
            </w:r>
          </w:p>
        </w:tc>
        <w:sdt>
          <w:sdtPr>
            <w:rPr>
              <w:rFonts w:ascii="Arial" w:eastAsia="Raleway" w:hAnsi="Arial" w:cs="Arial"/>
              <w:sz w:val="28"/>
              <w:szCs w:val="28"/>
            </w:rPr>
            <w:id w:val="-1697001206"/>
            <w14:checkbox>
              <w14:checked w14:val="0"/>
              <w14:checkedState w14:val="2612" w14:font="MS Gothic"/>
              <w14:uncheckedState w14:val="2610" w14:font="MS Gothic"/>
            </w14:checkbox>
          </w:sdtPr>
          <w:sdtEndPr/>
          <w:sdtContent>
            <w:tc>
              <w:tcPr>
                <w:tcW w:w="2614" w:type="dxa"/>
              </w:tcPr>
              <w:p w14:paraId="13581FA7" w14:textId="6C9BF32D"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63CF2">
                  <w:rPr>
                    <w:rFonts w:ascii="MS Gothic" w:eastAsia="MS Gothic" w:hAnsi="MS Gothic" w:cs="Arial" w:hint="eastAsia"/>
                    <w:sz w:val="28"/>
                    <w:szCs w:val="28"/>
                  </w:rPr>
                  <w:t>☐</w:t>
                </w:r>
              </w:p>
            </w:tc>
          </w:sdtContent>
        </w:sdt>
      </w:tr>
      <w:tr w:rsidR="00663CF2" w14:paraId="1DE64C43" w14:textId="77777777" w:rsidTr="00663CF2">
        <w:tc>
          <w:tcPr>
            <w:tcW w:w="2614" w:type="dxa"/>
          </w:tcPr>
          <w:p w14:paraId="7527FB90" w14:textId="47D9084D"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Key Stage 2</w:t>
            </w:r>
          </w:p>
        </w:tc>
        <w:sdt>
          <w:sdtPr>
            <w:rPr>
              <w:rFonts w:ascii="Arial" w:eastAsia="Raleway" w:hAnsi="Arial" w:cs="Arial"/>
              <w:sz w:val="28"/>
              <w:szCs w:val="28"/>
            </w:rPr>
            <w:id w:val="1470639097"/>
            <w14:checkbox>
              <w14:checked w14:val="0"/>
              <w14:checkedState w14:val="2612" w14:font="MS Gothic"/>
              <w14:uncheckedState w14:val="2610" w14:font="MS Gothic"/>
            </w14:checkbox>
          </w:sdtPr>
          <w:sdtEndPr/>
          <w:sdtContent>
            <w:tc>
              <w:tcPr>
                <w:tcW w:w="2614" w:type="dxa"/>
              </w:tcPr>
              <w:p w14:paraId="19EAB5F5" w14:textId="6203E45B"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63CF2">
                  <w:rPr>
                    <w:rFonts w:ascii="MS Gothic" w:eastAsia="MS Gothic" w:hAnsi="MS Gothic" w:cs="Arial" w:hint="eastAsia"/>
                    <w:sz w:val="28"/>
                    <w:szCs w:val="28"/>
                  </w:rPr>
                  <w:t>☐</w:t>
                </w:r>
              </w:p>
            </w:tc>
          </w:sdtContent>
        </w:sdt>
        <w:tc>
          <w:tcPr>
            <w:tcW w:w="2614" w:type="dxa"/>
          </w:tcPr>
          <w:p w14:paraId="5C53282E" w14:textId="22F1B3D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Key Stage 3</w:t>
            </w:r>
          </w:p>
        </w:tc>
        <w:sdt>
          <w:sdtPr>
            <w:rPr>
              <w:rFonts w:ascii="Arial" w:eastAsia="Raleway" w:hAnsi="Arial" w:cs="Arial"/>
              <w:sz w:val="28"/>
              <w:szCs w:val="28"/>
            </w:rPr>
            <w:id w:val="-207883440"/>
            <w14:checkbox>
              <w14:checked w14:val="0"/>
              <w14:checkedState w14:val="2612" w14:font="MS Gothic"/>
              <w14:uncheckedState w14:val="2610" w14:font="MS Gothic"/>
            </w14:checkbox>
          </w:sdtPr>
          <w:sdtEndPr/>
          <w:sdtContent>
            <w:tc>
              <w:tcPr>
                <w:tcW w:w="2614" w:type="dxa"/>
              </w:tcPr>
              <w:p w14:paraId="7D39650B" w14:textId="526ED561"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63CF2">
                  <w:rPr>
                    <w:rFonts w:ascii="MS Gothic" w:eastAsia="MS Gothic" w:hAnsi="MS Gothic" w:cs="Arial" w:hint="eastAsia"/>
                    <w:sz w:val="28"/>
                    <w:szCs w:val="28"/>
                  </w:rPr>
                  <w:t>☐</w:t>
                </w:r>
              </w:p>
            </w:tc>
          </w:sdtContent>
        </w:sdt>
      </w:tr>
      <w:tr w:rsidR="00663CF2" w14:paraId="279CD240" w14:textId="77777777" w:rsidTr="00663CF2">
        <w:tc>
          <w:tcPr>
            <w:tcW w:w="2614" w:type="dxa"/>
          </w:tcPr>
          <w:p w14:paraId="27086428" w14:textId="1B6E8521"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Key Stage 4</w:t>
            </w:r>
          </w:p>
        </w:tc>
        <w:sdt>
          <w:sdtPr>
            <w:rPr>
              <w:rFonts w:ascii="Arial" w:eastAsia="Raleway" w:hAnsi="Arial" w:cs="Arial"/>
              <w:sz w:val="28"/>
              <w:szCs w:val="28"/>
            </w:rPr>
            <w:id w:val="-750188340"/>
            <w14:checkbox>
              <w14:checked w14:val="0"/>
              <w14:checkedState w14:val="2612" w14:font="MS Gothic"/>
              <w14:uncheckedState w14:val="2610" w14:font="MS Gothic"/>
            </w14:checkbox>
          </w:sdtPr>
          <w:sdtEndPr/>
          <w:sdtContent>
            <w:tc>
              <w:tcPr>
                <w:tcW w:w="2614" w:type="dxa"/>
              </w:tcPr>
              <w:p w14:paraId="07F726C1" w14:textId="6547B7F9" w:rsidR="00663CF2" w:rsidRP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4"/>
                    <w:szCs w:val="24"/>
                  </w:rPr>
                </w:pPr>
                <w:r w:rsidRPr="00663CF2">
                  <w:rPr>
                    <w:rFonts w:ascii="MS Gothic" w:eastAsia="MS Gothic" w:hAnsi="MS Gothic" w:cs="Arial" w:hint="eastAsia"/>
                    <w:sz w:val="28"/>
                    <w:szCs w:val="28"/>
                  </w:rPr>
                  <w:t>☐</w:t>
                </w:r>
              </w:p>
            </w:tc>
          </w:sdtContent>
        </w:sdt>
        <w:tc>
          <w:tcPr>
            <w:tcW w:w="2614" w:type="dxa"/>
          </w:tcPr>
          <w:p w14:paraId="2F9673E2" w14:textId="0951312D"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Post 16</w:t>
            </w:r>
          </w:p>
        </w:tc>
        <w:sdt>
          <w:sdtPr>
            <w:rPr>
              <w:rFonts w:ascii="Arial" w:eastAsia="Raleway" w:hAnsi="Arial" w:cs="Arial"/>
              <w:sz w:val="28"/>
              <w:szCs w:val="28"/>
            </w:rPr>
            <w:id w:val="957615499"/>
            <w14:checkbox>
              <w14:checked w14:val="0"/>
              <w14:checkedState w14:val="2612" w14:font="MS Gothic"/>
              <w14:uncheckedState w14:val="2610" w14:font="MS Gothic"/>
            </w14:checkbox>
          </w:sdtPr>
          <w:sdtEndPr/>
          <w:sdtContent>
            <w:tc>
              <w:tcPr>
                <w:tcW w:w="2614" w:type="dxa"/>
              </w:tcPr>
              <w:p w14:paraId="39E880AA" w14:textId="6620DFCC"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663CF2">
                  <w:rPr>
                    <w:rFonts w:ascii="MS Gothic" w:eastAsia="MS Gothic" w:hAnsi="MS Gothic" w:cs="Arial" w:hint="eastAsia"/>
                    <w:sz w:val="28"/>
                    <w:szCs w:val="28"/>
                  </w:rPr>
                  <w:t>☐</w:t>
                </w:r>
              </w:p>
            </w:tc>
          </w:sdtContent>
        </w:sdt>
      </w:tr>
      <w:tr w:rsidR="00663CF2" w14:paraId="48BD8168" w14:textId="77777777" w:rsidTr="00663CF2">
        <w:tc>
          <w:tcPr>
            <w:tcW w:w="10456" w:type="dxa"/>
            <w:gridSpan w:val="4"/>
          </w:tcPr>
          <w:p w14:paraId="30D078F8" w14:textId="5542C183"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Special (Specify which key stage)</w:t>
            </w:r>
          </w:p>
        </w:tc>
      </w:tr>
    </w:tbl>
    <w:p w14:paraId="67358DB7" w14:textId="0C8A8C6F"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63CF2" w14:paraId="4902BCDB" w14:textId="77777777" w:rsidTr="00663CF2">
        <w:tc>
          <w:tcPr>
            <w:tcW w:w="5228" w:type="dxa"/>
            <w:tcBorders>
              <w:right w:val="single" w:sz="4" w:space="0" w:color="auto"/>
            </w:tcBorders>
          </w:tcPr>
          <w:p w14:paraId="44C10DFF"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Main curriculum area:</w:t>
            </w:r>
          </w:p>
          <w:p w14:paraId="0A9B2EEA" w14:textId="30A00611"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(If applicable)</w:t>
            </w:r>
          </w:p>
        </w:tc>
        <w:tc>
          <w:tcPr>
            <w:tcW w:w="5228" w:type="dxa"/>
            <w:tcBorders>
              <w:top w:val="single" w:sz="4" w:space="0" w:color="auto"/>
              <w:left w:val="single" w:sz="4" w:space="0" w:color="auto"/>
              <w:bottom w:val="single" w:sz="4" w:space="0" w:color="auto"/>
              <w:right w:val="single" w:sz="4" w:space="0" w:color="auto"/>
            </w:tcBorders>
          </w:tcPr>
          <w:p w14:paraId="7E637815"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c>
      </w:tr>
      <w:tr w:rsidR="00663CF2" w14:paraId="0BC519E9" w14:textId="77777777" w:rsidTr="00295C62">
        <w:trPr>
          <w:trHeight w:val="121"/>
        </w:trPr>
        <w:tc>
          <w:tcPr>
            <w:tcW w:w="5228" w:type="dxa"/>
          </w:tcPr>
          <w:p w14:paraId="091407E3" w14:textId="77777777" w:rsidR="00663CF2" w:rsidRPr="00295C6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p>
        </w:tc>
        <w:tc>
          <w:tcPr>
            <w:tcW w:w="5228" w:type="dxa"/>
            <w:tcBorders>
              <w:top w:val="single" w:sz="4" w:space="0" w:color="auto"/>
              <w:bottom w:val="single" w:sz="4" w:space="0" w:color="auto"/>
            </w:tcBorders>
          </w:tcPr>
          <w:p w14:paraId="607F3946" w14:textId="77777777" w:rsidR="00663CF2" w:rsidRPr="00295C6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p>
        </w:tc>
      </w:tr>
      <w:tr w:rsidR="00663CF2" w14:paraId="33BC65DA" w14:textId="77777777" w:rsidTr="00663CF2">
        <w:tc>
          <w:tcPr>
            <w:tcW w:w="5228" w:type="dxa"/>
            <w:tcBorders>
              <w:right w:val="single" w:sz="4" w:space="0" w:color="auto"/>
            </w:tcBorders>
          </w:tcPr>
          <w:p w14:paraId="75FA7DD8"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Subsidiary curriculum area:</w:t>
            </w:r>
          </w:p>
          <w:p w14:paraId="237FAD34" w14:textId="08B48D59"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(If applicable)</w:t>
            </w:r>
          </w:p>
        </w:tc>
        <w:tc>
          <w:tcPr>
            <w:tcW w:w="5228" w:type="dxa"/>
            <w:tcBorders>
              <w:top w:val="single" w:sz="4" w:space="0" w:color="auto"/>
              <w:left w:val="single" w:sz="4" w:space="0" w:color="auto"/>
              <w:bottom w:val="single" w:sz="4" w:space="0" w:color="auto"/>
              <w:right w:val="single" w:sz="4" w:space="0" w:color="auto"/>
            </w:tcBorders>
          </w:tcPr>
          <w:p w14:paraId="74246826"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c>
      </w:tr>
      <w:tr w:rsidR="00663CF2" w:rsidRPr="00295C62" w14:paraId="252FBAE1" w14:textId="77777777" w:rsidTr="00663CF2">
        <w:tc>
          <w:tcPr>
            <w:tcW w:w="5228" w:type="dxa"/>
          </w:tcPr>
          <w:p w14:paraId="5D9C3356" w14:textId="77777777" w:rsidR="00663CF2" w:rsidRPr="00295C6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p>
        </w:tc>
        <w:tc>
          <w:tcPr>
            <w:tcW w:w="5228" w:type="dxa"/>
            <w:tcBorders>
              <w:top w:val="single" w:sz="4" w:space="0" w:color="auto"/>
              <w:bottom w:val="single" w:sz="4" w:space="0" w:color="auto"/>
            </w:tcBorders>
          </w:tcPr>
          <w:p w14:paraId="4C6A4D99" w14:textId="77777777" w:rsidR="00663CF2" w:rsidRPr="00295C6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p>
        </w:tc>
      </w:tr>
      <w:tr w:rsidR="00663CF2" w14:paraId="13652EB5" w14:textId="77777777" w:rsidTr="00663CF2">
        <w:tc>
          <w:tcPr>
            <w:tcW w:w="5228" w:type="dxa"/>
            <w:tcBorders>
              <w:right w:val="single" w:sz="4" w:space="0" w:color="auto"/>
            </w:tcBorders>
          </w:tcPr>
          <w:p w14:paraId="115573A1"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Other relevant areas of interest:</w:t>
            </w:r>
          </w:p>
          <w:p w14:paraId="33210A7A" w14:textId="480487CC"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(If applicable)</w:t>
            </w:r>
          </w:p>
        </w:tc>
        <w:tc>
          <w:tcPr>
            <w:tcW w:w="5228" w:type="dxa"/>
            <w:tcBorders>
              <w:top w:val="single" w:sz="4" w:space="0" w:color="auto"/>
              <w:left w:val="single" w:sz="4" w:space="0" w:color="auto"/>
              <w:bottom w:val="single" w:sz="4" w:space="0" w:color="auto"/>
              <w:right w:val="single" w:sz="4" w:space="0" w:color="auto"/>
            </w:tcBorders>
          </w:tcPr>
          <w:p w14:paraId="159BC1C4" w14:textId="77777777" w:rsidR="00663CF2"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c>
      </w:tr>
    </w:tbl>
    <w:p w14:paraId="3A3A47D4" w14:textId="77777777" w:rsidR="00663CF2" w:rsidRPr="00FF6A1D" w:rsidRDefault="00663CF2"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21BA3B4E"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w:t>
      </w:r>
      <w:r w:rsidR="000D7A0C">
        <w:rPr>
          <w:rFonts w:ascii="Arial" w:hAnsi="Arial" w:cs="Arial"/>
          <w:sz w:val="20"/>
          <w:szCs w:val="20"/>
        </w:rPr>
        <w:t>t</w:t>
      </w:r>
      <w:r w:rsidRPr="00FF6A1D">
        <w:rPr>
          <w:rFonts w:ascii="Arial" w:hAnsi="Arial" w:cs="Arial"/>
          <w:sz w:val="20"/>
          <w:szCs w:val="20"/>
        </w:rPr>
        <w: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461CBD16"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512669B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w:t>
      </w:r>
      <w:r w:rsidR="00295412">
        <w:rPr>
          <w:rFonts w:ascii="Arial" w:hAnsi="Arial" w:cs="Arial"/>
          <w:sz w:val="20"/>
          <w:szCs w:val="20"/>
        </w:rPr>
        <w:t xml:space="preserve">  Are </w:t>
      </w:r>
      <w:r w:rsidRPr="00FF6A1D">
        <w:rPr>
          <w:rFonts w:ascii="Arial" w:hAnsi="Arial" w:cs="Arial"/>
          <w:sz w:val="20"/>
          <w:szCs w:val="20"/>
        </w:rPr>
        <w:t>you able to provide the appropriate documents</w:t>
      </w:r>
      <w:r w:rsidR="005F609F">
        <w:rPr>
          <w:rFonts w:ascii="Arial" w:hAnsi="Arial" w:cs="Arial"/>
          <w:sz w:val="20"/>
          <w:szCs w:val="20"/>
        </w:rPr>
        <w:t xml:space="preserve"> or online immigration status</w:t>
      </w:r>
      <w:r w:rsidR="00295412">
        <w:rPr>
          <w:rFonts w:ascii="Arial" w:hAnsi="Arial" w:cs="Arial"/>
          <w:sz w:val="20"/>
          <w:szCs w:val="20"/>
        </w:rPr>
        <w:t>?</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lastRenderedPageBreak/>
        <w:tab/>
        <w:t xml:space="preserve">Yes    </w:t>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bookmarkEnd w:id="8"/>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0CA46943"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A66F6AD" w14:textId="60CFF6AB" w:rsidR="00635ADC"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 xml:space="preserve">Please note if you are shortlisted you will be asked to complete a </w:t>
      </w:r>
      <w:r w:rsidR="00295412">
        <w:rPr>
          <w:rFonts w:ascii="Arial" w:eastAsia="Raleway" w:hAnsi="Arial" w:cs="Arial"/>
          <w:sz w:val="20"/>
          <w:szCs w:val="20"/>
        </w:rPr>
        <w:t>Self-Disclosure</w:t>
      </w:r>
      <w:r>
        <w:rPr>
          <w:rFonts w:ascii="Arial" w:eastAsia="Raleway" w:hAnsi="Arial" w:cs="Arial"/>
          <w:sz w:val="20"/>
          <w:szCs w:val="20"/>
        </w:rPr>
        <w:t xml:space="preserve"> Form to self-disclose any criminal history. You will be required to submit a fully completed and signed form prior to interview.</w:t>
      </w:r>
    </w:p>
    <w:p w14:paraId="2A2C9D89" w14:textId="77777777" w:rsidR="00635ADC" w:rsidRPr="00FF6A1D"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6028CA">
        <w:rPr>
          <w:rFonts w:ascii="Arial" w:hAnsi="Arial" w:cs="Arial"/>
          <w:sz w:val="20"/>
          <w:szCs w:val="20"/>
        </w:rPr>
      </w:r>
      <w:r w:rsidR="006028CA">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295412">
        <w:rPr>
          <w:rFonts w:ascii="Arial" w:hAnsi="Arial" w:cs="Arial"/>
          <w:sz w:val="20"/>
          <w:szCs w:val="20"/>
        </w:rPr>
        <w:t>6 months.</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77777777" w:rsidR="007438BD" w:rsidRP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7438BD" w:rsidRPr="007438BD" w:rsidSect="00CE4A9B">
      <w:footerReference w:type="default" r:id="rId8"/>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8FC9" w14:textId="77777777" w:rsidR="0012756F" w:rsidRDefault="0012756F">
      <w:r>
        <w:separator/>
      </w:r>
    </w:p>
  </w:endnote>
  <w:endnote w:type="continuationSeparator" w:id="0">
    <w:p w14:paraId="23971AFA" w14:textId="77777777" w:rsidR="0012756F" w:rsidRDefault="0012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charset w:val="4D"/>
    <w:family w:val="swiss"/>
    <w:pitch w:val="variable"/>
    <w:sig w:usb0="A00002FF" w:usb1="5000205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Raleway SemiBold">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CCCE" w14:textId="77777777" w:rsidR="0012756F" w:rsidRPr="00FC3425" w:rsidRDefault="0012756F">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Pr="00FC3425">
      <w:rPr>
        <w:rFonts w:ascii="Arial" w:hAnsi="Arial" w:cs="Arial"/>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Pr="00FC3425">
      <w:rPr>
        <w:rFonts w:ascii="Arial" w:hAnsi="Arial" w:cs="Arial"/>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85CA7" w14:textId="77777777" w:rsidR="0012756F" w:rsidRDefault="0012756F">
      <w:r>
        <w:separator/>
      </w:r>
    </w:p>
  </w:footnote>
  <w:footnote w:type="continuationSeparator" w:id="0">
    <w:p w14:paraId="79DCE293" w14:textId="77777777" w:rsidR="0012756F" w:rsidRDefault="0012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3A"/>
    <w:rsid w:val="00081EA9"/>
    <w:rsid w:val="000D7A0C"/>
    <w:rsid w:val="0012756F"/>
    <w:rsid w:val="00295412"/>
    <w:rsid w:val="00295C62"/>
    <w:rsid w:val="00361F1E"/>
    <w:rsid w:val="003B7B20"/>
    <w:rsid w:val="003D0FB7"/>
    <w:rsid w:val="00486818"/>
    <w:rsid w:val="004B5A09"/>
    <w:rsid w:val="00506696"/>
    <w:rsid w:val="0054337B"/>
    <w:rsid w:val="005812FB"/>
    <w:rsid w:val="005B7795"/>
    <w:rsid w:val="005F609F"/>
    <w:rsid w:val="006028CA"/>
    <w:rsid w:val="00631D2C"/>
    <w:rsid w:val="00635ADC"/>
    <w:rsid w:val="00663CF2"/>
    <w:rsid w:val="006C5305"/>
    <w:rsid w:val="00702E71"/>
    <w:rsid w:val="00703378"/>
    <w:rsid w:val="007438BD"/>
    <w:rsid w:val="007466CD"/>
    <w:rsid w:val="00763F3E"/>
    <w:rsid w:val="00765CA1"/>
    <w:rsid w:val="00771442"/>
    <w:rsid w:val="008264EF"/>
    <w:rsid w:val="008B080E"/>
    <w:rsid w:val="008F19D7"/>
    <w:rsid w:val="009079AC"/>
    <w:rsid w:val="00990E6C"/>
    <w:rsid w:val="00993CAC"/>
    <w:rsid w:val="00A91CDC"/>
    <w:rsid w:val="00B73B1A"/>
    <w:rsid w:val="00BA1A8E"/>
    <w:rsid w:val="00BC2DD0"/>
    <w:rsid w:val="00BE0BAC"/>
    <w:rsid w:val="00C374BC"/>
    <w:rsid w:val="00C50ED9"/>
    <w:rsid w:val="00CB66B7"/>
    <w:rsid w:val="00CE4A9B"/>
    <w:rsid w:val="00D26DBD"/>
    <w:rsid w:val="00D54153"/>
    <w:rsid w:val="00DB3F01"/>
    <w:rsid w:val="00DE76DB"/>
    <w:rsid w:val="00E04AD9"/>
    <w:rsid w:val="00E1023A"/>
    <w:rsid w:val="00E143CD"/>
    <w:rsid w:val="00E626E2"/>
    <w:rsid w:val="00EA7120"/>
    <w:rsid w:val="00F42F4A"/>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table" w:styleId="TableGrid">
    <w:name w:val="Table Grid"/>
    <w:basedOn w:val="TableNormal"/>
    <w:uiPriority w:val="39"/>
    <w:rsid w:val="0066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0037-3725-4D5C-ACF6-88086CEE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F5074A28</Template>
  <TotalTime>68</TotalTime>
  <Pages>8</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M.Barnes</dc:creator>
  <cp:lastModifiedBy>M.Barnes</cp:lastModifiedBy>
  <cp:revision>5</cp:revision>
  <dcterms:created xsi:type="dcterms:W3CDTF">2023-09-26T14:15:00Z</dcterms:created>
  <dcterms:modified xsi:type="dcterms:W3CDTF">2023-10-19T11:41:00Z</dcterms:modified>
</cp:coreProperties>
</file>