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67976C74" w:rsidR="00254FBB" w:rsidRPr="007B0440" w:rsidRDefault="007D283F" w:rsidP="00887826">
            <w:pPr>
              <w:spacing w:line="240" w:lineRule="auto"/>
              <w:rPr>
                <w:b/>
                <w:bCs/>
              </w:rPr>
            </w:pPr>
            <w:r>
              <w:rPr>
                <w:b/>
                <w:bCs/>
              </w:rPr>
              <w:t>Head of Spanish</w:t>
            </w:r>
            <w:r w:rsidR="0093752D">
              <w:rPr>
                <w:b/>
                <w:bCs/>
              </w:rPr>
              <w:t xml:space="preserve"> (</w:t>
            </w:r>
            <w:r w:rsidR="000D2964">
              <w:rPr>
                <w:b/>
                <w:bCs/>
              </w:rPr>
              <w:t>w</w:t>
            </w:r>
            <w:r w:rsidR="002707E2">
              <w:rPr>
                <w:b/>
                <w:bCs/>
              </w:rPr>
              <w:t>ith the ability to teach</w:t>
            </w:r>
            <w:r w:rsidR="000D2964">
              <w:rPr>
                <w:b/>
                <w:bCs/>
              </w:rPr>
              <w:t xml:space="preserve"> </w:t>
            </w:r>
            <w:r>
              <w:rPr>
                <w:b/>
                <w:bCs/>
              </w:rPr>
              <w:t>French to KS3</w:t>
            </w:r>
            <w:r w:rsidR="002707E2">
              <w:rPr>
                <w:b/>
                <w:bCs/>
              </w:rPr>
              <w:t>)</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6A987864" w:rsidR="00254FBB" w:rsidRPr="007B0440" w:rsidRDefault="00F52076" w:rsidP="00887826">
            <w:pPr>
              <w:spacing w:line="240" w:lineRule="auto"/>
              <w:rPr>
                <w:b/>
                <w:bCs/>
              </w:rPr>
            </w:pPr>
            <w:r>
              <w:rPr>
                <w:b/>
                <w:bCs/>
              </w:rPr>
              <w:t>MFL</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4120D858" w:rsidR="00254FBB" w:rsidRPr="007B0440" w:rsidRDefault="007C3B05" w:rsidP="00887826">
            <w:pPr>
              <w:spacing w:line="240" w:lineRule="auto"/>
              <w:rPr>
                <w:b/>
                <w:bCs/>
              </w:rPr>
            </w:pPr>
            <w:r>
              <w:rPr>
                <w:b/>
                <w:bCs/>
              </w:rPr>
              <w:t>Head of</w:t>
            </w:r>
            <w:r w:rsidR="00AE7920">
              <w:rPr>
                <w:b/>
                <w:bCs/>
              </w:rPr>
              <w:t xml:space="preserve"> </w:t>
            </w:r>
            <w:r w:rsidR="007D283F">
              <w:rPr>
                <w:b/>
                <w:bCs/>
              </w:rPr>
              <w:t>Modern Foreign Languages</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3DE718DD" w:rsidR="00765084" w:rsidRPr="007B0440" w:rsidRDefault="00765084" w:rsidP="007B0440">
            <w:r w:rsidRPr="007B0440">
              <w:t>This role wi</w:t>
            </w:r>
            <w:r w:rsidR="00AE7920">
              <w:t xml:space="preserve">ll be to </w:t>
            </w:r>
            <w:r w:rsidR="00AE7920">
              <w:rPr>
                <w:rFonts w:asciiTheme="minorHAnsi" w:hAnsiTheme="minorHAnsi" w:cstheme="minorHAnsi"/>
              </w:rPr>
              <w:t xml:space="preserve">promote effective learning, appropriate student achievement and educational, social and personal progress of all pupils whom the teacher is designated as being responsible, consistent with the aims of the school, the </w:t>
            </w:r>
            <w:r w:rsidR="00F418B1">
              <w:rPr>
                <w:rFonts w:asciiTheme="minorHAnsi" w:hAnsiTheme="minorHAnsi" w:cstheme="minorHAnsi"/>
              </w:rPr>
              <w:t>d</w:t>
            </w:r>
            <w:r w:rsidR="00AE7920">
              <w:rPr>
                <w:rFonts w:asciiTheme="minorHAnsi" w:hAnsiTheme="minorHAnsi" w:cstheme="minorHAnsi"/>
              </w:rPr>
              <w:t>epartment and the unique needs of each individual.</w:t>
            </w:r>
            <w:r w:rsidR="007D283F">
              <w:rPr>
                <w:rFonts w:asciiTheme="minorHAnsi" w:hAnsiTheme="minorHAnsi" w:cstheme="minorHAnsi"/>
              </w:rPr>
              <w:t xml:space="preserve"> The successful candidate will also have the exciting opportunity</w:t>
            </w:r>
            <w:r w:rsidR="00F418B1">
              <w:rPr>
                <w:rFonts w:asciiTheme="minorHAnsi" w:hAnsiTheme="minorHAnsi" w:cstheme="minorHAnsi"/>
              </w:rPr>
              <w:t xml:space="preserve"> of launching the Key Stage 3 Spanish curriculum.</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F418B1" w:rsidRPr="007B0440" w14:paraId="5B791187" w14:textId="77777777" w:rsidTr="00995AD8">
        <w:trPr>
          <w:cantSplit/>
          <w:trHeight w:val="226"/>
        </w:trPr>
        <w:tc>
          <w:tcPr>
            <w:tcW w:w="7704" w:type="dxa"/>
            <w:gridSpan w:val="5"/>
            <w:shd w:val="clear" w:color="auto" w:fill="auto"/>
          </w:tcPr>
          <w:p w14:paraId="5D65AB87" w14:textId="79DDF552" w:rsidR="00F418B1" w:rsidRPr="00AE7920" w:rsidRDefault="00F418B1" w:rsidP="00AE7920">
            <w:pPr>
              <w:spacing w:after="60" w:line="276" w:lineRule="auto"/>
              <w:ind w:left="284" w:hanging="284"/>
              <w:rPr>
                <w:rFonts w:asciiTheme="minorHAnsi" w:hAnsiTheme="minorHAnsi" w:cstheme="minorHAnsi"/>
                <w:color w:val="auto"/>
              </w:rPr>
            </w:pPr>
            <w:r>
              <w:rPr>
                <w:rFonts w:asciiTheme="minorHAnsi" w:hAnsiTheme="minorHAnsi" w:cstheme="minorHAnsi"/>
                <w:color w:val="auto"/>
              </w:rPr>
              <w:t>Ability to lead and manage a department and deputise for the Head of MFL in her absence</w:t>
            </w:r>
          </w:p>
        </w:tc>
        <w:tc>
          <w:tcPr>
            <w:tcW w:w="1908" w:type="dxa"/>
            <w:shd w:val="clear" w:color="auto" w:fill="F2ECF1"/>
            <w:vAlign w:val="center"/>
          </w:tcPr>
          <w:p w14:paraId="20724977" w14:textId="5AA7CA45" w:rsidR="00F418B1" w:rsidRPr="00AE7920" w:rsidRDefault="00F418B1" w:rsidP="005805E4">
            <w:pPr>
              <w:pStyle w:val="NoSpacing"/>
              <w:jc w:val="center"/>
              <w:rPr>
                <w:color w:val="auto"/>
              </w:rPr>
            </w:pPr>
            <w:r>
              <w:rPr>
                <w:color w:val="auto"/>
              </w:rPr>
              <w:t>Essential</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1B5850B5" w:rsidR="00AE7920" w:rsidRDefault="00AE7920" w:rsidP="00AE7920">
            <w:pPr>
              <w:pStyle w:val="ListBullet"/>
            </w:pPr>
            <w:r>
              <w:t xml:space="preserve">To assist the </w:t>
            </w:r>
            <w:r w:rsidR="00F52076">
              <w:t xml:space="preserve">Head of </w:t>
            </w:r>
            <w:proofErr w:type="spellStart"/>
            <w:r w:rsidR="00F418B1">
              <w:t>MFl</w:t>
            </w:r>
            <w:proofErr w:type="spellEnd"/>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lastRenderedPageBreak/>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D917" w14:textId="77777777" w:rsidR="00A37CE4" w:rsidRDefault="00A37CE4" w:rsidP="00EA1B32">
      <w:r>
        <w:separator/>
      </w:r>
    </w:p>
    <w:p w14:paraId="14E23714" w14:textId="77777777" w:rsidR="00A37CE4" w:rsidRDefault="00A37CE4"/>
    <w:p w14:paraId="4567A726" w14:textId="77777777" w:rsidR="00A37CE4" w:rsidRDefault="00A37CE4" w:rsidP="007B0440"/>
  </w:endnote>
  <w:endnote w:type="continuationSeparator" w:id="0">
    <w:p w14:paraId="4E0ED6AD" w14:textId="77777777" w:rsidR="00A37CE4" w:rsidRDefault="00A37CE4" w:rsidP="00EA1B32">
      <w:r>
        <w:continuationSeparator/>
      </w:r>
    </w:p>
    <w:p w14:paraId="2A4E7E78" w14:textId="77777777" w:rsidR="00A37CE4" w:rsidRDefault="00A37CE4"/>
    <w:p w14:paraId="20569058" w14:textId="77777777" w:rsidR="00A37CE4" w:rsidRDefault="00A37CE4"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F83A" w14:textId="77777777" w:rsidR="00A37CE4" w:rsidRDefault="00A37CE4" w:rsidP="00EA1B32">
      <w:r>
        <w:separator/>
      </w:r>
    </w:p>
    <w:p w14:paraId="3AA691D4" w14:textId="77777777" w:rsidR="00A37CE4" w:rsidRDefault="00A37CE4"/>
    <w:p w14:paraId="233533CE" w14:textId="77777777" w:rsidR="00A37CE4" w:rsidRDefault="00A37CE4" w:rsidP="007B0440"/>
  </w:footnote>
  <w:footnote w:type="continuationSeparator" w:id="0">
    <w:p w14:paraId="6CC803EB" w14:textId="77777777" w:rsidR="00A37CE4" w:rsidRDefault="00A37CE4" w:rsidP="00EA1B32">
      <w:r>
        <w:continuationSeparator/>
      </w:r>
    </w:p>
    <w:p w14:paraId="504B3DCA" w14:textId="77777777" w:rsidR="00A37CE4" w:rsidRDefault="00A37CE4"/>
    <w:p w14:paraId="718E4C1E" w14:textId="77777777" w:rsidR="00A37CE4" w:rsidRDefault="00A37CE4"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D2964"/>
    <w:rsid w:val="000E6385"/>
    <w:rsid w:val="000F0C31"/>
    <w:rsid w:val="000F6A48"/>
    <w:rsid w:val="0010447E"/>
    <w:rsid w:val="00122525"/>
    <w:rsid w:val="001318A8"/>
    <w:rsid w:val="00140A24"/>
    <w:rsid w:val="001420DF"/>
    <w:rsid w:val="001538CF"/>
    <w:rsid w:val="00190937"/>
    <w:rsid w:val="001B7C68"/>
    <w:rsid w:val="001C30D0"/>
    <w:rsid w:val="001C46A2"/>
    <w:rsid w:val="001C68DC"/>
    <w:rsid w:val="00202AE8"/>
    <w:rsid w:val="0022442F"/>
    <w:rsid w:val="00236BB4"/>
    <w:rsid w:val="00237948"/>
    <w:rsid w:val="00253109"/>
    <w:rsid w:val="00254FBB"/>
    <w:rsid w:val="0026277E"/>
    <w:rsid w:val="002707E2"/>
    <w:rsid w:val="002740A1"/>
    <w:rsid w:val="00286EA9"/>
    <w:rsid w:val="00297840"/>
    <w:rsid w:val="002B4607"/>
    <w:rsid w:val="002C0B19"/>
    <w:rsid w:val="002D18C8"/>
    <w:rsid w:val="002D448B"/>
    <w:rsid w:val="00305BE7"/>
    <w:rsid w:val="0030721F"/>
    <w:rsid w:val="00310DDE"/>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D283F"/>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3752D"/>
    <w:rsid w:val="00943AE5"/>
    <w:rsid w:val="00954272"/>
    <w:rsid w:val="009630F8"/>
    <w:rsid w:val="00991A52"/>
    <w:rsid w:val="009A0F1E"/>
    <w:rsid w:val="009D2509"/>
    <w:rsid w:val="009E1427"/>
    <w:rsid w:val="009E6C43"/>
    <w:rsid w:val="009F1326"/>
    <w:rsid w:val="00A06A75"/>
    <w:rsid w:val="00A155A6"/>
    <w:rsid w:val="00A31DC3"/>
    <w:rsid w:val="00A33595"/>
    <w:rsid w:val="00A37CE4"/>
    <w:rsid w:val="00A45967"/>
    <w:rsid w:val="00A80E6C"/>
    <w:rsid w:val="00A84FFC"/>
    <w:rsid w:val="00A86EFB"/>
    <w:rsid w:val="00AA79E2"/>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7C9F"/>
    <w:rsid w:val="00CA052D"/>
    <w:rsid w:val="00CA1672"/>
    <w:rsid w:val="00CA1EF1"/>
    <w:rsid w:val="00CA5E4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418B1"/>
    <w:rsid w:val="00F52076"/>
    <w:rsid w:val="00F5248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4.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4</TotalTime>
  <Pages>3</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K Camy</cp:lastModifiedBy>
  <cp:revision>2</cp:revision>
  <cp:lastPrinted>2023-01-13T15:04:00Z</cp:lastPrinted>
  <dcterms:created xsi:type="dcterms:W3CDTF">2023-03-20T09:29:00Z</dcterms:created>
  <dcterms:modified xsi:type="dcterms:W3CDTF">2023-03-20T09:29:00Z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