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48" w:rsidRDefault="00763441" w:rsidP="00635008">
      <w:pPr>
        <w:spacing w:before="80" w:after="80"/>
        <w:ind w:right="430"/>
        <w:jc w:val="both"/>
        <w:rPr>
          <w:rFonts w:ascii="Arial" w:hAnsi="Arial" w:cs="Arial"/>
          <w:color w:val="000000"/>
          <w:sz w:val="22"/>
          <w:szCs w:val="22"/>
        </w:rPr>
      </w:pPr>
      <w:bookmarkStart w:id="0" w:name="_GoBack"/>
      <w:bookmarkEnd w:id="0"/>
      <w:r>
        <w:rPr>
          <w:noProof/>
          <w:lang w:eastAsia="en-GB"/>
        </w:rPr>
        <w:drawing>
          <wp:inline distT="0" distB="0" distL="0" distR="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p w:rsidR="002C0E48" w:rsidRPr="00742D08" w:rsidRDefault="002C0E48" w:rsidP="00635008">
      <w:pPr>
        <w:spacing w:before="80" w:after="80"/>
        <w:ind w:left="426" w:right="430"/>
        <w:jc w:val="both"/>
        <w:rPr>
          <w:rFonts w:ascii="Arial" w:hAnsi="Arial" w:cs="Arial"/>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85"/>
      </w:tblGrid>
      <w:tr w:rsidR="002C0E48" w:rsidRPr="00975767" w:rsidTr="003D200E">
        <w:trPr>
          <w:trHeight w:val="567"/>
        </w:trPr>
        <w:tc>
          <w:tcPr>
            <w:tcW w:w="10485" w:type="dxa"/>
            <w:shd w:val="clear" w:color="auto" w:fill="005A52"/>
          </w:tcPr>
          <w:p w:rsidR="002C0E48" w:rsidRPr="00975767" w:rsidRDefault="005167C2" w:rsidP="00635008">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rsidR="005118F5" w:rsidRPr="00975767" w:rsidRDefault="00637840" w:rsidP="00635008">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rsidTr="00162356">
        <w:trPr>
          <w:trHeight w:val="178"/>
          <w:jc w:val="center"/>
        </w:trPr>
        <w:tc>
          <w:tcPr>
            <w:tcW w:w="10438" w:type="dxa"/>
            <w:gridSpan w:val="2"/>
            <w:tcBorders>
              <w:bottom w:val="single" w:sz="4" w:space="0" w:color="auto"/>
            </w:tcBorders>
            <w:shd w:val="clear" w:color="auto" w:fill="005A52"/>
            <w:vAlign w:val="center"/>
          </w:tcPr>
          <w:p w:rsidR="005118F5" w:rsidRPr="00975767" w:rsidRDefault="005118F5"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rsidTr="00162356">
        <w:trPr>
          <w:trHeight w:val="275"/>
          <w:jc w:val="center"/>
        </w:trPr>
        <w:tc>
          <w:tcPr>
            <w:tcW w:w="3518" w:type="dxa"/>
            <w:shd w:val="clear" w:color="auto" w:fill="auto"/>
            <w:vAlign w:val="center"/>
          </w:tcPr>
          <w:p w:rsidR="005118F5" w:rsidRPr="00975767" w:rsidRDefault="005118F5" w:rsidP="00635008">
            <w:pPr>
              <w:pStyle w:val="Heading1"/>
              <w:spacing w:before="120" w:after="120"/>
              <w:ind w:left="142"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rsidR="005118F5" w:rsidRPr="00975767" w:rsidRDefault="005118F5" w:rsidP="00635008">
            <w:pPr>
              <w:pStyle w:val="Heading1"/>
              <w:spacing w:before="120" w:after="120"/>
              <w:ind w:left="142" w:right="430"/>
              <w:rPr>
                <w:rFonts w:ascii="Arial" w:hAnsi="Arial" w:cs="Arial"/>
                <w:sz w:val="22"/>
                <w:szCs w:val="22"/>
              </w:rPr>
            </w:pPr>
          </w:p>
        </w:tc>
      </w:tr>
    </w:tbl>
    <w:p w:rsidR="004E1ECA" w:rsidRPr="00975767" w:rsidRDefault="004E1ECA" w:rsidP="00635008">
      <w:pPr>
        <w:spacing w:before="80" w:after="80"/>
        <w:ind w:left="142"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4"/>
        <w:gridCol w:w="6906"/>
      </w:tblGrid>
      <w:tr w:rsidR="00C01E01" w:rsidRPr="00975767" w:rsidTr="002842DC">
        <w:trPr>
          <w:trHeight w:val="282"/>
          <w:jc w:val="center"/>
        </w:trPr>
        <w:tc>
          <w:tcPr>
            <w:tcW w:w="10484" w:type="dxa"/>
            <w:gridSpan w:val="2"/>
            <w:tcBorders>
              <w:bottom w:val="single" w:sz="4" w:space="0" w:color="000000"/>
            </w:tcBorders>
            <w:shd w:val="clear" w:color="auto" w:fill="005A52"/>
            <w:vAlign w:val="center"/>
          </w:tcPr>
          <w:p w:rsidR="00C01E01" w:rsidRPr="00975767" w:rsidRDefault="00C01E01" w:rsidP="00635008">
            <w:pPr>
              <w:spacing w:before="40" w:after="40"/>
              <w:ind w:left="142"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394"/>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340"/>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rsidR="005167C2" w:rsidRPr="00975767" w:rsidRDefault="005167C2" w:rsidP="00635008">
            <w:pPr>
              <w:spacing w:before="80" w:after="80"/>
              <w:ind w:left="142"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rsidR="005167C2" w:rsidRPr="00975767" w:rsidRDefault="005167C2" w:rsidP="00635008">
            <w:pPr>
              <w:spacing w:before="80" w:after="80"/>
              <w:ind w:left="142" w:right="430"/>
              <w:rPr>
                <w:rFonts w:ascii="Arial" w:hAnsi="Arial" w:cs="Arial"/>
                <w:color w:val="000000"/>
                <w:sz w:val="22"/>
                <w:szCs w:val="22"/>
              </w:rPr>
            </w:pPr>
          </w:p>
        </w:tc>
      </w:tr>
    </w:tbl>
    <w:tbl>
      <w:tblPr>
        <w:tblpPr w:leftFromText="180" w:rightFromText="180" w:vertAnchor="text" w:horzAnchor="margin" w:tblpX="-39" w:tblpY="258"/>
        <w:tblW w:w="10485" w:type="dxa"/>
        <w:tblLayout w:type="fixed"/>
        <w:tblLook w:val="01E0" w:firstRow="1" w:lastRow="1" w:firstColumn="1" w:lastColumn="1" w:noHBand="0" w:noVBand="0"/>
      </w:tblPr>
      <w:tblGrid>
        <w:gridCol w:w="10485"/>
      </w:tblGrid>
      <w:tr w:rsidR="00985335" w:rsidRPr="00975767" w:rsidTr="00162356">
        <w:trPr>
          <w:trHeight w:val="322"/>
        </w:trPr>
        <w:tc>
          <w:tcPr>
            <w:tcW w:w="10485" w:type="dxa"/>
            <w:tcBorders>
              <w:top w:val="single" w:sz="4" w:space="0" w:color="auto"/>
              <w:left w:val="single" w:sz="4" w:space="0" w:color="auto"/>
              <w:bottom w:val="single" w:sz="4" w:space="0" w:color="auto"/>
              <w:right w:val="single" w:sz="4" w:space="0" w:color="auto"/>
            </w:tcBorders>
            <w:shd w:val="clear" w:color="auto" w:fill="005A52"/>
            <w:vAlign w:val="center"/>
          </w:tcPr>
          <w:p w:rsidR="00985335" w:rsidRPr="00975767" w:rsidRDefault="00985335" w:rsidP="00635008">
            <w:pPr>
              <w:spacing w:before="40" w:after="40"/>
              <w:ind w:left="142"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85" w:type="dxa"/>
            <w:vAlign w:val="center"/>
          </w:tcPr>
          <w:p w:rsidR="00985335" w:rsidRPr="00975767" w:rsidRDefault="00985335" w:rsidP="00635008">
            <w:pPr>
              <w:spacing w:before="40" w:after="40"/>
              <w:ind w:left="142" w:right="430"/>
              <w:rPr>
                <w:rFonts w:ascii="Arial" w:hAnsi="Arial" w:cs="Arial"/>
                <w:color w:val="000000"/>
                <w:sz w:val="22"/>
                <w:szCs w:val="22"/>
              </w:rPr>
            </w:pPr>
            <w:r w:rsidRPr="00975767">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985335" w:rsidRPr="0097576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85" w:type="dxa"/>
            <w:vAlign w:val="center"/>
          </w:tcPr>
          <w:p w:rsidR="00985335" w:rsidRPr="00975767" w:rsidRDefault="00985335" w:rsidP="00635008">
            <w:pPr>
              <w:ind w:left="142"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tbl>
      <w:tblPr>
        <w:tblpPr w:leftFromText="180" w:rightFromText="180" w:vertAnchor="text" w:horzAnchor="margin" w:tblpX="-10" w:tblpY="2705"/>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0"/>
      </w:tblGrid>
      <w:tr w:rsidR="00607ED1" w:rsidRPr="00B35987" w:rsidTr="003D200E">
        <w:tc>
          <w:tcPr>
            <w:tcW w:w="10500" w:type="dxa"/>
            <w:shd w:val="clear" w:color="auto" w:fill="005A52"/>
          </w:tcPr>
          <w:p w:rsidR="00607ED1" w:rsidRPr="00B35987" w:rsidRDefault="00607ED1" w:rsidP="00635008">
            <w:pPr>
              <w:tabs>
                <w:tab w:val="left" w:pos="473"/>
                <w:tab w:val="center" w:pos="5111"/>
              </w:tabs>
              <w:spacing w:before="40" w:after="40"/>
              <w:ind w:left="142"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Dis</w:t>
            </w:r>
            <w:r>
              <w:rPr>
                <w:rFonts w:ascii="Arial" w:hAnsi="Arial" w:cs="Arial"/>
                <w:b/>
                <w:color w:val="FFFFFF"/>
                <w:sz w:val="22"/>
                <w:szCs w:val="22"/>
              </w:rPr>
              <w:t>missed</w:t>
            </w:r>
            <w:r w:rsidRPr="00B35987">
              <w:rPr>
                <w:rFonts w:ascii="Arial" w:hAnsi="Arial" w:cs="Arial"/>
                <w:b/>
                <w:color w:val="FFFFFF"/>
                <w:sz w:val="22"/>
                <w:szCs w:val="22"/>
              </w:rPr>
              <w:t xml:space="preserve"> </w:t>
            </w:r>
          </w:p>
        </w:tc>
      </w:tr>
      <w:tr w:rsidR="00607ED1" w:rsidRPr="00B35987" w:rsidTr="003D200E">
        <w:trPr>
          <w:trHeight w:val="1629"/>
        </w:trPr>
        <w:tc>
          <w:tcPr>
            <w:tcW w:w="10500" w:type="dxa"/>
            <w:tcBorders>
              <w:bottom w:val="single" w:sz="4" w:space="0" w:color="000000"/>
            </w:tcBorders>
            <w:shd w:val="clear" w:color="auto" w:fill="auto"/>
          </w:tcPr>
          <w:p w:rsidR="00607ED1" w:rsidRPr="00975767" w:rsidRDefault="00607ED1" w:rsidP="00635008">
            <w:pPr>
              <w:pStyle w:val="Heading2"/>
              <w:spacing w:before="120" w:after="120"/>
              <w:ind w:left="142"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rsidR="00607ED1" w:rsidRPr="00975767" w:rsidRDefault="00607ED1" w:rsidP="00635008">
            <w:pPr>
              <w:pStyle w:val="Heading2"/>
              <w:tabs>
                <w:tab w:val="left" w:pos="900"/>
                <w:tab w:val="left" w:pos="1800"/>
                <w:tab w:val="left" w:pos="2535"/>
              </w:tabs>
              <w:spacing w:before="120" w:after="120"/>
              <w:ind w:left="142" w:right="430"/>
              <w:jc w:val="both"/>
              <w:rPr>
                <w:b w:val="0"/>
                <w:i w:val="0"/>
                <w:color w:val="000000"/>
                <w:sz w:val="22"/>
                <w:szCs w:val="22"/>
              </w:rPr>
            </w:pPr>
            <w:r w:rsidRPr="00975767">
              <w:rPr>
                <w:b w:val="0"/>
                <w:i w:val="0"/>
                <w:color w:val="000000"/>
                <w:sz w:val="22"/>
                <w:szCs w:val="22"/>
              </w:rPr>
              <w:t>YES</w:t>
            </w:r>
            <w:r w:rsidR="005F52E9">
              <w:rPr>
                <w:b w:val="0"/>
                <w:i w:val="0"/>
                <w:color w:val="000000"/>
                <w:sz w:val="22"/>
                <w:szCs w:val="22"/>
              </w:rPr>
              <w:t xml:space="preserve">  </w:t>
            </w:r>
            <w:sdt>
              <w:sdtPr>
                <w:rPr>
                  <w:b w:val="0"/>
                  <w:i w:val="0"/>
                  <w:color w:val="000000"/>
                  <w:sz w:val="22"/>
                  <w:szCs w:val="22"/>
                </w:rPr>
                <w:id w:val="2023363827"/>
                <w14:checkbox>
                  <w14:checked w14:val="0"/>
                  <w14:checkedState w14:val="2612" w14:font="MS Gothic"/>
                  <w14:uncheckedState w14:val="2610" w14:font="MS Gothic"/>
                </w14:checkbox>
              </w:sdtPr>
              <w:sdtEndPr/>
              <w:sdtContent>
                <w:r w:rsidR="005F52E9">
                  <w:rPr>
                    <w:rFonts w:ascii="MS Gothic" w:eastAsia="MS Gothic" w:hAnsi="MS Gothic" w:hint="eastAsia"/>
                    <w:b w:val="0"/>
                    <w:i w:val="0"/>
                    <w:color w:val="000000"/>
                    <w:sz w:val="22"/>
                    <w:szCs w:val="22"/>
                  </w:rPr>
                  <w:t>☐</w:t>
                </w:r>
              </w:sdtContent>
            </w:sdt>
            <w:r w:rsidRPr="00975767">
              <w:rPr>
                <w:b w:val="0"/>
                <w:i w:val="0"/>
                <w:color w:val="000000"/>
                <w:sz w:val="22"/>
                <w:szCs w:val="22"/>
              </w:rPr>
              <w:tab/>
            </w:r>
            <w:r w:rsidR="005F52E9">
              <w:rPr>
                <w:b w:val="0"/>
                <w:i w:val="0"/>
                <w:color w:val="000000"/>
                <w:sz w:val="22"/>
                <w:szCs w:val="22"/>
              </w:rPr>
              <w:t xml:space="preserve">        </w:t>
            </w:r>
            <w:r w:rsidRPr="00975767">
              <w:rPr>
                <w:b w:val="0"/>
                <w:i w:val="0"/>
                <w:color w:val="000000"/>
                <w:sz w:val="22"/>
                <w:szCs w:val="22"/>
              </w:rPr>
              <w:t>NO</w:t>
            </w:r>
            <w:r w:rsidRPr="00975767">
              <w:rPr>
                <w:b w:val="0"/>
                <w:i w:val="0"/>
                <w:color w:val="000000"/>
                <w:sz w:val="22"/>
                <w:szCs w:val="22"/>
              </w:rPr>
              <w:tab/>
            </w:r>
            <w:sdt>
              <w:sdtPr>
                <w:rPr>
                  <w:b w:val="0"/>
                  <w:i w:val="0"/>
                  <w:color w:val="000000"/>
                  <w:sz w:val="22"/>
                  <w:szCs w:val="22"/>
                </w:rPr>
                <w:id w:val="-147359428"/>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p>
          <w:p w:rsidR="00607ED1" w:rsidRPr="00B35987" w:rsidRDefault="00607ED1" w:rsidP="00635008">
            <w:pPr>
              <w:tabs>
                <w:tab w:val="left" w:pos="792"/>
                <w:tab w:val="left" w:pos="2232"/>
              </w:tabs>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give details, including dates, reasons and employer.</w:t>
            </w:r>
            <w:r w:rsidR="003D200E">
              <w:rPr>
                <w:rFonts w:ascii="Arial" w:hAnsi="Arial" w:cs="Arial"/>
                <w:color w:val="000000"/>
                <w:sz w:val="22"/>
                <w:szCs w:val="22"/>
              </w:rPr>
              <w:t xml:space="preserve"> _______________________</w:t>
            </w:r>
          </w:p>
        </w:tc>
      </w:tr>
    </w:tbl>
    <w:p w:rsidR="005167C2" w:rsidRPr="00975767" w:rsidRDefault="005167C2" w:rsidP="00635008">
      <w:pPr>
        <w:tabs>
          <w:tab w:val="left" w:pos="2830"/>
        </w:tabs>
        <w:ind w:right="430"/>
        <w:rPr>
          <w:rFonts w:ascii="Arial" w:hAnsi="Arial" w:cs="Arial"/>
          <w:sz w:val="22"/>
          <w:szCs w:val="22"/>
        </w:rPr>
        <w:sectPr w:rsidR="005167C2" w:rsidRPr="00975767" w:rsidSect="00635008">
          <w:headerReference w:type="even" r:id="rId9"/>
          <w:headerReference w:type="default" r:id="rId10"/>
          <w:footerReference w:type="even" r:id="rId11"/>
          <w:footerReference w:type="default" r:id="rId12"/>
          <w:headerReference w:type="first" r:id="rId13"/>
          <w:footerReference w:type="first" r:id="rId14"/>
          <w:pgSz w:w="11909" w:h="16834" w:code="9"/>
          <w:pgMar w:top="-371" w:right="710" w:bottom="284" w:left="709" w:header="284" w:footer="267" w:gutter="0"/>
          <w:cols w:space="708"/>
          <w:titlePg/>
          <w:docGrid w:linePitch="326"/>
        </w:sect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E71D6" w:rsidRPr="00B35987" w:rsidTr="00B91E34">
        <w:tc>
          <w:tcPr>
            <w:tcW w:w="10632" w:type="dxa"/>
            <w:shd w:val="clear" w:color="auto" w:fill="005A52"/>
          </w:tcPr>
          <w:p w:rsidR="005E71D6" w:rsidRPr="00B35987" w:rsidRDefault="005E71D6" w:rsidP="00635008">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lastRenderedPageBreak/>
              <w:tab/>
            </w:r>
            <w:r w:rsidRPr="00B35987">
              <w:rPr>
                <w:rFonts w:ascii="Arial" w:hAnsi="Arial" w:cs="Arial"/>
                <w:b/>
                <w:color w:val="FFFFFF"/>
                <w:sz w:val="22"/>
                <w:szCs w:val="22"/>
              </w:rPr>
              <w:tab/>
              <w:t xml:space="preserve">Disability </w:t>
            </w:r>
          </w:p>
        </w:tc>
      </w:tr>
      <w:tr w:rsidR="005E71D6" w:rsidRPr="00B35987" w:rsidTr="00B91E34">
        <w:trPr>
          <w:trHeight w:val="2554"/>
        </w:trPr>
        <w:tc>
          <w:tcPr>
            <w:tcW w:w="10632" w:type="dxa"/>
            <w:tcBorders>
              <w:bottom w:val="single" w:sz="4" w:space="0" w:color="000000"/>
            </w:tcBorders>
            <w:shd w:val="clear" w:color="auto" w:fill="auto"/>
          </w:tcPr>
          <w:p w:rsidR="005E71D6" w:rsidRPr="00B35987" w:rsidRDefault="005E71D6" w:rsidP="00D550D1">
            <w:pPr>
              <w:tabs>
                <w:tab w:val="left" w:pos="567"/>
                <w:tab w:val="left" w:pos="792"/>
                <w:tab w:val="left" w:pos="2232"/>
              </w:tabs>
              <w:spacing w:before="120" w:after="120"/>
              <w:ind w:left="142" w:right="430" w:firstLine="33"/>
              <w:jc w:val="both"/>
              <w:rPr>
                <w:rFonts w:ascii="Arial" w:hAnsi="Arial" w:cs="Arial"/>
                <w:color w:val="000000"/>
                <w:sz w:val="22"/>
                <w:szCs w:val="22"/>
              </w:rPr>
            </w:pPr>
            <w:r w:rsidRPr="00B35987">
              <w:rPr>
                <w:rFonts w:ascii="Arial" w:hAnsi="Arial" w:cs="Arial"/>
                <w:color w:val="000000"/>
                <w:sz w:val="22"/>
                <w:szCs w:val="22"/>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w:t>
            </w:r>
            <w:r w:rsidR="00270401" w:rsidRPr="00B35987">
              <w:rPr>
                <w:rFonts w:ascii="Arial" w:hAnsi="Arial" w:cs="Arial"/>
                <w:color w:val="000000"/>
                <w:sz w:val="22"/>
                <w:szCs w:val="22"/>
              </w:rPr>
              <w:t>process including the interview is</w:t>
            </w:r>
            <w:r w:rsidRPr="00B35987">
              <w:rPr>
                <w:rFonts w:ascii="Arial" w:hAnsi="Arial" w:cs="Arial"/>
                <w:color w:val="000000"/>
                <w:sz w:val="22"/>
                <w:szCs w:val="22"/>
              </w:rPr>
              <w:t xml:space="preserve"> fair and equitable.</w:t>
            </w:r>
          </w:p>
          <w:p w:rsidR="005E71D6" w:rsidRDefault="005E71D6" w:rsidP="00D550D1">
            <w:pPr>
              <w:tabs>
                <w:tab w:val="left" w:pos="567"/>
                <w:tab w:val="left" w:pos="792"/>
                <w:tab w:val="left" w:pos="2232"/>
              </w:tabs>
              <w:spacing w:before="120" w:after="120"/>
              <w:ind w:left="142" w:right="430" w:firstLine="33"/>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p>
          <w:p w:rsidR="00742D08" w:rsidRDefault="00742D08" w:rsidP="00D550D1">
            <w:pPr>
              <w:tabs>
                <w:tab w:val="left" w:pos="567"/>
                <w:tab w:val="left" w:pos="792"/>
                <w:tab w:val="left" w:pos="2232"/>
              </w:tabs>
              <w:spacing w:before="120" w:after="120"/>
              <w:ind w:left="142" w:right="430" w:firstLine="33"/>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r w:rsidR="000A6746">
              <w:rPr>
                <w:rFonts w:ascii="Arial" w:hAnsi="Arial" w:cs="Arial"/>
                <w:color w:val="000000"/>
                <w:sz w:val="22"/>
                <w:szCs w:val="22"/>
              </w:rPr>
              <w:t xml:space="preserve"> __________________________________________________________</w:t>
            </w:r>
          </w:p>
          <w:p w:rsidR="00742D08" w:rsidRPr="00B35987" w:rsidRDefault="00742D08" w:rsidP="00D550D1">
            <w:pPr>
              <w:tabs>
                <w:tab w:val="left" w:pos="567"/>
                <w:tab w:val="left" w:pos="792"/>
                <w:tab w:val="left" w:pos="2232"/>
              </w:tabs>
              <w:spacing w:before="120" w:after="120"/>
              <w:ind w:left="142" w:right="430" w:firstLine="284"/>
              <w:rPr>
                <w:rFonts w:ascii="Arial" w:hAnsi="Arial" w:cs="Arial"/>
                <w:color w:val="000000"/>
                <w:sz w:val="22"/>
                <w:szCs w:val="22"/>
              </w:rPr>
            </w:pPr>
          </w:p>
        </w:tc>
      </w:tr>
    </w:tbl>
    <w:p w:rsidR="002C0E48" w:rsidRDefault="002C0E48" w:rsidP="00D550D1">
      <w:pPr>
        <w:tabs>
          <w:tab w:val="left" w:pos="567"/>
        </w:tabs>
        <w:spacing w:before="120" w:after="120"/>
        <w:ind w:left="142" w:right="430" w:firstLine="284"/>
        <w:rPr>
          <w:rFonts w:ascii="Arial" w:hAnsi="Arial" w:cs="Arial"/>
          <w:sz w:val="10"/>
          <w:szCs w:val="1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451"/>
        <w:gridCol w:w="2920"/>
        <w:gridCol w:w="3261"/>
      </w:tblGrid>
      <w:tr w:rsidR="002C0E48" w:rsidRPr="00975767" w:rsidTr="00B91E34">
        <w:trPr>
          <w:trHeight w:val="475"/>
        </w:trPr>
        <w:tc>
          <w:tcPr>
            <w:tcW w:w="10632" w:type="dxa"/>
            <w:gridSpan w:val="3"/>
            <w:shd w:val="clear" w:color="auto" w:fill="005A52"/>
            <w:vAlign w:val="center"/>
          </w:tcPr>
          <w:p w:rsidR="002C0E48" w:rsidRPr="00975767" w:rsidRDefault="002C0E48" w:rsidP="00D550D1">
            <w:pPr>
              <w:tabs>
                <w:tab w:val="left" w:pos="567"/>
              </w:tabs>
              <w:spacing w:before="120" w:after="120"/>
              <w:ind w:left="142" w:right="430" w:firstLine="284"/>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rsidTr="00B91E34">
        <w:tblPrEx>
          <w:jc w:val="center"/>
          <w:tblInd w:w="0" w:type="dxa"/>
          <w:shd w:val="clear" w:color="auto" w:fill="auto"/>
        </w:tblPrEx>
        <w:trPr>
          <w:jc w:val="center"/>
        </w:trPr>
        <w:tc>
          <w:tcPr>
            <w:tcW w:w="4451" w:type="dxa"/>
            <w:shd w:val="clear" w:color="auto" w:fill="auto"/>
            <w:vAlign w:val="center"/>
          </w:tcPr>
          <w:p w:rsidR="004B08D4" w:rsidRPr="00975767" w:rsidRDefault="004B08D4" w:rsidP="005F52E9">
            <w:pPr>
              <w:tabs>
                <w:tab w:val="left" w:pos="567"/>
              </w:tabs>
              <w:spacing w:before="120" w:after="120"/>
              <w:ind w:left="142" w:right="430"/>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181" w:type="dxa"/>
            <w:gridSpan w:val="2"/>
            <w:shd w:val="clear" w:color="auto" w:fill="auto"/>
            <w:vAlign w:val="center"/>
          </w:tcPr>
          <w:p w:rsidR="004B08D4" w:rsidRPr="00975767" w:rsidRDefault="004B08D4" w:rsidP="00D550D1">
            <w:pPr>
              <w:tabs>
                <w:tab w:val="left" w:pos="-18"/>
                <w:tab w:val="left" w:pos="567"/>
                <w:tab w:val="left" w:pos="792"/>
                <w:tab w:val="left" w:pos="1512"/>
                <w:tab w:val="left" w:pos="2232"/>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p>
        </w:tc>
      </w:tr>
      <w:tr w:rsidR="004B08D4" w:rsidRPr="00975767" w:rsidTr="00B91E34">
        <w:tblPrEx>
          <w:jc w:val="center"/>
          <w:tblInd w:w="0" w:type="dxa"/>
          <w:shd w:val="clear" w:color="auto" w:fill="auto"/>
        </w:tblPrEx>
        <w:trPr>
          <w:trHeight w:val="386"/>
          <w:jc w:val="center"/>
        </w:trPr>
        <w:tc>
          <w:tcPr>
            <w:tcW w:w="4451" w:type="dxa"/>
            <w:vMerge w:val="restart"/>
            <w:shd w:val="clear" w:color="auto" w:fill="auto"/>
          </w:tcPr>
          <w:p w:rsidR="004B08D4" w:rsidRPr="00975767" w:rsidRDefault="004B08D4" w:rsidP="005F52E9">
            <w:pPr>
              <w:tabs>
                <w:tab w:val="left" w:pos="567"/>
              </w:tabs>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from:</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rsidTr="00B91E34">
        <w:tblPrEx>
          <w:jc w:val="center"/>
          <w:tblInd w:w="0" w:type="dxa"/>
          <w:shd w:val="clear" w:color="auto" w:fill="auto"/>
        </w:tblPrEx>
        <w:trPr>
          <w:trHeight w:val="370"/>
          <w:jc w:val="center"/>
        </w:trPr>
        <w:tc>
          <w:tcPr>
            <w:tcW w:w="4451" w:type="dxa"/>
            <w:vMerge/>
            <w:shd w:val="clear" w:color="auto" w:fill="auto"/>
            <w:vAlign w:val="center"/>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to:</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rsidTr="00B91E34">
        <w:tblPrEx>
          <w:jc w:val="center"/>
          <w:tblInd w:w="0" w:type="dxa"/>
          <w:shd w:val="clear" w:color="auto" w:fill="auto"/>
        </w:tblPrEx>
        <w:trPr>
          <w:trHeight w:val="691"/>
          <w:jc w:val="center"/>
        </w:trPr>
        <w:tc>
          <w:tcPr>
            <w:tcW w:w="4451" w:type="dxa"/>
            <w:vMerge/>
            <w:shd w:val="clear" w:color="auto" w:fill="auto"/>
            <w:vAlign w:val="center"/>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bl>
    <w:p w:rsidR="004B08D4" w:rsidRPr="00975767" w:rsidRDefault="004B08D4" w:rsidP="00635008">
      <w:pPr>
        <w:spacing w:before="120" w:after="120"/>
        <w:ind w:left="426" w:right="430"/>
        <w:rPr>
          <w:rFonts w:ascii="Arial" w:hAnsi="Arial" w:cs="Arial"/>
          <w:color w:val="000000"/>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976"/>
        <w:gridCol w:w="3261"/>
      </w:tblGrid>
      <w:tr w:rsidR="004B08D4" w:rsidRPr="00975767" w:rsidTr="00B91E34">
        <w:trPr>
          <w:jc w:val="center"/>
        </w:trPr>
        <w:tc>
          <w:tcPr>
            <w:tcW w:w="4390" w:type="dxa"/>
            <w:shd w:val="clear" w:color="auto" w:fill="auto"/>
            <w:vAlign w:val="center"/>
          </w:tcPr>
          <w:p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237" w:type="dxa"/>
            <w:gridSpan w:val="2"/>
            <w:shd w:val="clear" w:color="auto" w:fill="auto"/>
            <w:vAlign w:val="center"/>
          </w:tcPr>
          <w:p w:rsidR="004B08D4" w:rsidRPr="00975767" w:rsidRDefault="004B08D4" w:rsidP="00635008">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rsidTr="00B91E34">
        <w:trPr>
          <w:trHeight w:val="386"/>
          <w:jc w:val="center"/>
        </w:trPr>
        <w:tc>
          <w:tcPr>
            <w:tcW w:w="4390" w:type="dxa"/>
            <w:vMerge w:val="restart"/>
            <w:shd w:val="clear" w:color="auto" w:fill="auto"/>
          </w:tcPr>
          <w:p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976" w:type="dxa"/>
            <w:shd w:val="clear" w:color="auto" w:fill="auto"/>
          </w:tcPr>
          <w:p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Name:</w:t>
            </w:r>
          </w:p>
        </w:tc>
        <w:tc>
          <w:tcPr>
            <w:tcW w:w="3261" w:type="dxa"/>
            <w:shd w:val="clear" w:color="auto" w:fill="auto"/>
          </w:tcPr>
          <w:p w:rsidR="004B08D4" w:rsidRPr="00975767" w:rsidRDefault="004B08D4" w:rsidP="00635008">
            <w:pPr>
              <w:tabs>
                <w:tab w:val="left" w:pos="1305"/>
              </w:tabs>
              <w:spacing w:before="120" w:after="120"/>
              <w:ind w:left="426" w:right="430"/>
              <w:rPr>
                <w:rFonts w:ascii="Arial" w:hAnsi="Arial" w:cs="Arial"/>
                <w:color w:val="000000"/>
                <w:sz w:val="22"/>
                <w:szCs w:val="22"/>
              </w:rPr>
            </w:pPr>
          </w:p>
        </w:tc>
      </w:tr>
      <w:tr w:rsidR="004B08D4" w:rsidRPr="00975767" w:rsidTr="00B91E34">
        <w:trPr>
          <w:trHeight w:val="370"/>
          <w:jc w:val="center"/>
        </w:trPr>
        <w:tc>
          <w:tcPr>
            <w:tcW w:w="4390" w:type="dxa"/>
            <w:vMerge/>
            <w:shd w:val="clear" w:color="auto" w:fill="auto"/>
          </w:tcPr>
          <w:p w:rsidR="004B08D4" w:rsidRPr="00975767" w:rsidRDefault="004B08D4" w:rsidP="00635008">
            <w:pPr>
              <w:spacing w:before="120" w:after="120"/>
              <w:ind w:left="426" w:right="430"/>
              <w:rPr>
                <w:rFonts w:ascii="Arial" w:hAnsi="Arial" w:cs="Arial"/>
                <w:color w:val="000000"/>
                <w:sz w:val="22"/>
                <w:szCs w:val="22"/>
              </w:rPr>
            </w:pPr>
          </w:p>
        </w:tc>
        <w:tc>
          <w:tcPr>
            <w:tcW w:w="2976" w:type="dxa"/>
            <w:shd w:val="clear" w:color="auto" w:fill="auto"/>
          </w:tcPr>
          <w:p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Relationship to you:</w:t>
            </w:r>
          </w:p>
        </w:tc>
        <w:tc>
          <w:tcPr>
            <w:tcW w:w="3261" w:type="dxa"/>
            <w:shd w:val="clear" w:color="auto" w:fill="auto"/>
          </w:tcPr>
          <w:p w:rsidR="004B08D4" w:rsidRPr="00975767" w:rsidRDefault="004B08D4" w:rsidP="00635008">
            <w:pPr>
              <w:tabs>
                <w:tab w:val="left" w:pos="1305"/>
              </w:tabs>
              <w:spacing w:before="120" w:after="120"/>
              <w:ind w:left="426" w:right="430"/>
              <w:rPr>
                <w:rFonts w:ascii="Arial" w:hAnsi="Arial" w:cs="Arial"/>
                <w:color w:val="000000"/>
                <w:sz w:val="22"/>
                <w:szCs w:val="22"/>
              </w:rPr>
            </w:pPr>
          </w:p>
        </w:tc>
      </w:tr>
    </w:tbl>
    <w:p w:rsidR="006172A3" w:rsidRPr="00975767" w:rsidRDefault="006172A3" w:rsidP="00635008">
      <w:pPr>
        <w:ind w:left="426" w:right="430"/>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0B22D0" w:rsidRPr="00975767" w:rsidTr="00B91E34">
        <w:trPr>
          <w:jc w:val="center"/>
        </w:trPr>
        <w:tc>
          <w:tcPr>
            <w:tcW w:w="10627" w:type="dxa"/>
            <w:shd w:val="clear" w:color="auto" w:fill="005A52"/>
          </w:tcPr>
          <w:p w:rsidR="000B22D0" w:rsidRPr="00975767" w:rsidRDefault="000B22D0" w:rsidP="00635008">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rsidTr="00B91E34">
        <w:trPr>
          <w:trHeight w:val="4440"/>
          <w:jc w:val="center"/>
        </w:trPr>
        <w:tc>
          <w:tcPr>
            <w:tcW w:w="10627" w:type="dxa"/>
            <w:shd w:val="clear" w:color="auto" w:fill="auto"/>
          </w:tcPr>
          <w:p w:rsidR="000B22D0" w:rsidRPr="00975767" w:rsidRDefault="000B22D0"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0B22D0" w:rsidRPr="00975767" w:rsidRDefault="00AD0C55" w:rsidP="00635008">
            <w:pPr>
              <w:pStyle w:val="BodyText"/>
              <w:spacing w:before="160" w:after="160"/>
              <w:ind w:left="171" w:right="176"/>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0B22D0" w:rsidRPr="00975767" w:rsidRDefault="000B22D0" w:rsidP="00635008">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EndPr/>
              <w:sdtContent>
                <w:r w:rsidR="00A350BB">
                  <w:rPr>
                    <w:rFonts w:ascii="MS Gothic" w:eastAsia="MS Gothic" w:hAnsi="MS Gothic" w:cs="Arial" w:hint="eastAsia"/>
                    <w:b/>
                    <w:color w:val="000000"/>
                    <w:sz w:val="22"/>
                    <w:szCs w:val="22"/>
                  </w:rPr>
                  <w:t>☐</w:t>
                </w:r>
              </w:sdtContent>
            </w:sdt>
          </w:p>
        </w:tc>
      </w:tr>
    </w:tbl>
    <w:p w:rsidR="002C0E48" w:rsidRPr="00975767" w:rsidRDefault="002C0E48" w:rsidP="00635008">
      <w:pPr>
        <w:ind w:left="426" w:right="430"/>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0"/>
      </w:tblGrid>
      <w:tr w:rsidR="008F780D" w:rsidRPr="00975767" w:rsidTr="00AB402D">
        <w:trPr>
          <w:trHeight w:val="466"/>
          <w:jc w:val="center"/>
        </w:trPr>
        <w:tc>
          <w:tcPr>
            <w:tcW w:w="10490" w:type="dxa"/>
            <w:shd w:val="clear" w:color="auto" w:fill="005A52"/>
            <w:vAlign w:val="center"/>
          </w:tcPr>
          <w:p w:rsidR="008F780D" w:rsidRPr="00975767" w:rsidRDefault="008F780D" w:rsidP="00635008">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rsidR="00BE730F" w:rsidRPr="00975767" w:rsidRDefault="00BE730F" w:rsidP="00162356">
      <w:pPr>
        <w:pStyle w:val="Heading2"/>
        <w:spacing w:before="120" w:after="120"/>
        <w:ind w:left="142"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858"/>
      </w:tblGrid>
      <w:tr w:rsidR="00BE730F" w:rsidRPr="00975767" w:rsidTr="00162356">
        <w:trPr>
          <w:jc w:val="center"/>
        </w:trPr>
        <w:tc>
          <w:tcPr>
            <w:tcW w:w="10485" w:type="dxa"/>
            <w:gridSpan w:val="2"/>
            <w:shd w:val="clear" w:color="auto" w:fill="005A52"/>
          </w:tcPr>
          <w:p w:rsidR="00BE730F" w:rsidRPr="00975767" w:rsidRDefault="00BE730F"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rsidTr="00162356">
        <w:trPr>
          <w:jc w:val="center"/>
        </w:trPr>
        <w:tc>
          <w:tcPr>
            <w:tcW w:w="6627" w:type="dxa"/>
            <w:shd w:val="clear" w:color="auto" w:fill="auto"/>
            <w:vAlign w:val="center"/>
          </w:tcPr>
          <w:p w:rsidR="00BE730F" w:rsidRPr="00975767" w:rsidRDefault="00BE730F" w:rsidP="00635008">
            <w:pPr>
              <w:spacing w:before="120" w:after="120"/>
              <w:ind w:left="77" w:right="430"/>
              <w:rPr>
                <w:rFonts w:ascii="Arial" w:hAnsi="Arial" w:cs="Arial"/>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p>
        </w:tc>
        <w:tc>
          <w:tcPr>
            <w:tcW w:w="3858" w:type="dxa"/>
            <w:shd w:val="clear" w:color="auto" w:fill="auto"/>
            <w:vAlign w:val="center"/>
          </w:tcPr>
          <w:p w:rsidR="00BE730F" w:rsidRPr="00975767" w:rsidRDefault="00BE730F" w:rsidP="00635008">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p>
        </w:tc>
      </w:tr>
    </w:tbl>
    <w:p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state;</w:t>
      </w:r>
    </w:p>
    <w:p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69" w:tblpY="2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588"/>
        <w:gridCol w:w="2586"/>
        <w:gridCol w:w="2217"/>
      </w:tblGrid>
      <w:tr w:rsidR="00BE730F" w:rsidRPr="00975767" w:rsidTr="00AB402D">
        <w:trPr>
          <w:trHeight w:val="1567"/>
        </w:trPr>
        <w:tc>
          <w:tcPr>
            <w:tcW w:w="1476" w:type="pct"/>
            <w:shd w:val="clear" w:color="auto" w:fill="auto"/>
            <w:vAlign w:val="center"/>
          </w:tcPr>
          <w:p w:rsidR="00BE730F" w:rsidRPr="00975767" w:rsidRDefault="00BE730F" w:rsidP="00AB402D">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4"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Offence/s</w:t>
            </w:r>
          </w:p>
        </w:tc>
        <w:tc>
          <w:tcPr>
            <w:tcW w:w="1233"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Date of Offence/s</w:t>
            </w:r>
          </w:p>
        </w:tc>
        <w:tc>
          <w:tcPr>
            <w:tcW w:w="1057"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511"/>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bl>
    <w:p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rsidR="00270401" w:rsidRPr="00975767" w:rsidRDefault="00270401" w:rsidP="00162356">
      <w:pPr>
        <w:ind w:left="426" w:right="430"/>
        <w:rPr>
          <w:rFonts w:ascii="Arial" w:hAnsi="Arial" w:cs="Arial"/>
          <w:sz w:val="22"/>
          <w:szCs w:val="22"/>
        </w:rPr>
      </w:pPr>
    </w:p>
    <w:p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270401" w:rsidRDefault="00270401" w:rsidP="00162356">
      <w:pPr>
        <w:pStyle w:val="ListParagraph"/>
        <w:ind w:left="426"/>
        <w:rPr>
          <w:rFonts w:ascii="Arial" w:hAnsi="Arial" w:cs="Arial"/>
          <w:sz w:val="22"/>
          <w:szCs w:val="22"/>
        </w:rPr>
      </w:pPr>
    </w:p>
    <w:p w:rsidR="00BE730F" w:rsidRPr="005E71D6"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ll immediately notify my headteacher</w:t>
      </w:r>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rsidR="005E71D6" w:rsidRPr="002C0E48" w:rsidRDefault="005E71D6" w:rsidP="00162356">
      <w:pPr>
        <w:ind w:left="426" w:right="430"/>
        <w:rPr>
          <w:rFonts w:ascii="Arial" w:hAnsi="Arial" w:cs="Arial"/>
          <w:sz w:val="22"/>
          <w:szCs w:val="22"/>
        </w:rPr>
      </w:pPr>
    </w:p>
    <w:p w:rsidR="002C0E48" w:rsidRPr="00975767" w:rsidRDefault="002C0E48" w:rsidP="00635008">
      <w:pPr>
        <w:ind w:left="426" w:right="430"/>
        <w:rPr>
          <w:rFonts w:ascii="Arial" w:hAnsi="Arial" w:cs="Arial"/>
          <w:sz w:val="22"/>
          <w:szCs w:val="22"/>
        </w:rPr>
      </w:pPr>
    </w:p>
    <w:tbl>
      <w:tblPr>
        <w:tblStyle w:val="TableGrid"/>
        <w:tblW w:w="10490" w:type="dxa"/>
        <w:tblInd w:w="137" w:type="dxa"/>
        <w:tblLook w:val="04A0" w:firstRow="1" w:lastRow="0" w:firstColumn="1" w:lastColumn="0" w:noHBand="0" w:noVBand="1"/>
      </w:tblPr>
      <w:tblGrid>
        <w:gridCol w:w="7902"/>
        <w:gridCol w:w="2588"/>
      </w:tblGrid>
      <w:tr w:rsidR="002C0E48" w:rsidTr="00162356">
        <w:tc>
          <w:tcPr>
            <w:tcW w:w="7902" w:type="dxa"/>
          </w:tcPr>
          <w:p w:rsidR="005E71D6" w:rsidRPr="00975767" w:rsidRDefault="005E71D6" w:rsidP="00635008">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rsidR="002C0E48" w:rsidRDefault="002C0E48" w:rsidP="00635008">
            <w:pPr>
              <w:spacing w:before="80" w:after="80"/>
              <w:ind w:right="430"/>
              <w:jc w:val="both"/>
              <w:rPr>
                <w:rFonts w:ascii="Arial" w:hAnsi="Arial" w:cs="Arial"/>
                <w:b/>
                <w:color w:val="000000"/>
                <w:sz w:val="22"/>
                <w:szCs w:val="22"/>
              </w:rPr>
            </w:pPr>
          </w:p>
        </w:tc>
        <w:tc>
          <w:tcPr>
            <w:tcW w:w="2588" w:type="dxa"/>
          </w:tcPr>
          <w:p w:rsidR="002C0E48" w:rsidRDefault="002C0E48" w:rsidP="00635008">
            <w:pPr>
              <w:spacing w:before="80" w:after="80"/>
              <w:ind w:right="430"/>
              <w:jc w:val="both"/>
              <w:rPr>
                <w:rFonts w:ascii="Arial" w:hAnsi="Arial" w:cs="Arial"/>
                <w:b/>
                <w:color w:val="000000"/>
                <w:sz w:val="22"/>
                <w:szCs w:val="22"/>
              </w:rPr>
            </w:pPr>
          </w:p>
        </w:tc>
      </w:tr>
    </w:tbl>
    <w:p w:rsidR="002C0E48" w:rsidRDefault="002C0E48"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jc w:val="both"/>
        <w:rPr>
          <w:rFonts w:ascii="Arial" w:hAnsi="Arial" w:cs="Arial"/>
          <w:color w:val="FFFFFF"/>
          <w:sz w:val="22"/>
          <w:szCs w:val="22"/>
        </w:rPr>
      </w:pPr>
    </w:p>
    <w:tbl>
      <w:tblPr>
        <w:tblpPr w:leftFromText="180" w:rightFromText="180" w:vertAnchor="text" w:horzAnchor="margin" w:tblpX="-39" w:tblpY="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F15B46" w:rsidRPr="001B13EA" w:rsidTr="00AB402D">
        <w:tc>
          <w:tcPr>
            <w:tcW w:w="10627" w:type="dxa"/>
            <w:shd w:val="clear" w:color="auto" w:fill="005A52"/>
            <w:vAlign w:val="center"/>
          </w:tcPr>
          <w:p w:rsidR="00F15B46" w:rsidRPr="001B13EA" w:rsidRDefault="00F15B46" w:rsidP="00AB402D">
            <w:pPr>
              <w:spacing w:before="120" w:after="120"/>
              <w:ind w:left="426" w:right="430"/>
              <w:jc w:val="center"/>
              <w:rPr>
                <w:rFonts w:ascii="Arial" w:hAnsi="Arial" w:cs="Arial"/>
                <w:b/>
                <w:color w:val="FFFFFF"/>
                <w:sz w:val="22"/>
                <w:szCs w:val="22"/>
              </w:rPr>
            </w:pPr>
            <w:r w:rsidRPr="001B13EA">
              <w:rPr>
                <w:rFonts w:ascii="Arial" w:hAnsi="Arial" w:cs="Arial"/>
                <w:b/>
                <w:color w:val="FFFFFF"/>
                <w:sz w:val="22"/>
                <w:szCs w:val="22"/>
              </w:rPr>
              <w:t>REFERENCES</w:t>
            </w:r>
          </w:p>
        </w:tc>
      </w:tr>
    </w:tbl>
    <w:p w:rsidR="00F15B46" w:rsidRPr="001B13EA" w:rsidRDefault="00F15B46" w:rsidP="00635008">
      <w:pPr>
        <w:ind w:left="426" w:right="430"/>
        <w:rPr>
          <w:rFonts w:ascii="Arial" w:hAnsi="Arial" w:cs="Arial"/>
          <w:vanish/>
        </w:rPr>
      </w:pPr>
    </w:p>
    <w:p w:rsidR="00F15B46" w:rsidRPr="001B13EA" w:rsidRDefault="00F15B46" w:rsidP="00635008">
      <w:pPr>
        <w:ind w:left="426" w:right="430"/>
        <w:jc w:val="both"/>
        <w:rPr>
          <w:rFonts w:ascii="Arial" w:hAnsi="Arial" w:cs="Arial"/>
          <w:color w:val="FFFFFF"/>
          <w:sz w:val="22"/>
          <w:szCs w:val="22"/>
        </w:rPr>
      </w:pPr>
    </w:p>
    <w:tbl>
      <w:tblPr>
        <w:tblpPr w:leftFromText="180" w:rightFromText="180" w:vertAnchor="text" w:horzAnchor="margin" w:tblpY="11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15B46" w:rsidRPr="001B13EA" w:rsidTr="001C5D5A">
        <w:trPr>
          <w:trHeight w:val="1015"/>
        </w:trPr>
        <w:tc>
          <w:tcPr>
            <w:tcW w:w="10627" w:type="dxa"/>
            <w:shd w:val="clear" w:color="auto" w:fill="auto"/>
          </w:tcPr>
          <w:p w:rsidR="00F15B46" w:rsidRPr="00F15B46"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F15B46" w:rsidRPr="001B13EA"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rsidR="00F15B46" w:rsidRPr="001B13EA" w:rsidRDefault="00F15B46" w:rsidP="00635008">
      <w:pPr>
        <w:ind w:left="426" w:right="430"/>
        <w:jc w:val="both"/>
        <w:rPr>
          <w:rFonts w:ascii="Arial" w:hAnsi="Arial" w:cs="Arial"/>
          <w:color w:val="FFFFFF"/>
          <w:sz w:val="22"/>
          <w:szCs w:val="22"/>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F15B46" w:rsidRPr="00B35987" w:rsidTr="00F15B46">
        <w:trPr>
          <w:jc w:val="center"/>
        </w:trPr>
        <w:tc>
          <w:tcPr>
            <w:tcW w:w="10583" w:type="dxa"/>
            <w:gridSpan w:val="2"/>
            <w:shd w:val="clear" w:color="auto" w:fill="005A52"/>
          </w:tcPr>
          <w:p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C</w:t>
            </w:r>
            <w:r w:rsidRPr="00B35987">
              <w:rPr>
                <w:rFonts w:ascii="Arial" w:hAnsi="Arial" w:cs="Arial"/>
                <w:b/>
                <w:color w:val="FFFFFF"/>
                <w:sz w:val="22"/>
                <w:szCs w:val="22"/>
              </w:rPr>
              <w:t>urrent or most recent employer</w:t>
            </w: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bl>
    <w:p w:rsidR="00F15B46" w:rsidRPr="00B35987" w:rsidRDefault="00F15B46" w:rsidP="00635008">
      <w:pPr>
        <w:ind w:left="426" w:right="430"/>
        <w:rPr>
          <w:rFonts w:ascii="Arial" w:hAnsi="Arial" w:cs="Arial"/>
          <w:sz w:val="22"/>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6724"/>
      </w:tblGrid>
      <w:tr w:rsidR="00F15B46" w:rsidRPr="00B35987" w:rsidTr="001C5D5A">
        <w:trPr>
          <w:jc w:val="center"/>
        </w:trPr>
        <w:tc>
          <w:tcPr>
            <w:tcW w:w="10569" w:type="dxa"/>
            <w:gridSpan w:val="2"/>
            <w:shd w:val="clear" w:color="auto" w:fill="005A52"/>
          </w:tcPr>
          <w:p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bl>
    <w:p w:rsidR="00F15B46" w:rsidRPr="00D24CD4" w:rsidRDefault="00F15B46" w:rsidP="00635008">
      <w:pPr>
        <w:spacing w:before="80" w:after="80"/>
        <w:ind w:left="426" w:right="430"/>
        <w:jc w:val="both"/>
        <w:rPr>
          <w:rFonts w:ascii="Arial" w:hAnsi="Arial" w:cs="Arial"/>
          <w:b/>
          <w:color w:val="000000"/>
          <w:sz w:val="22"/>
          <w:szCs w:val="22"/>
        </w:rPr>
      </w:pPr>
    </w:p>
    <w:p w:rsidR="00F15B46" w:rsidRDefault="00F15B46" w:rsidP="00635008">
      <w:pPr>
        <w:jc w:val="both"/>
        <w:rPr>
          <w:rFonts w:ascii="Arial" w:hAnsi="Arial" w:cs="Arial"/>
          <w:color w:val="FFFFFF"/>
          <w:sz w:val="22"/>
          <w:szCs w:val="22"/>
        </w:rPr>
      </w:pPr>
    </w:p>
    <w:p w:rsidR="00635008" w:rsidRDefault="00635008" w:rsidP="00635008">
      <w:pPr>
        <w:jc w:val="both"/>
        <w:rPr>
          <w:rFonts w:ascii="Arial" w:hAnsi="Arial" w:cs="Arial"/>
          <w:color w:val="FFFFFF"/>
          <w:sz w:val="22"/>
          <w:szCs w:val="22"/>
        </w:rPr>
      </w:pPr>
    </w:p>
    <w:p w:rsidR="00F15B46" w:rsidRDefault="00F15B46" w:rsidP="00635008">
      <w:pPr>
        <w:jc w:val="both"/>
        <w:rPr>
          <w:rFonts w:ascii="Arial" w:hAnsi="Arial" w:cs="Arial"/>
          <w:color w:val="FFFFFF"/>
          <w:sz w:val="22"/>
          <w:szCs w:val="22"/>
        </w:rPr>
      </w:pPr>
    </w:p>
    <w:p w:rsidR="001C5D5A" w:rsidRDefault="001C5D5A" w:rsidP="00635008">
      <w:pPr>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B35987" w:rsidRPr="00B35987" w:rsidTr="00AB402D">
        <w:trPr>
          <w:trHeight w:val="439"/>
          <w:jc w:val="center"/>
        </w:trPr>
        <w:tc>
          <w:tcPr>
            <w:tcW w:w="10627" w:type="dxa"/>
            <w:shd w:val="clear" w:color="auto" w:fill="005A52"/>
            <w:vAlign w:val="center"/>
          </w:tcPr>
          <w:p w:rsidR="00B35987" w:rsidRPr="00B35987" w:rsidRDefault="00F52EA9" w:rsidP="00635008">
            <w:pPr>
              <w:spacing w:before="120" w:after="120"/>
              <w:ind w:left="426" w:right="430"/>
              <w:jc w:val="center"/>
              <w:rPr>
                <w:rFonts w:ascii="Arial" w:hAnsi="Arial" w:cs="Arial"/>
                <w:b/>
                <w:color w:val="FFFFFF"/>
                <w:sz w:val="22"/>
                <w:szCs w:val="22"/>
              </w:rPr>
            </w:pPr>
            <w:r>
              <w:rPr>
                <w:rFonts w:ascii="Arial" w:hAnsi="Arial" w:cs="Arial"/>
                <w:b/>
                <w:color w:val="FFFFFF"/>
                <w:sz w:val="22"/>
                <w:szCs w:val="22"/>
              </w:rPr>
              <w:t xml:space="preserve">TEACHING EXPERIENCE </w:t>
            </w:r>
          </w:p>
        </w:tc>
      </w:tr>
    </w:tbl>
    <w:p w:rsidR="001C1257" w:rsidRPr="00B35987" w:rsidRDefault="001C1257" w:rsidP="00AB402D">
      <w:pPr>
        <w:spacing w:before="80" w:after="80"/>
        <w:ind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B35987" w:rsidRPr="00B35987" w:rsidTr="00AB402D">
        <w:trPr>
          <w:jc w:val="center"/>
        </w:trPr>
        <w:tc>
          <w:tcPr>
            <w:tcW w:w="10585" w:type="dxa"/>
            <w:gridSpan w:val="2"/>
            <w:shd w:val="clear" w:color="auto" w:fill="005A52"/>
          </w:tcPr>
          <w:p w:rsidR="00B35987"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45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635008">
            <w:pPr>
              <w:spacing w:before="60" w:after="60"/>
              <w:ind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(dd/mm/yyyy):</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(dd/mm/yyyy)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bl>
    <w:p w:rsidR="00F52EA9" w:rsidRPr="00F52EA9" w:rsidRDefault="00F52EA9" w:rsidP="00635008">
      <w:pPr>
        <w:spacing w:before="80" w:after="80"/>
        <w:ind w:left="426" w:right="430"/>
        <w:jc w:val="both"/>
        <w:rPr>
          <w:rFonts w:ascii="Arial" w:hAnsi="Arial" w:cs="Arial"/>
          <w:color w:val="000000"/>
          <w:sz w:val="16"/>
          <w:szCs w:val="16"/>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F52EA9" w:rsidRPr="00B35987" w:rsidTr="00AB402D">
        <w:trPr>
          <w:jc w:val="center"/>
        </w:trPr>
        <w:tc>
          <w:tcPr>
            <w:tcW w:w="10585" w:type="dxa"/>
            <w:gridSpan w:val="2"/>
            <w:shd w:val="clear" w:color="auto" w:fill="005A52"/>
          </w:tcPr>
          <w:p w:rsidR="00F52EA9"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45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635008">
            <w:pPr>
              <w:spacing w:before="60" w:after="60"/>
              <w:ind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(dd/mm/yyyy):</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(dd/mm/yyyy)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tc>
      </w:tr>
    </w:tbl>
    <w:p w:rsidR="00F52EA9" w:rsidRDefault="00F52EA9" w:rsidP="00635008">
      <w:pPr>
        <w:spacing w:before="80" w:after="80"/>
        <w:ind w:left="426" w:right="430"/>
        <w:jc w:val="both"/>
        <w:rPr>
          <w:rFonts w:ascii="Arial" w:hAnsi="Arial" w:cs="Arial"/>
          <w:color w:val="000000"/>
          <w:sz w:val="22"/>
          <w:szCs w:val="22"/>
        </w:rPr>
      </w:pPr>
    </w:p>
    <w:p w:rsidR="00F52EA9" w:rsidRDefault="00F52EA9" w:rsidP="00635008">
      <w:pPr>
        <w:spacing w:before="80" w:after="80"/>
        <w:ind w:left="426" w:right="430"/>
        <w:jc w:val="both"/>
        <w:rPr>
          <w:rFonts w:ascii="Arial" w:hAnsi="Arial" w:cs="Arial"/>
          <w:color w:val="000000"/>
          <w:sz w:val="22"/>
          <w:szCs w:val="22"/>
        </w:rPr>
      </w:pPr>
    </w:p>
    <w:p w:rsidR="00F52EA9" w:rsidRDefault="00F52EA9" w:rsidP="00635008">
      <w:pPr>
        <w:spacing w:before="80" w:after="80"/>
        <w:ind w:left="426" w:right="430"/>
        <w:jc w:val="both"/>
        <w:rPr>
          <w:rFonts w:ascii="Arial" w:hAnsi="Arial" w:cs="Arial"/>
          <w:color w:val="000000"/>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48"/>
        <w:gridCol w:w="1345"/>
        <w:gridCol w:w="1209"/>
        <w:gridCol w:w="1345"/>
        <w:gridCol w:w="1207"/>
        <w:gridCol w:w="1615"/>
        <w:gridCol w:w="1873"/>
      </w:tblGrid>
      <w:tr w:rsidR="00B35987" w:rsidRPr="00B35987" w:rsidTr="00AB402D">
        <w:tc>
          <w:tcPr>
            <w:tcW w:w="5000" w:type="pct"/>
            <w:gridSpan w:val="7"/>
            <w:shd w:val="clear" w:color="auto" w:fill="005A52"/>
            <w:vAlign w:val="center"/>
          </w:tcPr>
          <w:p w:rsidR="00B35987" w:rsidRPr="00B35987" w:rsidRDefault="00B35987"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 xml:space="preserve">Previous </w:t>
            </w:r>
            <w:r w:rsidR="00F52EA9">
              <w:rPr>
                <w:rFonts w:ascii="Arial" w:hAnsi="Arial" w:cs="Arial"/>
                <w:b/>
                <w:color w:val="FFFFFF"/>
                <w:sz w:val="22"/>
                <w:szCs w:val="22"/>
              </w:rPr>
              <w:t>Teaching Posts</w:t>
            </w:r>
          </w:p>
        </w:tc>
      </w:tr>
      <w:tr w:rsidR="00F52EA9" w:rsidRPr="00B35987" w:rsidTr="001C5D5A">
        <w:trPr>
          <w:trHeight w:val="20"/>
        </w:trPr>
        <w:tc>
          <w:tcPr>
            <w:tcW w:w="962" w:type="pct"/>
            <w:shd w:val="clear" w:color="auto" w:fill="auto"/>
            <w:vAlign w:val="center"/>
          </w:tcPr>
          <w:p w:rsidR="00F52EA9" w:rsidRPr="00B35987" w:rsidRDefault="00F52EA9" w:rsidP="00635008">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32" w:type="pct"/>
            <w:tcBorders>
              <w:right w:val="single" w:sz="4" w:space="0" w:color="000000"/>
            </w:tcBorders>
            <w:shd w:val="clear" w:color="auto" w:fill="auto"/>
            <w:vAlign w:val="center"/>
          </w:tcPr>
          <w:p w:rsidR="00F52EA9" w:rsidRPr="00B35987" w:rsidRDefault="00F52EA9" w:rsidP="00635008">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568" w:type="pct"/>
            <w:tcBorders>
              <w:left w:val="single" w:sz="4" w:space="0" w:color="000000"/>
            </w:tcBorders>
            <w:shd w:val="clear" w:color="auto" w:fill="auto"/>
            <w:vAlign w:val="center"/>
          </w:tcPr>
          <w:p w:rsidR="00F52EA9" w:rsidRPr="00B35987" w:rsidRDefault="00F52EA9" w:rsidP="00635008">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(dd/mm/yyyy)</w:t>
            </w:r>
          </w:p>
        </w:tc>
        <w:tc>
          <w:tcPr>
            <w:tcW w:w="632" w:type="pct"/>
            <w:tcBorders>
              <w:left w:val="single" w:sz="4" w:space="0" w:color="000000"/>
            </w:tcBorders>
            <w:shd w:val="clear" w:color="auto" w:fill="auto"/>
            <w:vAlign w:val="center"/>
          </w:tcPr>
          <w:p w:rsidR="00F52EA9" w:rsidRPr="00B35987" w:rsidRDefault="00F52EA9"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(dd/mm/yyyy</w:t>
            </w:r>
            <w:r w:rsidRPr="00B35987">
              <w:rPr>
                <w:rFonts w:ascii="Arial" w:hAnsi="Arial" w:cs="Arial"/>
                <w:color w:val="000000"/>
                <w:spacing w:val="-20"/>
                <w:sz w:val="18"/>
                <w:szCs w:val="18"/>
              </w:rPr>
              <w:t>)</w:t>
            </w:r>
          </w:p>
        </w:tc>
        <w:tc>
          <w:tcPr>
            <w:tcW w:w="567" w:type="pct"/>
            <w:tcBorders>
              <w:left w:val="single" w:sz="4" w:space="0" w:color="000000"/>
            </w:tcBorders>
            <w:shd w:val="clear" w:color="auto" w:fill="auto"/>
            <w:vAlign w:val="center"/>
          </w:tcPr>
          <w:p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rsidR="00F52EA9" w:rsidRPr="00B35987" w:rsidRDefault="000E632E" w:rsidP="00635008">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759" w:type="pct"/>
            <w:tcBorders>
              <w:left w:val="single" w:sz="4" w:space="0" w:color="000000"/>
            </w:tcBorders>
            <w:shd w:val="clear" w:color="auto" w:fill="auto"/>
            <w:vAlign w:val="center"/>
          </w:tcPr>
          <w:p w:rsidR="00F52EA9" w:rsidRPr="00B35987" w:rsidRDefault="00F52EA9" w:rsidP="00635008">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rsidR="00F52EA9" w:rsidRPr="00B35987" w:rsidRDefault="00F52EA9"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rsidTr="001C5D5A">
        <w:trPr>
          <w:trHeight w:val="2545"/>
        </w:trPr>
        <w:tc>
          <w:tcPr>
            <w:tcW w:w="962" w:type="pct"/>
            <w:tcBorders>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Default="00F52EA9" w:rsidP="00635008">
            <w:pPr>
              <w:spacing w:before="60" w:after="60"/>
              <w:ind w:left="426" w:right="430"/>
              <w:jc w:val="center"/>
              <w:rPr>
                <w:rFonts w:ascii="Arial" w:hAnsi="Arial" w:cs="Arial"/>
                <w:color w:val="000000"/>
                <w:sz w:val="22"/>
                <w:szCs w:val="22"/>
              </w:rPr>
            </w:pPr>
          </w:p>
          <w:p w:rsidR="00F52EA9"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tc>
        <w:tc>
          <w:tcPr>
            <w:tcW w:w="632" w:type="pct"/>
            <w:tcBorders>
              <w:bottom w:val="single" w:sz="4" w:space="0" w:color="auto"/>
              <w:right w:val="single" w:sz="4" w:space="0" w:color="000000"/>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568" w:type="pct"/>
            <w:tcBorders>
              <w:left w:val="single" w:sz="4" w:space="0" w:color="000000"/>
              <w:bottom w:val="single" w:sz="4" w:space="0" w:color="auto"/>
            </w:tcBorders>
            <w:shd w:val="clear" w:color="auto" w:fill="auto"/>
            <w:vAlign w:val="center"/>
          </w:tcPr>
          <w:p w:rsidR="00F52EA9" w:rsidRDefault="00F52EA9"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r>
    </w:tbl>
    <w:p w:rsidR="000E632E" w:rsidRDefault="000E632E" w:rsidP="00AB402D">
      <w:pPr>
        <w:spacing w:before="120" w:after="120"/>
        <w:ind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8"/>
        <w:gridCol w:w="1209"/>
        <w:gridCol w:w="1477"/>
        <w:gridCol w:w="1345"/>
        <w:gridCol w:w="1207"/>
        <w:gridCol w:w="1615"/>
        <w:gridCol w:w="1871"/>
      </w:tblGrid>
      <w:tr w:rsidR="000E632E" w:rsidRPr="00B35987" w:rsidTr="00AB402D">
        <w:tc>
          <w:tcPr>
            <w:tcW w:w="5000" w:type="pct"/>
            <w:gridSpan w:val="7"/>
            <w:shd w:val="clear" w:color="auto" w:fill="005A52"/>
            <w:vAlign w:val="center"/>
          </w:tcPr>
          <w:p w:rsidR="000E632E" w:rsidRPr="00B35987" w:rsidRDefault="000E632E"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rsidTr="00AB402D">
        <w:trPr>
          <w:trHeight w:val="20"/>
        </w:trPr>
        <w:tc>
          <w:tcPr>
            <w:tcW w:w="901" w:type="pct"/>
            <w:shd w:val="clear" w:color="auto" w:fill="auto"/>
            <w:vAlign w:val="center"/>
          </w:tcPr>
          <w:p w:rsidR="000E632E" w:rsidRPr="00B35987" w:rsidRDefault="000E632E" w:rsidP="00635008">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568" w:type="pct"/>
            <w:tcBorders>
              <w:righ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694" w:type="pct"/>
            <w:tcBorders>
              <w:lef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32" w:type="pct"/>
            <w:tcBorders>
              <w:left w:val="single" w:sz="4" w:space="0" w:color="000000"/>
            </w:tcBorders>
            <w:shd w:val="clear" w:color="auto" w:fill="auto"/>
            <w:vAlign w:val="center"/>
          </w:tcPr>
          <w:p w:rsidR="000E632E" w:rsidRPr="00B35987" w:rsidRDefault="000E632E" w:rsidP="00635008">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(dd/mm/yyyy)</w:t>
            </w:r>
          </w:p>
        </w:tc>
        <w:tc>
          <w:tcPr>
            <w:tcW w:w="567" w:type="pct"/>
            <w:tcBorders>
              <w:left w:val="single" w:sz="4" w:space="0" w:color="000000"/>
            </w:tcBorders>
            <w:shd w:val="clear" w:color="auto" w:fill="auto"/>
            <w:vAlign w:val="center"/>
          </w:tcPr>
          <w:p w:rsidR="000E632E" w:rsidRPr="00B35987" w:rsidRDefault="000E632E"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(dd/mm/yyyy</w:t>
            </w:r>
            <w:r w:rsidRPr="00B35987">
              <w:rPr>
                <w:rFonts w:ascii="Arial" w:hAnsi="Arial" w:cs="Arial"/>
                <w:color w:val="000000"/>
                <w:spacing w:val="-20"/>
                <w:sz w:val="18"/>
                <w:szCs w:val="18"/>
              </w:rPr>
              <w:t>)</w:t>
            </w:r>
          </w:p>
        </w:tc>
        <w:tc>
          <w:tcPr>
            <w:tcW w:w="759" w:type="pct"/>
            <w:tcBorders>
              <w:lef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rsidR="000E632E" w:rsidRPr="00B35987" w:rsidRDefault="000E632E"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rsidTr="00AB402D">
        <w:trPr>
          <w:trHeight w:val="2545"/>
        </w:trPr>
        <w:tc>
          <w:tcPr>
            <w:tcW w:w="901" w:type="pct"/>
            <w:tcBorders>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Default="000E632E" w:rsidP="00635008">
            <w:pPr>
              <w:spacing w:before="60" w:after="60"/>
              <w:ind w:left="426" w:right="430"/>
              <w:jc w:val="center"/>
              <w:rPr>
                <w:rFonts w:ascii="Arial" w:hAnsi="Arial" w:cs="Arial"/>
                <w:color w:val="000000"/>
                <w:sz w:val="22"/>
                <w:szCs w:val="22"/>
              </w:rPr>
            </w:pPr>
          </w:p>
          <w:p w:rsidR="000E632E"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tc>
        <w:tc>
          <w:tcPr>
            <w:tcW w:w="568" w:type="pct"/>
            <w:tcBorders>
              <w:bottom w:val="single" w:sz="4" w:space="0" w:color="auto"/>
              <w:right w:val="single" w:sz="4" w:space="0" w:color="000000"/>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694" w:type="pct"/>
            <w:tcBorders>
              <w:left w:val="single" w:sz="4" w:space="0" w:color="000000"/>
              <w:bottom w:val="single" w:sz="4" w:space="0" w:color="auto"/>
            </w:tcBorders>
            <w:shd w:val="clear" w:color="auto" w:fill="auto"/>
            <w:vAlign w:val="center"/>
          </w:tcPr>
          <w:p w:rsidR="000E632E" w:rsidRDefault="000E632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r>
    </w:tbl>
    <w:p w:rsidR="00B35987" w:rsidRDefault="00B35987" w:rsidP="001C5D5A">
      <w:pPr>
        <w:tabs>
          <w:tab w:val="left" w:pos="10206"/>
        </w:tabs>
        <w:spacing w:before="120" w:after="120"/>
        <w:ind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04"/>
      </w:tblGrid>
      <w:tr w:rsidR="000E632E" w:rsidRPr="000E632E" w:rsidTr="001955BE">
        <w:trPr>
          <w:trHeight w:val="530"/>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bl>
    <w:p w:rsidR="000E632E" w:rsidRDefault="000E632E" w:rsidP="00635008">
      <w:pPr>
        <w:spacing w:before="120" w:after="120"/>
        <w:ind w:left="426" w:right="430"/>
        <w:jc w:val="both"/>
        <w:rPr>
          <w:rFonts w:ascii="Arial" w:hAnsi="Arial" w:cs="Arial"/>
          <w:color w:val="000000"/>
          <w:sz w:val="22"/>
          <w:szCs w:val="22"/>
        </w:rPr>
      </w:pPr>
    </w:p>
    <w:p w:rsidR="000E632E" w:rsidRDefault="000E632E" w:rsidP="00635008">
      <w:pPr>
        <w:spacing w:before="120" w:after="120"/>
        <w:ind w:left="426" w:right="430"/>
        <w:jc w:val="both"/>
        <w:rPr>
          <w:rFonts w:ascii="Arial" w:hAnsi="Arial" w:cs="Arial"/>
          <w:color w:val="000000"/>
          <w:sz w:val="22"/>
          <w:szCs w:val="22"/>
        </w:rPr>
      </w:pPr>
    </w:p>
    <w:p w:rsidR="001955BE" w:rsidRDefault="001955BE" w:rsidP="00635008">
      <w:pPr>
        <w:spacing w:before="120" w:after="120"/>
        <w:ind w:left="426" w:right="430"/>
        <w:jc w:val="both"/>
        <w:rPr>
          <w:rFonts w:ascii="Arial" w:hAnsi="Arial" w:cs="Arial"/>
          <w:color w:val="000000"/>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rsidTr="000E632E">
        <w:trPr>
          <w:jc w:val="center"/>
        </w:trPr>
        <w:tc>
          <w:tcPr>
            <w:tcW w:w="10514" w:type="dxa"/>
            <w:shd w:val="clear" w:color="auto" w:fill="005A52"/>
          </w:tcPr>
          <w:p w:rsidR="00B35987" w:rsidRPr="00B35987" w:rsidRDefault="00B35987" w:rsidP="00635008">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t>EDUCATION AND TRAINING</w:t>
            </w:r>
          </w:p>
        </w:tc>
      </w:tr>
    </w:tbl>
    <w:p w:rsidR="00B35987" w:rsidRPr="00B35987" w:rsidRDefault="00B35987" w:rsidP="001955BE">
      <w:pPr>
        <w:tabs>
          <w:tab w:val="left" w:pos="142"/>
        </w:tabs>
        <w:spacing w:before="120" w:after="120"/>
        <w:ind w:left="142" w:right="284"/>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rsidTr="000E632E">
        <w:trPr>
          <w:trHeight w:val="259"/>
          <w:jc w:val="center"/>
        </w:trPr>
        <w:tc>
          <w:tcPr>
            <w:tcW w:w="10456" w:type="dxa"/>
            <w:gridSpan w:val="4"/>
            <w:shd w:val="clear" w:color="auto" w:fill="005A52"/>
            <w:vAlign w:val="center"/>
          </w:tcPr>
          <w:p w:rsidR="00B35987" w:rsidRPr="00B35987" w:rsidRDefault="00B35987" w:rsidP="00635008">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rsidTr="000E632E">
        <w:trPr>
          <w:trHeight w:val="533"/>
          <w:jc w:val="center"/>
        </w:trPr>
        <w:tc>
          <w:tcPr>
            <w:tcW w:w="2863"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rsidTr="000E632E">
        <w:trPr>
          <w:trHeight w:val="3037"/>
          <w:jc w:val="center"/>
        </w:trPr>
        <w:tc>
          <w:tcPr>
            <w:tcW w:w="2863"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1980"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2920" w:type="dxa"/>
          </w:tcPr>
          <w:p w:rsidR="00B35987" w:rsidRPr="00B35987" w:rsidRDefault="00B35987" w:rsidP="00635008">
            <w:pPr>
              <w:ind w:left="426" w:right="430"/>
              <w:jc w:val="both"/>
              <w:rPr>
                <w:rFonts w:ascii="Arial" w:hAnsi="Arial" w:cs="Arial"/>
                <w:color w:val="000000"/>
                <w:sz w:val="22"/>
                <w:szCs w:val="22"/>
              </w:rPr>
            </w:pPr>
          </w:p>
        </w:tc>
        <w:tc>
          <w:tcPr>
            <w:tcW w:w="2693" w:type="dxa"/>
          </w:tcPr>
          <w:p w:rsidR="00B35987" w:rsidRPr="00B35987" w:rsidRDefault="00B35987" w:rsidP="00635008">
            <w:pPr>
              <w:ind w:left="426" w:right="430"/>
              <w:jc w:val="both"/>
              <w:rPr>
                <w:rFonts w:ascii="Arial" w:hAnsi="Arial" w:cs="Arial"/>
                <w:color w:val="000000"/>
                <w:sz w:val="22"/>
                <w:szCs w:val="22"/>
              </w:rPr>
            </w:pPr>
          </w:p>
        </w:tc>
      </w:tr>
    </w:tbl>
    <w:p w:rsidR="000E632E" w:rsidRDefault="000E632E" w:rsidP="00635008">
      <w:pPr>
        <w:tabs>
          <w:tab w:val="left" w:pos="3045"/>
        </w:tabs>
        <w:spacing w:before="120" w:after="120"/>
        <w:ind w:left="426" w:right="430"/>
        <w:jc w:val="both"/>
        <w:rPr>
          <w:rFonts w:ascii="Arial" w:hAnsi="Arial" w:cs="Arial"/>
          <w:sz w:val="10"/>
          <w:szCs w:val="1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552"/>
        <w:gridCol w:w="2693"/>
      </w:tblGrid>
      <w:tr w:rsidR="000E632E" w:rsidRPr="000E632E" w:rsidTr="001955BE">
        <w:trPr>
          <w:trHeight w:val="553"/>
        </w:trPr>
        <w:tc>
          <w:tcPr>
            <w:tcW w:w="2835" w:type="dxa"/>
            <w:vMerge w:val="restart"/>
            <w:shd w:val="clear" w:color="auto" w:fill="auto"/>
            <w:vAlign w:val="center"/>
          </w:tcPr>
          <w:p w:rsidR="000E632E" w:rsidRPr="000E632E" w:rsidRDefault="000E632E" w:rsidP="00635008">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268" w:type="dxa"/>
            <w:shd w:val="clear" w:color="auto" w:fill="auto"/>
          </w:tcPr>
          <w:p w:rsidR="000E632E" w:rsidRPr="000E632E" w:rsidRDefault="000E632E" w:rsidP="00635008">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0E632E">
              <w:rPr>
                <w:rFonts w:ascii="Arial" w:hAnsi="Arial" w:cs="Arial"/>
                <w:color w:val="000000"/>
                <w:sz w:val="22"/>
                <w:szCs w:val="22"/>
              </w:rPr>
              <w:instrText xml:space="preserve"> FORMCHECKBOX </w:instrText>
            </w:r>
            <w:r w:rsidR="00D77534">
              <w:rPr>
                <w:rFonts w:ascii="Arial" w:hAnsi="Arial" w:cs="Arial"/>
                <w:color w:val="000000"/>
                <w:sz w:val="22"/>
                <w:szCs w:val="22"/>
              </w:rPr>
            </w:r>
            <w:r w:rsidR="00D77534">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552" w:type="dxa"/>
            <w:shd w:val="clear" w:color="auto" w:fill="auto"/>
          </w:tcPr>
          <w:p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0E632E">
              <w:rPr>
                <w:rFonts w:ascii="Arial" w:hAnsi="Arial" w:cs="Arial"/>
                <w:color w:val="000000"/>
                <w:sz w:val="22"/>
                <w:szCs w:val="22"/>
              </w:rPr>
              <w:instrText xml:space="preserve"> FORMCHECKBOX </w:instrText>
            </w:r>
            <w:r w:rsidR="00D77534">
              <w:rPr>
                <w:rFonts w:ascii="Arial" w:hAnsi="Arial" w:cs="Arial"/>
                <w:color w:val="000000"/>
                <w:sz w:val="22"/>
                <w:szCs w:val="22"/>
              </w:rPr>
            </w:r>
            <w:r w:rsidR="00D77534">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c>
          <w:tcPr>
            <w:tcW w:w="2693" w:type="dxa"/>
            <w:shd w:val="clear" w:color="auto" w:fill="auto"/>
          </w:tcPr>
          <w:p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0E632E">
              <w:rPr>
                <w:rFonts w:ascii="Arial" w:hAnsi="Arial" w:cs="Arial"/>
                <w:color w:val="000000"/>
                <w:sz w:val="22"/>
                <w:szCs w:val="22"/>
              </w:rPr>
              <w:instrText xml:space="preserve"> FORMCHECKBOX </w:instrText>
            </w:r>
            <w:r w:rsidR="00D77534">
              <w:rPr>
                <w:rFonts w:ascii="Arial" w:hAnsi="Arial" w:cs="Arial"/>
                <w:color w:val="000000"/>
                <w:sz w:val="22"/>
                <w:szCs w:val="22"/>
              </w:rPr>
            </w:r>
            <w:r w:rsidR="00D77534">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r>
      <w:tr w:rsidR="000E632E" w:rsidRPr="000E632E" w:rsidTr="001955BE">
        <w:trPr>
          <w:trHeight w:val="166"/>
        </w:trPr>
        <w:tc>
          <w:tcPr>
            <w:tcW w:w="2835" w:type="dxa"/>
            <w:vMerge/>
            <w:shd w:val="clear" w:color="auto" w:fill="auto"/>
          </w:tcPr>
          <w:p w:rsidR="000E632E" w:rsidRPr="000E632E" w:rsidRDefault="000E632E" w:rsidP="00635008">
            <w:pPr>
              <w:spacing w:before="120" w:after="120"/>
              <w:jc w:val="both"/>
              <w:rPr>
                <w:rFonts w:ascii="Arial" w:hAnsi="Arial" w:cs="Arial"/>
                <w:color w:val="000000"/>
                <w:sz w:val="10"/>
                <w:szCs w:val="10"/>
              </w:rPr>
            </w:pPr>
          </w:p>
        </w:tc>
        <w:tc>
          <w:tcPr>
            <w:tcW w:w="2268" w:type="dxa"/>
            <w:shd w:val="clear" w:color="auto" w:fill="auto"/>
          </w:tcPr>
          <w:p w:rsidR="000E632E" w:rsidRPr="000E632E" w:rsidRDefault="000E632E" w:rsidP="00635008">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0E632E">
              <w:rPr>
                <w:rFonts w:ascii="Arial" w:hAnsi="Arial" w:cs="Arial"/>
                <w:color w:val="000000"/>
                <w:sz w:val="22"/>
                <w:szCs w:val="22"/>
              </w:rPr>
              <w:instrText xml:space="preserve"> FORMCHECKBOX </w:instrText>
            </w:r>
            <w:r w:rsidR="00D77534">
              <w:rPr>
                <w:rFonts w:ascii="Arial" w:hAnsi="Arial" w:cs="Arial"/>
                <w:color w:val="000000"/>
                <w:sz w:val="22"/>
                <w:szCs w:val="22"/>
              </w:rPr>
            </w:r>
            <w:r w:rsidR="00D77534">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552" w:type="dxa"/>
            <w:shd w:val="clear" w:color="auto" w:fill="auto"/>
          </w:tcPr>
          <w:p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0E632E">
              <w:rPr>
                <w:rFonts w:ascii="Arial" w:hAnsi="Arial" w:cs="Arial"/>
                <w:color w:val="000000"/>
                <w:sz w:val="22"/>
                <w:szCs w:val="22"/>
              </w:rPr>
              <w:instrText xml:space="preserve"> FORMCHECKBOX </w:instrText>
            </w:r>
            <w:r w:rsidR="00D77534">
              <w:rPr>
                <w:rFonts w:ascii="Arial" w:hAnsi="Arial" w:cs="Arial"/>
                <w:color w:val="000000"/>
                <w:sz w:val="22"/>
                <w:szCs w:val="22"/>
              </w:rPr>
            </w:r>
            <w:r w:rsidR="00D77534">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c>
          <w:tcPr>
            <w:tcW w:w="2693" w:type="dxa"/>
            <w:shd w:val="clear" w:color="auto" w:fill="auto"/>
          </w:tcPr>
          <w:p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0E632E">
              <w:rPr>
                <w:rFonts w:ascii="Arial" w:hAnsi="Arial" w:cs="Arial"/>
                <w:color w:val="000000"/>
                <w:sz w:val="22"/>
                <w:szCs w:val="22"/>
              </w:rPr>
              <w:instrText xml:space="preserve"> FORMCHECKBOX </w:instrText>
            </w:r>
            <w:r w:rsidR="00D77534">
              <w:rPr>
                <w:rFonts w:ascii="Arial" w:hAnsi="Arial" w:cs="Arial"/>
                <w:color w:val="000000"/>
                <w:sz w:val="22"/>
                <w:szCs w:val="22"/>
              </w:rPr>
            </w:r>
            <w:r w:rsidR="00D77534">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6"/>
          </w:p>
        </w:tc>
      </w:tr>
    </w:tbl>
    <w:p w:rsidR="000E632E" w:rsidRPr="00B35987" w:rsidRDefault="000E632E" w:rsidP="00635008">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rsidTr="000E632E">
        <w:trPr>
          <w:trHeight w:val="340"/>
          <w:jc w:val="center"/>
        </w:trPr>
        <w:tc>
          <w:tcPr>
            <w:tcW w:w="10456" w:type="dxa"/>
            <w:gridSpan w:val="4"/>
            <w:shd w:val="clear" w:color="auto" w:fill="005A52"/>
            <w:vAlign w:val="center"/>
          </w:tcPr>
          <w:p w:rsidR="00B35987" w:rsidRPr="00B35987" w:rsidRDefault="00B35987" w:rsidP="00635008">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rsidTr="000E632E">
        <w:trPr>
          <w:trHeight w:val="337"/>
          <w:jc w:val="center"/>
        </w:trPr>
        <w:tc>
          <w:tcPr>
            <w:tcW w:w="286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rsidTr="005E71D6">
        <w:trPr>
          <w:trHeight w:val="1307"/>
          <w:jc w:val="center"/>
        </w:trPr>
        <w:tc>
          <w:tcPr>
            <w:tcW w:w="2863"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tc>
        <w:tc>
          <w:tcPr>
            <w:tcW w:w="2293" w:type="dxa"/>
          </w:tcPr>
          <w:p w:rsidR="00B35987" w:rsidRPr="00B35987" w:rsidRDefault="00B35987" w:rsidP="00635008">
            <w:pPr>
              <w:ind w:left="426" w:right="430"/>
              <w:jc w:val="both"/>
              <w:rPr>
                <w:rFonts w:ascii="Arial" w:hAnsi="Arial" w:cs="Arial"/>
                <w:color w:val="000000"/>
                <w:sz w:val="22"/>
                <w:szCs w:val="22"/>
              </w:rPr>
            </w:pPr>
          </w:p>
        </w:tc>
        <w:tc>
          <w:tcPr>
            <w:tcW w:w="2607" w:type="dxa"/>
          </w:tcPr>
          <w:p w:rsidR="00B35987" w:rsidRPr="00B35987" w:rsidRDefault="00B35987" w:rsidP="00635008">
            <w:pPr>
              <w:ind w:left="426" w:right="430"/>
              <w:jc w:val="both"/>
              <w:rPr>
                <w:rFonts w:ascii="Arial" w:hAnsi="Arial" w:cs="Arial"/>
                <w:color w:val="000000"/>
                <w:sz w:val="22"/>
                <w:szCs w:val="22"/>
              </w:rPr>
            </w:pPr>
          </w:p>
        </w:tc>
        <w:tc>
          <w:tcPr>
            <w:tcW w:w="2693" w:type="dxa"/>
          </w:tcPr>
          <w:p w:rsidR="00B35987" w:rsidRPr="00B35987" w:rsidRDefault="00B35987" w:rsidP="00635008">
            <w:pPr>
              <w:ind w:left="426" w:right="430"/>
              <w:jc w:val="both"/>
              <w:rPr>
                <w:rFonts w:ascii="Arial" w:hAnsi="Arial" w:cs="Arial"/>
                <w:color w:val="000000"/>
                <w:sz w:val="22"/>
                <w:szCs w:val="22"/>
              </w:rPr>
            </w:pPr>
          </w:p>
        </w:tc>
      </w:tr>
    </w:tbl>
    <w:p w:rsidR="00B35987" w:rsidRPr="00B35987" w:rsidRDefault="00B35987" w:rsidP="00635008">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gridCol w:w="167"/>
      </w:tblGrid>
      <w:tr w:rsidR="00B35987" w:rsidRPr="00B35987" w:rsidTr="00945F1E">
        <w:trPr>
          <w:gridAfter w:val="1"/>
          <w:wAfter w:w="167" w:type="dxa"/>
          <w:jc w:val="center"/>
        </w:trPr>
        <w:tc>
          <w:tcPr>
            <w:tcW w:w="10455" w:type="dxa"/>
            <w:gridSpan w:val="3"/>
            <w:shd w:val="clear" w:color="auto" w:fill="005A52"/>
          </w:tcPr>
          <w:p w:rsidR="00B35987" w:rsidRPr="00B35987" w:rsidRDefault="00B35987"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rsidTr="00945F1E">
        <w:trPr>
          <w:gridAfter w:val="1"/>
          <w:wAfter w:w="167" w:type="dxa"/>
          <w:jc w:val="center"/>
        </w:trPr>
        <w:tc>
          <w:tcPr>
            <w:tcW w:w="3539"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rsidTr="00945F1E">
        <w:trPr>
          <w:gridAfter w:val="1"/>
          <w:wAfter w:w="167" w:type="dxa"/>
          <w:trHeight w:val="2612"/>
          <w:jc w:val="center"/>
        </w:trPr>
        <w:tc>
          <w:tcPr>
            <w:tcW w:w="3539"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c>
          <w:tcPr>
            <w:tcW w:w="3569"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c>
          <w:tcPr>
            <w:tcW w:w="3347"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r>
      <w:tr w:rsidR="00945F1E" w:rsidRPr="00B35987" w:rsidTr="001955BE">
        <w:trPr>
          <w:trHeight w:val="256"/>
          <w:jc w:val="center"/>
        </w:trPr>
        <w:tc>
          <w:tcPr>
            <w:tcW w:w="10622" w:type="dxa"/>
            <w:gridSpan w:val="4"/>
            <w:shd w:val="clear" w:color="auto" w:fill="005A52"/>
          </w:tcPr>
          <w:p w:rsidR="00945F1E" w:rsidRPr="00B35987" w:rsidRDefault="00945F1E" w:rsidP="00635008">
            <w:pPr>
              <w:spacing w:before="40" w:after="40"/>
              <w:ind w:left="426" w:right="430"/>
              <w:jc w:val="center"/>
              <w:rPr>
                <w:rFonts w:ascii="Arial" w:hAnsi="Arial" w:cs="Arial"/>
                <w:b/>
                <w:color w:val="FFFFFF"/>
                <w:sz w:val="22"/>
                <w:szCs w:val="22"/>
              </w:rPr>
            </w:pPr>
            <w:r>
              <w:rPr>
                <w:rFonts w:ascii="Arial" w:hAnsi="Arial" w:cs="Arial"/>
                <w:b/>
                <w:color w:val="FFFFFF"/>
                <w:sz w:val="22"/>
                <w:szCs w:val="22"/>
              </w:rPr>
              <w:t>SUPPORTING INFORMATION</w:t>
            </w:r>
          </w:p>
        </w:tc>
      </w:tr>
    </w:tbl>
    <w:p w:rsidR="00945F1E" w:rsidRDefault="00945F1E" w:rsidP="00635008">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rsidTr="00F15B46">
        <w:trPr>
          <w:trHeight w:val="726"/>
          <w:jc w:val="center"/>
        </w:trPr>
        <w:tc>
          <w:tcPr>
            <w:tcW w:w="10638" w:type="dxa"/>
            <w:shd w:val="clear" w:color="auto" w:fill="auto"/>
          </w:tcPr>
          <w:p w:rsidR="00945F1E" w:rsidRDefault="00945F1E" w:rsidP="00635008">
            <w:pPr>
              <w:ind w:left="426" w:right="430"/>
              <w:jc w:val="both"/>
              <w:rPr>
                <w:rFonts w:ascii="Arial" w:eastAsia="Times New Roman" w:hAnsi="Arial" w:cs="Arial"/>
                <w:color w:val="000000"/>
                <w:sz w:val="22"/>
                <w:szCs w:val="22"/>
                <w:lang w:eastAsia="en-GB"/>
              </w:rPr>
            </w:pPr>
          </w:p>
          <w:p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45F1E" w:rsidRPr="00B35987" w:rsidRDefault="00945F1E" w:rsidP="001955BE">
            <w:pPr>
              <w:ind w:left="29" w:right="313"/>
              <w:jc w:val="both"/>
              <w:rPr>
                <w:rFonts w:ascii="Arial" w:eastAsia="Times New Roman" w:hAnsi="Arial" w:cs="Arial"/>
                <w:color w:val="000000"/>
                <w:sz w:val="22"/>
                <w:szCs w:val="22"/>
                <w:lang w:eastAsia="en-GB"/>
              </w:rPr>
            </w:pPr>
          </w:p>
          <w:p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Ensure that the information you provide is well organised and relevant to the competency you </w:t>
            </w:r>
            <w:r w:rsidR="001955BE">
              <w:rPr>
                <w:rFonts w:ascii="Arial" w:hAnsi="Arial" w:cs="Arial"/>
                <w:b/>
                <w:sz w:val="22"/>
                <w:szCs w:val="22"/>
              </w:rPr>
              <w:t xml:space="preserve">      </w:t>
            </w:r>
            <w:r w:rsidRPr="005E71D6">
              <w:rPr>
                <w:rFonts w:ascii="Arial" w:hAnsi="Arial" w:cs="Arial"/>
                <w:b/>
                <w:sz w:val="22"/>
                <w:szCs w:val="22"/>
              </w:rPr>
              <w:t>are responding to.</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rsidR="00945F1E" w:rsidRPr="00B35987" w:rsidRDefault="00945F1E" w:rsidP="001955BE">
            <w:pPr>
              <w:pStyle w:val="NoSpacing"/>
              <w:numPr>
                <w:ilvl w:val="0"/>
                <w:numId w:val="10"/>
              </w:numPr>
              <w:tabs>
                <w:tab w:val="left" w:pos="171"/>
              </w:tabs>
              <w:ind w:left="29" w:right="313" w:firstLine="0"/>
            </w:pPr>
            <w:r>
              <w:rPr>
                <w:rFonts w:ascii="Arial" w:hAnsi="Arial" w:cs="Arial"/>
                <w:b/>
                <w:sz w:val="22"/>
                <w:szCs w:val="22"/>
              </w:rPr>
              <w:t>R</w:t>
            </w:r>
            <w:r w:rsidRPr="005E71D6">
              <w:rPr>
                <w:rFonts w:ascii="Arial" w:hAnsi="Arial" w:cs="Arial"/>
                <w:b/>
                <w:sz w:val="22"/>
                <w:szCs w:val="22"/>
              </w:rPr>
              <w:t xml:space="preserve">emember to specify your responsibilities rather than those of your </w:t>
            </w:r>
            <w:r w:rsidR="00270401">
              <w:rPr>
                <w:rFonts w:ascii="Arial" w:hAnsi="Arial" w:cs="Arial"/>
                <w:b/>
                <w:sz w:val="22"/>
                <w:szCs w:val="22"/>
              </w:rPr>
              <w:t>section</w:t>
            </w:r>
            <w:r>
              <w:rPr>
                <w:rFonts w:ascii="Arial" w:hAnsi="Arial" w:cs="Arial"/>
                <w:b/>
                <w:sz w:val="22"/>
                <w:szCs w:val="22"/>
              </w:rPr>
              <w:t>/</w:t>
            </w:r>
            <w:r w:rsidRPr="005E71D6">
              <w:rPr>
                <w:rFonts w:ascii="Arial" w:hAnsi="Arial" w:cs="Arial"/>
                <w:b/>
                <w:sz w:val="22"/>
                <w:szCs w:val="22"/>
              </w:rPr>
              <w:t>department.</w:t>
            </w:r>
          </w:p>
        </w:tc>
      </w:tr>
    </w:tbl>
    <w:p w:rsidR="00945F1E" w:rsidRDefault="00945F1E" w:rsidP="00635008">
      <w:pPr>
        <w:ind w:left="426" w:right="43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B35987" w:rsidRPr="00B35987" w:rsidTr="001955BE">
        <w:trPr>
          <w:trHeight w:val="7915"/>
        </w:trPr>
        <w:tc>
          <w:tcPr>
            <w:tcW w:w="10627" w:type="dxa"/>
            <w:shd w:val="clear" w:color="auto" w:fill="auto"/>
          </w:tcPr>
          <w:p w:rsidR="00B35987" w:rsidRDefault="00B3598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Pr="00B35987" w:rsidRDefault="001C1257" w:rsidP="00635008">
            <w:pPr>
              <w:ind w:left="426" w:right="430"/>
              <w:rPr>
                <w:rFonts w:ascii="Arial" w:hAnsi="Arial" w:cs="Arial"/>
                <w:sz w:val="22"/>
                <w:szCs w:val="22"/>
              </w:rPr>
            </w:pPr>
          </w:p>
        </w:tc>
      </w:tr>
    </w:tbl>
    <w:p w:rsidR="00B35987" w:rsidRPr="00B35987" w:rsidRDefault="00B35987" w:rsidP="001955BE">
      <w:pPr>
        <w:ind w:right="430"/>
        <w:rPr>
          <w:rFonts w:ascii="Arial" w:hAnsi="Arial" w:cs="Arial"/>
          <w:vanish/>
        </w:rPr>
      </w:pPr>
    </w:p>
    <w:p w:rsidR="00D24CD4" w:rsidRPr="00975767" w:rsidRDefault="00F15B46" w:rsidP="00635008">
      <w:pPr>
        <w:spacing w:before="80" w:after="80"/>
        <w:ind w:left="426" w:right="430"/>
        <w:jc w:val="both"/>
        <w:rPr>
          <w:rFonts w:ascii="Arial" w:hAnsi="Arial" w:cs="Arial"/>
          <w:color w:val="000000"/>
          <w:sz w:val="22"/>
          <w:szCs w:val="22"/>
        </w:rPr>
      </w:pPr>
      <w:r w:rsidRPr="00F15B46">
        <w:rPr>
          <w:rFonts w:ascii="Arial" w:hAnsi="Arial" w:cs="Arial"/>
          <w:noProof/>
          <w:color w:val="000000"/>
          <w:sz w:val="22"/>
          <w:szCs w:val="22"/>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48450" cy="922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29725"/>
                        </a:xfrm>
                        <a:prstGeom prst="rect">
                          <a:avLst/>
                        </a:prstGeom>
                        <a:solidFill>
                          <a:srgbClr val="FFFFFF"/>
                        </a:solidFill>
                        <a:ln w="9525">
                          <a:solidFill>
                            <a:srgbClr val="000000"/>
                          </a:solidFill>
                          <a:miter lim="800000"/>
                          <a:headEnd/>
                          <a:tailEnd/>
                        </a:ln>
                      </wps:spPr>
                      <wps:txbx>
                        <w:txbxContent>
                          <w:p w:rsidR="00F15B46" w:rsidRDefault="00F1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5pt;height:7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1yIg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">
                <v:textbox>
                  <w:txbxContent>
                    <w:p w:rsidR="00F15B46" w:rsidRDefault="00F15B46"/>
                  </w:txbxContent>
                </v:textbox>
              </v:shape>
            </w:pict>
          </mc:Fallback>
        </mc:AlternateContent>
      </w:r>
    </w:p>
    <w:sectPr w:rsidR="00D24CD4" w:rsidRPr="00975767" w:rsidSect="00B91E34">
      <w:footerReference w:type="default" r:id="rId15"/>
      <w:pgSz w:w="11909" w:h="16834" w:code="9"/>
      <w:pgMar w:top="360" w:right="710" w:bottom="432" w:left="567" w:header="373"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46" w:rsidRDefault="00F15B46">
      <w:r>
        <w:separator/>
      </w:r>
    </w:p>
  </w:endnote>
  <w:endnote w:type="continuationSeparator" w:id="0">
    <w:p w:rsidR="00F15B46" w:rsidRDefault="00F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534">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46" w:rsidRDefault="00F15B46">
      <w:r>
        <w:separator/>
      </w:r>
    </w:p>
  </w:footnote>
  <w:footnote w:type="continuationSeparator" w:id="0">
    <w:p w:rsidR="00F15B46" w:rsidRDefault="00F1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60B67D89" wp14:editId="53FADB64">
          <wp:extent cx="2585466" cy="51435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46" w:rsidRDefault="00F15B46" w:rsidP="005167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15:restartNumberingAfterBreak="0">
    <w:nsid w:val="756E4B7D"/>
    <w:multiLevelType w:val="hybridMultilevel"/>
    <w:tmpl w:val="81E0EB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25566"/>
    <w:rsid w:val="0004260C"/>
    <w:rsid w:val="00053F59"/>
    <w:rsid w:val="000641F4"/>
    <w:rsid w:val="00072671"/>
    <w:rsid w:val="00072E2C"/>
    <w:rsid w:val="00074CBF"/>
    <w:rsid w:val="00075BF4"/>
    <w:rsid w:val="0008545B"/>
    <w:rsid w:val="00085DCC"/>
    <w:rsid w:val="00097F26"/>
    <w:rsid w:val="000A0E8C"/>
    <w:rsid w:val="000A6746"/>
    <w:rsid w:val="000B22D0"/>
    <w:rsid w:val="000B6D8A"/>
    <w:rsid w:val="000C32A3"/>
    <w:rsid w:val="000D51D0"/>
    <w:rsid w:val="000E01CB"/>
    <w:rsid w:val="000E632E"/>
    <w:rsid w:val="000E6E56"/>
    <w:rsid w:val="000F0B56"/>
    <w:rsid w:val="000F7709"/>
    <w:rsid w:val="00107E48"/>
    <w:rsid w:val="001100E2"/>
    <w:rsid w:val="00112148"/>
    <w:rsid w:val="00112F2F"/>
    <w:rsid w:val="00115183"/>
    <w:rsid w:val="00117B76"/>
    <w:rsid w:val="00131CDF"/>
    <w:rsid w:val="00147372"/>
    <w:rsid w:val="00147736"/>
    <w:rsid w:val="0015162A"/>
    <w:rsid w:val="00152ECE"/>
    <w:rsid w:val="00162356"/>
    <w:rsid w:val="001868D2"/>
    <w:rsid w:val="001955BE"/>
    <w:rsid w:val="001A4631"/>
    <w:rsid w:val="001B42E3"/>
    <w:rsid w:val="001B7734"/>
    <w:rsid w:val="001C1257"/>
    <w:rsid w:val="001C5D5A"/>
    <w:rsid w:val="001F6037"/>
    <w:rsid w:val="002011BD"/>
    <w:rsid w:val="00206B27"/>
    <w:rsid w:val="00212472"/>
    <w:rsid w:val="00214A5D"/>
    <w:rsid w:val="00216900"/>
    <w:rsid w:val="00223BE6"/>
    <w:rsid w:val="002425C4"/>
    <w:rsid w:val="002448E1"/>
    <w:rsid w:val="0025436F"/>
    <w:rsid w:val="00255371"/>
    <w:rsid w:val="002627F8"/>
    <w:rsid w:val="00270401"/>
    <w:rsid w:val="002722E8"/>
    <w:rsid w:val="002753A2"/>
    <w:rsid w:val="00275E78"/>
    <w:rsid w:val="002842DC"/>
    <w:rsid w:val="002A69BC"/>
    <w:rsid w:val="002A7689"/>
    <w:rsid w:val="002B18F5"/>
    <w:rsid w:val="002B6118"/>
    <w:rsid w:val="002C0E48"/>
    <w:rsid w:val="002C5D77"/>
    <w:rsid w:val="002C6223"/>
    <w:rsid w:val="002D19CE"/>
    <w:rsid w:val="002D7A59"/>
    <w:rsid w:val="002E2B6A"/>
    <w:rsid w:val="002F089A"/>
    <w:rsid w:val="00303D82"/>
    <w:rsid w:val="00310227"/>
    <w:rsid w:val="0031752D"/>
    <w:rsid w:val="00321A57"/>
    <w:rsid w:val="003374F3"/>
    <w:rsid w:val="00345023"/>
    <w:rsid w:val="00353EF5"/>
    <w:rsid w:val="00354333"/>
    <w:rsid w:val="0036245C"/>
    <w:rsid w:val="00375558"/>
    <w:rsid w:val="0038415A"/>
    <w:rsid w:val="0039236D"/>
    <w:rsid w:val="003931F3"/>
    <w:rsid w:val="003A4C19"/>
    <w:rsid w:val="003D200E"/>
    <w:rsid w:val="003D26E9"/>
    <w:rsid w:val="003E6780"/>
    <w:rsid w:val="00400DA7"/>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5783"/>
    <w:rsid w:val="005167C2"/>
    <w:rsid w:val="005179A4"/>
    <w:rsid w:val="00524843"/>
    <w:rsid w:val="00532360"/>
    <w:rsid w:val="00552F8A"/>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5F52E9"/>
    <w:rsid w:val="0060110D"/>
    <w:rsid w:val="00607ED1"/>
    <w:rsid w:val="00614074"/>
    <w:rsid w:val="00614B26"/>
    <w:rsid w:val="006172A3"/>
    <w:rsid w:val="00620B63"/>
    <w:rsid w:val="00624F7C"/>
    <w:rsid w:val="006276F5"/>
    <w:rsid w:val="00632603"/>
    <w:rsid w:val="00635008"/>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61344"/>
    <w:rsid w:val="00763441"/>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7631D"/>
    <w:rsid w:val="00891931"/>
    <w:rsid w:val="008E4990"/>
    <w:rsid w:val="008F0F2D"/>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B402D"/>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1E34"/>
    <w:rsid w:val="00B95AFC"/>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550D1"/>
    <w:rsid w:val="00D63559"/>
    <w:rsid w:val="00D73CD5"/>
    <w:rsid w:val="00D77534"/>
    <w:rsid w:val="00D81BE9"/>
    <w:rsid w:val="00D83708"/>
    <w:rsid w:val="00DA2B81"/>
    <w:rsid w:val="00DB273D"/>
    <w:rsid w:val="00DE6886"/>
    <w:rsid w:val="00DF6509"/>
    <w:rsid w:val="00DF7E0B"/>
    <w:rsid w:val="00E00A89"/>
    <w:rsid w:val="00E125AE"/>
    <w:rsid w:val="00E13A6A"/>
    <w:rsid w:val="00E572F1"/>
    <w:rsid w:val="00E74D3F"/>
    <w:rsid w:val="00E80991"/>
    <w:rsid w:val="00EA2B5E"/>
    <w:rsid w:val="00EA465E"/>
    <w:rsid w:val="00EB34D6"/>
    <w:rsid w:val="00ED0DDB"/>
    <w:rsid w:val="00EE1A85"/>
    <w:rsid w:val="00EE573A"/>
    <w:rsid w:val="00F016CB"/>
    <w:rsid w:val="00F0188A"/>
    <w:rsid w:val="00F133C9"/>
    <w:rsid w:val="00F15B46"/>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5:docId w15:val="{02897982-D854-4294-B14F-F75EB8BF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587C-5735-4E5A-8F1D-9CA66EBD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82A9B618</Template>
  <TotalTime>1</TotalTime>
  <Pages>9</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Carol.Laguda</cp:lastModifiedBy>
  <cp:revision>2</cp:revision>
  <cp:lastPrinted>2018-06-19T09:25:00Z</cp:lastPrinted>
  <dcterms:created xsi:type="dcterms:W3CDTF">2021-10-19T10:06:00Z</dcterms:created>
  <dcterms:modified xsi:type="dcterms:W3CDTF">2021-10-19T10:06:00Z</dcterms:modified>
</cp:coreProperties>
</file>