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CBE1" w14:textId="77777777" w:rsidR="005F320E" w:rsidRDefault="005C027D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Dear Sir / Madam,</w:t>
      </w:r>
    </w:p>
    <w:p w14:paraId="47F06C4D" w14:textId="77777777" w:rsidR="005C027D" w:rsidRDefault="005C027D" w:rsidP="005C027D">
      <w:pPr>
        <w:spacing w:after="0" w:line="240" w:lineRule="auto"/>
        <w:jc w:val="both"/>
        <w:rPr>
          <w:rFonts w:cs="Calibri"/>
          <w:szCs w:val="24"/>
        </w:rPr>
      </w:pPr>
    </w:p>
    <w:p w14:paraId="6D779FA9" w14:textId="08C2ABF7" w:rsidR="005C027D" w:rsidRDefault="005C027D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Thank you for expressing interest in the position of</w:t>
      </w:r>
      <w:r w:rsidR="001D4D14">
        <w:rPr>
          <w:rFonts w:cs="Calibri"/>
          <w:szCs w:val="24"/>
        </w:rPr>
        <w:t xml:space="preserve"> </w:t>
      </w:r>
      <w:r w:rsidR="00650FD5" w:rsidRPr="00650FD5">
        <w:rPr>
          <w:rFonts w:cs="Calibri"/>
          <w:szCs w:val="24"/>
        </w:rPr>
        <w:t>Headt</w:t>
      </w:r>
      <w:r w:rsidR="001D4D14" w:rsidRPr="00650FD5">
        <w:rPr>
          <w:rFonts w:cs="Calibri"/>
          <w:szCs w:val="24"/>
        </w:rPr>
        <w:t>eacher</w:t>
      </w:r>
      <w:r w:rsidR="001D4D14">
        <w:rPr>
          <w:rFonts w:cs="Calibri"/>
          <w:szCs w:val="24"/>
        </w:rPr>
        <w:t xml:space="preserve"> at our </w:t>
      </w:r>
      <w:r w:rsidR="00632E71">
        <w:rPr>
          <w:rFonts w:cs="Calibri"/>
          <w:szCs w:val="24"/>
        </w:rPr>
        <w:t>s</w:t>
      </w:r>
      <w:r w:rsidR="001D4D14">
        <w:rPr>
          <w:rFonts w:cs="Calibri"/>
          <w:szCs w:val="24"/>
        </w:rPr>
        <w:t xml:space="preserve">chool.   </w:t>
      </w:r>
      <w:r>
        <w:rPr>
          <w:rFonts w:cs="Calibri"/>
          <w:szCs w:val="24"/>
        </w:rPr>
        <w:t>Kirkburton CE (</w:t>
      </w:r>
      <w:r w:rsidR="0058280E">
        <w:rPr>
          <w:rFonts w:cs="Calibri"/>
          <w:szCs w:val="24"/>
        </w:rPr>
        <w:t xml:space="preserve">VA) First School is a small, </w:t>
      </w:r>
      <w:r>
        <w:rPr>
          <w:rFonts w:cs="Calibri"/>
          <w:szCs w:val="24"/>
        </w:rPr>
        <w:t>vibrant</w:t>
      </w:r>
      <w:r w:rsidR="0058280E">
        <w:rPr>
          <w:rFonts w:cs="Calibri"/>
          <w:szCs w:val="24"/>
        </w:rPr>
        <w:t xml:space="preserve"> and friendly</w:t>
      </w:r>
      <w:r>
        <w:rPr>
          <w:rFonts w:cs="Calibri"/>
          <w:szCs w:val="24"/>
        </w:rPr>
        <w:t xml:space="preserve"> school at the heart of the Kirkburton village </w:t>
      </w:r>
      <w:r w:rsidR="0058280E">
        <w:rPr>
          <w:rFonts w:cs="Calibri"/>
          <w:szCs w:val="24"/>
        </w:rPr>
        <w:t>community.  We have</w:t>
      </w:r>
      <w:r w:rsidR="00727108">
        <w:rPr>
          <w:rFonts w:cs="Calibri"/>
          <w:szCs w:val="24"/>
        </w:rPr>
        <w:t xml:space="preserve"> approximately</w:t>
      </w:r>
      <w:r w:rsidR="0058280E">
        <w:rPr>
          <w:rFonts w:cs="Calibri"/>
          <w:szCs w:val="24"/>
        </w:rPr>
        <w:t xml:space="preserve"> 14</w:t>
      </w:r>
      <w:r w:rsidR="00727108">
        <w:rPr>
          <w:rFonts w:cs="Calibri"/>
          <w:szCs w:val="24"/>
        </w:rPr>
        <w:t>0</w:t>
      </w:r>
      <w:r w:rsidR="00DC7454">
        <w:rPr>
          <w:rFonts w:cs="Calibri"/>
          <w:szCs w:val="24"/>
        </w:rPr>
        <w:t xml:space="preserve"> children on roll </w:t>
      </w:r>
      <w:r>
        <w:rPr>
          <w:rFonts w:cs="Calibri"/>
          <w:szCs w:val="24"/>
        </w:rPr>
        <w:t>and, as part of the three tiered ‘Shelley Pyramid’ of schools, we educate children from Reception to Year 5.</w:t>
      </w:r>
    </w:p>
    <w:p w14:paraId="2135007F" w14:textId="77777777" w:rsidR="001D4D14" w:rsidRDefault="001D4D14" w:rsidP="005C027D">
      <w:pPr>
        <w:spacing w:after="0" w:line="240" w:lineRule="auto"/>
        <w:jc w:val="both"/>
        <w:rPr>
          <w:rFonts w:cs="Calibri"/>
          <w:szCs w:val="24"/>
        </w:rPr>
      </w:pPr>
    </w:p>
    <w:p w14:paraId="0960C369" w14:textId="21902B70" w:rsidR="005C027D" w:rsidRDefault="00FF7DF4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As a Church School, w</w:t>
      </w:r>
      <w:r w:rsidR="001D4D14">
        <w:rPr>
          <w:rFonts w:cs="Calibri"/>
          <w:szCs w:val="24"/>
        </w:rPr>
        <w:t xml:space="preserve">e are committed </w:t>
      </w:r>
      <w:r>
        <w:rPr>
          <w:rFonts w:cs="Calibri"/>
          <w:szCs w:val="24"/>
        </w:rPr>
        <w:t>to</w:t>
      </w:r>
      <w:r w:rsidR="005C027D">
        <w:rPr>
          <w:rFonts w:cs="Calibri"/>
          <w:szCs w:val="24"/>
        </w:rPr>
        <w:t xml:space="preserve"> maintaining the distinctive Christian character of the </w:t>
      </w:r>
      <w:r w:rsidR="00632E71">
        <w:rPr>
          <w:rFonts w:cs="Calibri"/>
          <w:szCs w:val="24"/>
        </w:rPr>
        <w:t>s</w:t>
      </w:r>
      <w:r w:rsidR="005C027D">
        <w:rPr>
          <w:rFonts w:cs="Calibri"/>
          <w:szCs w:val="24"/>
        </w:rPr>
        <w:t xml:space="preserve">chool </w:t>
      </w:r>
      <w:r w:rsidR="00027E20">
        <w:rPr>
          <w:rFonts w:cs="Calibri"/>
          <w:szCs w:val="24"/>
        </w:rPr>
        <w:t xml:space="preserve">and </w:t>
      </w:r>
      <w:r w:rsidR="00632E71" w:rsidRPr="00CE5FE4">
        <w:rPr>
          <w:rFonts w:cs="Calibri"/>
          <w:szCs w:val="24"/>
        </w:rPr>
        <w:t xml:space="preserve">we are looking for a new </w:t>
      </w:r>
      <w:r w:rsidR="00CE333A" w:rsidRPr="00CE5FE4">
        <w:rPr>
          <w:rFonts w:cs="Calibri"/>
          <w:szCs w:val="24"/>
        </w:rPr>
        <w:t>H</w:t>
      </w:r>
      <w:r w:rsidR="00632E71" w:rsidRPr="00CE5FE4">
        <w:rPr>
          <w:rFonts w:cs="Calibri"/>
          <w:szCs w:val="24"/>
        </w:rPr>
        <w:t>eadteacher that will retain this.</w:t>
      </w:r>
      <w:r w:rsidR="00632E71">
        <w:rPr>
          <w:rFonts w:cs="Calibri"/>
          <w:szCs w:val="24"/>
        </w:rPr>
        <w:t xml:space="preserve"> </w:t>
      </w:r>
    </w:p>
    <w:p w14:paraId="60353A41" w14:textId="77777777" w:rsidR="005C027D" w:rsidRDefault="005C027D" w:rsidP="005C027D">
      <w:pPr>
        <w:spacing w:after="0" w:line="240" w:lineRule="auto"/>
        <w:jc w:val="both"/>
        <w:rPr>
          <w:rFonts w:cs="Calibri"/>
          <w:szCs w:val="24"/>
        </w:rPr>
      </w:pPr>
    </w:p>
    <w:p w14:paraId="5F41233F" w14:textId="72B59A81" w:rsidR="005C027D" w:rsidRDefault="00FF7DF4" w:rsidP="005C027D">
      <w:pPr>
        <w:spacing w:after="0" w:line="240" w:lineRule="auto"/>
        <w:jc w:val="both"/>
        <w:rPr>
          <w:rFonts w:cs="Calibri"/>
          <w:szCs w:val="24"/>
        </w:rPr>
      </w:pPr>
      <w:r w:rsidRPr="00CE5FE4">
        <w:rPr>
          <w:rFonts w:cs="Calibri"/>
          <w:szCs w:val="24"/>
        </w:rPr>
        <w:t xml:space="preserve">As a </w:t>
      </w:r>
      <w:r w:rsidR="00CE333A" w:rsidRPr="00CE5FE4">
        <w:rPr>
          <w:rFonts w:cs="Calibri"/>
          <w:szCs w:val="24"/>
        </w:rPr>
        <w:t>G</w:t>
      </w:r>
      <w:r w:rsidRPr="00CE5FE4">
        <w:rPr>
          <w:rFonts w:cs="Calibri"/>
          <w:szCs w:val="24"/>
        </w:rPr>
        <w:t xml:space="preserve">overning </w:t>
      </w:r>
      <w:r w:rsidR="00753904" w:rsidRPr="00CE5FE4">
        <w:rPr>
          <w:rFonts w:cs="Calibri"/>
          <w:szCs w:val="24"/>
        </w:rPr>
        <w:t>B</w:t>
      </w:r>
      <w:r w:rsidRPr="00CE5FE4">
        <w:rPr>
          <w:rFonts w:cs="Calibri"/>
          <w:szCs w:val="24"/>
        </w:rPr>
        <w:t>ody, we are</w:t>
      </w:r>
      <w:r>
        <w:rPr>
          <w:rFonts w:cs="Calibri"/>
          <w:szCs w:val="24"/>
        </w:rPr>
        <w:t xml:space="preserve"> immensely proud of our </w:t>
      </w:r>
      <w:r w:rsidR="00632E71">
        <w:rPr>
          <w:rFonts w:cs="Calibri"/>
          <w:szCs w:val="24"/>
        </w:rPr>
        <w:t>s</w:t>
      </w:r>
      <w:r w:rsidR="00D008E9">
        <w:rPr>
          <w:rFonts w:cs="Calibri"/>
          <w:szCs w:val="24"/>
        </w:rPr>
        <w:t>chool</w:t>
      </w:r>
      <w:r w:rsidR="00727108">
        <w:rPr>
          <w:rFonts w:cs="Calibri"/>
          <w:szCs w:val="24"/>
        </w:rPr>
        <w:t xml:space="preserve"> an</w:t>
      </w:r>
      <w:r w:rsidR="00632E71">
        <w:rPr>
          <w:rFonts w:cs="Calibri"/>
          <w:szCs w:val="24"/>
        </w:rPr>
        <w:t>d</w:t>
      </w:r>
      <w:r w:rsidR="00727108">
        <w:rPr>
          <w:rFonts w:cs="Calibri"/>
          <w:szCs w:val="24"/>
        </w:rPr>
        <w:t xml:space="preserve"> ou</w:t>
      </w:r>
      <w:r w:rsidR="00632E71">
        <w:rPr>
          <w:rFonts w:cs="Calibri"/>
          <w:szCs w:val="24"/>
        </w:rPr>
        <w:t>r</w:t>
      </w:r>
      <w:r w:rsidR="00727108">
        <w:rPr>
          <w:rFonts w:cs="Calibri"/>
          <w:szCs w:val="24"/>
        </w:rPr>
        <w:t xml:space="preserve"> hard working, polite and friendly children. </w:t>
      </w:r>
      <w:r w:rsidR="00D008E9">
        <w:rPr>
          <w:rFonts w:cs="Calibri"/>
          <w:szCs w:val="24"/>
        </w:rPr>
        <w:t xml:space="preserve">Our </w:t>
      </w:r>
      <w:r w:rsidR="00727108">
        <w:rPr>
          <w:rFonts w:cs="Calibri"/>
          <w:szCs w:val="24"/>
        </w:rPr>
        <w:t>experienced, committed staff</w:t>
      </w:r>
      <w:r w:rsidR="00D008E9">
        <w:rPr>
          <w:rFonts w:cs="Calibri"/>
          <w:szCs w:val="24"/>
        </w:rPr>
        <w:t xml:space="preserve"> </w:t>
      </w:r>
      <w:r w:rsidR="00727108">
        <w:rPr>
          <w:rFonts w:cs="Calibri"/>
          <w:szCs w:val="24"/>
        </w:rPr>
        <w:t>have created</w:t>
      </w:r>
      <w:r w:rsidR="00493F5B">
        <w:rPr>
          <w:rFonts w:cs="Calibri"/>
          <w:szCs w:val="24"/>
        </w:rPr>
        <w:t xml:space="preserve"> a safe, </w:t>
      </w:r>
      <w:r w:rsidR="00C83DD5">
        <w:rPr>
          <w:rFonts w:cs="Calibri"/>
          <w:szCs w:val="24"/>
        </w:rPr>
        <w:t>respectful,</w:t>
      </w:r>
      <w:r w:rsidR="00493F5B">
        <w:rPr>
          <w:rFonts w:cs="Calibri"/>
          <w:szCs w:val="24"/>
        </w:rPr>
        <w:t xml:space="preserve"> and p</w:t>
      </w:r>
      <w:r>
        <w:rPr>
          <w:rFonts w:cs="Calibri"/>
          <w:szCs w:val="24"/>
        </w:rPr>
        <w:t xml:space="preserve">ositive environment </w:t>
      </w:r>
      <w:r w:rsidR="00632E71" w:rsidRPr="00CE5FE4">
        <w:rPr>
          <w:rFonts w:cs="Calibri"/>
          <w:szCs w:val="24"/>
        </w:rPr>
        <w:t>that allows our children to flourish</w:t>
      </w:r>
      <w:r w:rsidR="00493F5B" w:rsidRPr="00CE5FE4">
        <w:rPr>
          <w:rFonts w:cs="Calibri"/>
          <w:szCs w:val="24"/>
        </w:rPr>
        <w:t>. We are looking for a</w:t>
      </w:r>
      <w:r w:rsidR="00727108" w:rsidRPr="00CE5FE4">
        <w:rPr>
          <w:rFonts w:cs="Calibri"/>
          <w:szCs w:val="24"/>
        </w:rPr>
        <w:t>n ambitious</w:t>
      </w:r>
      <w:r w:rsidR="00493F5B" w:rsidRPr="00CE5FE4">
        <w:rPr>
          <w:rFonts w:cs="Calibri"/>
          <w:szCs w:val="24"/>
        </w:rPr>
        <w:t xml:space="preserve"> </w:t>
      </w:r>
      <w:r w:rsidR="00727108" w:rsidRPr="00CE5FE4">
        <w:rPr>
          <w:rFonts w:cs="Calibri"/>
          <w:szCs w:val="24"/>
        </w:rPr>
        <w:t>l</w:t>
      </w:r>
      <w:r w:rsidR="00650FD5" w:rsidRPr="00CE5FE4">
        <w:rPr>
          <w:rFonts w:cs="Calibri"/>
          <w:szCs w:val="24"/>
        </w:rPr>
        <w:t>eader</w:t>
      </w:r>
      <w:r w:rsidR="00493F5B" w:rsidRPr="00CE5FE4">
        <w:rPr>
          <w:rFonts w:cs="Calibri"/>
          <w:szCs w:val="24"/>
        </w:rPr>
        <w:t xml:space="preserve"> to build on this </w:t>
      </w:r>
      <w:r w:rsidR="00727108" w:rsidRPr="00CE5FE4">
        <w:rPr>
          <w:rFonts w:cs="Calibri"/>
          <w:szCs w:val="24"/>
        </w:rPr>
        <w:t>secure</w:t>
      </w:r>
      <w:r w:rsidR="00493F5B" w:rsidRPr="00CE5FE4">
        <w:rPr>
          <w:rFonts w:cs="Calibri"/>
          <w:szCs w:val="24"/>
        </w:rPr>
        <w:t xml:space="preserve"> foundation a</w:t>
      </w:r>
      <w:r w:rsidR="00493F5B">
        <w:rPr>
          <w:rFonts w:cs="Calibri"/>
          <w:szCs w:val="24"/>
        </w:rPr>
        <w:t xml:space="preserve">nd </w:t>
      </w:r>
      <w:r w:rsidR="00027E20">
        <w:rPr>
          <w:rFonts w:cs="Calibri"/>
          <w:szCs w:val="24"/>
        </w:rPr>
        <w:t xml:space="preserve">successfully </w:t>
      </w:r>
      <w:r>
        <w:rPr>
          <w:rFonts w:cs="Calibri"/>
          <w:szCs w:val="24"/>
        </w:rPr>
        <w:t xml:space="preserve">move the </w:t>
      </w:r>
      <w:r w:rsidR="00727108">
        <w:rPr>
          <w:rFonts w:cs="Calibri"/>
          <w:szCs w:val="24"/>
        </w:rPr>
        <w:t>s</w:t>
      </w:r>
      <w:r w:rsidR="00493F5B">
        <w:rPr>
          <w:rFonts w:cs="Calibri"/>
          <w:szCs w:val="24"/>
        </w:rPr>
        <w:t xml:space="preserve">chool through the next phases of educational change. </w:t>
      </w:r>
    </w:p>
    <w:p w14:paraId="60F21FB2" w14:textId="77777777" w:rsidR="00B62BC2" w:rsidRDefault="00B62BC2" w:rsidP="005C027D">
      <w:pPr>
        <w:spacing w:after="0" w:line="240" w:lineRule="auto"/>
        <w:jc w:val="both"/>
        <w:rPr>
          <w:rFonts w:cs="Calibri"/>
          <w:szCs w:val="24"/>
        </w:rPr>
      </w:pPr>
    </w:p>
    <w:p w14:paraId="43B6DA83" w14:textId="5F8B783C" w:rsidR="00B62BC2" w:rsidRDefault="00B62BC2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I am pleased to enclose a </w:t>
      </w:r>
      <w:r w:rsidR="0058280E">
        <w:rPr>
          <w:rFonts w:cs="Calibri"/>
          <w:szCs w:val="24"/>
        </w:rPr>
        <w:t xml:space="preserve">letter from our School Council, the product of a meeting to discuss what they wanted in </w:t>
      </w:r>
      <w:r w:rsidR="00727108">
        <w:rPr>
          <w:rFonts w:cs="Calibri"/>
          <w:szCs w:val="24"/>
        </w:rPr>
        <w:t xml:space="preserve">their </w:t>
      </w:r>
      <w:r w:rsidR="0058280E">
        <w:rPr>
          <w:rFonts w:cs="Calibri"/>
          <w:szCs w:val="24"/>
        </w:rPr>
        <w:t xml:space="preserve">new </w:t>
      </w:r>
      <w:r w:rsidR="00650FD5" w:rsidRPr="00650FD5">
        <w:rPr>
          <w:rFonts w:cs="Calibri"/>
          <w:szCs w:val="24"/>
        </w:rPr>
        <w:t>H</w:t>
      </w:r>
      <w:r w:rsidR="0058280E" w:rsidRPr="00650FD5">
        <w:rPr>
          <w:rFonts w:cs="Calibri"/>
          <w:szCs w:val="24"/>
        </w:rPr>
        <w:t>eadteacher.</w:t>
      </w:r>
    </w:p>
    <w:p w14:paraId="58E9AE2D" w14:textId="77777777" w:rsidR="00B62BC2" w:rsidRDefault="00B62BC2" w:rsidP="005C027D">
      <w:pPr>
        <w:spacing w:after="0" w:line="240" w:lineRule="auto"/>
        <w:jc w:val="both"/>
        <w:rPr>
          <w:rFonts w:cs="Calibri"/>
          <w:szCs w:val="24"/>
        </w:rPr>
      </w:pPr>
    </w:p>
    <w:p w14:paraId="17CBE558" w14:textId="0242A49F" w:rsidR="00B62BC2" w:rsidRPr="00CE5FE4" w:rsidRDefault="00632E71" w:rsidP="005C027D">
      <w:pPr>
        <w:spacing w:after="0" w:line="240" w:lineRule="auto"/>
        <w:jc w:val="both"/>
      </w:pPr>
      <w:r>
        <w:rPr>
          <w:rFonts w:cs="Calibri"/>
          <w:szCs w:val="24"/>
        </w:rPr>
        <w:t xml:space="preserve">Our website offers an opportunity to learn more about our school. Please do take the time to visit </w:t>
      </w:r>
      <w:hyperlink r:id="rId6" w:history="1">
        <w:r w:rsidR="00AF2F27" w:rsidRPr="00AA1D14">
          <w:rPr>
            <w:rStyle w:val="Hyperlink"/>
          </w:rPr>
          <w:t>https://www.kirkburtonfirst.co.uk</w:t>
        </w:r>
      </w:hyperlink>
      <w:r w:rsidR="00AF2F27">
        <w:t xml:space="preserve"> </w:t>
      </w:r>
      <w:r>
        <w:rPr>
          <w:rFonts w:cs="Calibri"/>
          <w:szCs w:val="24"/>
        </w:rPr>
        <w:t xml:space="preserve">for some helpful information on life at Kirkburton CE (VA) First School. </w:t>
      </w:r>
      <w:r w:rsidR="00727108">
        <w:rPr>
          <w:rFonts w:cs="Calibri"/>
          <w:szCs w:val="24"/>
        </w:rPr>
        <w:t>Our governors</w:t>
      </w:r>
      <w:r w:rsidR="00B62BC2">
        <w:rPr>
          <w:rFonts w:cs="Calibri"/>
          <w:szCs w:val="24"/>
        </w:rPr>
        <w:t xml:space="preserve"> will be delighted to </w:t>
      </w:r>
      <w:r w:rsidR="00727108">
        <w:rPr>
          <w:rFonts w:cs="Calibri"/>
          <w:szCs w:val="24"/>
        </w:rPr>
        <w:t>give you a tour</w:t>
      </w:r>
      <w:r>
        <w:rPr>
          <w:rFonts w:cs="Calibri"/>
          <w:szCs w:val="24"/>
        </w:rPr>
        <w:t>, allowing you to truly get a feel for our schoo</w:t>
      </w:r>
      <w:r w:rsidRPr="00650FD5">
        <w:rPr>
          <w:rFonts w:cs="Calibri"/>
          <w:szCs w:val="24"/>
        </w:rPr>
        <w:t>l</w:t>
      </w:r>
      <w:r w:rsidR="00B62BC2">
        <w:rPr>
          <w:rFonts w:cs="Calibri"/>
          <w:szCs w:val="24"/>
        </w:rPr>
        <w:t xml:space="preserve">.  To arrange this </w:t>
      </w:r>
      <w:r w:rsidR="00B62BC2" w:rsidRPr="00CE5FE4">
        <w:rPr>
          <w:rFonts w:cs="Calibri"/>
          <w:szCs w:val="24"/>
        </w:rPr>
        <w:t>please contact th</w:t>
      </w:r>
      <w:r w:rsidR="00D008E9" w:rsidRPr="00CE5FE4">
        <w:rPr>
          <w:rFonts w:cs="Calibri"/>
          <w:szCs w:val="24"/>
        </w:rPr>
        <w:t>e School Office on 01484 609190</w:t>
      </w:r>
      <w:r w:rsidR="00650FD5" w:rsidRPr="00CE5FE4">
        <w:rPr>
          <w:rFonts w:cs="Calibri"/>
          <w:szCs w:val="24"/>
        </w:rPr>
        <w:t>.</w:t>
      </w:r>
    </w:p>
    <w:p w14:paraId="042A1127" w14:textId="77777777" w:rsidR="00B62BC2" w:rsidRPr="00CE5FE4" w:rsidRDefault="00B62BC2" w:rsidP="005C027D">
      <w:pPr>
        <w:spacing w:after="0" w:line="240" w:lineRule="auto"/>
        <w:jc w:val="both"/>
        <w:rPr>
          <w:rFonts w:cs="Calibri"/>
          <w:szCs w:val="24"/>
        </w:rPr>
      </w:pPr>
    </w:p>
    <w:p w14:paraId="5CE0B0C6" w14:textId="75514624" w:rsidR="00B62BC2" w:rsidRDefault="00B62BC2" w:rsidP="005C027D">
      <w:pPr>
        <w:spacing w:after="0" w:line="240" w:lineRule="auto"/>
        <w:jc w:val="both"/>
        <w:rPr>
          <w:rFonts w:cs="Calibri"/>
          <w:szCs w:val="24"/>
        </w:rPr>
      </w:pPr>
      <w:r w:rsidRPr="00CE5FE4">
        <w:rPr>
          <w:rFonts w:cs="Calibri"/>
          <w:szCs w:val="24"/>
        </w:rPr>
        <w:t xml:space="preserve">I hope </w:t>
      </w:r>
      <w:r w:rsidR="00632E71" w:rsidRPr="00CE5FE4">
        <w:rPr>
          <w:rFonts w:cs="Calibri"/>
          <w:szCs w:val="24"/>
        </w:rPr>
        <w:t xml:space="preserve">that by reading these letters, visiting the school </w:t>
      </w:r>
      <w:r w:rsidR="00C83DD5" w:rsidRPr="00CE5FE4">
        <w:rPr>
          <w:rFonts w:cs="Calibri"/>
          <w:szCs w:val="24"/>
        </w:rPr>
        <w:t>website,</w:t>
      </w:r>
      <w:r w:rsidR="00632E71" w:rsidRPr="00CE5FE4">
        <w:rPr>
          <w:rFonts w:cs="Calibri"/>
          <w:szCs w:val="24"/>
        </w:rPr>
        <w:t xml:space="preserve"> and </w:t>
      </w:r>
      <w:r w:rsidR="00C83DD5" w:rsidRPr="00CE5FE4">
        <w:rPr>
          <w:rFonts w:cs="Calibri"/>
          <w:szCs w:val="24"/>
        </w:rPr>
        <w:t>taking a tour of the school you will be inspired t</w:t>
      </w:r>
      <w:r w:rsidRPr="00CE5FE4">
        <w:rPr>
          <w:rFonts w:cs="Calibri"/>
          <w:szCs w:val="24"/>
        </w:rPr>
        <w:t>o proceed with an application</w:t>
      </w:r>
      <w:r w:rsidR="00C83DD5" w:rsidRPr="00CE5FE4">
        <w:rPr>
          <w:rFonts w:cs="Calibri"/>
          <w:szCs w:val="24"/>
        </w:rPr>
        <w:t xml:space="preserve"> for the post of Headteacher at Kirkburton CE (VA) First School</w:t>
      </w:r>
      <w:r w:rsidRPr="00CE5FE4">
        <w:rPr>
          <w:rFonts w:cs="Calibri"/>
          <w:szCs w:val="24"/>
        </w:rPr>
        <w:t>.</w:t>
      </w:r>
    </w:p>
    <w:p w14:paraId="32EA9132" w14:textId="77777777" w:rsidR="00DC7454" w:rsidRDefault="00DC7454" w:rsidP="005C027D">
      <w:pPr>
        <w:spacing w:after="0" w:line="240" w:lineRule="auto"/>
        <w:jc w:val="both"/>
        <w:rPr>
          <w:rFonts w:cs="Calibri"/>
          <w:szCs w:val="24"/>
        </w:rPr>
      </w:pPr>
    </w:p>
    <w:p w14:paraId="6BD0E8E7" w14:textId="77777777" w:rsidR="00DC7454" w:rsidRDefault="00DC7454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Yours sincerely,</w:t>
      </w:r>
    </w:p>
    <w:p w14:paraId="4883D988" w14:textId="77777777" w:rsidR="00DC7454" w:rsidRDefault="00DC7454" w:rsidP="005C027D">
      <w:pPr>
        <w:spacing w:after="0" w:line="240" w:lineRule="auto"/>
        <w:jc w:val="both"/>
        <w:rPr>
          <w:rFonts w:cs="Calibri"/>
          <w:szCs w:val="24"/>
        </w:rPr>
      </w:pPr>
    </w:p>
    <w:p w14:paraId="053D1ABD" w14:textId="77777777" w:rsidR="00DC7454" w:rsidRDefault="00D008E9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Gemma Berry</w:t>
      </w:r>
    </w:p>
    <w:p w14:paraId="14378075" w14:textId="77777777" w:rsidR="00DC7454" w:rsidRDefault="00DC7454" w:rsidP="005C027D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Chair of Governors</w:t>
      </w:r>
    </w:p>
    <w:sectPr w:rsidR="00DC7454" w:rsidSect="00102754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4880" w14:textId="77777777" w:rsidR="00B53D1D" w:rsidRDefault="00B53D1D" w:rsidP="00AA5412">
      <w:pPr>
        <w:spacing w:after="0" w:line="240" w:lineRule="auto"/>
      </w:pPr>
      <w:r>
        <w:separator/>
      </w:r>
    </w:p>
  </w:endnote>
  <w:endnote w:type="continuationSeparator" w:id="0">
    <w:p w14:paraId="16CB5BD5" w14:textId="77777777" w:rsidR="00B53D1D" w:rsidRDefault="00B53D1D" w:rsidP="00AA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6D89" w14:textId="77777777" w:rsidR="00B53D1D" w:rsidRDefault="00B53D1D" w:rsidP="00AA5412">
      <w:pPr>
        <w:spacing w:after="0" w:line="240" w:lineRule="auto"/>
      </w:pPr>
      <w:r>
        <w:separator/>
      </w:r>
    </w:p>
  </w:footnote>
  <w:footnote w:type="continuationSeparator" w:id="0">
    <w:p w14:paraId="0E29FF2D" w14:textId="77777777" w:rsidR="00B53D1D" w:rsidRDefault="00B53D1D" w:rsidP="00AA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02"/>
      <w:gridCol w:w="6440"/>
    </w:tblGrid>
    <w:tr w:rsidR="00B62BC2" w:rsidRPr="00842BF4" w14:paraId="4D3D08D9" w14:textId="77777777" w:rsidTr="00842BF4">
      <w:tc>
        <w:tcPr>
          <w:tcW w:w="2802" w:type="dxa"/>
        </w:tcPr>
        <w:p w14:paraId="17976E8A" w14:textId="77777777" w:rsidR="00B62BC2" w:rsidRPr="00842BF4" w:rsidRDefault="00D25D6F" w:rsidP="00AA5412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576D0A75" wp14:editId="0D370159">
                <wp:simplePos x="0" y="0"/>
                <wp:positionH relativeFrom="column">
                  <wp:posOffset>57150</wp:posOffset>
                </wp:positionH>
                <wp:positionV relativeFrom="paragraph">
                  <wp:posOffset>-1476375</wp:posOffset>
                </wp:positionV>
                <wp:extent cx="1514475" cy="1457325"/>
                <wp:effectExtent l="0" t="0" r="0" b="0"/>
                <wp:wrapThrough wrapText="bothSides">
                  <wp:wrapPolygon edited="0">
                    <wp:start x="0" y="0"/>
                    <wp:lineTo x="0" y="21459"/>
                    <wp:lineTo x="21464" y="21459"/>
                    <wp:lineTo x="21464" y="0"/>
                    <wp:lineTo x="0" y="0"/>
                  </wp:wrapPolygon>
                </wp:wrapThrough>
                <wp:docPr id="1" name="Picture 0" descr="School Logo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chool Logo 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0" w:type="dxa"/>
        </w:tcPr>
        <w:p w14:paraId="277861E0" w14:textId="77777777" w:rsidR="00B62BC2" w:rsidRPr="00842BF4" w:rsidRDefault="00B62BC2" w:rsidP="00842BF4">
          <w:pPr>
            <w:spacing w:after="0" w:line="240" w:lineRule="auto"/>
            <w:jc w:val="center"/>
            <w:rPr>
              <w:b/>
              <w:sz w:val="24"/>
            </w:rPr>
          </w:pPr>
        </w:p>
        <w:p w14:paraId="504F9BA0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  <w:b/>
              <w:sz w:val="24"/>
            </w:rPr>
          </w:pPr>
          <w:r w:rsidRPr="00842BF4">
            <w:rPr>
              <w:rFonts w:ascii="Comic Sans MS" w:hAnsi="Comic Sans MS"/>
              <w:b/>
              <w:sz w:val="24"/>
            </w:rPr>
            <w:t>The Governors of Kirkburton CE (VA) First School</w:t>
          </w:r>
        </w:p>
        <w:p w14:paraId="19122D62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School Hill</w:t>
          </w:r>
        </w:p>
        <w:p w14:paraId="6963BD6C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Kirkburton</w:t>
          </w:r>
        </w:p>
        <w:p w14:paraId="3266DA9C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Huddersfield</w:t>
          </w:r>
        </w:p>
        <w:p w14:paraId="2EDD6E9C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HD8 OSG</w:t>
          </w:r>
        </w:p>
        <w:p w14:paraId="7FE92BA3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  <w:sz w:val="24"/>
            </w:rPr>
          </w:pPr>
        </w:p>
        <w:p w14:paraId="2F3C0BAB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  <w:b/>
            </w:rPr>
          </w:pPr>
          <w:r w:rsidRPr="00842BF4">
            <w:rPr>
              <w:rFonts w:ascii="Comic Sans MS" w:hAnsi="Comic Sans MS"/>
              <w:b/>
            </w:rPr>
            <w:t xml:space="preserve">Chair: Mr M D </w:t>
          </w:r>
          <w:proofErr w:type="spellStart"/>
          <w:r w:rsidRPr="00842BF4">
            <w:rPr>
              <w:rFonts w:ascii="Comic Sans MS" w:hAnsi="Comic Sans MS"/>
              <w:b/>
            </w:rPr>
            <w:t>Billington</w:t>
          </w:r>
          <w:proofErr w:type="spellEnd"/>
        </w:p>
        <w:p w14:paraId="2D9877EA" w14:textId="77777777" w:rsidR="00B62BC2" w:rsidRPr="00842BF4" w:rsidRDefault="00B62BC2" w:rsidP="00AA5412">
          <w:pPr>
            <w:pStyle w:val="Header"/>
          </w:pPr>
        </w:p>
      </w:tc>
    </w:tr>
  </w:tbl>
  <w:p w14:paraId="3989598E" w14:textId="77777777" w:rsidR="00B62BC2" w:rsidRDefault="00B62BC2" w:rsidP="00AA5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02"/>
      <w:gridCol w:w="6804"/>
    </w:tblGrid>
    <w:tr w:rsidR="00B62BC2" w:rsidRPr="00842BF4" w14:paraId="4933C2A0" w14:textId="77777777" w:rsidTr="00842BF4">
      <w:tc>
        <w:tcPr>
          <w:tcW w:w="2802" w:type="dxa"/>
        </w:tcPr>
        <w:p w14:paraId="7F6E425D" w14:textId="4B66CB29" w:rsidR="00B62BC2" w:rsidRPr="00842BF4" w:rsidRDefault="00632E71" w:rsidP="00A32023">
          <w:pPr>
            <w:pStyle w:val="Header"/>
          </w:pPr>
          <w:r>
            <w:rPr>
              <w:noProof/>
            </w:rPr>
            <w:drawing>
              <wp:inline distT="0" distB="0" distL="0" distR="0" wp14:anchorId="316918C1" wp14:editId="22B3162F">
                <wp:extent cx="1333500" cy="13239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43F4F00F" w14:textId="77777777" w:rsidR="00B62BC2" w:rsidRPr="00842BF4" w:rsidRDefault="00B62BC2" w:rsidP="00842BF4">
          <w:pPr>
            <w:spacing w:after="0" w:line="240" w:lineRule="auto"/>
            <w:jc w:val="center"/>
            <w:rPr>
              <w:b/>
              <w:sz w:val="24"/>
            </w:rPr>
          </w:pPr>
        </w:p>
        <w:p w14:paraId="26AA361C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  <w:b/>
              <w:sz w:val="24"/>
            </w:rPr>
          </w:pPr>
          <w:r w:rsidRPr="00842BF4">
            <w:rPr>
              <w:rFonts w:ascii="Comic Sans MS" w:hAnsi="Comic Sans MS"/>
              <w:b/>
              <w:sz w:val="24"/>
            </w:rPr>
            <w:t>The Governors of Kirkburton CE (VA) First School</w:t>
          </w:r>
        </w:p>
        <w:p w14:paraId="6AEA8EA9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School Hill</w:t>
          </w:r>
        </w:p>
        <w:p w14:paraId="436FD5F7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Kirkburton</w:t>
          </w:r>
        </w:p>
        <w:p w14:paraId="34704637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Huddersfield</w:t>
          </w:r>
        </w:p>
        <w:p w14:paraId="52426B85" w14:textId="77777777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</w:rPr>
          </w:pPr>
          <w:r w:rsidRPr="00842BF4">
            <w:rPr>
              <w:rFonts w:ascii="Comic Sans MS" w:hAnsi="Comic Sans MS"/>
            </w:rPr>
            <w:t>HD8 OSG</w:t>
          </w:r>
        </w:p>
        <w:p w14:paraId="007F7616" w14:textId="77777777" w:rsidR="00C83DD5" w:rsidRDefault="00C83DD5" w:rsidP="00842BF4">
          <w:pPr>
            <w:spacing w:after="0" w:line="240" w:lineRule="auto"/>
            <w:jc w:val="center"/>
            <w:rPr>
              <w:rFonts w:ascii="Comic Sans MS" w:hAnsi="Comic Sans MS"/>
              <w:b/>
            </w:rPr>
          </w:pPr>
        </w:p>
        <w:p w14:paraId="47FE7922" w14:textId="566875E3" w:rsidR="00B62BC2" w:rsidRPr="00842BF4" w:rsidRDefault="00B62BC2" w:rsidP="00842BF4">
          <w:pPr>
            <w:spacing w:after="0" w:line="240" w:lineRule="auto"/>
            <w:jc w:val="center"/>
            <w:rPr>
              <w:rFonts w:ascii="Comic Sans MS" w:hAnsi="Comic Sans MS"/>
              <w:b/>
            </w:rPr>
          </w:pPr>
          <w:r w:rsidRPr="00842BF4">
            <w:rPr>
              <w:rFonts w:ascii="Comic Sans MS" w:hAnsi="Comic Sans MS"/>
              <w:b/>
            </w:rPr>
            <w:t>Chair:</w:t>
          </w:r>
          <w:r w:rsidR="00C83DD5">
            <w:rPr>
              <w:rFonts w:ascii="Comic Sans MS" w:hAnsi="Comic Sans MS"/>
              <w:b/>
            </w:rPr>
            <w:t xml:space="preserve"> Mrs Gemma Berry</w:t>
          </w:r>
        </w:p>
        <w:p w14:paraId="0879F189" w14:textId="77777777" w:rsidR="00B62BC2" w:rsidRPr="00842BF4" w:rsidRDefault="00B62BC2" w:rsidP="00A32023">
          <w:pPr>
            <w:pStyle w:val="Header"/>
          </w:pPr>
        </w:p>
      </w:tc>
    </w:tr>
  </w:tbl>
  <w:p w14:paraId="61BE5442" w14:textId="77777777" w:rsidR="00B62BC2" w:rsidRDefault="00B62BC2" w:rsidP="00C8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0B"/>
    <w:rsid w:val="00000E32"/>
    <w:rsid w:val="00027E20"/>
    <w:rsid w:val="00076E38"/>
    <w:rsid w:val="000A0360"/>
    <w:rsid w:val="000A6CEE"/>
    <w:rsid w:val="000B5BAF"/>
    <w:rsid w:val="000D00E9"/>
    <w:rsid w:val="000D1A0A"/>
    <w:rsid w:val="000D4BDC"/>
    <w:rsid w:val="00102754"/>
    <w:rsid w:val="00163BB6"/>
    <w:rsid w:val="00195240"/>
    <w:rsid w:val="00196C54"/>
    <w:rsid w:val="001D4D14"/>
    <w:rsid w:val="00200975"/>
    <w:rsid w:val="002063EF"/>
    <w:rsid w:val="00270113"/>
    <w:rsid w:val="002A19CE"/>
    <w:rsid w:val="002A3F7F"/>
    <w:rsid w:val="002B3CC5"/>
    <w:rsid w:val="00331E2F"/>
    <w:rsid w:val="0035334F"/>
    <w:rsid w:val="00355D3F"/>
    <w:rsid w:val="00486A95"/>
    <w:rsid w:val="00493B09"/>
    <w:rsid w:val="00493F5B"/>
    <w:rsid w:val="004E2A41"/>
    <w:rsid w:val="00554DD1"/>
    <w:rsid w:val="00565959"/>
    <w:rsid w:val="0058280E"/>
    <w:rsid w:val="005A607A"/>
    <w:rsid w:val="005C027D"/>
    <w:rsid w:val="005D6959"/>
    <w:rsid w:val="005F320E"/>
    <w:rsid w:val="00606AB3"/>
    <w:rsid w:val="00632E71"/>
    <w:rsid w:val="006448B4"/>
    <w:rsid w:val="00650FD5"/>
    <w:rsid w:val="00663579"/>
    <w:rsid w:val="006A5AB0"/>
    <w:rsid w:val="006B124D"/>
    <w:rsid w:val="00727108"/>
    <w:rsid w:val="00741FC6"/>
    <w:rsid w:val="007420F4"/>
    <w:rsid w:val="00753904"/>
    <w:rsid w:val="00787CAA"/>
    <w:rsid w:val="007A050D"/>
    <w:rsid w:val="00826FA9"/>
    <w:rsid w:val="00837F51"/>
    <w:rsid w:val="00842BF4"/>
    <w:rsid w:val="008F5D0B"/>
    <w:rsid w:val="00914DAF"/>
    <w:rsid w:val="00984916"/>
    <w:rsid w:val="00991B2A"/>
    <w:rsid w:val="00A314F8"/>
    <w:rsid w:val="00A32023"/>
    <w:rsid w:val="00A75C72"/>
    <w:rsid w:val="00A861C7"/>
    <w:rsid w:val="00AA5412"/>
    <w:rsid w:val="00AF2F27"/>
    <w:rsid w:val="00B53D1D"/>
    <w:rsid w:val="00B62BC2"/>
    <w:rsid w:val="00BA39E0"/>
    <w:rsid w:val="00BC2326"/>
    <w:rsid w:val="00BD18CC"/>
    <w:rsid w:val="00C3076B"/>
    <w:rsid w:val="00C62159"/>
    <w:rsid w:val="00C83DD5"/>
    <w:rsid w:val="00C95BAE"/>
    <w:rsid w:val="00CC5647"/>
    <w:rsid w:val="00CC687F"/>
    <w:rsid w:val="00CE333A"/>
    <w:rsid w:val="00CE4EEA"/>
    <w:rsid w:val="00CE5FE4"/>
    <w:rsid w:val="00D008E9"/>
    <w:rsid w:val="00D25D6F"/>
    <w:rsid w:val="00D73B83"/>
    <w:rsid w:val="00D96115"/>
    <w:rsid w:val="00D967C7"/>
    <w:rsid w:val="00DA0F39"/>
    <w:rsid w:val="00DA45A7"/>
    <w:rsid w:val="00DA60C6"/>
    <w:rsid w:val="00DC5EF3"/>
    <w:rsid w:val="00DC7454"/>
    <w:rsid w:val="00DE55B9"/>
    <w:rsid w:val="00E00DD2"/>
    <w:rsid w:val="00E10AB2"/>
    <w:rsid w:val="00E33D4F"/>
    <w:rsid w:val="00E619F2"/>
    <w:rsid w:val="00F76F23"/>
    <w:rsid w:val="00F93FCF"/>
    <w:rsid w:val="00F97AB3"/>
    <w:rsid w:val="00FE329C"/>
    <w:rsid w:val="00FF002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C9BC7"/>
  <w15:chartTrackingRefBased/>
  <w15:docId w15:val="{E94C6976-6DFF-4BB7-B5AF-091DCDE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0D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00DD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12"/>
  </w:style>
  <w:style w:type="paragraph" w:styleId="Footer">
    <w:name w:val="footer"/>
    <w:basedOn w:val="Normal"/>
    <w:link w:val="FooterChar"/>
    <w:uiPriority w:val="99"/>
    <w:unhideWhenUsed/>
    <w:rsid w:val="00AA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12"/>
  </w:style>
  <w:style w:type="table" w:styleId="TableGrid">
    <w:name w:val="Table Grid"/>
    <w:basedOn w:val="TableNormal"/>
    <w:uiPriority w:val="59"/>
    <w:rsid w:val="00AA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54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kburtonfirs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Billingtons\Documents\Mark\Govenors\Templates\KF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KFSG.dotx</Template>
  <TotalTime>2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1765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http://kirkburtonpri.kgfl.dbprimary.com/kgfl/primary/kirkburtonpri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Billington</dc:creator>
  <cp:keywords/>
  <cp:lastModifiedBy>Emma Brayford</cp:lastModifiedBy>
  <cp:revision>2</cp:revision>
  <cp:lastPrinted>2015-07-14T15:40:00Z</cp:lastPrinted>
  <dcterms:created xsi:type="dcterms:W3CDTF">2021-12-17T19:47:00Z</dcterms:created>
  <dcterms:modified xsi:type="dcterms:W3CDTF">2021-12-17T19:47:00Z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Gemma.Berry@kirklees.gov.uk</vt:lpwstr>
  </property>
  <property fmtid="{D5CDD505-2E9C-101B-9397-08002B2CF9AE}" pid="5" name="MSIP_Label_22127eb8-1c2a-4c17-86cc-a5ba0926d1f9_SetDate">
    <vt:lpwstr>2019-06-16T19:19:20.6784324Z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