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35E04E6E" w:rsidR="00F811B8" w:rsidRPr="00E15185" w:rsidRDefault="00982449" w:rsidP="3B5D7E8C">
            <w:pPr>
              <w:spacing w:after="0" w:line="240" w:lineRule="auto"/>
              <w:rPr>
                <w:color w:val="002060"/>
                <w:sz w:val="40"/>
                <w:szCs w:val="40"/>
              </w:rPr>
            </w:pPr>
            <w:r>
              <w:rPr>
                <w:color w:val="002060"/>
                <w:sz w:val="40"/>
                <w:szCs w:val="40"/>
              </w:rPr>
              <w:t>Headteacher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662D4CD7" w:rsidR="00F811B8" w:rsidRPr="0010324B" w:rsidRDefault="00982449" w:rsidP="00F811B8">
            <w:pPr>
              <w:spacing w:after="0" w:line="240" w:lineRule="auto"/>
              <w:rPr>
                <w:color w:val="002060"/>
                <w:sz w:val="40"/>
                <w:szCs w:val="40"/>
              </w:rPr>
            </w:pPr>
            <w:r>
              <w:rPr>
                <w:color w:val="002060"/>
                <w:sz w:val="40"/>
                <w:szCs w:val="40"/>
              </w:rPr>
              <w:t>Copperfield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65892E04"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001997B5" w:rsidR="007B3022" w:rsidRPr="0010324B" w:rsidRDefault="00982449" w:rsidP="0010324B">
            <w:pPr>
              <w:tabs>
                <w:tab w:val="left" w:pos="5078"/>
              </w:tabs>
              <w:spacing w:after="0" w:line="240" w:lineRule="auto"/>
            </w:pPr>
            <w:r>
              <w:t>HR Department</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3C99BB6C" w:rsidR="007B3022" w:rsidRPr="00D94538" w:rsidRDefault="00982449" w:rsidP="0010324B">
            <w:pPr>
              <w:tabs>
                <w:tab w:val="left" w:pos="5078"/>
              </w:tabs>
              <w:spacing w:after="0" w:line="240" w:lineRule="auto"/>
            </w:pPr>
            <w:r>
              <w:t>HRSupport@reach2.org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75ABDF9F" w:rsidR="007B3022" w:rsidRPr="0010324B" w:rsidRDefault="00982449" w:rsidP="00AC39B0">
            <w:pPr>
              <w:tabs>
                <w:tab w:val="left" w:pos="5078"/>
              </w:tabs>
              <w:spacing w:after="0" w:line="240" w:lineRule="auto"/>
            </w:pPr>
            <w:r w:rsidRPr="00982449">
              <w:t>Friday 9th September 2022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82449"/>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1345</Words>
  <Characters>7667</Characters>
  <Application>Microsoft Office Word</Application>
  <DocSecurity>0</DocSecurity>
  <Lines>63</Lines>
  <Paragraphs>17</Paragraphs>
  <ScaleCrop>false</ScaleCrop>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2022-07-22T19:37:00Z</dcterms:created>
  <dcterms:modified xsi:type="dcterms:W3CDTF">2022-07-22T19:37:00Z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