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C094" w14:textId="5E455509" w:rsidR="00B80705" w:rsidRPr="008C6160" w:rsidRDefault="005A0841" w:rsidP="00D370EF">
      <w:pPr>
        <w:pStyle w:val="Heading1"/>
        <w:rPr>
          <w:rFonts w:asciiTheme="minorHAnsi" w:hAnsiTheme="minorHAnsi"/>
          <w:b w:val="0"/>
          <w:sz w:val="22"/>
          <w:szCs w:val="22"/>
          <w:lang w:val="en-US"/>
        </w:rPr>
      </w:pPr>
      <w:r>
        <w:rPr>
          <w:rFonts w:asciiTheme="minorHAnsi" w:hAnsiTheme="minorHAnsi"/>
          <w:b w:val="0"/>
          <w:sz w:val="22"/>
          <w:szCs w:val="22"/>
          <w:lang w:val="en-US"/>
        </w:rPr>
        <w:t xml:space="preserve">Salary </w:t>
      </w:r>
      <w:r w:rsidR="00B20A4B" w:rsidRPr="008C6160">
        <w:rPr>
          <w:rFonts w:asciiTheme="minorHAnsi" w:hAnsiTheme="minorHAnsi"/>
          <w:b w:val="0"/>
          <w:sz w:val="22"/>
          <w:szCs w:val="22"/>
          <w:lang w:val="en-US"/>
        </w:rPr>
        <w:t xml:space="preserve">Group 1 </w:t>
      </w:r>
      <w:r w:rsidR="00D729FA" w:rsidRPr="008C6160">
        <w:rPr>
          <w:rFonts w:asciiTheme="minorHAnsi" w:hAnsiTheme="minorHAnsi"/>
          <w:b w:val="0"/>
          <w:sz w:val="22"/>
          <w:szCs w:val="22"/>
          <w:lang w:val="en-US"/>
        </w:rPr>
        <w:t>L</w:t>
      </w:r>
      <w:r w:rsidR="001C7DC9" w:rsidRPr="008C6160">
        <w:rPr>
          <w:rFonts w:asciiTheme="minorHAnsi" w:hAnsiTheme="minorHAnsi"/>
          <w:b w:val="0"/>
          <w:sz w:val="22"/>
          <w:szCs w:val="22"/>
          <w:lang w:val="en-US"/>
        </w:rPr>
        <w:t>9-12</w:t>
      </w:r>
      <w:r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DD216A">
        <w:rPr>
          <w:rFonts w:asciiTheme="minorHAnsi" w:hAnsiTheme="minorHAnsi"/>
          <w:b w:val="0"/>
          <w:sz w:val="22"/>
          <w:szCs w:val="22"/>
          <w:lang w:val="en-US"/>
        </w:rPr>
        <w:t>£51,402 - £55,338</w:t>
      </w:r>
    </w:p>
    <w:p w14:paraId="6D60C095" w14:textId="4AE67D57" w:rsidR="0045228F" w:rsidRPr="008C6160" w:rsidRDefault="00B20A4B" w:rsidP="00ED436A">
      <w:pPr>
        <w:rPr>
          <w:sz w:val="22"/>
          <w:lang w:val="en-US"/>
        </w:rPr>
      </w:pPr>
      <w:r w:rsidRPr="008C6160">
        <w:rPr>
          <w:sz w:val="22"/>
          <w:lang w:val="en-US"/>
        </w:rPr>
        <w:t xml:space="preserve">Post available </w:t>
      </w:r>
      <w:r w:rsidR="001042F5">
        <w:rPr>
          <w:sz w:val="22"/>
          <w:lang w:val="en-US"/>
        </w:rPr>
        <w:t xml:space="preserve">from </w:t>
      </w:r>
      <w:r w:rsidR="00EF00D8" w:rsidRPr="008C6160">
        <w:rPr>
          <w:sz w:val="22"/>
          <w:lang w:val="en-US"/>
        </w:rPr>
        <w:t xml:space="preserve">September </w:t>
      </w:r>
      <w:r w:rsidR="007D011D" w:rsidRPr="008C6160">
        <w:rPr>
          <w:sz w:val="22"/>
          <w:lang w:val="en-US"/>
        </w:rPr>
        <w:t>2022</w:t>
      </w:r>
      <w:r w:rsidR="001042F5">
        <w:rPr>
          <w:sz w:val="22"/>
          <w:lang w:val="en-US"/>
        </w:rPr>
        <w:t xml:space="preserve"> onwards</w:t>
      </w:r>
    </w:p>
    <w:p w14:paraId="12ABA3C1" w14:textId="04419E76" w:rsidR="00933567" w:rsidRPr="008C6160" w:rsidRDefault="00933567" w:rsidP="00ED436A">
      <w:pPr>
        <w:rPr>
          <w:sz w:val="22"/>
          <w:lang w:val="en-US"/>
        </w:rPr>
      </w:pPr>
      <w:r w:rsidRPr="008C6160">
        <w:rPr>
          <w:rFonts w:eastAsia="Times New Roman" w:cs="Calibri"/>
          <w:color w:val="222222"/>
          <w:sz w:val="22"/>
          <w:lang w:eastAsia="en-GB"/>
        </w:rPr>
        <w:t xml:space="preserve">Corbett </w:t>
      </w:r>
      <w:r w:rsidR="00CB484C" w:rsidRPr="008C6160">
        <w:rPr>
          <w:rFonts w:eastAsia="Times New Roman" w:cs="Calibri"/>
          <w:color w:val="222222"/>
          <w:sz w:val="22"/>
          <w:lang w:eastAsia="en-GB"/>
        </w:rPr>
        <w:t xml:space="preserve">VA CE Primary </w:t>
      </w:r>
      <w:r w:rsidRPr="008C6160">
        <w:rPr>
          <w:rFonts w:eastAsia="Times New Roman" w:cs="Calibri"/>
          <w:color w:val="222222"/>
          <w:sz w:val="22"/>
          <w:lang w:eastAsia="en-GB"/>
        </w:rPr>
        <w:t xml:space="preserve">School is a happy, welcoming and vibrant school with a strong ethos of enabling each and every child to achieve their potential. Located </w:t>
      </w:r>
      <w:r w:rsidR="00AE48DE" w:rsidRPr="008C6160">
        <w:rPr>
          <w:rFonts w:eastAsia="Times New Roman" w:cs="Calibri"/>
          <w:color w:val="222222"/>
          <w:sz w:val="22"/>
          <w:lang w:eastAsia="en-GB"/>
        </w:rPr>
        <w:t xml:space="preserve">in </w:t>
      </w:r>
      <w:r w:rsidR="00AE48DE" w:rsidRPr="008C6160">
        <w:rPr>
          <w:sz w:val="22"/>
        </w:rPr>
        <w:t>Bobbington, a small village in South Staffordshire</w:t>
      </w:r>
      <w:r w:rsidR="00554832">
        <w:rPr>
          <w:sz w:val="22"/>
        </w:rPr>
        <w:t>, w</w:t>
      </w:r>
      <w:r w:rsidRPr="008C6160">
        <w:rPr>
          <w:rFonts w:eastAsia="Times New Roman" w:cs="Calibri"/>
          <w:color w:val="222222"/>
          <w:sz w:val="22"/>
          <w:lang w:eastAsia="en-GB"/>
        </w:rPr>
        <w:t>e serve a</w:t>
      </w:r>
      <w:r w:rsidR="00D42026" w:rsidRPr="008C6160">
        <w:rPr>
          <w:rFonts w:eastAsia="Times New Roman" w:cs="Calibri"/>
          <w:color w:val="222222"/>
          <w:sz w:val="22"/>
          <w:lang w:eastAsia="en-GB"/>
        </w:rPr>
        <w:t xml:space="preserve"> semi-rural village</w:t>
      </w:r>
      <w:r w:rsidRPr="008C6160">
        <w:rPr>
          <w:rFonts w:eastAsia="Times New Roman" w:cs="Calibri"/>
          <w:color w:val="222222"/>
          <w:sz w:val="22"/>
          <w:lang w:eastAsia="en-GB"/>
        </w:rPr>
        <w:t xml:space="preserve"> community; there are</w:t>
      </w:r>
      <w:r w:rsidR="005825A7" w:rsidRPr="008C6160">
        <w:rPr>
          <w:rFonts w:eastAsia="Times New Roman" w:cs="Calibri"/>
          <w:color w:val="222222"/>
          <w:sz w:val="22"/>
          <w:lang w:eastAsia="en-GB"/>
        </w:rPr>
        <w:t xml:space="preserve"> </w:t>
      </w:r>
      <w:r w:rsidR="00F71FC5" w:rsidRPr="008C6160">
        <w:rPr>
          <w:rFonts w:eastAsia="Times New Roman" w:cs="Calibri"/>
          <w:color w:val="222222"/>
          <w:sz w:val="22"/>
          <w:lang w:eastAsia="en-GB"/>
        </w:rPr>
        <w:t>107</w:t>
      </w:r>
      <w:r w:rsidRPr="008C6160">
        <w:rPr>
          <w:rFonts w:eastAsia="Times New Roman" w:cs="Calibri"/>
          <w:color w:val="222222"/>
          <w:sz w:val="22"/>
          <w:lang w:eastAsia="en-GB"/>
        </w:rPr>
        <w:t xml:space="preserve"> children ranging from </w:t>
      </w:r>
      <w:r w:rsidR="00F71FC5" w:rsidRPr="008C6160">
        <w:rPr>
          <w:rFonts w:eastAsia="Times New Roman" w:cs="Calibri"/>
          <w:color w:val="222222"/>
          <w:sz w:val="22"/>
          <w:lang w:eastAsia="en-GB"/>
        </w:rPr>
        <w:t>Pre-Reception</w:t>
      </w:r>
      <w:r w:rsidRPr="008C6160">
        <w:rPr>
          <w:rFonts w:eastAsia="Times New Roman" w:cs="Calibri"/>
          <w:color w:val="222222"/>
          <w:sz w:val="22"/>
          <w:lang w:eastAsia="en-GB"/>
        </w:rPr>
        <w:t xml:space="preserve"> to Year 6</w:t>
      </w:r>
      <w:r w:rsidR="00CB484C" w:rsidRPr="008C6160">
        <w:rPr>
          <w:rFonts w:eastAsia="Times New Roman" w:cs="Calibri"/>
          <w:color w:val="222222"/>
          <w:sz w:val="22"/>
          <w:lang w:eastAsia="en-GB"/>
        </w:rPr>
        <w:t>.</w:t>
      </w:r>
      <w:r w:rsidR="00A50E4A" w:rsidRPr="008C6160">
        <w:rPr>
          <w:sz w:val="22"/>
        </w:rPr>
        <w:t xml:space="preserve"> Corbett is unique in many ways</w:t>
      </w:r>
      <w:r w:rsidR="00CE6378" w:rsidRPr="008C6160">
        <w:rPr>
          <w:sz w:val="22"/>
        </w:rPr>
        <w:t xml:space="preserve"> and</w:t>
      </w:r>
      <w:r w:rsidR="00A50E4A" w:rsidRPr="008C6160">
        <w:rPr>
          <w:sz w:val="22"/>
        </w:rPr>
        <w:t xml:space="preserve"> was founded in 1792 by sisters Mary and Hannah Corbett</w:t>
      </w:r>
      <w:r w:rsidR="00AE48DE" w:rsidRPr="008C6160">
        <w:rPr>
          <w:sz w:val="22"/>
        </w:rPr>
        <w:t>.</w:t>
      </w:r>
    </w:p>
    <w:p w14:paraId="6D60C096" w14:textId="7752BFA1" w:rsidR="0045228F" w:rsidRPr="008C6160" w:rsidRDefault="001C7DC9" w:rsidP="00B20A4B">
      <w:pPr>
        <w:pStyle w:val="NoSpacing"/>
      </w:pPr>
      <w:r w:rsidRPr="008C6160">
        <w:rPr>
          <w:lang w:val="en-US"/>
        </w:rPr>
        <w:t>W</w:t>
      </w:r>
      <w:r w:rsidR="00ED436A" w:rsidRPr="008C6160">
        <w:t xml:space="preserve">e are looking to appoint </w:t>
      </w:r>
      <w:r w:rsidRPr="008C6160">
        <w:t>a</w:t>
      </w:r>
      <w:r w:rsidR="00506B01" w:rsidRPr="008C6160">
        <w:t xml:space="preserve"> </w:t>
      </w:r>
      <w:r w:rsidR="007B748D" w:rsidRPr="008C6160">
        <w:t>passionate</w:t>
      </w:r>
      <w:r w:rsidRPr="008C6160">
        <w:t xml:space="preserve"> Headteacher </w:t>
      </w:r>
      <w:r w:rsidR="00ED436A" w:rsidRPr="008C6160">
        <w:t xml:space="preserve">who can provide professional leadership, strategic vision and drive to continue providing the highest quality care and education for all </w:t>
      </w:r>
      <w:r w:rsidR="005119B5" w:rsidRPr="008C6160">
        <w:t>our</w:t>
      </w:r>
      <w:r w:rsidR="00ED436A" w:rsidRPr="008C6160">
        <w:t xml:space="preserve"> pupils. </w:t>
      </w:r>
    </w:p>
    <w:p w14:paraId="6D60C097" w14:textId="77777777" w:rsidR="009B698A" w:rsidRPr="008C6160" w:rsidRDefault="009B698A" w:rsidP="00B20A4B">
      <w:pPr>
        <w:pStyle w:val="NoSpacing"/>
      </w:pPr>
    </w:p>
    <w:p w14:paraId="6D60C09A" w14:textId="44A91CAF" w:rsidR="0045228F" w:rsidRPr="008C6160" w:rsidRDefault="009B698A" w:rsidP="00B20A4B">
      <w:pPr>
        <w:pStyle w:val="NoSpacing"/>
      </w:pPr>
      <w:r w:rsidRPr="008C6160">
        <w:t xml:space="preserve">Corbett is a </w:t>
      </w:r>
      <w:r w:rsidR="000E4A58" w:rsidRPr="008C6160">
        <w:t>‘</w:t>
      </w:r>
      <w:r w:rsidRPr="008C6160">
        <w:t>good</w:t>
      </w:r>
      <w:r w:rsidR="000E4A58" w:rsidRPr="008C6160">
        <w:t>’</w:t>
      </w:r>
      <w:r w:rsidRPr="008C6160">
        <w:t xml:space="preserve"> school</w:t>
      </w:r>
      <w:r w:rsidR="00D729FA" w:rsidRPr="008C6160">
        <w:t xml:space="preserve"> with </w:t>
      </w:r>
      <w:r w:rsidR="000E4A58" w:rsidRPr="008C6160">
        <w:t>‘</w:t>
      </w:r>
      <w:r w:rsidR="00D729FA" w:rsidRPr="008C6160">
        <w:t>outstanding</w:t>
      </w:r>
      <w:r w:rsidR="000E4A58" w:rsidRPr="008C6160">
        <w:t>’</w:t>
      </w:r>
      <w:r w:rsidR="00D729FA" w:rsidRPr="008C6160">
        <w:t xml:space="preserve"> personal development and welfare.</w:t>
      </w:r>
      <w:r w:rsidRPr="008C6160">
        <w:t xml:space="preserve"> </w:t>
      </w:r>
      <w:r w:rsidR="00703BB1" w:rsidRPr="008C6160">
        <w:t>(Ofsted Octob</w:t>
      </w:r>
      <w:r w:rsidR="00D729FA" w:rsidRPr="008C6160">
        <w:t>er 2018) An outstanding grade was achieved for SIAMS in July 2015. Our motto is ‘Love to Learn</w:t>
      </w:r>
      <w:r w:rsidR="007B748D" w:rsidRPr="008C6160">
        <w:t xml:space="preserve"> and </w:t>
      </w:r>
      <w:r w:rsidR="00856726" w:rsidRPr="008C6160">
        <w:t>Learn to Love</w:t>
      </w:r>
      <w:r w:rsidR="00D729FA" w:rsidRPr="008C6160">
        <w:t>’</w:t>
      </w:r>
      <w:r w:rsidR="00053217">
        <w:t>.</w:t>
      </w:r>
    </w:p>
    <w:p w14:paraId="6D60C09B" w14:textId="77777777" w:rsidR="00B20A4B" w:rsidRPr="008C6160" w:rsidRDefault="00B20A4B" w:rsidP="00B20A4B">
      <w:pPr>
        <w:pStyle w:val="NoSpacing"/>
      </w:pPr>
    </w:p>
    <w:p w14:paraId="6D60C09C" w14:textId="2CEBF753" w:rsidR="00B20A4B" w:rsidRPr="008C6160" w:rsidRDefault="00B20A4B" w:rsidP="00B20A4B">
      <w:pPr>
        <w:pStyle w:val="NoSpacing"/>
      </w:pPr>
      <w:r w:rsidRPr="008C6160">
        <w:t xml:space="preserve">The successful candidate will build on </w:t>
      </w:r>
      <w:r w:rsidR="009B698A" w:rsidRPr="008C6160">
        <w:t>Corbett’s current successes</w:t>
      </w:r>
      <w:r w:rsidRPr="008C6160">
        <w:t>, inspiring both staff and children to</w:t>
      </w:r>
      <w:r w:rsidR="0087638C" w:rsidRPr="008C6160">
        <w:t xml:space="preserve"> </w:t>
      </w:r>
      <w:r w:rsidR="00053217">
        <w:t>work together to maximise</w:t>
      </w:r>
      <w:r w:rsidR="00A8013C" w:rsidRPr="008C6160">
        <w:t xml:space="preserve"> their full potential</w:t>
      </w:r>
      <w:r w:rsidR="00191F5C" w:rsidRPr="008C6160">
        <w:t>.</w:t>
      </w:r>
    </w:p>
    <w:p w14:paraId="6D60C09D" w14:textId="77777777" w:rsidR="00B20A4B" w:rsidRPr="008C6160" w:rsidRDefault="00B20A4B" w:rsidP="00B20A4B">
      <w:pPr>
        <w:pStyle w:val="NoSpacing"/>
      </w:pPr>
    </w:p>
    <w:p w14:paraId="6D60C09E" w14:textId="77777777" w:rsidR="00B20A4B" w:rsidRPr="008C6160" w:rsidRDefault="00B20A4B" w:rsidP="00B20A4B">
      <w:pPr>
        <w:pStyle w:val="NoSpacing"/>
      </w:pPr>
      <w:r w:rsidRPr="008C6160">
        <w:t>We are</w:t>
      </w:r>
      <w:r w:rsidR="00D729FA" w:rsidRPr="008C6160">
        <w:t xml:space="preserve"> looking for a Headteacher who:</w:t>
      </w:r>
    </w:p>
    <w:p w14:paraId="58422378" w14:textId="23E00916" w:rsidR="001A6C57" w:rsidRPr="008C6160" w:rsidRDefault="001A6C57" w:rsidP="001A6C57">
      <w:pPr>
        <w:pStyle w:val="NoSpacing"/>
        <w:numPr>
          <w:ilvl w:val="0"/>
          <w:numId w:val="1"/>
        </w:numPr>
      </w:pPr>
      <w:bookmarkStart w:id="0" w:name="_Hlk531609722"/>
      <w:r w:rsidRPr="008C6160">
        <w:t>Has the energy, drive and commitment to improve outcomes for all our children with a genuine interest in the whole development of every child.</w:t>
      </w:r>
    </w:p>
    <w:p w14:paraId="6D60C09F" w14:textId="487554C7" w:rsidR="00B20A4B" w:rsidRPr="008C6160" w:rsidRDefault="00B20A4B" w:rsidP="00B20A4B">
      <w:pPr>
        <w:pStyle w:val="NoSpacing"/>
        <w:numPr>
          <w:ilvl w:val="0"/>
          <w:numId w:val="1"/>
        </w:numPr>
      </w:pPr>
      <w:r w:rsidRPr="008C6160">
        <w:t xml:space="preserve">Has </w:t>
      </w:r>
      <w:r w:rsidR="008135D5" w:rsidRPr="008C6160">
        <w:t>excellent</w:t>
      </w:r>
      <w:r w:rsidRPr="008C6160">
        <w:t xml:space="preserve"> management, leadership and communication skills, which in turn motivate and inspire our staff.</w:t>
      </w:r>
    </w:p>
    <w:p w14:paraId="6D60C0A0" w14:textId="2DB5C233" w:rsidR="00B20A4B" w:rsidRPr="008C6160" w:rsidRDefault="00B20A4B" w:rsidP="00B20A4B">
      <w:pPr>
        <w:pStyle w:val="NoSpacing"/>
        <w:numPr>
          <w:ilvl w:val="0"/>
          <w:numId w:val="1"/>
        </w:numPr>
      </w:pPr>
      <w:r w:rsidRPr="008C6160">
        <w:t xml:space="preserve">Will have high expectations in </w:t>
      </w:r>
      <w:r w:rsidR="00703BB1" w:rsidRPr="008C6160">
        <w:t>continuing</w:t>
      </w:r>
      <w:r w:rsidR="00FC7546" w:rsidRPr="008C6160">
        <w:t xml:space="preserve"> to develop</w:t>
      </w:r>
      <w:r w:rsidR="00703BB1" w:rsidRPr="008C6160">
        <w:t xml:space="preserve"> the </w:t>
      </w:r>
      <w:r w:rsidR="00FC7546" w:rsidRPr="008C6160">
        <w:t>c</w:t>
      </w:r>
      <w:r w:rsidR="00703BB1" w:rsidRPr="008C6160">
        <w:t>urriculum</w:t>
      </w:r>
      <w:r w:rsidR="00FC7546" w:rsidRPr="008C6160">
        <w:t xml:space="preserve"> model</w:t>
      </w:r>
      <w:r w:rsidR="000E4A58" w:rsidRPr="008C6160">
        <w:t>,</w:t>
      </w:r>
      <w:r w:rsidR="00703BB1" w:rsidRPr="008C6160">
        <w:t xml:space="preserve"> </w:t>
      </w:r>
      <w:r w:rsidR="00FC7546" w:rsidRPr="008C6160">
        <w:t xml:space="preserve">and </w:t>
      </w:r>
      <w:r w:rsidRPr="008C6160">
        <w:t>the existing wide-ranging learning</w:t>
      </w:r>
      <w:r w:rsidR="00703BB1" w:rsidRPr="008C6160">
        <w:t xml:space="preserve"> opportunities for all children</w:t>
      </w:r>
      <w:r w:rsidRPr="008C6160">
        <w:t>.</w:t>
      </w:r>
    </w:p>
    <w:p w14:paraId="6D60C0A2" w14:textId="59BF3430" w:rsidR="00B20A4B" w:rsidRPr="008C6160" w:rsidRDefault="00B20A4B" w:rsidP="00B20A4B">
      <w:pPr>
        <w:pStyle w:val="NoSpacing"/>
        <w:numPr>
          <w:ilvl w:val="0"/>
          <w:numId w:val="1"/>
        </w:numPr>
      </w:pPr>
      <w:r w:rsidRPr="008C6160">
        <w:t xml:space="preserve">Will </w:t>
      </w:r>
      <w:r w:rsidR="00703BB1" w:rsidRPr="008C6160">
        <w:t>continue t</w:t>
      </w:r>
      <w:r w:rsidR="003A6F8F" w:rsidRPr="008C6160">
        <w:t xml:space="preserve">o forge </w:t>
      </w:r>
      <w:r w:rsidRPr="008C6160">
        <w:t>strong relationships with families, carers, church and the wider community who work in partnership with the school.</w:t>
      </w:r>
    </w:p>
    <w:p w14:paraId="6D60C0A3" w14:textId="77777777" w:rsidR="00B20A4B" w:rsidRPr="008C6160" w:rsidRDefault="00B20A4B" w:rsidP="00B20A4B">
      <w:pPr>
        <w:pStyle w:val="NoSpacing"/>
        <w:numPr>
          <w:ilvl w:val="0"/>
          <w:numId w:val="1"/>
        </w:numPr>
      </w:pPr>
      <w:r w:rsidRPr="008C6160">
        <w:t>Will lead the school in its mission to continue to offer an excellent education within a framework of Christian values and beliefs.</w:t>
      </w:r>
    </w:p>
    <w:p w14:paraId="6D60C0A5" w14:textId="5873A4C9" w:rsidR="00B20A4B" w:rsidRPr="008C6160" w:rsidRDefault="00B20A4B" w:rsidP="00B20A4B">
      <w:pPr>
        <w:pStyle w:val="NoSpacing"/>
        <w:numPr>
          <w:ilvl w:val="0"/>
          <w:numId w:val="1"/>
        </w:numPr>
      </w:pPr>
      <w:r w:rsidRPr="008C6160">
        <w:t xml:space="preserve">Has </w:t>
      </w:r>
      <w:r w:rsidR="008673FD" w:rsidRPr="008C6160">
        <w:t>proven</w:t>
      </w:r>
      <w:r w:rsidRPr="008C6160">
        <w:t xml:space="preserve"> experience of delivering improvements and embedding successful practice. </w:t>
      </w:r>
    </w:p>
    <w:p w14:paraId="65EF24BF" w14:textId="20259E51" w:rsidR="00EA0F37" w:rsidRDefault="00EA0F37" w:rsidP="00B20A4B">
      <w:pPr>
        <w:pStyle w:val="NoSpacing"/>
        <w:numPr>
          <w:ilvl w:val="0"/>
          <w:numId w:val="1"/>
        </w:numPr>
      </w:pPr>
      <w:r w:rsidRPr="008C6160">
        <w:t>Is an exceptional classroom practitioner with an infectious curiosity</w:t>
      </w:r>
      <w:r w:rsidR="00AF7ACF" w:rsidRPr="008C6160">
        <w:t xml:space="preserve"> and love of learning</w:t>
      </w:r>
      <w:r w:rsidR="002567C3" w:rsidRPr="008C6160">
        <w:t>,</w:t>
      </w:r>
      <w:r w:rsidR="00AF7ACF" w:rsidRPr="008C6160">
        <w:t xml:space="preserve"> w</w:t>
      </w:r>
      <w:r w:rsidR="008673FD" w:rsidRPr="008C6160">
        <w:t>ith</w:t>
      </w:r>
      <w:r w:rsidR="00AF7ACF" w:rsidRPr="008C6160">
        <w:t xml:space="preserve"> the leadership skills to </w:t>
      </w:r>
      <w:r w:rsidR="00245860" w:rsidRPr="008C6160">
        <w:t>deliver good quality continuing professional development</w:t>
      </w:r>
      <w:r w:rsidR="002567C3" w:rsidRPr="008C6160">
        <w:t>.</w:t>
      </w:r>
    </w:p>
    <w:p w14:paraId="5E375B79" w14:textId="38E37E56" w:rsidR="001042F5" w:rsidRPr="008C6160" w:rsidRDefault="001042F5" w:rsidP="00B20A4B">
      <w:pPr>
        <w:pStyle w:val="NoSpacing"/>
        <w:numPr>
          <w:ilvl w:val="0"/>
          <w:numId w:val="1"/>
        </w:numPr>
      </w:pPr>
      <w:r>
        <w:t>Understands the varied demands and valuable rewards of running a small school.</w:t>
      </w:r>
    </w:p>
    <w:bookmarkEnd w:id="0"/>
    <w:p w14:paraId="6D60C0A6" w14:textId="77777777" w:rsidR="00B20A4B" w:rsidRPr="008C6160" w:rsidRDefault="00B20A4B" w:rsidP="00B20A4B">
      <w:pPr>
        <w:pStyle w:val="NoSpacing"/>
      </w:pPr>
    </w:p>
    <w:p w14:paraId="6D60C0A7" w14:textId="77777777" w:rsidR="00B20A4B" w:rsidRPr="008C6160" w:rsidRDefault="00B20A4B" w:rsidP="00B20A4B">
      <w:pPr>
        <w:pStyle w:val="NoSpacing"/>
      </w:pPr>
      <w:r w:rsidRPr="008C6160">
        <w:t>In re</w:t>
      </w:r>
      <w:r w:rsidR="000E4A58" w:rsidRPr="008C6160">
        <w:t>turn our School will offer you:</w:t>
      </w:r>
    </w:p>
    <w:p w14:paraId="6D60C0A8" w14:textId="2451023F" w:rsidR="00D729FA" w:rsidRPr="008C6160" w:rsidRDefault="00D729FA" w:rsidP="00D729FA">
      <w:pPr>
        <w:pStyle w:val="NoSpacing"/>
        <w:numPr>
          <w:ilvl w:val="0"/>
          <w:numId w:val="2"/>
        </w:numPr>
      </w:pPr>
      <w:r w:rsidRPr="008C6160">
        <w:t>A school of happy, enthusiastic and respectful children</w:t>
      </w:r>
      <w:r w:rsidR="00947174" w:rsidRPr="008C6160">
        <w:t xml:space="preserve"> who have a th</w:t>
      </w:r>
      <w:r w:rsidR="002D56FC" w:rsidRPr="008C6160">
        <w:t>irst for learning.</w:t>
      </w:r>
      <w:r w:rsidRPr="008C6160">
        <w:t xml:space="preserve"> </w:t>
      </w:r>
    </w:p>
    <w:p w14:paraId="6D60C0A9" w14:textId="77777777" w:rsidR="00D729FA" w:rsidRPr="008C6160" w:rsidRDefault="00D729FA" w:rsidP="00D729FA">
      <w:pPr>
        <w:pStyle w:val="NoSpacing"/>
        <w:numPr>
          <w:ilvl w:val="0"/>
          <w:numId w:val="2"/>
        </w:numPr>
      </w:pPr>
      <w:r w:rsidRPr="008C6160">
        <w:t>Very supportive parents.</w:t>
      </w:r>
    </w:p>
    <w:p w14:paraId="6D60C0AA" w14:textId="77777777" w:rsidR="006E114F" w:rsidRPr="008C6160" w:rsidRDefault="00B20A4B" w:rsidP="006E114F">
      <w:pPr>
        <w:pStyle w:val="NoSpacing"/>
        <w:numPr>
          <w:ilvl w:val="0"/>
          <w:numId w:val="2"/>
        </w:numPr>
      </w:pPr>
      <w:r w:rsidRPr="008C6160">
        <w:t xml:space="preserve">A friendly, committed and supportive Governing </w:t>
      </w:r>
      <w:r w:rsidR="00D729FA" w:rsidRPr="008C6160">
        <w:t>Body.</w:t>
      </w:r>
    </w:p>
    <w:p w14:paraId="6D60C0AB" w14:textId="77777777" w:rsidR="006E114F" w:rsidRPr="008C6160" w:rsidRDefault="00B20A4B" w:rsidP="006E114F">
      <w:pPr>
        <w:pStyle w:val="NoSpacing"/>
        <w:numPr>
          <w:ilvl w:val="0"/>
          <w:numId w:val="2"/>
        </w:numPr>
      </w:pPr>
      <w:r w:rsidRPr="008C6160">
        <w:t>A dedicated team of highly supportive staff who want to provide the very best opportunities for our children.</w:t>
      </w:r>
    </w:p>
    <w:p w14:paraId="6D60C0AC" w14:textId="52CFF18B" w:rsidR="00B20A4B" w:rsidRPr="008C6160" w:rsidRDefault="00B20A4B" w:rsidP="006E114F">
      <w:pPr>
        <w:pStyle w:val="NoSpacing"/>
        <w:numPr>
          <w:ilvl w:val="0"/>
          <w:numId w:val="2"/>
        </w:numPr>
      </w:pPr>
      <w:r w:rsidRPr="008C6160">
        <w:t>A career opportunity to see the real impact of your work as a Headteacher</w:t>
      </w:r>
      <w:r w:rsidR="002D56FC" w:rsidRPr="008C6160">
        <w:t>.</w:t>
      </w:r>
    </w:p>
    <w:p w14:paraId="6D60C0AD" w14:textId="77777777" w:rsidR="00B20A4B" w:rsidRPr="008C6160" w:rsidRDefault="00B20A4B" w:rsidP="00B20A4B">
      <w:pPr>
        <w:pStyle w:val="NoSpacing"/>
        <w:rPr>
          <w:rFonts w:eastAsia="ヒラギノ角ゴ Pro W3" w:cstheme="minorHAnsi"/>
          <w:color w:val="000000"/>
          <w:lang w:val="en-US"/>
        </w:rPr>
      </w:pPr>
    </w:p>
    <w:p w14:paraId="6D60C0AE" w14:textId="00D5FCCE" w:rsidR="00B20A4B" w:rsidRDefault="00B20A4B" w:rsidP="00B20A4B">
      <w:pPr>
        <w:pStyle w:val="NoSpacing"/>
        <w:rPr>
          <w:rFonts w:eastAsia="ヒラギノ角ゴ Pro W3" w:cstheme="minorHAnsi"/>
          <w:color w:val="000000"/>
          <w:lang w:val="en-US"/>
        </w:rPr>
      </w:pPr>
      <w:r w:rsidRPr="008C6160">
        <w:rPr>
          <w:rFonts w:eastAsia="ヒラギノ角ゴ Pro W3" w:cstheme="minorHAnsi"/>
          <w:color w:val="000000"/>
          <w:lang w:val="en-US"/>
        </w:rPr>
        <w:t xml:space="preserve">This school is committed to safeguarding and promoting the welfare of children and young people and expects all staff and volunteers to share this commitment. This position is subject to a Criminal Records check </w:t>
      </w:r>
      <w:r w:rsidR="005A0841">
        <w:rPr>
          <w:rFonts w:eastAsia="ヒラギノ角ゴ Pro W3" w:cstheme="minorHAnsi"/>
          <w:color w:val="000000"/>
          <w:lang w:val="en-US"/>
        </w:rPr>
        <w:t xml:space="preserve">with a barred list check </w:t>
      </w:r>
      <w:r w:rsidRPr="008C6160">
        <w:rPr>
          <w:rFonts w:eastAsia="ヒラギノ角ゴ Pro W3" w:cstheme="minorHAnsi"/>
          <w:color w:val="000000"/>
          <w:lang w:val="en-US"/>
        </w:rPr>
        <w:t>from the Disclosure and Barring Service</w:t>
      </w:r>
      <w:r w:rsidR="005A0841">
        <w:rPr>
          <w:rFonts w:eastAsia="ヒラギノ角ゴ Pro W3" w:cstheme="minorHAnsi"/>
          <w:color w:val="000000"/>
          <w:lang w:val="en-US"/>
        </w:rPr>
        <w:t xml:space="preserve">. Shortlisted Candidates </w:t>
      </w:r>
      <w:r w:rsidRPr="008C6160">
        <w:rPr>
          <w:rFonts w:eastAsia="ヒラギノ角ゴ Pro W3" w:cstheme="minorHAnsi"/>
          <w:color w:val="000000"/>
          <w:lang w:val="en-US"/>
        </w:rPr>
        <w:t xml:space="preserve">will </w:t>
      </w:r>
      <w:r w:rsidR="005A0841">
        <w:rPr>
          <w:rFonts w:eastAsia="ヒラギノ角ゴ Pro W3" w:cstheme="minorHAnsi"/>
          <w:color w:val="000000"/>
          <w:lang w:val="en-US"/>
        </w:rPr>
        <w:t xml:space="preserve">be </w:t>
      </w:r>
      <w:r w:rsidRPr="008C6160">
        <w:rPr>
          <w:rFonts w:eastAsia="ヒラギノ角ゴ Pro W3" w:cstheme="minorHAnsi"/>
          <w:color w:val="000000"/>
          <w:lang w:val="en-US"/>
        </w:rPr>
        <w:t>require</w:t>
      </w:r>
      <w:r w:rsidR="005A0841">
        <w:rPr>
          <w:rFonts w:eastAsia="ヒラギノ角ゴ Pro W3" w:cstheme="minorHAnsi"/>
          <w:color w:val="000000"/>
          <w:lang w:val="en-US"/>
        </w:rPr>
        <w:t>d</w:t>
      </w:r>
      <w:r w:rsidRPr="008C6160">
        <w:rPr>
          <w:rFonts w:eastAsia="ヒラギノ角ゴ Pro W3" w:cstheme="minorHAnsi"/>
          <w:color w:val="000000"/>
          <w:lang w:val="en-US"/>
        </w:rPr>
        <w:t xml:space="preserve"> to disclose details of all unspent and unfiltered spent reprimands, formal warnings, cautions and convictions </w:t>
      </w:r>
      <w:r w:rsidR="005A0841">
        <w:rPr>
          <w:rFonts w:eastAsia="ヒラギノ角ゴ Pro W3" w:cstheme="minorHAnsi"/>
          <w:color w:val="000000"/>
          <w:lang w:val="en-US"/>
        </w:rPr>
        <w:t>prior to the interview</w:t>
      </w:r>
      <w:r w:rsidRPr="008C6160">
        <w:rPr>
          <w:rFonts w:eastAsia="ヒラギノ角ゴ Pro W3" w:cstheme="minorHAnsi"/>
          <w:color w:val="000000"/>
          <w:lang w:val="en-US"/>
        </w:rPr>
        <w:t xml:space="preserve">. </w:t>
      </w:r>
      <w:r w:rsidR="00111D67">
        <w:rPr>
          <w:rFonts w:eastAsia="ヒラギノ角ゴ Pro W3" w:cstheme="minorHAnsi"/>
          <w:color w:val="000000"/>
          <w:lang w:val="en-US"/>
        </w:rPr>
        <w:t xml:space="preserve">Please see </w:t>
      </w:r>
      <w:r w:rsidR="00A45B5B">
        <w:rPr>
          <w:rFonts w:eastAsia="ヒラギノ角ゴ Pro W3" w:cstheme="minorHAnsi"/>
          <w:color w:val="000000"/>
          <w:lang w:val="en-US"/>
        </w:rPr>
        <w:t>the</w:t>
      </w:r>
      <w:r w:rsidR="00111D67">
        <w:rPr>
          <w:rFonts w:eastAsia="ヒラギノ角ゴ Pro W3" w:cstheme="minorHAnsi"/>
          <w:color w:val="000000"/>
          <w:lang w:val="en-US"/>
        </w:rPr>
        <w:t xml:space="preserve"> safeguarding policy on </w:t>
      </w:r>
      <w:r w:rsidR="00A45B5B">
        <w:rPr>
          <w:rFonts w:eastAsia="ヒラギノ角ゴ Pro W3" w:cstheme="minorHAnsi"/>
          <w:color w:val="000000"/>
          <w:lang w:val="en-US"/>
        </w:rPr>
        <w:t xml:space="preserve">the </w:t>
      </w:r>
      <w:r w:rsidR="00111D67">
        <w:rPr>
          <w:rFonts w:eastAsia="ヒラギノ角ゴ Pro W3" w:cstheme="minorHAnsi"/>
          <w:color w:val="000000"/>
          <w:lang w:val="en-US"/>
        </w:rPr>
        <w:t xml:space="preserve">school website. </w:t>
      </w:r>
    </w:p>
    <w:p w14:paraId="6FBC9205" w14:textId="77777777" w:rsidR="00450EC5" w:rsidRPr="008C6160" w:rsidRDefault="00450EC5" w:rsidP="00B20A4B">
      <w:pPr>
        <w:pStyle w:val="NoSpacing"/>
        <w:rPr>
          <w:rFonts w:eastAsia="ヒラギノ角ゴ Pro W3" w:cstheme="minorHAnsi"/>
          <w:color w:val="000000"/>
          <w:lang w:val="en-US"/>
        </w:rPr>
      </w:pPr>
    </w:p>
    <w:p w14:paraId="08BEAC8A" w14:textId="77777777" w:rsidR="00112935" w:rsidRDefault="00112935" w:rsidP="00B20A4B">
      <w:pPr>
        <w:pStyle w:val="NoSpacing"/>
        <w:ind w:right="-330"/>
        <w:rPr>
          <w:b/>
          <w:color w:val="FF0000"/>
        </w:rPr>
      </w:pPr>
    </w:p>
    <w:p w14:paraId="62279229" w14:textId="77777777" w:rsidR="00112935" w:rsidRDefault="00112935" w:rsidP="00B20A4B">
      <w:pPr>
        <w:pStyle w:val="NoSpacing"/>
        <w:ind w:right="-330"/>
        <w:rPr>
          <w:b/>
          <w:color w:val="FF0000"/>
        </w:rPr>
      </w:pPr>
    </w:p>
    <w:p w14:paraId="7AB2AE0A" w14:textId="77777777" w:rsidR="00112935" w:rsidRDefault="00112935" w:rsidP="00B20A4B">
      <w:pPr>
        <w:pStyle w:val="NoSpacing"/>
        <w:ind w:right="-330"/>
        <w:rPr>
          <w:b/>
          <w:color w:val="FF0000"/>
        </w:rPr>
      </w:pPr>
    </w:p>
    <w:p w14:paraId="6D60C0AF" w14:textId="231F1699" w:rsidR="00B20A4B" w:rsidRPr="00111D67" w:rsidRDefault="00B20A4B" w:rsidP="00B20A4B">
      <w:pPr>
        <w:pStyle w:val="NoSpacing"/>
        <w:ind w:right="-330"/>
      </w:pPr>
      <w:r w:rsidRPr="00111D67">
        <w:rPr>
          <w:b/>
        </w:rPr>
        <w:t xml:space="preserve">How to apply:   </w:t>
      </w:r>
      <w:r w:rsidRPr="00111D67">
        <w:t>Pleas</w:t>
      </w:r>
      <w:r w:rsidR="006E114F" w:rsidRPr="00111D67">
        <w:t>e complete the application form</w:t>
      </w:r>
      <w:r w:rsidRPr="00111D67">
        <w:t xml:space="preserve"> and write a letter, maximum of two sides of A4 outlining your experience to date that is relevant to the post.  </w:t>
      </w:r>
    </w:p>
    <w:p w14:paraId="6D60C0B0" w14:textId="77777777" w:rsidR="00B20A4B" w:rsidRPr="00111D67" w:rsidRDefault="00B20A4B" w:rsidP="00B20A4B">
      <w:pPr>
        <w:pStyle w:val="NoSpacing"/>
        <w:ind w:right="-330"/>
      </w:pPr>
    </w:p>
    <w:p w14:paraId="6D60C0B1" w14:textId="0DDD2FF9" w:rsidR="00B20A4B" w:rsidRPr="00111D67" w:rsidRDefault="00B20A4B" w:rsidP="00B20A4B">
      <w:pPr>
        <w:pStyle w:val="NoSpacing"/>
        <w:ind w:right="-330"/>
        <w:rPr>
          <w:b/>
        </w:rPr>
      </w:pPr>
      <w:r w:rsidRPr="00111D67">
        <w:t xml:space="preserve">Completed applications should be signed and emailed to </w:t>
      </w:r>
      <w:hyperlink r:id="rId7" w:history="1">
        <w:r w:rsidR="00112935" w:rsidRPr="00111D67">
          <w:rPr>
            <w:rStyle w:val="Hyperlink"/>
            <w:color w:val="auto"/>
          </w:rPr>
          <w:t>office@corbett.staffs.sch.uk</w:t>
        </w:r>
      </w:hyperlink>
      <w:r w:rsidR="00112935" w:rsidRPr="00111D67">
        <w:t xml:space="preserve"> </w:t>
      </w:r>
      <w:r w:rsidRPr="00111D67">
        <w:t xml:space="preserve">or posted to </w:t>
      </w:r>
      <w:r w:rsidR="006E114F" w:rsidRPr="00111D67">
        <w:t xml:space="preserve">Mrs </w:t>
      </w:r>
      <w:r w:rsidR="00112935" w:rsidRPr="00111D67">
        <w:t xml:space="preserve">L. </w:t>
      </w:r>
      <w:r w:rsidR="006E114F" w:rsidRPr="00111D67">
        <w:t>Timmins, Corbett VA CE Primary School, Six Ashes Road, Bobbington, South Staffordshire DY7 5DU</w:t>
      </w:r>
      <w:r w:rsidRPr="00111D67">
        <w:t>.</w:t>
      </w:r>
    </w:p>
    <w:p w14:paraId="6D60C0B2" w14:textId="77777777" w:rsidR="00B20A4B" w:rsidRPr="00111D67" w:rsidRDefault="00B20A4B" w:rsidP="00B20A4B">
      <w:pPr>
        <w:pStyle w:val="NoSpacing"/>
      </w:pPr>
    </w:p>
    <w:p w14:paraId="6D60C0B3" w14:textId="1DA34C42" w:rsidR="00B20A4B" w:rsidRPr="008C6160" w:rsidRDefault="00B20A4B" w:rsidP="00B20A4B">
      <w:pPr>
        <w:pStyle w:val="NoSpacing"/>
        <w:rPr>
          <w:b/>
        </w:rPr>
      </w:pPr>
      <w:r w:rsidRPr="008C6160">
        <w:rPr>
          <w:b/>
        </w:rPr>
        <w:t xml:space="preserve">Closing date for applications: </w:t>
      </w:r>
      <w:r w:rsidR="001042F5">
        <w:rPr>
          <w:b/>
        </w:rPr>
        <w:t>9a</w:t>
      </w:r>
      <w:r w:rsidR="00995515">
        <w:rPr>
          <w:b/>
        </w:rPr>
        <w:t xml:space="preserve">m </w:t>
      </w:r>
      <w:r w:rsidR="000D133D" w:rsidRPr="008C6160">
        <w:rPr>
          <w:b/>
        </w:rPr>
        <w:t>Friday 2</w:t>
      </w:r>
      <w:r w:rsidR="001042F5">
        <w:rPr>
          <w:b/>
        </w:rPr>
        <w:t>4</w:t>
      </w:r>
      <w:r w:rsidR="001042F5" w:rsidRPr="001042F5">
        <w:rPr>
          <w:b/>
          <w:vertAlign w:val="superscript"/>
        </w:rPr>
        <w:t>th</w:t>
      </w:r>
      <w:r w:rsidR="001042F5">
        <w:rPr>
          <w:b/>
        </w:rPr>
        <w:t xml:space="preserve"> June</w:t>
      </w:r>
      <w:r w:rsidR="000D133D" w:rsidRPr="008C6160">
        <w:rPr>
          <w:b/>
        </w:rPr>
        <w:t xml:space="preserve"> 2022</w:t>
      </w:r>
    </w:p>
    <w:p w14:paraId="6D60C0B4" w14:textId="00252136" w:rsidR="00B20A4B" w:rsidRPr="008C6160" w:rsidRDefault="00B20A4B" w:rsidP="00B20A4B">
      <w:pPr>
        <w:pStyle w:val="NoSpacing"/>
        <w:rPr>
          <w:b/>
        </w:rPr>
      </w:pPr>
      <w:r w:rsidRPr="008C6160">
        <w:rPr>
          <w:b/>
        </w:rPr>
        <w:t xml:space="preserve">Shortlisting Date: </w:t>
      </w:r>
      <w:r w:rsidR="001042F5">
        <w:rPr>
          <w:b/>
        </w:rPr>
        <w:t>Wednesday 29</w:t>
      </w:r>
      <w:r w:rsidR="001042F5" w:rsidRPr="001042F5">
        <w:rPr>
          <w:b/>
          <w:vertAlign w:val="superscript"/>
        </w:rPr>
        <w:t>th</w:t>
      </w:r>
      <w:r w:rsidR="001042F5">
        <w:rPr>
          <w:b/>
        </w:rPr>
        <w:t xml:space="preserve"> June</w:t>
      </w:r>
      <w:r w:rsidR="004A4304" w:rsidRPr="008C6160">
        <w:rPr>
          <w:b/>
        </w:rPr>
        <w:t xml:space="preserve"> 2022</w:t>
      </w:r>
      <w:r w:rsidRPr="008C6160">
        <w:rPr>
          <w:b/>
        </w:rPr>
        <w:t xml:space="preserve"> </w:t>
      </w:r>
    </w:p>
    <w:p w14:paraId="6D60C0B5" w14:textId="205AFECF" w:rsidR="00B20A4B" w:rsidRDefault="000E4A58" w:rsidP="00B20A4B">
      <w:pPr>
        <w:pStyle w:val="NoSpacing"/>
        <w:rPr>
          <w:b/>
        </w:rPr>
      </w:pPr>
      <w:r w:rsidRPr="008C6160">
        <w:rPr>
          <w:b/>
        </w:rPr>
        <w:t xml:space="preserve">There will be a task day on </w:t>
      </w:r>
      <w:r w:rsidR="001042F5">
        <w:rPr>
          <w:b/>
        </w:rPr>
        <w:t>Thursday 7</w:t>
      </w:r>
      <w:r w:rsidR="001042F5" w:rsidRPr="001042F5">
        <w:rPr>
          <w:b/>
          <w:vertAlign w:val="superscript"/>
        </w:rPr>
        <w:t>th</w:t>
      </w:r>
      <w:r w:rsidR="001042F5">
        <w:rPr>
          <w:b/>
        </w:rPr>
        <w:t xml:space="preserve"> July</w:t>
      </w:r>
      <w:r w:rsidRPr="008C6160">
        <w:rPr>
          <w:b/>
        </w:rPr>
        <w:t xml:space="preserve"> </w:t>
      </w:r>
      <w:r w:rsidR="00973648" w:rsidRPr="008C6160">
        <w:rPr>
          <w:b/>
        </w:rPr>
        <w:t xml:space="preserve">2022 </w:t>
      </w:r>
      <w:r w:rsidRPr="008C6160">
        <w:rPr>
          <w:b/>
        </w:rPr>
        <w:t xml:space="preserve">and interviews will be held on </w:t>
      </w:r>
      <w:r w:rsidR="001042F5">
        <w:rPr>
          <w:b/>
        </w:rPr>
        <w:t>Friday 8</w:t>
      </w:r>
      <w:r w:rsidR="001042F5" w:rsidRPr="001042F5">
        <w:rPr>
          <w:b/>
          <w:vertAlign w:val="superscript"/>
        </w:rPr>
        <w:t>th</w:t>
      </w:r>
      <w:r w:rsidR="001042F5">
        <w:rPr>
          <w:b/>
        </w:rPr>
        <w:t xml:space="preserve"> July</w:t>
      </w:r>
      <w:r w:rsidR="004B4A6A" w:rsidRPr="008C6160">
        <w:rPr>
          <w:b/>
        </w:rPr>
        <w:t xml:space="preserve"> 2022</w:t>
      </w:r>
      <w:r w:rsidR="00973648" w:rsidRPr="008C6160">
        <w:rPr>
          <w:b/>
        </w:rPr>
        <w:t>.</w:t>
      </w:r>
    </w:p>
    <w:p w14:paraId="2B7D7A38" w14:textId="07C67151" w:rsidR="00112935" w:rsidRDefault="00112935" w:rsidP="00B20A4B">
      <w:pPr>
        <w:pStyle w:val="NoSpacing"/>
      </w:pPr>
    </w:p>
    <w:p w14:paraId="742B897D" w14:textId="46D31796" w:rsidR="00815CDE" w:rsidRPr="00815CDE" w:rsidRDefault="00112935" w:rsidP="00815CDE">
      <w:pPr>
        <w:pStyle w:val="NoSpacing"/>
        <w:rPr>
          <w:b/>
        </w:rPr>
      </w:pPr>
      <w:r w:rsidRPr="00112935">
        <w:rPr>
          <w:b/>
        </w:rPr>
        <w:t>Candidates are encouraged to visit the school and speak to the current Headteacher bef</w:t>
      </w:r>
      <w:r w:rsidR="001042F5">
        <w:rPr>
          <w:b/>
        </w:rPr>
        <w:t>ore applying. Our visiting days</w:t>
      </w:r>
      <w:r w:rsidRPr="00112935">
        <w:rPr>
          <w:b/>
        </w:rPr>
        <w:t xml:space="preserve"> are: - </w:t>
      </w:r>
      <w:r w:rsidR="001042F5">
        <w:rPr>
          <w:b/>
        </w:rPr>
        <w:t>Tuesday 7</w:t>
      </w:r>
      <w:r w:rsidR="001042F5" w:rsidRPr="001042F5">
        <w:rPr>
          <w:b/>
          <w:vertAlign w:val="superscript"/>
        </w:rPr>
        <w:t>th</w:t>
      </w:r>
      <w:r w:rsidR="001042F5">
        <w:rPr>
          <w:b/>
        </w:rPr>
        <w:t xml:space="preserve"> June and Monday 13</w:t>
      </w:r>
      <w:r w:rsidR="001042F5" w:rsidRPr="001042F5">
        <w:rPr>
          <w:b/>
          <w:vertAlign w:val="superscript"/>
        </w:rPr>
        <w:t>th</w:t>
      </w:r>
      <w:r w:rsidR="001042F5">
        <w:rPr>
          <w:b/>
        </w:rPr>
        <w:t xml:space="preserve"> June</w:t>
      </w:r>
      <w:r w:rsidR="00557980">
        <w:rPr>
          <w:b/>
        </w:rPr>
        <w:t xml:space="preserve"> at 3:45pm</w:t>
      </w:r>
      <w:r w:rsidR="00815CDE" w:rsidRPr="00815CDE">
        <w:rPr>
          <w:b/>
        </w:rPr>
        <w:t xml:space="preserve">. </w:t>
      </w:r>
    </w:p>
    <w:p w14:paraId="62F5E207" w14:textId="65EEDBD1" w:rsidR="00112935" w:rsidRPr="00112935" w:rsidRDefault="00112935" w:rsidP="00B20A4B">
      <w:pPr>
        <w:pStyle w:val="NoSpacing"/>
        <w:rPr>
          <w:b/>
        </w:rPr>
      </w:pPr>
    </w:p>
    <w:p w14:paraId="6AAE6A29" w14:textId="37AF70B5" w:rsidR="00112935" w:rsidRPr="00112935" w:rsidRDefault="00112935" w:rsidP="00B20A4B">
      <w:pPr>
        <w:pStyle w:val="NoSpacing"/>
        <w:rPr>
          <w:b/>
        </w:rPr>
      </w:pPr>
      <w:r w:rsidRPr="00112935">
        <w:rPr>
          <w:b/>
        </w:rPr>
        <w:t xml:space="preserve">Please call 01384221260 or email </w:t>
      </w:r>
      <w:hyperlink r:id="rId8" w:history="1">
        <w:r w:rsidRPr="00112935">
          <w:rPr>
            <w:rStyle w:val="Hyperlink"/>
            <w:b/>
          </w:rPr>
          <w:t>office@corbett.staffs.sch.uk</w:t>
        </w:r>
      </w:hyperlink>
      <w:r w:rsidRPr="00112935">
        <w:rPr>
          <w:b/>
        </w:rPr>
        <w:t xml:space="preserve"> to book a visit. </w:t>
      </w:r>
    </w:p>
    <w:p w14:paraId="6D60C0B6" w14:textId="77777777" w:rsidR="00B20A4B" w:rsidRPr="00112935" w:rsidRDefault="00B20A4B" w:rsidP="00B20A4B">
      <w:pPr>
        <w:rPr>
          <w:b/>
          <w:sz w:val="22"/>
          <w:lang w:val="en-US"/>
        </w:rPr>
      </w:pPr>
      <w:bookmarkStart w:id="1" w:name="_GoBack"/>
      <w:bookmarkEnd w:id="1"/>
    </w:p>
    <w:sectPr w:rsidR="00B20A4B" w:rsidRPr="001129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C105" w14:textId="77777777" w:rsidR="00372070" w:rsidRDefault="00372070" w:rsidP="00B80705">
      <w:pPr>
        <w:spacing w:after="0" w:line="240" w:lineRule="auto"/>
      </w:pPr>
      <w:r>
        <w:separator/>
      </w:r>
    </w:p>
  </w:endnote>
  <w:endnote w:type="continuationSeparator" w:id="0">
    <w:p w14:paraId="16B302D7" w14:textId="77777777" w:rsidR="00372070" w:rsidRDefault="00372070" w:rsidP="00B8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C0BD" w14:textId="43FFA46A" w:rsidR="00B80705" w:rsidRDefault="00557980" w:rsidP="00D370EF">
    <w:pPr>
      <w:pStyle w:val="Footer"/>
      <w:jc w:val="center"/>
    </w:pPr>
    <w:sdt>
      <w:sdtPr>
        <w:id w:val="-9019718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0A4B">
          <w:t xml:space="preserve">headteacher </w:t>
        </w:r>
        <w:r w:rsidR="00B80705">
          <w:t xml:space="preserve">Page </w:t>
        </w:r>
        <w:r w:rsidR="00B80705">
          <w:fldChar w:fldCharType="begin"/>
        </w:r>
        <w:r w:rsidR="00B80705">
          <w:instrText xml:space="preserve"> PAGE   \* MERGEFORMAT </w:instrText>
        </w:r>
        <w:r w:rsidR="00B80705">
          <w:fldChar w:fldCharType="separate"/>
        </w:r>
        <w:r w:rsidR="001042F5">
          <w:rPr>
            <w:noProof/>
          </w:rPr>
          <w:t>1</w:t>
        </w:r>
        <w:r w:rsidR="00B80705">
          <w:rPr>
            <w:noProof/>
          </w:rPr>
          <w:fldChar w:fldCharType="end"/>
        </w:r>
        <w:r w:rsidR="00B80705">
          <w:rPr>
            <w:noProof/>
          </w:rPr>
          <w:t xml:space="preserve"> of </w:t>
        </w:r>
        <w:r w:rsidR="00B80705">
          <w:rPr>
            <w:noProof/>
          </w:rPr>
          <w:fldChar w:fldCharType="begin"/>
        </w:r>
        <w:r w:rsidR="00B80705">
          <w:rPr>
            <w:noProof/>
          </w:rPr>
          <w:instrText xml:space="preserve"> NUMPAGES   \* MERGEFORMAT </w:instrText>
        </w:r>
        <w:r w:rsidR="00B80705">
          <w:rPr>
            <w:noProof/>
          </w:rPr>
          <w:fldChar w:fldCharType="separate"/>
        </w:r>
        <w:r w:rsidR="001042F5">
          <w:rPr>
            <w:noProof/>
          </w:rPr>
          <w:t>2</w:t>
        </w:r>
        <w:r w:rsidR="00B8070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5097" w14:textId="77777777" w:rsidR="00372070" w:rsidRDefault="00372070" w:rsidP="00B80705">
      <w:pPr>
        <w:spacing w:after="0" w:line="240" w:lineRule="auto"/>
      </w:pPr>
      <w:r>
        <w:separator/>
      </w:r>
    </w:p>
  </w:footnote>
  <w:footnote w:type="continuationSeparator" w:id="0">
    <w:p w14:paraId="08855EFD" w14:textId="77777777" w:rsidR="00372070" w:rsidRDefault="00372070" w:rsidP="00B8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C0BB" w14:textId="77777777" w:rsidR="00B80705" w:rsidRDefault="00B80705" w:rsidP="00D370EF">
    <w:pPr>
      <w:pStyle w:val="Corbettheading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60C0BE" wp14:editId="6D60C0BF">
          <wp:simplePos x="0" y="0"/>
          <wp:positionH relativeFrom="column">
            <wp:posOffset>4934197</wp:posOffset>
          </wp:positionH>
          <wp:positionV relativeFrom="paragraph">
            <wp:posOffset>-75507</wp:posOffset>
          </wp:positionV>
          <wp:extent cx="956945" cy="9569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bett VA Logo Shie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60C0C0" wp14:editId="6D60C0C1">
          <wp:simplePos x="0" y="0"/>
          <wp:positionH relativeFrom="column">
            <wp:posOffset>-119380</wp:posOffset>
          </wp:positionH>
          <wp:positionV relativeFrom="paragraph">
            <wp:posOffset>-147320</wp:posOffset>
          </wp:positionV>
          <wp:extent cx="1105200" cy="1105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bett VA Logo Hea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Corbett VA CE Primary</w:t>
    </w:r>
  </w:p>
  <w:p w14:paraId="6D60C0BC" w14:textId="77777777" w:rsidR="00D370EF" w:rsidRDefault="00B20A4B" w:rsidP="00D370EF">
    <w:pPr>
      <w:pStyle w:val="Policytitle"/>
    </w:pPr>
    <w:r>
      <w:t>headteacher vacancy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70A0"/>
    <w:multiLevelType w:val="hybridMultilevel"/>
    <w:tmpl w:val="10DC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7C69"/>
    <w:multiLevelType w:val="hybridMultilevel"/>
    <w:tmpl w:val="3B74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1AAD"/>
    <w:multiLevelType w:val="multilevel"/>
    <w:tmpl w:val="3F9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4B"/>
    <w:rsid w:val="00053217"/>
    <w:rsid w:val="000743D3"/>
    <w:rsid w:val="000D133D"/>
    <w:rsid w:val="000E37EE"/>
    <w:rsid w:val="000E4A58"/>
    <w:rsid w:val="001042F5"/>
    <w:rsid w:val="00111D67"/>
    <w:rsid w:val="00112935"/>
    <w:rsid w:val="00153C02"/>
    <w:rsid w:val="0017343B"/>
    <w:rsid w:val="00191F5C"/>
    <w:rsid w:val="001A6C57"/>
    <w:rsid w:val="001C7DC9"/>
    <w:rsid w:val="0020378B"/>
    <w:rsid w:val="00245860"/>
    <w:rsid w:val="002567C3"/>
    <w:rsid w:val="00291C68"/>
    <w:rsid w:val="002A7779"/>
    <w:rsid w:val="002D56FC"/>
    <w:rsid w:val="003117BD"/>
    <w:rsid w:val="00340AA2"/>
    <w:rsid w:val="003614C3"/>
    <w:rsid w:val="00372070"/>
    <w:rsid w:val="003A6F8F"/>
    <w:rsid w:val="00404858"/>
    <w:rsid w:val="00450EC5"/>
    <w:rsid w:val="0045228F"/>
    <w:rsid w:val="00462603"/>
    <w:rsid w:val="004A3DDA"/>
    <w:rsid w:val="004A4304"/>
    <w:rsid w:val="004B4A6A"/>
    <w:rsid w:val="00506B01"/>
    <w:rsid w:val="005119B5"/>
    <w:rsid w:val="00554832"/>
    <w:rsid w:val="00557980"/>
    <w:rsid w:val="005825A7"/>
    <w:rsid w:val="005A0841"/>
    <w:rsid w:val="005B2758"/>
    <w:rsid w:val="005C6499"/>
    <w:rsid w:val="00616F05"/>
    <w:rsid w:val="006350A5"/>
    <w:rsid w:val="00690442"/>
    <w:rsid w:val="006C1ADC"/>
    <w:rsid w:val="006E114F"/>
    <w:rsid w:val="00703BB1"/>
    <w:rsid w:val="00727C34"/>
    <w:rsid w:val="0076769E"/>
    <w:rsid w:val="007B748D"/>
    <w:rsid w:val="007D011D"/>
    <w:rsid w:val="007F4486"/>
    <w:rsid w:val="008016C2"/>
    <w:rsid w:val="008135D5"/>
    <w:rsid w:val="008148FA"/>
    <w:rsid w:val="00815CDE"/>
    <w:rsid w:val="008167A7"/>
    <w:rsid w:val="00851DE8"/>
    <w:rsid w:val="00856726"/>
    <w:rsid w:val="008673FD"/>
    <w:rsid w:val="0087638C"/>
    <w:rsid w:val="008A77C6"/>
    <w:rsid w:val="008C45E6"/>
    <w:rsid w:val="008C6160"/>
    <w:rsid w:val="00907760"/>
    <w:rsid w:val="00933567"/>
    <w:rsid w:val="00947174"/>
    <w:rsid w:val="00973648"/>
    <w:rsid w:val="0098415B"/>
    <w:rsid w:val="00995515"/>
    <w:rsid w:val="009B698A"/>
    <w:rsid w:val="00A44AF6"/>
    <w:rsid w:val="00A45B5B"/>
    <w:rsid w:val="00A50E4A"/>
    <w:rsid w:val="00A8013C"/>
    <w:rsid w:val="00AE48DE"/>
    <w:rsid w:val="00AF7ACF"/>
    <w:rsid w:val="00B161D4"/>
    <w:rsid w:val="00B20A4B"/>
    <w:rsid w:val="00B80705"/>
    <w:rsid w:val="00BA30DA"/>
    <w:rsid w:val="00BA46FC"/>
    <w:rsid w:val="00BC1E40"/>
    <w:rsid w:val="00CB3418"/>
    <w:rsid w:val="00CB484C"/>
    <w:rsid w:val="00CE6378"/>
    <w:rsid w:val="00D370EF"/>
    <w:rsid w:val="00D42026"/>
    <w:rsid w:val="00D729FA"/>
    <w:rsid w:val="00DC48A6"/>
    <w:rsid w:val="00DD216A"/>
    <w:rsid w:val="00E14B42"/>
    <w:rsid w:val="00EA0F37"/>
    <w:rsid w:val="00EC2872"/>
    <w:rsid w:val="00ED436A"/>
    <w:rsid w:val="00EF00D8"/>
    <w:rsid w:val="00F1460A"/>
    <w:rsid w:val="00F71FC5"/>
    <w:rsid w:val="00F73A36"/>
    <w:rsid w:val="00FC7546"/>
    <w:rsid w:val="00FD17CE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0C094"/>
  <w15:chartTrackingRefBased/>
  <w15:docId w15:val="{A3E8EE52-B8D2-4373-A3A1-0398F181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ragraph text"/>
    <w:qFormat/>
    <w:rsid w:val="00B8070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705"/>
    <w:rPr>
      <w:rFonts w:asciiTheme="majorHAnsi" w:eastAsiaTheme="majorEastAsia" w:hAnsiTheme="majorHAnsi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4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05"/>
  </w:style>
  <w:style w:type="paragraph" w:styleId="Footer">
    <w:name w:val="footer"/>
    <w:basedOn w:val="Normal"/>
    <w:link w:val="FooterChar"/>
    <w:uiPriority w:val="99"/>
    <w:unhideWhenUsed/>
    <w:rsid w:val="00E14B42"/>
    <w:pPr>
      <w:tabs>
        <w:tab w:val="center" w:pos="4513"/>
        <w:tab w:val="right" w:pos="9026"/>
      </w:tabs>
      <w:spacing w:after="0" w:line="240" w:lineRule="auto"/>
    </w:pPr>
    <w:rPr>
      <w:caps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4B42"/>
    <w:rPr>
      <w:caps/>
    </w:rPr>
  </w:style>
  <w:style w:type="paragraph" w:customStyle="1" w:styleId="Corbettheading">
    <w:name w:val="Corbett heading"/>
    <w:basedOn w:val="Normal"/>
    <w:qFormat/>
    <w:rsid w:val="00B80705"/>
    <w:pPr>
      <w:spacing w:after="120" w:line="240" w:lineRule="auto"/>
      <w:jc w:val="center"/>
    </w:pPr>
    <w:rPr>
      <w:rFonts w:asciiTheme="majorHAnsi" w:eastAsia="Times New Roman" w:hAnsiTheme="majorHAnsi" w:cs="Arial"/>
      <w:color w:val="002060"/>
      <w:sz w:val="40"/>
      <w:szCs w:val="28"/>
    </w:rPr>
  </w:style>
  <w:style w:type="paragraph" w:customStyle="1" w:styleId="Policytitle">
    <w:name w:val="Policy title"/>
    <w:basedOn w:val="Corbettheading"/>
    <w:qFormat/>
    <w:rsid w:val="00D370EF"/>
    <w:pPr>
      <w:spacing w:before="240" w:after="720"/>
      <w:ind w:left="567" w:right="567"/>
    </w:pPr>
    <w:rPr>
      <w:b/>
      <w:caps/>
      <w:sz w:val="28"/>
    </w:rPr>
  </w:style>
  <w:style w:type="character" w:styleId="PlaceholderText">
    <w:name w:val="Placeholder Text"/>
    <w:basedOn w:val="DefaultParagraphFont"/>
    <w:uiPriority w:val="99"/>
    <w:semiHidden/>
    <w:rsid w:val="00D370EF"/>
    <w:rPr>
      <w:color w:val="808080"/>
    </w:rPr>
  </w:style>
  <w:style w:type="paragraph" w:styleId="NoSpacing">
    <w:name w:val="No Spacing"/>
    <w:uiPriority w:val="1"/>
    <w:qFormat/>
    <w:rsid w:val="00B20A4B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6E114F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rbett.staff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orbett.staff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OneDrive%20-%20Corbett%20(VA)%20CE%20Primary%20School\Templates\Policy%20Templat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35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Corbett Policy Template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Corbett Policy Template</dc:title>
  <dc:subject/>
  <dc:creator>Margaret Southall</dc:creator>
  <cp:keywords/>
  <dc:description/>
  <cp:lastModifiedBy>Lucy Timmins</cp:lastModifiedBy>
  <cp:revision>3</cp:revision>
  <cp:lastPrinted>2022-04-07T09:49:00Z</cp:lastPrinted>
  <dcterms:created xsi:type="dcterms:W3CDTF">2022-05-20T09:05:00Z</dcterms:created>
  <dcterms:modified xsi:type="dcterms:W3CDTF">2022-05-20T10:17:00Z</dcterms:modified>
</cp:coreProperties>
</file>