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04E0F0C" w:rsidR="00F811B8" w:rsidRPr="00E15185" w:rsidRDefault="00BF4FAE" w:rsidP="3B5D7E8C">
            <w:pPr>
              <w:spacing w:after="0" w:line="240" w:lineRule="auto"/>
              <w:rPr>
                <w:color w:val="002060"/>
                <w:sz w:val="40"/>
                <w:szCs w:val="40"/>
              </w:rPr>
            </w:pPr>
            <w:r>
              <w:rPr>
                <w:color w:val="002060"/>
                <w:sz w:val="40"/>
                <w:szCs w:val="40"/>
              </w:rPr>
              <w:t>Headteacher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BF7C141" w:rsidR="00F811B8" w:rsidRPr="0010324B" w:rsidRDefault="00BF4FAE" w:rsidP="00F811B8">
            <w:pPr>
              <w:spacing w:after="0" w:line="240" w:lineRule="auto"/>
              <w:rPr>
                <w:color w:val="002060"/>
                <w:sz w:val="40"/>
                <w:szCs w:val="40"/>
              </w:rPr>
            </w:pPr>
            <w:r>
              <w:rPr>
                <w:color w:val="002060"/>
                <w:sz w:val="40"/>
                <w:szCs w:val="40"/>
              </w:rPr>
              <w:t>Eastbrook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55A9CD2" w:rsidR="007B3022" w:rsidRPr="0010324B" w:rsidRDefault="00BF4FAE"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D5130C7" w:rsidR="007B3022" w:rsidRPr="00D94538" w:rsidRDefault="00BF4FAE" w:rsidP="0010324B">
            <w:pPr>
              <w:tabs>
                <w:tab w:val="left" w:pos="5078"/>
              </w:tabs>
              <w:spacing w:after="0" w:line="240" w:lineRule="auto"/>
            </w:pPr>
            <w:r w:rsidRPr="00BF4FAE">
              <w:t>HR@reach2.org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9EABDE6" w:rsidR="007B3022" w:rsidRPr="0010324B" w:rsidRDefault="00BF4FAE" w:rsidP="00AC39B0">
            <w:pPr>
              <w:tabs>
                <w:tab w:val="left" w:pos="5078"/>
              </w:tabs>
              <w:spacing w:after="0" w:line="240" w:lineRule="auto"/>
            </w:pPr>
            <w:r w:rsidRPr="00BF4FAE">
              <w:t>18th June 2021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7A30" w14:textId="77777777" w:rsidR="004C63FB" w:rsidRDefault="004C63FB" w:rsidP="00162358">
      <w:pPr>
        <w:spacing w:after="0" w:line="240" w:lineRule="auto"/>
      </w:pPr>
      <w:r>
        <w:separator/>
      </w:r>
    </w:p>
  </w:endnote>
  <w:endnote w:type="continuationSeparator" w:id="0">
    <w:p w14:paraId="06EC7EC9" w14:textId="77777777" w:rsidR="004C63FB" w:rsidRDefault="004C63FB" w:rsidP="00162358">
      <w:pPr>
        <w:spacing w:after="0" w:line="240" w:lineRule="auto"/>
      </w:pPr>
      <w:r>
        <w:continuationSeparator/>
      </w:r>
    </w:p>
  </w:endnote>
  <w:endnote w:type="continuationNotice" w:id="1">
    <w:p w14:paraId="5DA947AA" w14:textId="77777777" w:rsidR="004C63FB" w:rsidRDefault="004C6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41A1A" w14:textId="77777777" w:rsidR="004C63FB" w:rsidRDefault="004C63FB" w:rsidP="00162358">
      <w:pPr>
        <w:spacing w:after="0" w:line="240" w:lineRule="auto"/>
      </w:pPr>
      <w:r>
        <w:separator/>
      </w:r>
    </w:p>
  </w:footnote>
  <w:footnote w:type="continuationSeparator" w:id="0">
    <w:p w14:paraId="4AA8A91D" w14:textId="77777777" w:rsidR="004C63FB" w:rsidRDefault="004C63FB" w:rsidP="00162358">
      <w:pPr>
        <w:spacing w:after="0" w:line="240" w:lineRule="auto"/>
      </w:pPr>
      <w:r>
        <w:continuationSeparator/>
      </w:r>
    </w:p>
  </w:footnote>
  <w:footnote w:type="continuationNotice" w:id="1">
    <w:p w14:paraId="379EF38F" w14:textId="77777777" w:rsidR="004C63FB" w:rsidRDefault="004C63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3FB"/>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BF4FAE"/>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2021-05-28T17:39:00Z</dcterms:created>
  <dcterms:modified xsi:type="dcterms:W3CDTF">2021-05-28T17:39:00Z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