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4B66B" w14:textId="03805AFA" w:rsidR="002642CE" w:rsidRPr="002642CE" w:rsidRDefault="00956D13" w:rsidP="00645382">
      <w:pPr>
        <w:pStyle w:val="Hyperlinks"/>
        <w:ind w:left="0"/>
      </w:pPr>
      <w:r>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073EE8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645382">
        <w:t>Houghton Primary School</w:t>
      </w:r>
      <w:bookmarkStart w:id="0" w:name="_GoBack"/>
      <w:bookmarkEnd w:id="0"/>
    </w:p>
    <w:p w14:paraId="33470BBA" w14:textId="77777777" w:rsidR="002642CE" w:rsidRDefault="002642CE" w:rsidP="006536E5">
      <w:pPr>
        <w:pStyle w:val="Heading1"/>
      </w:pPr>
    </w:p>
    <w:p w14:paraId="4799A4C7" w14:textId="77777777" w:rsidR="002642CE" w:rsidRDefault="002642CE" w:rsidP="006536E5">
      <w:pPr>
        <w:pStyle w:val="Heading1"/>
      </w:pPr>
    </w:p>
    <w:p w14:paraId="6C5347B3"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FAF62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DA07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A1313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2"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4138" w14:textId="77777777" w:rsidR="001E207E" w:rsidRDefault="001E207E" w:rsidP="006536E5">
      <w:r>
        <w:separator/>
      </w:r>
    </w:p>
  </w:endnote>
  <w:endnote w:type="continuationSeparator" w:id="0">
    <w:p w14:paraId="3EE21920" w14:textId="77777777" w:rsidR="001E207E" w:rsidRDefault="001E207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9E9A" w14:textId="77777777" w:rsidR="001E207E" w:rsidRDefault="001E207E" w:rsidP="006536E5">
      <w:r>
        <w:separator/>
      </w:r>
    </w:p>
  </w:footnote>
  <w:footnote w:type="continuationSeparator" w:id="0">
    <w:p w14:paraId="25AD2F7D" w14:textId="77777777" w:rsidR="001E207E" w:rsidRDefault="001E207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E207E"/>
    <w:rsid w:val="001F3F6E"/>
    <w:rsid w:val="001F7DA1"/>
    <w:rsid w:val="00200991"/>
    <w:rsid w:val="0020291D"/>
    <w:rsid w:val="00205B24"/>
    <w:rsid w:val="002642CE"/>
    <w:rsid w:val="00276720"/>
    <w:rsid w:val="002B084D"/>
    <w:rsid w:val="002B42B3"/>
    <w:rsid w:val="00301E2E"/>
    <w:rsid w:val="003074EE"/>
    <w:rsid w:val="00326D06"/>
    <w:rsid w:val="00330F8B"/>
    <w:rsid w:val="00394E4E"/>
    <w:rsid w:val="003A2B22"/>
    <w:rsid w:val="003C6887"/>
    <w:rsid w:val="003D3A3C"/>
    <w:rsid w:val="003D4A04"/>
    <w:rsid w:val="00425E04"/>
    <w:rsid w:val="004334E6"/>
    <w:rsid w:val="004F13B0"/>
    <w:rsid w:val="006219DB"/>
    <w:rsid w:val="00645382"/>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1" ma:contentTypeDescription="Create a new document." ma:contentTypeScope="" ma:versionID="89439059c3f8f52967b6a1b1a3d4df5d">
  <xsd:schema xmlns:xsd="http://www.w3.org/2001/XMLSchema" xmlns:xs="http://www.w3.org/2001/XMLSchema" xmlns:p="http://schemas.microsoft.com/office/2006/metadata/properties" xmlns:ns2="c24498c0-d331-45be-af7e-c5c238ea1e6a" targetNamespace="http://schemas.microsoft.com/office/2006/metadata/properties" ma:root="true" ma:fieldsID="488bdee0e2528de6f85fceb52c5abde8" ns2:_="">
    <xsd:import namespace="c24498c0-d331-45be-af7e-c5c238ea1e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C0A8-358C-4964-8B5F-AF8E72E77A3C}">
  <ds:schemaRefs>
    <ds:schemaRef ds:uri="http://purl.org/dc/terms/"/>
    <ds:schemaRef ds:uri="c24498c0-d331-45be-af7e-c5c238ea1e6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1D65D0-F937-46D7-AD6C-858EC8BEE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98c0-d331-45be-af7e-c5c238ea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1C2D5-E157-4B80-A8EA-5AEED819BA3A}">
  <ds:schemaRefs>
    <ds:schemaRef ds:uri="http://schemas.microsoft.com/sharepoint/v3/contenttype/forms"/>
  </ds:schemaRefs>
</ds:datastoreItem>
</file>

<file path=customXml/itemProps4.xml><?xml version="1.0" encoding="utf-8"?>
<ds:datastoreItem xmlns:ds="http://schemas.openxmlformats.org/officeDocument/2006/customXml" ds:itemID="{599588B5-1969-4903-994F-09488CD6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197FEFE</Template>
  <TotalTime>0</TotalTime>
  <Pages>13</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Head at Houghton Primary</cp:lastModifiedBy>
  <cp:revision>2</cp:revision>
  <cp:lastPrinted>2017-09-19T10:34:00Z</cp:lastPrinted>
  <dcterms:created xsi:type="dcterms:W3CDTF">2021-09-13T09:44:00Z</dcterms:created>
  <dcterms:modified xsi:type="dcterms:W3CDTF">2021-09-13T09:44:00Z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ies>
</file>