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54FE" w14:textId="77777777" w:rsidR="00BE719A" w:rsidRDefault="00BE719A" w:rsidP="00054A1B">
      <w:pPr>
        <w:tabs>
          <w:tab w:val="left" w:pos="6075"/>
        </w:tabs>
        <w:rPr>
          <w:rFonts w:ascii="Tahoma" w:hAnsi="Tahoma" w:cs="Tahoma"/>
          <w:sz w:val="20"/>
        </w:rPr>
      </w:pPr>
    </w:p>
    <w:p w14:paraId="5AE984C0" w14:textId="77777777" w:rsidR="00BE719A" w:rsidRDefault="00BE719A" w:rsidP="00BE719A">
      <w:pPr>
        <w:spacing w:after="0" w:line="240" w:lineRule="auto"/>
        <w:jc w:val="right"/>
        <w:rPr>
          <w:rFonts w:ascii="Arial" w:hAnsi="Arial" w:cs="Arial"/>
          <w:sz w:val="24"/>
          <w:szCs w:val="24"/>
        </w:rPr>
      </w:pPr>
    </w:p>
    <w:p w14:paraId="1E916EE4" w14:textId="02964BE0" w:rsidR="00BE719A" w:rsidRPr="00BE719A" w:rsidRDefault="00BE719A" w:rsidP="00BE719A">
      <w:pPr>
        <w:spacing w:after="0" w:line="240" w:lineRule="auto"/>
        <w:jc w:val="right"/>
        <w:rPr>
          <w:rFonts w:ascii="Arial" w:hAnsi="Arial" w:cs="Arial"/>
        </w:rPr>
      </w:pPr>
      <w:r w:rsidRPr="00BE719A">
        <w:rPr>
          <w:rFonts w:ascii="Arial" w:hAnsi="Arial" w:cs="Arial"/>
        </w:rPr>
        <w:t>March 2023</w:t>
      </w:r>
    </w:p>
    <w:p w14:paraId="613EDD15" w14:textId="77777777" w:rsidR="00BE719A" w:rsidRPr="00BE719A" w:rsidRDefault="00BE719A" w:rsidP="00BE719A">
      <w:pPr>
        <w:spacing w:after="0" w:line="240" w:lineRule="auto"/>
        <w:rPr>
          <w:rFonts w:ascii="Arial" w:hAnsi="Arial" w:cs="Arial"/>
        </w:rPr>
      </w:pPr>
    </w:p>
    <w:p w14:paraId="640AD121" w14:textId="2DD5EA9D" w:rsidR="00BE719A" w:rsidRPr="00BE719A" w:rsidRDefault="00BE719A" w:rsidP="00BE719A">
      <w:pPr>
        <w:spacing w:after="0" w:line="240" w:lineRule="auto"/>
        <w:rPr>
          <w:rFonts w:ascii="Arial" w:hAnsi="Arial" w:cs="Arial"/>
        </w:rPr>
      </w:pPr>
      <w:r w:rsidRPr="00BE719A">
        <w:rPr>
          <w:rFonts w:ascii="Arial" w:hAnsi="Arial" w:cs="Arial"/>
        </w:rPr>
        <w:t>Dear Applicant</w:t>
      </w:r>
    </w:p>
    <w:p w14:paraId="0E05C2CC" w14:textId="77777777" w:rsidR="00BE719A" w:rsidRPr="00BE719A" w:rsidRDefault="00BE719A" w:rsidP="00BE719A">
      <w:pPr>
        <w:spacing w:before="240" w:after="0" w:line="240" w:lineRule="auto"/>
        <w:jc w:val="center"/>
        <w:rPr>
          <w:rFonts w:ascii="Arial" w:hAnsi="Arial" w:cs="Arial"/>
          <w:b/>
        </w:rPr>
      </w:pPr>
      <w:r w:rsidRPr="00BE719A">
        <w:rPr>
          <w:rFonts w:ascii="Arial" w:hAnsi="Arial" w:cs="Arial"/>
          <w:b/>
        </w:rPr>
        <w:t>“For I know the plans I have for you,” declares the Lord, “plans to prosper you and not to harm you, plans to give you a hope and a future.” (Jeremiah 29:11)</w:t>
      </w:r>
    </w:p>
    <w:p w14:paraId="0E0EBD7E" w14:textId="77777777" w:rsidR="00BE719A" w:rsidRPr="00BE719A" w:rsidRDefault="00BE719A" w:rsidP="00BE719A">
      <w:pPr>
        <w:spacing w:before="240" w:after="0" w:line="240" w:lineRule="auto"/>
        <w:jc w:val="center"/>
        <w:rPr>
          <w:rFonts w:ascii="Arial" w:hAnsi="Arial" w:cs="Arial"/>
          <w:b/>
        </w:rPr>
      </w:pPr>
      <w:r w:rsidRPr="00BE719A">
        <w:rPr>
          <w:rFonts w:ascii="Arial" w:hAnsi="Arial" w:cs="Arial"/>
          <w:b/>
        </w:rPr>
        <w:t>Together with God, we challenge minds, recognise talents and build dreams.</w:t>
      </w:r>
    </w:p>
    <w:p w14:paraId="668832C8" w14:textId="77777777" w:rsidR="00BE719A" w:rsidRPr="00BE719A" w:rsidRDefault="00BE719A" w:rsidP="00BE719A">
      <w:pPr>
        <w:spacing w:before="240" w:after="0" w:line="240" w:lineRule="auto"/>
        <w:rPr>
          <w:rFonts w:ascii="Arial" w:hAnsi="Arial" w:cs="Arial"/>
        </w:rPr>
      </w:pPr>
      <w:r w:rsidRPr="00BE719A">
        <w:rPr>
          <w:rFonts w:ascii="Arial" w:hAnsi="Arial" w:cs="Arial"/>
        </w:rPr>
        <w:t xml:space="preserve">Thank you for considering an application to become Headteacher at Leigh St. Peter’s, a voluntary aided Church of England primary school.  Our school is larger than average, with a high percentage of free school meals and a high level of deprivation. The school strives to provide a nurturing and inclusive environment for all our children, many of whom face personal challenges within their lives. </w:t>
      </w:r>
    </w:p>
    <w:p w14:paraId="121122B6" w14:textId="77777777" w:rsidR="00BE719A" w:rsidRPr="00BE719A" w:rsidRDefault="00BE719A" w:rsidP="00BE719A">
      <w:pPr>
        <w:spacing w:before="240" w:after="0" w:line="240" w:lineRule="auto"/>
        <w:rPr>
          <w:rFonts w:ascii="Arial" w:hAnsi="Arial" w:cs="Arial"/>
        </w:rPr>
      </w:pPr>
      <w:r w:rsidRPr="00BE719A">
        <w:rPr>
          <w:rFonts w:ascii="Arial" w:hAnsi="Arial" w:cs="Arial"/>
        </w:rPr>
        <w:t>We are seeking an inspirational and caring leader committed to actively supporting the Christian ethos in our school and links with St. Peter’s, our Church. You will have the ability to enable everyone in our community to reach their potential; someone who is able to champion the wellbeing, safety and happiness of every child, motivating and empowering staff to deliver the highest quality education.</w:t>
      </w:r>
    </w:p>
    <w:p w14:paraId="366D63DA" w14:textId="10EFB012" w:rsidR="00BE719A" w:rsidRPr="00BE719A" w:rsidRDefault="00BE719A" w:rsidP="00BE719A">
      <w:pPr>
        <w:spacing w:before="240" w:after="0" w:line="240" w:lineRule="auto"/>
        <w:rPr>
          <w:rFonts w:ascii="Arial" w:hAnsi="Arial" w:cs="Arial"/>
        </w:rPr>
      </w:pPr>
      <w:r w:rsidRPr="00BE719A">
        <w:rPr>
          <w:rFonts w:ascii="Arial" w:hAnsi="Arial" w:cs="Arial"/>
        </w:rPr>
        <w:t xml:space="preserve">This is an exciting opportunity for an outstanding practitioner. You will need to show a commitment to build on the successes of our </w:t>
      </w:r>
      <w:r w:rsidR="00A66B69" w:rsidRPr="00BE719A">
        <w:rPr>
          <w:rFonts w:ascii="Arial" w:hAnsi="Arial" w:cs="Arial"/>
        </w:rPr>
        <w:t>school</w:t>
      </w:r>
      <w:r w:rsidR="00130D32">
        <w:rPr>
          <w:rFonts w:ascii="Arial" w:hAnsi="Arial" w:cs="Arial"/>
        </w:rPr>
        <w:t>;</w:t>
      </w:r>
      <w:r w:rsidRPr="00BE719A">
        <w:rPr>
          <w:rFonts w:ascii="Arial" w:hAnsi="Arial" w:cs="Arial"/>
        </w:rPr>
        <w:t xml:space="preserve"> leading, challenging, guiding and driving forward whole school improvement. You will have high ambitions for every child to achieve more than they think possible.</w:t>
      </w:r>
    </w:p>
    <w:p w14:paraId="1D9C83D4" w14:textId="77777777" w:rsidR="00BE719A" w:rsidRPr="00BE719A" w:rsidRDefault="00BE719A" w:rsidP="00BE719A">
      <w:pPr>
        <w:spacing w:before="240" w:after="0" w:line="240" w:lineRule="auto"/>
        <w:rPr>
          <w:rFonts w:ascii="Arial" w:hAnsi="Arial" w:cs="Arial"/>
        </w:rPr>
      </w:pPr>
      <w:r w:rsidRPr="00BE719A">
        <w:rPr>
          <w:rFonts w:ascii="Arial" w:hAnsi="Arial" w:cs="Arial"/>
        </w:rPr>
        <w:t>The job description and person specification will provide you with a comprehensive list of qualities that we are looking for in our next Headteacher.</w:t>
      </w:r>
    </w:p>
    <w:p w14:paraId="187A297F" w14:textId="77777777" w:rsidR="00BE719A" w:rsidRPr="00BE719A" w:rsidRDefault="00BE719A" w:rsidP="00BE719A">
      <w:pPr>
        <w:spacing w:before="240" w:after="0" w:line="240" w:lineRule="auto"/>
        <w:rPr>
          <w:rFonts w:ascii="Arial" w:hAnsi="Arial" w:cs="Arial"/>
        </w:rPr>
      </w:pPr>
      <w:r w:rsidRPr="00BE719A">
        <w:rPr>
          <w:rFonts w:ascii="Arial" w:hAnsi="Arial" w:cs="Arial"/>
        </w:rPr>
        <w:t xml:space="preserve">You are encouraged to visit the school’s website for more information. We are also welcoming candidates to visit our school. Please contact Michelle Foster, Clerk to the Selection Panel via e-mail at </w:t>
      </w:r>
      <w:hyperlink r:id="rId11" w:history="1">
        <w:r w:rsidRPr="00BE719A">
          <w:rPr>
            <w:rStyle w:val="Hyperlink"/>
            <w:rFonts w:ascii="Arial" w:hAnsi="Arial" w:cs="Arial"/>
          </w:rPr>
          <w:t>michelle.foster@wigan.gov.uk</w:t>
        </w:r>
      </w:hyperlink>
      <w:r w:rsidRPr="00BE719A">
        <w:rPr>
          <w:rFonts w:ascii="Arial" w:hAnsi="Arial" w:cs="Arial"/>
        </w:rPr>
        <w:t xml:space="preserve"> to make arrangements.</w:t>
      </w:r>
    </w:p>
    <w:p w14:paraId="21969992" w14:textId="77777777" w:rsidR="00BE719A" w:rsidRPr="00BE719A" w:rsidRDefault="00BE719A" w:rsidP="00BE719A">
      <w:pPr>
        <w:spacing w:before="240" w:after="0" w:line="240" w:lineRule="auto"/>
        <w:rPr>
          <w:rFonts w:ascii="Arial" w:hAnsi="Arial" w:cs="Arial"/>
        </w:rPr>
      </w:pPr>
      <w:r w:rsidRPr="00BE719A">
        <w:rPr>
          <w:rFonts w:ascii="Arial" w:hAnsi="Arial" w:cs="Arial"/>
        </w:rPr>
        <w:t>On behalf of the Governing Board, I would like to thank you for your interest in our vacancy and we look forward to meeting you.</w:t>
      </w:r>
    </w:p>
    <w:p w14:paraId="298E44DE" w14:textId="7E49DB7B" w:rsidR="00BE719A" w:rsidRPr="00BE719A" w:rsidRDefault="00BE719A" w:rsidP="00BE719A">
      <w:pPr>
        <w:spacing w:before="240" w:after="0" w:line="240" w:lineRule="auto"/>
        <w:rPr>
          <w:rFonts w:ascii="Arial" w:hAnsi="Arial" w:cs="Arial"/>
        </w:rPr>
      </w:pPr>
      <w:r w:rsidRPr="00BE719A">
        <w:rPr>
          <w:rFonts w:ascii="Arial" w:hAnsi="Arial" w:cs="Arial"/>
        </w:rPr>
        <w:t xml:space="preserve">I wish you the very best with your </w:t>
      </w:r>
      <w:r w:rsidR="00A66B69" w:rsidRPr="00BE719A">
        <w:rPr>
          <w:rFonts w:ascii="Arial" w:hAnsi="Arial" w:cs="Arial"/>
        </w:rPr>
        <w:t>application.</w:t>
      </w:r>
    </w:p>
    <w:p w14:paraId="32FA939C" w14:textId="1C377FF6" w:rsidR="00BE719A" w:rsidRDefault="00BE719A" w:rsidP="00BE719A">
      <w:pPr>
        <w:spacing w:before="240" w:after="0" w:line="240" w:lineRule="auto"/>
        <w:rPr>
          <w:rFonts w:ascii="Arial" w:hAnsi="Arial" w:cs="Arial"/>
        </w:rPr>
      </w:pPr>
      <w:r w:rsidRPr="00BE719A">
        <w:rPr>
          <w:rFonts w:ascii="Arial" w:hAnsi="Arial" w:cs="Arial"/>
        </w:rPr>
        <w:t>Yours sincerel</w:t>
      </w:r>
      <w:r>
        <w:rPr>
          <w:rFonts w:ascii="Arial" w:hAnsi="Arial" w:cs="Arial"/>
        </w:rPr>
        <w:t>y</w:t>
      </w:r>
    </w:p>
    <w:p w14:paraId="1834CFB8" w14:textId="77777777" w:rsidR="00BE719A" w:rsidRPr="00BE719A" w:rsidRDefault="00BE719A" w:rsidP="00BE719A">
      <w:pPr>
        <w:spacing w:before="240" w:after="0" w:line="240" w:lineRule="auto"/>
        <w:rPr>
          <w:rFonts w:ascii="Arial" w:hAnsi="Arial" w:cs="Arial"/>
        </w:rPr>
      </w:pPr>
    </w:p>
    <w:p w14:paraId="51FD8530" w14:textId="77777777" w:rsidR="00BE719A" w:rsidRPr="00BE719A" w:rsidRDefault="00BE719A" w:rsidP="00BE719A">
      <w:pPr>
        <w:spacing w:after="0" w:line="240" w:lineRule="auto"/>
        <w:rPr>
          <w:rFonts w:ascii="Arial" w:hAnsi="Arial" w:cs="Arial"/>
        </w:rPr>
      </w:pPr>
      <w:r w:rsidRPr="00BE719A">
        <w:rPr>
          <w:rFonts w:ascii="Arial" w:hAnsi="Arial" w:cs="Arial"/>
        </w:rPr>
        <w:t>Margaret Hughes</w:t>
      </w:r>
    </w:p>
    <w:p w14:paraId="095377BC" w14:textId="447751CC" w:rsidR="00191AE2" w:rsidRPr="00054A1B" w:rsidRDefault="00BE719A" w:rsidP="00BE719A">
      <w:pPr>
        <w:spacing w:after="0" w:line="240" w:lineRule="auto"/>
        <w:rPr>
          <w:rFonts w:ascii="Tahoma" w:hAnsi="Tahoma" w:cs="Tahoma"/>
          <w:sz w:val="20"/>
        </w:rPr>
      </w:pPr>
      <w:r w:rsidRPr="00BE719A">
        <w:rPr>
          <w:rFonts w:ascii="Arial" w:hAnsi="Arial" w:cs="Arial"/>
        </w:rPr>
        <w:t>Chair of the Governing Board</w:t>
      </w:r>
    </w:p>
    <w:sectPr w:rsidR="00191AE2" w:rsidRPr="00054A1B" w:rsidSect="000E52E1">
      <w:headerReference w:type="default" r:id="rId12"/>
      <w:footerReference w:type="default" r:id="rId13"/>
      <w:pgSz w:w="11906" w:h="16838"/>
      <w:pgMar w:top="2981" w:right="720" w:bottom="720" w:left="720" w:header="144"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C124" w14:textId="77777777" w:rsidR="0092777E" w:rsidRDefault="0092777E" w:rsidP="006B730C">
      <w:r>
        <w:separator/>
      </w:r>
    </w:p>
  </w:endnote>
  <w:endnote w:type="continuationSeparator" w:id="0">
    <w:p w14:paraId="2316B173" w14:textId="77777777" w:rsidR="0092777E" w:rsidRDefault="0092777E" w:rsidP="006B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3B5" w14:textId="77777777" w:rsidR="0038139F" w:rsidRDefault="000E52E1" w:rsidP="0038139F">
    <w:pPr>
      <w:pStyle w:val="Footer"/>
      <w:jc w:val="center"/>
    </w:pPr>
    <w:r w:rsidRPr="009D3377">
      <w:rPr>
        <w:noProof/>
      </w:rPr>
      <w:drawing>
        <wp:anchor distT="0" distB="0" distL="114300" distR="114300" simplePos="0" relativeHeight="251674624" behindDoc="0" locked="0" layoutInCell="1" allowOverlap="1" wp14:anchorId="38639183" wp14:editId="5ED22594">
          <wp:simplePos x="0" y="0"/>
          <wp:positionH relativeFrom="column">
            <wp:posOffset>591061</wp:posOffset>
          </wp:positionH>
          <wp:positionV relativeFrom="paragraph">
            <wp:posOffset>144367</wp:posOffset>
          </wp:positionV>
          <wp:extent cx="819150" cy="425958"/>
          <wp:effectExtent l="0" t="0" r="0" b="0"/>
          <wp:wrapNone/>
          <wp:docPr id="86" name="Picture 86" descr="C:\Users\cathiew\AppData\Local\Temp\Temp1_School-Member-Logo-Pack.zip\School Member Logo Pack\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iew\AppData\Local\Temp\Temp1_School-Member-Logo-Pack.zip\School Member Logo Pack\Music-Mark-logo-school-member-right-[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4259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3EF89A8C" wp14:editId="624DC965">
          <wp:simplePos x="0" y="0"/>
          <wp:positionH relativeFrom="column">
            <wp:posOffset>1490032</wp:posOffset>
          </wp:positionH>
          <wp:positionV relativeFrom="paragraph">
            <wp:posOffset>111148</wp:posOffset>
          </wp:positionV>
          <wp:extent cx="788422" cy="501238"/>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422" cy="5012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5D340E0B" wp14:editId="310B9A7B">
          <wp:simplePos x="0" y="0"/>
          <wp:positionH relativeFrom="column">
            <wp:posOffset>2433971</wp:posOffset>
          </wp:positionH>
          <wp:positionV relativeFrom="paragraph">
            <wp:posOffset>120898</wp:posOffset>
          </wp:positionV>
          <wp:extent cx="638175" cy="485775"/>
          <wp:effectExtent l="0" t="0" r="9525" b="9525"/>
          <wp:wrapNone/>
          <wp:docPr id="88" name="Picture 8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3">
                    <a:extLst>
                      <a:ext uri="{28A0092B-C50C-407E-A947-70E740481C1C}">
                        <a14:useLocalDpi xmlns:a14="http://schemas.microsoft.com/office/drawing/2010/main" val="0"/>
                      </a:ext>
                    </a:extLst>
                  </a:blip>
                  <a:srcRect l="15676" r="14054"/>
                  <a:stretch/>
                </pic:blipFill>
                <pic:spPr bwMode="auto">
                  <a:xfrm>
                    <a:off x="0" y="0"/>
                    <a:ext cx="63817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5323C66" wp14:editId="1343D51F">
          <wp:simplePos x="0" y="0"/>
          <wp:positionH relativeFrom="column">
            <wp:posOffset>-152400</wp:posOffset>
          </wp:positionH>
          <wp:positionV relativeFrom="paragraph">
            <wp:posOffset>117632</wp:posOffset>
          </wp:positionV>
          <wp:extent cx="495300" cy="495300"/>
          <wp:effectExtent l="0" t="0" r="0" b="0"/>
          <wp:wrapNone/>
          <wp:docPr id="89" name="Picture 89" descr="http://www.beverleyminsterprimary.co.uk/wp-content/uploads/2016/10/school-games-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verleyminsterprimary.co.uk/wp-content/uploads/2016/10/school-games-Gol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377">
      <w:rPr>
        <w:noProof/>
      </w:rPr>
      <w:drawing>
        <wp:anchor distT="0" distB="0" distL="114300" distR="114300" simplePos="0" relativeHeight="251661312" behindDoc="0" locked="0" layoutInCell="1" allowOverlap="1" wp14:anchorId="2C53C55A" wp14:editId="24C6E54A">
          <wp:simplePos x="0" y="0"/>
          <wp:positionH relativeFrom="margin">
            <wp:posOffset>6372225</wp:posOffset>
          </wp:positionH>
          <wp:positionV relativeFrom="paragraph">
            <wp:posOffset>142875</wp:posOffset>
          </wp:positionV>
          <wp:extent cx="438150" cy="438150"/>
          <wp:effectExtent l="0" t="0" r="0" b="0"/>
          <wp:wrapNone/>
          <wp:docPr id="90" name="Picture 90" descr="cid:BA6657EC-5369-4FA7-97DA-B252EB2A2A3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78CC5-79CA-41AB-9DDD-37F25F58259C" descr="cid:BA6657EC-5369-4FA7-97DA-B252EB2A2A3B@Hom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377">
      <w:rPr>
        <w:noProof/>
      </w:rPr>
      <mc:AlternateContent>
        <mc:Choice Requires="wpg">
          <w:drawing>
            <wp:anchor distT="0" distB="0" distL="114300" distR="114300" simplePos="0" relativeHeight="251673600" behindDoc="0" locked="0" layoutInCell="1" allowOverlap="1" wp14:anchorId="7D570851" wp14:editId="0EE713B9">
              <wp:simplePos x="0" y="0"/>
              <wp:positionH relativeFrom="column">
                <wp:posOffset>4810125</wp:posOffset>
              </wp:positionH>
              <wp:positionV relativeFrom="paragraph">
                <wp:posOffset>147320</wp:posOffset>
              </wp:positionV>
              <wp:extent cx="1514475" cy="379095"/>
              <wp:effectExtent l="0" t="0" r="9525" b="1905"/>
              <wp:wrapNone/>
              <wp:docPr id="14" name="Group 14"/>
              <wp:cNvGraphicFramePr/>
              <a:graphic xmlns:a="http://schemas.openxmlformats.org/drawingml/2006/main">
                <a:graphicData uri="http://schemas.microsoft.com/office/word/2010/wordprocessingGroup">
                  <wpg:wgp>
                    <wpg:cNvGrpSpPr/>
                    <wpg:grpSpPr>
                      <a:xfrm>
                        <a:off x="0" y="0"/>
                        <a:ext cx="1514475" cy="379095"/>
                        <a:chOff x="0" y="-128134"/>
                        <a:chExt cx="1657929" cy="475479"/>
                      </a:xfrm>
                    </wpg:grpSpPr>
                    <wps:wsp>
                      <wps:cNvPr id="9" name="Text Box 9"/>
                      <wps:cNvSpPr txBox="1"/>
                      <wps:spPr>
                        <a:xfrm>
                          <a:off x="285750" y="-20646"/>
                          <a:ext cx="1372179" cy="367991"/>
                        </a:xfrm>
                        <a:prstGeom prst="rect">
                          <a:avLst/>
                        </a:prstGeom>
                        <a:solidFill>
                          <a:schemeClr val="lt1"/>
                        </a:solidFill>
                        <a:ln w="6350">
                          <a:noFill/>
                        </a:ln>
                      </wps:spPr>
                      <wps:txbx>
                        <w:txbxContent>
                          <w:p w14:paraId="21F8D4AB" w14:textId="77777777" w:rsidR="00361626" w:rsidRPr="00BD0734" w:rsidRDefault="00361626">
                            <w:pPr>
                              <w:rPr>
                                <w:rFonts w:ascii="Franklin Gothic Demi" w:hAnsi="Franklin Gothic Demi"/>
                              </w:rPr>
                            </w:pPr>
                            <w:r w:rsidRPr="00BD0734">
                              <w:rPr>
                                <w:rFonts w:ascii="Franklin Gothic Demi" w:hAnsi="Franklin Gothic Demi"/>
                              </w:rPr>
                              <w:t>@LeighStPeters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descr="http://moziru.com/images/drawn-logo-twitter-3.gif"/>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28134"/>
                          <a:ext cx="424180" cy="3473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570851" id="Group 14" o:spid="_x0000_s1027" style="position:absolute;left:0;text-align:left;margin-left:378.75pt;margin-top:11.6pt;width:119.25pt;height:29.85pt;z-index:251673600;mso-width-relative:margin;mso-height-relative:margin" coordorigin=",-1281" coordsize="16579,475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">
              <v:shapetype id="_x0000_t202" coordsize="21600,21600" o:spt="202" path="m,l,21600r21600,l21600,xe">
                <v:stroke joinstyle="miter"/>
                <v:path gradientshapeok="t" o:connecttype="rect"/>
              </v:shapetype>
              <v:shape id="Text Box 9" o:spid="_x0000_s1028" type="#_x0000_t202" style="position:absolute;left:2857;top:-206;width:13722;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1F8D4AB" w14:textId="77777777" w:rsidR="00361626" w:rsidRPr="00BD0734" w:rsidRDefault="00361626">
                      <w:pPr>
                        <w:rPr>
                          <w:rFonts w:ascii="Franklin Gothic Demi" w:hAnsi="Franklin Gothic Demi"/>
                        </w:rPr>
                      </w:pPr>
                      <w:r w:rsidRPr="00BD0734">
                        <w:rPr>
                          <w:rFonts w:ascii="Franklin Gothic Demi" w:hAnsi="Franklin Gothic Demi"/>
                        </w:rPr>
                        <w:t>@LeighStPeters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http://moziru.com/images/drawn-logo-twitter-3.gif" style="position:absolute;top:-1281;width:4241;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">
                <v:imagedata r:id="rId8" o:title="drawn-logo-twitter-3" chromakey="white"/>
              </v:shape>
            </v:group>
          </w:pict>
        </mc:Fallback>
      </mc:AlternateContent>
    </w:r>
    <w:r w:rsidR="00F43A27" w:rsidRPr="0038139F">
      <w:rPr>
        <w:rFonts w:ascii="Tahoma" w:hAnsi="Tahoma" w:cs="Tahoma"/>
        <w:b/>
        <w:noProof/>
        <w:color w:val="000000" w:themeColor="text1"/>
        <w:sz w:val="20"/>
        <w:szCs w:val="20"/>
      </w:rPr>
      <mc:AlternateContent>
        <mc:Choice Requires="wps">
          <w:drawing>
            <wp:anchor distT="0" distB="0" distL="114300" distR="114300" simplePos="0" relativeHeight="251659264" behindDoc="0" locked="0" layoutInCell="1" allowOverlap="1" wp14:anchorId="51EC6344" wp14:editId="74A91758">
              <wp:simplePos x="0" y="0"/>
              <wp:positionH relativeFrom="column">
                <wp:posOffset>-518160</wp:posOffset>
              </wp:positionH>
              <wp:positionV relativeFrom="paragraph">
                <wp:posOffset>46355</wp:posOffset>
              </wp:positionV>
              <wp:extent cx="7655196" cy="1208"/>
              <wp:effectExtent l="25400" t="25400" r="15875" b="50165"/>
              <wp:wrapNone/>
              <wp:docPr id="5" name="Straight Connector 5"/>
              <wp:cNvGraphicFramePr/>
              <a:graphic xmlns:a="http://schemas.openxmlformats.org/drawingml/2006/main">
                <a:graphicData uri="http://schemas.microsoft.com/office/word/2010/wordprocessingShape">
                  <wps:wsp>
                    <wps:cNvCnPr/>
                    <wps:spPr>
                      <a:xfrm flipH="1">
                        <a:off x="0" y="0"/>
                        <a:ext cx="7655196" cy="1208"/>
                      </a:xfrm>
                      <a:prstGeom prst="line">
                        <a:avLst/>
                      </a:prstGeom>
                      <a:ln w="38100" cmpd="thinThick">
                        <a:solidFill>
                          <a:srgbClr val="1B2D92"/>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47286" id="Straight Connector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pt,3.65pt" to="561.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" strokecolor="#1b2d92" strokeweight="3pt">
              <v:stroke linestyle="thinThick" joinstyle="miter"/>
            </v:line>
          </w:pict>
        </mc:Fallback>
      </mc:AlternateContent>
    </w:r>
    <w:r w:rsidR="006B730C" w:rsidRPr="006B730C">
      <w:rPr>
        <w:rFonts w:ascii="Tahoma" w:hAnsi="Tahoma" w:cs="Tahoma"/>
        <w:color w:val="0000FF"/>
      </w:rPr>
      <w:t xml:space="preserve"> </w:t>
    </w:r>
  </w:p>
  <w:p w14:paraId="7B989043" w14:textId="77777777" w:rsidR="006B730C" w:rsidRDefault="00CE2D28" w:rsidP="00CE2D28">
    <w:pPr>
      <w:pStyle w:val="Footer"/>
      <w:tabs>
        <w:tab w:val="clear" w:pos="4513"/>
        <w:tab w:val="center" w:pos="2410"/>
      </w:tabs>
    </w:pPr>
    <w:r>
      <w:rPr>
        <w:noProof/>
      </w:rPr>
      <w:tab/>
    </w:r>
    <w:r w:rsidR="00361626" w:rsidRPr="00361626">
      <w:rPr>
        <w:noProof/>
      </w:rPr>
      <w:t xml:space="preserve"> </w:t>
    </w:r>
    <w:r w:rsidR="006B730C">
      <w:rPr>
        <w:noProof/>
      </w:rPr>
      <w:drawing>
        <wp:anchor distT="0" distB="0" distL="114300" distR="114300" simplePos="0" relativeHeight="251648000" behindDoc="1" locked="0" layoutInCell="1" allowOverlap="1" wp14:anchorId="15F17D89" wp14:editId="6C69C044">
          <wp:simplePos x="0" y="0"/>
          <wp:positionH relativeFrom="column">
            <wp:posOffset>448310</wp:posOffset>
          </wp:positionH>
          <wp:positionV relativeFrom="paragraph">
            <wp:posOffset>9140825</wp:posOffset>
          </wp:positionV>
          <wp:extent cx="1397000" cy="843915"/>
          <wp:effectExtent l="0" t="0" r="0" b="0"/>
          <wp:wrapThrough wrapText="bothSides">
            <wp:wrapPolygon edited="0">
              <wp:start x="0" y="0"/>
              <wp:lineTo x="0" y="20966"/>
              <wp:lineTo x="21207" y="20966"/>
              <wp:lineTo x="21207" y="0"/>
              <wp:lineTo x="0" y="0"/>
            </wp:wrapPolygon>
          </wp:wrapThrough>
          <wp:docPr id="91" name="Picture 91" descr="GIF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logoColor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300D" w14:textId="77777777" w:rsidR="0092777E" w:rsidRDefault="0092777E" w:rsidP="006B730C">
      <w:r>
        <w:separator/>
      </w:r>
    </w:p>
  </w:footnote>
  <w:footnote w:type="continuationSeparator" w:id="0">
    <w:p w14:paraId="77923948" w14:textId="77777777" w:rsidR="0092777E" w:rsidRDefault="0092777E" w:rsidP="006B7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9988" w14:textId="77777777" w:rsidR="006B730C" w:rsidRPr="0038139F" w:rsidRDefault="00361626" w:rsidP="006B730C">
    <w:pPr>
      <w:rPr>
        <w:rFonts w:ascii="Tahoma" w:hAnsi="Tahoma" w:cs="Tahoma"/>
        <w:b/>
        <w:sz w:val="18"/>
        <w:szCs w:val="18"/>
      </w:rPr>
    </w:pPr>
    <w:r>
      <w:rPr>
        <w:rFonts w:ascii="Tahoma" w:hAnsi="Tahoma" w:cs="Tahoma"/>
        <w:b/>
        <w:noProof/>
        <w:color w:val="1B2D92"/>
        <w:sz w:val="44"/>
        <w:szCs w:val="44"/>
      </w:rPr>
      <w:drawing>
        <wp:anchor distT="0" distB="0" distL="114300" distR="114300" simplePos="0" relativeHeight="251662336" behindDoc="0" locked="0" layoutInCell="1" allowOverlap="1" wp14:anchorId="24A48BA8" wp14:editId="578E7BAE">
          <wp:simplePos x="0" y="0"/>
          <wp:positionH relativeFrom="column">
            <wp:posOffset>-276860</wp:posOffset>
          </wp:positionH>
          <wp:positionV relativeFrom="paragraph">
            <wp:posOffset>146685</wp:posOffset>
          </wp:positionV>
          <wp:extent cx="923925" cy="1009650"/>
          <wp:effectExtent l="0" t="0" r="9525"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18_School_Logo.png"/>
                  <pic:cNvPicPr/>
                </pic:nvPicPr>
                <pic:blipFill rotWithShape="1">
                  <a:blip r:embed="rId1" cstate="print">
                    <a:extLst>
                      <a:ext uri="{28A0092B-C50C-407E-A947-70E740481C1C}">
                        <a14:useLocalDpi xmlns:a14="http://schemas.microsoft.com/office/drawing/2010/main" val="0"/>
                      </a:ext>
                    </a:extLst>
                  </a:blip>
                  <a:srcRect l="9918" t="6612" r="9917" b="5785"/>
                  <a:stretch/>
                </pic:blipFill>
                <pic:spPr bwMode="auto">
                  <a:xfrm flipH="1">
                    <a:off x="0" y="0"/>
                    <a:ext cx="92392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FACE5F" w14:textId="77777777" w:rsidR="006B730C" w:rsidRPr="00361626" w:rsidRDefault="00783EDA" w:rsidP="00361626">
    <w:pPr>
      <w:ind w:right="-307"/>
      <w:rPr>
        <w:rFonts w:ascii="Tahoma" w:hAnsi="Tahoma" w:cs="Tahoma"/>
        <w:b/>
        <w:color w:val="0000FF"/>
        <w:sz w:val="44"/>
        <w:szCs w:val="44"/>
      </w:rPr>
    </w:pPr>
    <w:r w:rsidRPr="00361626">
      <w:rPr>
        <w:rFonts w:ascii="Tahoma" w:hAnsi="Tahoma" w:cs="Tahoma"/>
        <w:b/>
        <w:color w:val="0000FF"/>
        <w:sz w:val="44"/>
        <w:szCs w:val="44"/>
      </w:rPr>
      <w:t>LEIGH ST PETER’S CE PRIMARY SCHOOL</w:t>
    </w:r>
  </w:p>
  <w:p w14:paraId="42CBF5CB" w14:textId="77777777" w:rsidR="0038139F" w:rsidRPr="00361626" w:rsidRDefault="0033646F" w:rsidP="00361626">
    <w:pPr>
      <w:ind w:right="-307"/>
      <w:rPr>
        <w:rFonts w:ascii="Tahoma" w:hAnsi="Tahoma" w:cs="Tahoma"/>
        <w:b/>
        <w:color w:val="0000FF"/>
      </w:rPr>
    </w:pPr>
    <w:r w:rsidRPr="00361626">
      <w:rPr>
        <w:rFonts w:ascii="Tahoma" w:hAnsi="Tahoma" w:cs="Tahoma"/>
        <w:b/>
        <w:color w:val="0000FF"/>
      </w:rPr>
      <w:t>Together with God we challenge minds, recognise talents and build dreams</w:t>
    </w:r>
  </w:p>
  <w:p w14:paraId="25A13A13" w14:textId="77777777" w:rsidR="006B730C" w:rsidRPr="0038139F" w:rsidRDefault="006B730C" w:rsidP="00361626">
    <w:pPr>
      <w:ind w:right="-307"/>
      <w:rPr>
        <w:rFonts w:ascii="Tahoma" w:hAnsi="Tahoma" w:cs="Tahoma"/>
        <w:b/>
        <w:color w:val="1B2D92"/>
      </w:rPr>
    </w:pPr>
    <w:r w:rsidRPr="0038139F">
      <w:rPr>
        <w:rFonts w:ascii="Tahoma" w:hAnsi="Tahoma" w:cs="Tahoma"/>
        <w:color w:val="000000" w:themeColor="text1"/>
        <w:sz w:val="20"/>
        <w:szCs w:val="20"/>
      </w:rPr>
      <w:t xml:space="preserve">Leigh Street, Leigh, Lancashire, WN7 4TP </w:t>
    </w:r>
  </w:p>
  <w:p w14:paraId="353DAFC3" w14:textId="77777777" w:rsidR="0038139F" w:rsidRPr="0038139F" w:rsidRDefault="00C008CC" w:rsidP="00361626">
    <w:pPr>
      <w:ind w:right="-307"/>
      <w:rPr>
        <w:rFonts w:ascii="Tahoma" w:hAnsi="Tahoma" w:cs="Tahoma"/>
        <w:color w:val="000000" w:themeColor="text1"/>
        <w:sz w:val="20"/>
        <w:szCs w:val="20"/>
      </w:rPr>
    </w:pPr>
    <w:r w:rsidRPr="0038139F">
      <w:rPr>
        <w:rFonts w:ascii="Tahoma" w:hAnsi="Tahoma" w:cs="Tahoma"/>
        <w:b/>
        <w:color w:val="000000" w:themeColor="text1"/>
        <w:sz w:val="20"/>
        <w:szCs w:val="20"/>
      </w:rPr>
      <w:t>T:</w:t>
    </w:r>
    <w:r w:rsidRPr="0038139F">
      <w:rPr>
        <w:rFonts w:ascii="Tahoma" w:hAnsi="Tahoma" w:cs="Tahoma"/>
        <w:color w:val="000000" w:themeColor="text1"/>
        <w:sz w:val="20"/>
        <w:szCs w:val="20"/>
      </w:rPr>
      <w:t xml:space="preserve"> 01942 671442</w:t>
    </w:r>
    <w:r w:rsidR="0038139F" w:rsidRPr="0038139F">
      <w:rPr>
        <w:rFonts w:ascii="Tahoma" w:hAnsi="Tahoma" w:cs="Tahoma"/>
        <w:color w:val="000000" w:themeColor="text1"/>
        <w:sz w:val="20"/>
        <w:szCs w:val="20"/>
      </w:rPr>
      <w:t xml:space="preserve">          </w:t>
    </w:r>
  </w:p>
  <w:p w14:paraId="1A8CA2E9" w14:textId="77777777" w:rsidR="00C008CC" w:rsidRPr="0038139F" w:rsidRDefault="00C008CC" w:rsidP="00361626">
    <w:pPr>
      <w:rPr>
        <w:rFonts w:ascii="Tahoma" w:hAnsi="Tahoma" w:cs="Tahoma"/>
        <w:color w:val="000000" w:themeColor="text1"/>
        <w:sz w:val="20"/>
        <w:szCs w:val="20"/>
      </w:rPr>
    </w:pPr>
    <w:r w:rsidRPr="0038139F">
      <w:rPr>
        <w:rFonts w:ascii="Tahoma" w:hAnsi="Tahoma" w:cs="Tahoma"/>
        <w:b/>
        <w:color w:val="000000" w:themeColor="text1"/>
        <w:sz w:val="20"/>
        <w:szCs w:val="20"/>
      </w:rPr>
      <w:t>F:</w:t>
    </w:r>
    <w:r w:rsidRPr="0038139F">
      <w:rPr>
        <w:rFonts w:ascii="Tahoma" w:hAnsi="Tahoma" w:cs="Tahoma"/>
        <w:color w:val="000000" w:themeColor="text1"/>
        <w:sz w:val="20"/>
        <w:szCs w:val="20"/>
      </w:rPr>
      <w:t xml:space="preserve"> 01942 677141</w:t>
    </w:r>
  </w:p>
  <w:p w14:paraId="20527AAC" w14:textId="77777777" w:rsidR="0038139F" w:rsidRPr="0038139F" w:rsidRDefault="0038139F" w:rsidP="00361626">
    <w:pPr>
      <w:rPr>
        <w:rFonts w:ascii="Tahoma" w:hAnsi="Tahoma" w:cs="Tahoma"/>
        <w:color w:val="000000" w:themeColor="text1"/>
        <w:sz w:val="20"/>
        <w:szCs w:val="20"/>
      </w:rPr>
    </w:pPr>
    <w:r w:rsidRPr="0038139F">
      <w:rPr>
        <w:rFonts w:ascii="Tahoma" w:hAnsi="Tahoma" w:cs="Tahoma"/>
        <w:b/>
        <w:color w:val="000000" w:themeColor="text1"/>
        <w:sz w:val="20"/>
        <w:szCs w:val="20"/>
      </w:rPr>
      <w:t>E:</w:t>
    </w:r>
    <w:r w:rsidRPr="0038139F">
      <w:rPr>
        <w:rFonts w:ascii="Tahoma" w:hAnsi="Tahoma" w:cs="Tahoma"/>
        <w:color w:val="000000" w:themeColor="text1"/>
        <w:sz w:val="20"/>
        <w:szCs w:val="20"/>
      </w:rPr>
      <w:t xml:space="preserve"> enquiries@admin.leighsaintpeters.wigan.sch.uk</w:t>
    </w:r>
  </w:p>
  <w:p w14:paraId="1738CA8A" w14:textId="77777777" w:rsidR="0017522D" w:rsidRPr="0038139F" w:rsidRDefault="0014377C" w:rsidP="00361626">
    <w:pPr>
      <w:ind w:left="720"/>
      <w:rPr>
        <w:rFonts w:ascii="Tahoma" w:hAnsi="Tahoma" w:cs="Tahoma"/>
        <w:color w:val="1B2D92"/>
      </w:rPr>
    </w:pPr>
    <w:r w:rsidRPr="0038139F">
      <w:rPr>
        <w:rFonts w:ascii="Tahoma" w:hAnsi="Tahoma" w:cs="Tahoma"/>
        <w:b/>
        <w:noProof/>
        <w:color w:val="000000" w:themeColor="text1"/>
        <w:sz w:val="20"/>
        <w:szCs w:val="20"/>
      </w:rPr>
      <mc:AlternateContent>
        <mc:Choice Requires="wps">
          <w:drawing>
            <wp:anchor distT="0" distB="0" distL="114300" distR="114300" simplePos="0" relativeHeight="251654144" behindDoc="0" locked="0" layoutInCell="1" allowOverlap="1" wp14:anchorId="102B9F46" wp14:editId="748A0AD5">
              <wp:simplePos x="0" y="0"/>
              <wp:positionH relativeFrom="column">
                <wp:posOffset>-518598</wp:posOffset>
              </wp:positionH>
              <wp:positionV relativeFrom="paragraph">
                <wp:posOffset>253737</wp:posOffset>
              </wp:positionV>
              <wp:extent cx="7655196" cy="1208"/>
              <wp:effectExtent l="25400" t="25400" r="15875" b="50165"/>
              <wp:wrapNone/>
              <wp:docPr id="2" name="Straight Connector 2"/>
              <wp:cNvGraphicFramePr/>
              <a:graphic xmlns:a="http://schemas.openxmlformats.org/drawingml/2006/main">
                <a:graphicData uri="http://schemas.microsoft.com/office/word/2010/wordprocessingShape">
                  <wps:wsp>
                    <wps:cNvCnPr/>
                    <wps:spPr>
                      <a:xfrm flipH="1">
                        <a:off x="0" y="0"/>
                        <a:ext cx="7655196" cy="1208"/>
                      </a:xfrm>
                      <a:prstGeom prst="line">
                        <a:avLst/>
                      </a:prstGeom>
                      <a:ln w="38100" cmpd="thinThick">
                        <a:solidFill>
                          <a:srgbClr val="1B2D92"/>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7F5D26" id="Straight Connector 2" o:spid="_x0000_s1026" style="position:absolute;flip:x;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5pt,20pt" to="561.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" strokecolor="#1b2d92" strokeweight="3pt">
              <v:stroke linestyle="thinThick" joinstyle="miter"/>
            </v:line>
          </w:pict>
        </mc:Fallback>
      </mc:AlternateContent>
    </w:r>
    <w:r w:rsidR="00361626">
      <w:rPr>
        <w:rFonts w:ascii="Tahoma" w:hAnsi="Tahoma" w:cs="Tahoma"/>
        <w:b/>
        <w:color w:val="000000" w:themeColor="text1"/>
        <w:sz w:val="20"/>
        <w:szCs w:val="20"/>
      </w:rPr>
      <w:t xml:space="preserve">        </w:t>
    </w:r>
    <w:r w:rsidR="00783EDA" w:rsidRPr="0038139F">
      <w:rPr>
        <w:rFonts w:ascii="Tahoma" w:hAnsi="Tahoma" w:cs="Tahoma"/>
        <w:b/>
        <w:color w:val="000000" w:themeColor="text1"/>
        <w:sz w:val="20"/>
        <w:szCs w:val="20"/>
      </w:rPr>
      <w:t>Headteacher:</w:t>
    </w:r>
    <w:r w:rsidR="00783EDA" w:rsidRPr="0038139F">
      <w:rPr>
        <w:rFonts w:ascii="Tahoma" w:hAnsi="Tahoma" w:cs="Tahoma"/>
        <w:color w:val="000000" w:themeColor="text1"/>
        <w:sz w:val="20"/>
        <w:szCs w:val="20"/>
      </w:rPr>
      <w:t xml:space="preserve"> Mrs WS Cathie</w:t>
    </w:r>
    <w:r w:rsidR="002F2183" w:rsidRPr="0038139F">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0075236C">
      <w:rPr>
        <w:rFonts w:ascii="Tahoma" w:hAnsi="Tahoma" w:cs="Tahoma"/>
        <w:b/>
        <w:color w:val="000000" w:themeColor="text1"/>
        <w:sz w:val="20"/>
        <w:szCs w:val="20"/>
      </w:rPr>
      <w:t>Chair of Governor</w:t>
    </w:r>
    <w:r w:rsidR="0017522D" w:rsidRPr="0038139F">
      <w:rPr>
        <w:rFonts w:ascii="Tahoma" w:hAnsi="Tahoma" w:cs="Tahoma"/>
        <w:b/>
        <w:color w:val="000000" w:themeColor="text1"/>
        <w:sz w:val="20"/>
        <w:szCs w:val="20"/>
      </w:rPr>
      <w:t>s:</w:t>
    </w:r>
    <w:r w:rsidR="0017522D" w:rsidRPr="0038139F">
      <w:rPr>
        <w:rFonts w:ascii="Tahoma" w:hAnsi="Tahoma" w:cs="Tahoma"/>
        <w:color w:val="000000" w:themeColor="text1"/>
        <w:sz w:val="20"/>
        <w:szCs w:val="20"/>
      </w:rPr>
      <w:t xml:space="preserve"> Mrs M Hughes</w:t>
    </w:r>
    <w:r w:rsidR="0017522D" w:rsidRPr="0038139F">
      <w:rPr>
        <w:rFonts w:ascii="Tahoma" w:hAnsi="Tahoma" w:cs="Tahoma"/>
        <w:color w:val="000000" w:themeColor="text1"/>
      </w:rPr>
      <w:t xml:space="preserve"> </w:t>
    </w:r>
  </w:p>
  <w:p w14:paraId="78BED07E" w14:textId="77777777" w:rsidR="006B730C" w:rsidRDefault="0014377C">
    <w:pPr>
      <w:pStyle w:val="Header"/>
    </w:pPr>
    <w:r>
      <w:rPr>
        <w:noProof/>
      </w:rPr>
      <mc:AlternateContent>
        <mc:Choice Requires="wps">
          <w:drawing>
            <wp:anchor distT="0" distB="0" distL="114300" distR="114300" simplePos="0" relativeHeight="251656191" behindDoc="1" locked="0" layoutInCell="1" allowOverlap="1" wp14:anchorId="6ECE7560" wp14:editId="0179E894">
              <wp:simplePos x="0" y="0"/>
              <wp:positionH relativeFrom="column">
                <wp:posOffset>-633775</wp:posOffset>
              </wp:positionH>
              <wp:positionV relativeFrom="paragraph">
                <wp:posOffset>100002</wp:posOffset>
              </wp:positionV>
              <wp:extent cx="7771809" cy="250190"/>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7771809" cy="25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1E631" w14:textId="77777777" w:rsidR="0014377C" w:rsidRPr="00361626" w:rsidRDefault="0014377C" w:rsidP="0014377C">
                          <w:pPr>
                            <w:jc w:val="center"/>
                            <w:rPr>
                              <w:rFonts w:ascii="Tahoma" w:hAnsi="Tahoma" w:cs="Tahoma"/>
                              <w:b/>
                              <w:color w:val="0000FF"/>
                              <w:sz w:val="20"/>
                              <w:szCs w:val="20"/>
                            </w:rPr>
                          </w:pPr>
                          <w:r>
                            <w:rPr>
                              <w:rFonts w:ascii="Tahoma" w:hAnsi="Tahoma" w:cs="Tahoma"/>
                              <w:b/>
                              <w:color w:val="2F5496" w:themeColor="accent5" w:themeShade="BF"/>
                              <w:sz w:val="18"/>
                              <w:szCs w:val="18"/>
                            </w:rPr>
                            <w:t xml:space="preserve">     </w:t>
                          </w:r>
                          <w:r w:rsidR="001E551E">
                            <w:rPr>
                              <w:rFonts w:ascii="Tahoma" w:hAnsi="Tahoma" w:cs="Tahoma"/>
                              <w:b/>
                              <w:color w:val="0000FF"/>
                              <w:sz w:val="20"/>
                              <w:szCs w:val="20"/>
                            </w:rPr>
                            <w:t>L</w:t>
                          </w:r>
                          <w:r w:rsidRPr="00361626">
                            <w:rPr>
                              <w:rFonts w:ascii="Tahoma" w:hAnsi="Tahoma" w:cs="Tahoma"/>
                              <w:b/>
                              <w:color w:val="0000FF"/>
                              <w:sz w:val="20"/>
                              <w:szCs w:val="20"/>
                            </w:rPr>
                            <w:t xml:space="preserve">OVE        RESPECT        FRIENDSHIP         TRUST        </w:t>
                          </w:r>
                          <w:r w:rsidR="0075236C" w:rsidRPr="00361626">
                            <w:rPr>
                              <w:rFonts w:ascii="Tahoma" w:hAnsi="Tahoma" w:cs="Tahoma"/>
                              <w:b/>
                              <w:color w:val="0000FF"/>
                              <w:sz w:val="20"/>
                              <w:szCs w:val="20"/>
                            </w:rPr>
                            <w:t xml:space="preserve"> RESIL</w:t>
                          </w:r>
                          <w:r w:rsidR="001E551E">
                            <w:rPr>
                              <w:rFonts w:ascii="Tahoma" w:hAnsi="Tahoma" w:cs="Tahoma"/>
                              <w:b/>
                              <w:color w:val="0000FF"/>
                              <w:sz w:val="20"/>
                              <w:szCs w:val="20"/>
                            </w:rPr>
                            <w:t>IENCE       PERSE</w:t>
                          </w:r>
                          <w:r w:rsidRPr="00361626">
                            <w:rPr>
                              <w:rFonts w:ascii="Tahoma" w:hAnsi="Tahoma" w:cs="Tahoma"/>
                              <w:b/>
                              <w:color w:val="0000FF"/>
                              <w:sz w:val="20"/>
                              <w:szCs w:val="20"/>
                            </w:rPr>
                            <w:t>VERANCE        RESPONSIBILITY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E7560" id="_x0000_t202" coordsize="21600,21600" o:spt="202" path="m,l,21600r21600,l21600,xe">
              <v:stroke joinstyle="miter"/>
              <v:path gradientshapeok="t" o:connecttype="rect"/>
            </v:shapetype>
            <v:shape id="Text Box 1" o:spid="_x0000_s1026" type="#_x0000_t202" style="position:absolute;margin-left:-49.9pt;margin-top:7.85pt;width:611.95pt;height:19.7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" fillcolor="white [3201]" stroked="f" strokeweight=".5pt">
              <v:textbox inset="0,,0">
                <w:txbxContent>
                  <w:p w14:paraId="3001E631" w14:textId="77777777" w:rsidR="0014377C" w:rsidRPr="00361626" w:rsidRDefault="0014377C" w:rsidP="0014377C">
                    <w:pPr>
                      <w:jc w:val="center"/>
                      <w:rPr>
                        <w:rFonts w:ascii="Tahoma" w:hAnsi="Tahoma" w:cs="Tahoma"/>
                        <w:b/>
                        <w:color w:val="0000FF"/>
                        <w:sz w:val="20"/>
                        <w:szCs w:val="20"/>
                      </w:rPr>
                    </w:pPr>
                    <w:r>
                      <w:rPr>
                        <w:rFonts w:ascii="Tahoma" w:hAnsi="Tahoma" w:cs="Tahoma"/>
                        <w:b/>
                        <w:color w:val="2F5496" w:themeColor="accent5" w:themeShade="BF"/>
                        <w:sz w:val="18"/>
                        <w:szCs w:val="18"/>
                      </w:rPr>
                      <w:t xml:space="preserve">     </w:t>
                    </w:r>
                    <w:r w:rsidR="001E551E">
                      <w:rPr>
                        <w:rFonts w:ascii="Tahoma" w:hAnsi="Tahoma" w:cs="Tahoma"/>
                        <w:b/>
                        <w:color w:val="0000FF"/>
                        <w:sz w:val="20"/>
                        <w:szCs w:val="20"/>
                      </w:rPr>
                      <w:t>L</w:t>
                    </w:r>
                    <w:r w:rsidRPr="00361626">
                      <w:rPr>
                        <w:rFonts w:ascii="Tahoma" w:hAnsi="Tahoma" w:cs="Tahoma"/>
                        <w:b/>
                        <w:color w:val="0000FF"/>
                        <w:sz w:val="20"/>
                        <w:szCs w:val="20"/>
                      </w:rPr>
                      <w:t xml:space="preserve">OVE        RESPECT        FRIENDSHIP         TRUST        </w:t>
                    </w:r>
                    <w:r w:rsidR="0075236C" w:rsidRPr="00361626">
                      <w:rPr>
                        <w:rFonts w:ascii="Tahoma" w:hAnsi="Tahoma" w:cs="Tahoma"/>
                        <w:b/>
                        <w:color w:val="0000FF"/>
                        <w:sz w:val="20"/>
                        <w:szCs w:val="20"/>
                      </w:rPr>
                      <w:t xml:space="preserve"> RESIL</w:t>
                    </w:r>
                    <w:r w:rsidR="001E551E">
                      <w:rPr>
                        <w:rFonts w:ascii="Tahoma" w:hAnsi="Tahoma" w:cs="Tahoma"/>
                        <w:b/>
                        <w:color w:val="0000FF"/>
                        <w:sz w:val="20"/>
                        <w:szCs w:val="20"/>
                      </w:rPr>
                      <w:t>IENCE       PERSE</w:t>
                    </w:r>
                    <w:r w:rsidRPr="00361626">
                      <w:rPr>
                        <w:rFonts w:ascii="Tahoma" w:hAnsi="Tahoma" w:cs="Tahoma"/>
                        <w:b/>
                        <w:color w:val="0000FF"/>
                        <w:sz w:val="20"/>
                        <w:szCs w:val="20"/>
                      </w:rPr>
                      <w:t>VERANCE        RESPONSIBILITY</w:t>
                    </w:r>
                  </w:p>
                </w:txbxContent>
              </v:textbox>
            </v:shape>
          </w:pict>
        </mc:Fallback>
      </mc:AlternateContent>
    </w:r>
    <w:r w:rsidRPr="0038139F">
      <w:rPr>
        <w:rFonts w:ascii="Tahoma" w:hAnsi="Tahoma" w:cs="Tahoma"/>
        <w:b/>
        <w:noProof/>
        <w:color w:val="000000" w:themeColor="text1"/>
        <w:sz w:val="20"/>
        <w:szCs w:val="20"/>
      </w:rPr>
      <mc:AlternateContent>
        <mc:Choice Requires="wps">
          <w:drawing>
            <wp:anchor distT="0" distB="0" distL="114300" distR="114300" simplePos="0" relativeHeight="251657216" behindDoc="0" locked="0" layoutInCell="1" allowOverlap="1" wp14:anchorId="3CDC1D41" wp14:editId="635B15E3">
              <wp:simplePos x="0" y="0"/>
              <wp:positionH relativeFrom="column">
                <wp:posOffset>-518817</wp:posOffset>
              </wp:positionH>
              <wp:positionV relativeFrom="paragraph">
                <wp:posOffset>330353</wp:posOffset>
              </wp:positionV>
              <wp:extent cx="7655196" cy="1208"/>
              <wp:effectExtent l="25400" t="25400" r="15875" b="50165"/>
              <wp:wrapNone/>
              <wp:docPr id="4" name="Straight Connector 4"/>
              <wp:cNvGraphicFramePr/>
              <a:graphic xmlns:a="http://schemas.openxmlformats.org/drawingml/2006/main">
                <a:graphicData uri="http://schemas.microsoft.com/office/word/2010/wordprocessingShape">
                  <wps:wsp>
                    <wps:cNvCnPr/>
                    <wps:spPr>
                      <a:xfrm flipH="1">
                        <a:off x="0" y="0"/>
                        <a:ext cx="7655196" cy="1208"/>
                      </a:xfrm>
                      <a:prstGeom prst="line">
                        <a:avLst/>
                      </a:prstGeom>
                      <a:ln w="38100" cmpd="thinThick">
                        <a:solidFill>
                          <a:srgbClr val="1B2D92"/>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4AC8D" id="Straight Connector 4" o:spid="_x0000_s1026" style="position:absolute;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5pt,26pt" to="561.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" strokecolor="#1b2d92" strokeweight="3pt">
              <v:stroke linestyle="thinThick"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47E4C"/>
    <w:multiLevelType w:val="hybridMultilevel"/>
    <w:tmpl w:val="DF4E300C"/>
    <w:lvl w:ilvl="0" w:tplc="BA8038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A2CBC"/>
    <w:multiLevelType w:val="hybridMultilevel"/>
    <w:tmpl w:val="B16A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B0CD3"/>
    <w:multiLevelType w:val="hybridMultilevel"/>
    <w:tmpl w:val="7BB8A4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838036639">
    <w:abstractNumId w:val="1"/>
  </w:num>
  <w:num w:numId="2" w16cid:durableId="862327492">
    <w:abstractNumId w:val="0"/>
  </w:num>
  <w:num w:numId="3" w16cid:durableId="2112117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7E"/>
    <w:rsid w:val="00013B0D"/>
    <w:rsid w:val="00054A1B"/>
    <w:rsid w:val="000A0363"/>
    <w:rsid w:val="000C2341"/>
    <w:rsid w:val="000C482A"/>
    <w:rsid w:val="000E52E1"/>
    <w:rsid w:val="0011290D"/>
    <w:rsid w:val="00130D32"/>
    <w:rsid w:val="0014377C"/>
    <w:rsid w:val="001737B6"/>
    <w:rsid w:val="0017522D"/>
    <w:rsid w:val="00185764"/>
    <w:rsid w:val="00191AE2"/>
    <w:rsid w:val="001B7BE2"/>
    <w:rsid w:val="001D29BC"/>
    <w:rsid w:val="001E551E"/>
    <w:rsid w:val="002C43E5"/>
    <w:rsid w:val="002F2183"/>
    <w:rsid w:val="0033646F"/>
    <w:rsid w:val="00361626"/>
    <w:rsid w:val="0038139F"/>
    <w:rsid w:val="004219A1"/>
    <w:rsid w:val="0043310A"/>
    <w:rsid w:val="00434405"/>
    <w:rsid w:val="00442D2B"/>
    <w:rsid w:val="00485E68"/>
    <w:rsid w:val="004D3DEE"/>
    <w:rsid w:val="004E2B22"/>
    <w:rsid w:val="00555F00"/>
    <w:rsid w:val="00582BBC"/>
    <w:rsid w:val="00587684"/>
    <w:rsid w:val="005B41D5"/>
    <w:rsid w:val="005C1E01"/>
    <w:rsid w:val="00644E30"/>
    <w:rsid w:val="00677382"/>
    <w:rsid w:val="00685ED4"/>
    <w:rsid w:val="006B730C"/>
    <w:rsid w:val="006C7266"/>
    <w:rsid w:val="00734C30"/>
    <w:rsid w:val="00743DF7"/>
    <w:rsid w:val="0075236C"/>
    <w:rsid w:val="00783EDA"/>
    <w:rsid w:val="007F0820"/>
    <w:rsid w:val="008032DB"/>
    <w:rsid w:val="0081606C"/>
    <w:rsid w:val="0084141F"/>
    <w:rsid w:val="00845C5F"/>
    <w:rsid w:val="009146C0"/>
    <w:rsid w:val="0092777E"/>
    <w:rsid w:val="00946E7C"/>
    <w:rsid w:val="00975468"/>
    <w:rsid w:val="009B56D0"/>
    <w:rsid w:val="009D3377"/>
    <w:rsid w:val="00A66B69"/>
    <w:rsid w:val="00A84143"/>
    <w:rsid w:val="00AD2BDC"/>
    <w:rsid w:val="00AF6DF3"/>
    <w:rsid w:val="00B25667"/>
    <w:rsid w:val="00BB01BA"/>
    <w:rsid w:val="00BB1599"/>
    <w:rsid w:val="00BD0734"/>
    <w:rsid w:val="00BE719A"/>
    <w:rsid w:val="00C008CC"/>
    <w:rsid w:val="00C163E6"/>
    <w:rsid w:val="00C40385"/>
    <w:rsid w:val="00C863C0"/>
    <w:rsid w:val="00C978F5"/>
    <w:rsid w:val="00CE2D28"/>
    <w:rsid w:val="00DE7CC9"/>
    <w:rsid w:val="00E172FC"/>
    <w:rsid w:val="00E46AC0"/>
    <w:rsid w:val="00E63213"/>
    <w:rsid w:val="00E71ECC"/>
    <w:rsid w:val="00EF477B"/>
    <w:rsid w:val="00F43A27"/>
    <w:rsid w:val="00F77673"/>
    <w:rsid w:val="00FC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0B8D1"/>
  <w15:chartTrackingRefBased/>
  <w15:docId w15:val="{05B4D39A-80A3-4207-959C-88A0823F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0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B730C"/>
  </w:style>
  <w:style w:type="paragraph" w:styleId="Footer">
    <w:name w:val="footer"/>
    <w:basedOn w:val="Normal"/>
    <w:link w:val="FooterChar"/>
    <w:uiPriority w:val="99"/>
    <w:unhideWhenUsed/>
    <w:rsid w:val="006B730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B730C"/>
  </w:style>
  <w:style w:type="character" w:styleId="Hyperlink">
    <w:name w:val="Hyperlink"/>
    <w:basedOn w:val="DefaultParagraphFont"/>
    <w:uiPriority w:val="99"/>
    <w:unhideWhenUsed/>
    <w:rsid w:val="006B730C"/>
    <w:rPr>
      <w:color w:val="0563C1" w:themeColor="hyperlink"/>
      <w:u w:val="single"/>
    </w:rPr>
  </w:style>
  <w:style w:type="paragraph" w:styleId="ListParagraph">
    <w:name w:val="List Paragraph"/>
    <w:basedOn w:val="Normal"/>
    <w:uiPriority w:val="34"/>
    <w:qFormat/>
    <w:rsid w:val="00E172FC"/>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5C5F"/>
    <w:pPr>
      <w:spacing w:after="0" w:line="240" w:lineRule="auto"/>
    </w:pPr>
    <w:rPr>
      <w:rFonts w:ascii="Segoe UI" w:eastAsia="Times New Roman" w:hAnsi="Segoe UI" w:cs="Times New Roman"/>
      <w:sz w:val="18"/>
      <w:szCs w:val="18"/>
      <w:lang w:eastAsia="en-GB"/>
    </w:rPr>
  </w:style>
  <w:style w:type="character" w:customStyle="1" w:styleId="BalloonTextChar">
    <w:name w:val="Balloon Text Char"/>
    <w:basedOn w:val="DefaultParagraphFont"/>
    <w:link w:val="BalloonText"/>
    <w:uiPriority w:val="99"/>
    <w:semiHidden/>
    <w:rsid w:val="00845C5F"/>
    <w:rPr>
      <w:rFonts w:ascii="Segoe UI" w:hAnsi="Segoe UI"/>
      <w:sz w:val="18"/>
      <w:szCs w:val="18"/>
    </w:rPr>
  </w:style>
  <w:style w:type="table" w:styleId="TableGrid">
    <w:name w:val="Table Grid"/>
    <w:basedOn w:val="TableNormal"/>
    <w:uiPriority w:val="39"/>
    <w:rsid w:val="0073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7">
    <w:name w:val="s17"/>
    <w:basedOn w:val="Normal"/>
    <w:rsid w:val="002C43E5"/>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25">
    <w:name w:val="s25"/>
    <w:basedOn w:val="Normal"/>
    <w:rsid w:val="002C43E5"/>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s18">
    <w:name w:val="s18"/>
    <w:rsid w:val="002C43E5"/>
  </w:style>
  <w:style w:type="character" w:customStyle="1" w:styleId="s20">
    <w:name w:val="s20"/>
    <w:rsid w:val="002C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11907">
      <w:bodyDiv w:val="1"/>
      <w:marLeft w:val="0"/>
      <w:marRight w:val="0"/>
      <w:marTop w:val="0"/>
      <w:marBottom w:val="0"/>
      <w:divBdr>
        <w:top w:val="none" w:sz="0" w:space="0" w:color="auto"/>
        <w:left w:val="none" w:sz="0" w:space="0" w:color="auto"/>
        <w:bottom w:val="none" w:sz="0" w:space="0" w:color="auto"/>
        <w:right w:val="none" w:sz="0" w:space="0" w:color="auto"/>
      </w:divBdr>
    </w:div>
    <w:div w:id="1730572861">
      <w:bodyDiv w:val="1"/>
      <w:marLeft w:val="0"/>
      <w:marRight w:val="0"/>
      <w:marTop w:val="0"/>
      <w:marBottom w:val="0"/>
      <w:divBdr>
        <w:top w:val="none" w:sz="0" w:space="0" w:color="auto"/>
        <w:left w:val="none" w:sz="0" w:space="0" w:color="auto"/>
        <w:bottom w:val="none" w:sz="0" w:space="0" w:color="auto"/>
        <w:right w:val="none" w:sz="0" w:space="0" w:color="auto"/>
      </w:divBdr>
    </w:div>
    <w:div w:id="19757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foster@wigan.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4.png"/><Relationship Id="rId7" Type="http://schemas.openxmlformats.org/officeDocument/2006/relationships/image" Target="media/image7.gif"/><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cid:BA6657EC-5369-4FA7-97DA-B252EB2A2A3B@Home" TargetMode="External"/><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fstr\AppData\Local\Microsoft\Windows\INetCache\Content.Outlook\QUV4ESH0\21-22%20TEMPLATE%20Letterhead%20(May%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e0c8a3-99a2-44b0-9bc2-c5d3aabe4fa6" xsi:nil="true"/>
    <lcf76f155ced4ddcb4097134ff3c332f xmlns="573ef616-20c1-4374-938e-150deb844d3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97329DC6222D43B776042357818216" ma:contentTypeVersion="10" ma:contentTypeDescription="Create a new document." ma:contentTypeScope="" ma:versionID="a7bbf002be7e87d46cb2014d2be7d048">
  <xsd:schema xmlns:xsd="http://www.w3.org/2001/XMLSchema" xmlns:xs="http://www.w3.org/2001/XMLSchema" xmlns:p="http://schemas.microsoft.com/office/2006/metadata/properties" xmlns:ns2="573ef616-20c1-4374-938e-150deb844d3d" xmlns:ns3="66e0c8a3-99a2-44b0-9bc2-c5d3aabe4fa6" targetNamespace="http://schemas.microsoft.com/office/2006/metadata/properties" ma:root="true" ma:fieldsID="cb1304fed98c3d4a99ad7b6205ee595d" ns2:_="" ns3:_="">
    <xsd:import namespace="573ef616-20c1-4374-938e-150deb844d3d"/>
    <xsd:import namespace="66e0c8a3-99a2-44b0-9bc2-c5d3aabe4fa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ef616-20c1-4374-938e-150deb84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b6c238a-938c-4390-8e67-2b0a4a9de72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e0c8a3-99a2-44b0-9bc2-c5d3aabe4fa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569ab8-7e9a-483b-a1d1-5c012bcc4afd}" ma:internalName="TaxCatchAll" ma:showField="CatchAllData" ma:web="66e0c8a3-99a2-44b0-9bc2-c5d3aabe4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FB50F-AF06-46DA-BC44-59FB4EAFEBA3}">
  <ds:schemaRefs>
    <ds:schemaRef ds:uri="http://schemas.microsoft.com/office/2006/metadata/properties"/>
    <ds:schemaRef ds:uri="http://schemas.microsoft.com/office/infopath/2007/PartnerControls"/>
    <ds:schemaRef ds:uri="66e0c8a3-99a2-44b0-9bc2-c5d3aabe4fa6"/>
    <ds:schemaRef ds:uri="573ef616-20c1-4374-938e-150deb844d3d"/>
  </ds:schemaRefs>
</ds:datastoreItem>
</file>

<file path=customXml/itemProps2.xml><?xml version="1.0" encoding="utf-8"?>
<ds:datastoreItem xmlns:ds="http://schemas.openxmlformats.org/officeDocument/2006/customXml" ds:itemID="{D5F8FF44-5A1C-417F-81F7-36EDBDD29A31}">
  <ds:schemaRefs>
    <ds:schemaRef ds:uri="http://schemas.openxmlformats.org/officeDocument/2006/bibliography"/>
  </ds:schemaRefs>
</ds:datastoreItem>
</file>

<file path=customXml/itemProps3.xml><?xml version="1.0" encoding="utf-8"?>
<ds:datastoreItem xmlns:ds="http://schemas.openxmlformats.org/officeDocument/2006/customXml" ds:itemID="{936D61D6-B260-4672-9CC3-BE98DA50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ef616-20c1-4374-938e-150deb844d3d"/>
    <ds:schemaRef ds:uri="66e0c8a3-99a2-44b0-9bc2-c5d3aabe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B437C-0F56-4B6A-A529-5DB89F787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21-22 TEMPLATE Letterhead (May 22)</Template>
  <TotalTime>4</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Michelle (EDUC)</dc:creator>
  <cp:keywords/>
  <dc:description/>
  <cp:lastModifiedBy>Foster, Michelle (EDUC)</cp:lastModifiedBy>
  <cp:revision>5</cp:revision>
  <cp:lastPrinted>2018-03-02T13:52:00Z</cp:lastPrinted>
  <dcterms:created xsi:type="dcterms:W3CDTF">2023-03-01T14:42:00Z</dcterms:created>
  <dcterms:modified xsi:type="dcterms:W3CDTF">2023-03-08T11:35:00Z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0x0101007097329DC6222D43B776042357818216</vt:lpwstr>
  </property>
  <property fmtid="{D5CDD505-2E9C-101B-9397-08002B2CF9AE}" pid="3" name="Order">
    <vt:r8>150000</vt:r8>
  </property>
</Properties>
</file>