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CDF2" w14:textId="1D7BA09A" w:rsidR="002642CE" w:rsidRPr="002642CE" w:rsidRDefault="00E37854" w:rsidP="007140AD">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FFB84B5" wp14:editId="59B0EC59">
                <wp:simplePos x="0" y="0"/>
                <wp:positionH relativeFrom="column">
                  <wp:posOffset>4943475</wp:posOffset>
                </wp:positionH>
                <wp:positionV relativeFrom="paragraph">
                  <wp:posOffset>200605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389.25pt;margin-top:15.8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43735">
        <w:t>Monkfield Park Primary School</w:t>
      </w:r>
      <w:bookmarkStart w:id="0" w:name="_GoBack"/>
      <w:bookmarkEnd w:id="0"/>
    </w:p>
    <w:p w14:paraId="5A4CB34D" w14:textId="0B01AD9D" w:rsidR="002642CE" w:rsidRDefault="002642CE" w:rsidP="006536E5">
      <w:pPr>
        <w:pStyle w:val="Heading1"/>
      </w:pPr>
    </w:p>
    <w:p w14:paraId="4B876A83" w14:textId="77777777" w:rsidR="002642CE" w:rsidRDefault="002642CE" w:rsidP="006536E5">
      <w:pPr>
        <w:pStyle w:val="Heading1"/>
      </w:pPr>
    </w:p>
    <w:p w14:paraId="250DFFC1" w14:textId="77777777"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61C92C84"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C95609" w:rsidRDefault="002642CE" w:rsidP="00C95609">
      <w:pPr>
        <w:pStyle w:val="Numberedheadings"/>
      </w:pPr>
      <w:r w:rsidRPr="00C95609">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B56BB8" w:rsidRDefault="00956D13" w:rsidP="00C95609">
      <w:pPr>
        <w:pStyle w:val="Numberedheadings"/>
      </w:pPr>
      <w:r w:rsidRPr="00B56BB8">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14:paraId="273168CC"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BC743A">
        <w:trPr>
          <w:trHeight w:val="4922"/>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B5DA1">
        <w:trPr>
          <w:trHeight w:val="4868"/>
        </w:trPr>
        <w:tc>
          <w:tcPr>
            <w:tcW w:w="9894" w:type="dxa"/>
          </w:tcPr>
          <w:p w14:paraId="70EE97C2" w14:textId="77777777" w:rsidR="003D4A04" w:rsidRDefault="003D4A04" w:rsidP="00C95609"/>
        </w:tc>
      </w:tr>
    </w:tbl>
    <w:p w14:paraId="2F643B22" w14:textId="77777777" w:rsidR="003D4A04" w:rsidRDefault="003D4A04" w:rsidP="006536E5"/>
    <w:p w14:paraId="333D4ED6" w14:textId="77777777" w:rsidR="00EB5DA1" w:rsidRDefault="00EB5DA1" w:rsidP="006536E5"/>
    <w:p w14:paraId="52062628" w14:textId="77777777" w:rsidR="004334E6" w:rsidRDefault="004334E6" w:rsidP="00C95609">
      <w:pPr>
        <w:pStyle w:val="Numberedheadings"/>
      </w:pPr>
      <w:r w:rsidRPr="004334E6">
        <w:lastRenderedPageBreak/>
        <w:t>Other Relevant Experience, Interests and Skills</w:t>
      </w:r>
    </w:p>
    <w:p w14:paraId="50F2B22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2FA66F72" w14:textId="77777777" w:rsidR="00D010DE" w:rsidRDefault="00D010DE" w:rsidP="006536E5"/>
                  </w:txbxContent>
                </v:textbox>
              </v:shape>
            </w:pict>
          </mc:Fallback>
        </mc:AlternateContent>
      </w:r>
    </w:p>
    <w:p w14:paraId="09A8A7E2" w14:textId="77777777" w:rsidR="00EB5DA1" w:rsidRDefault="00EB5DA1" w:rsidP="00EB5DA1"/>
    <w:p w14:paraId="263D414D" w14:textId="77777777" w:rsidR="00EB5DA1" w:rsidRDefault="00EB5DA1" w:rsidP="00EB5DA1"/>
    <w:p w14:paraId="16FEE34B" w14:textId="77777777" w:rsidR="00EB5DA1" w:rsidRDefault="00EB5DA1" w:rsidP="00EB5DA1"/>
    <w:p w14:paraId="4B627030" w14:textId="77777777" w:rsidR="00EB5DA1" w:rsidRDefault="00EB5DA1" w:rsidP="00EB5DA1"/>
    <w:p w14:paraId="1A76C745" w14:textId="77777777" w:rsidR="00EB5DA1" w:rsidRDefault="00EB5DA1" w:rsidP="00EB5DA1"/>
    <w:p w14:paraId="59C74FC5" w14:textId="77777777" w:rsidR="00EB5DA1" w:rsidRDefault="00EB5DA1" w:rsidP="00EB5DA1"/>
    <w:p w14:paraId="4E4C3120" w14:textId="77777777" w:rsidR="00EB5DA1" w:rsidRDefault="00EB5DA1" w:rsidP="00EB5DA1"/>
    <w:p w14:paraId="5C057C6E" w14:textId="77777777" w:rsidR="00EB5DA1" w:rsidRDefault="00EB5DA1" w:rsidP="00EB5DA1"/>
    <w:p w14:paraId="59835FB3" w14:textId="77777777" w:rsidR="00EB5DA1" w:rsidRDefault="00EB5DA1" w:rsidP="00EB5DA1"/>
    <w:p w14:paraId="1FFB4AC5" w14:textId="77777777" w:rsidR="00EB5DA1" w:rsidRDefault="00EB5DA1" w:rsidP="00EB5DA1"/>
    <w:p w14:paraId="06701AE5" w14:textId="77777777" w:rsidR="00EB5DA1" w:rsidRDefault="00EB5DA1" w:rsidP="00EB5DA1"/>
    <w:p w14:paraId="15C486EE" w14:textId="77777777" w:rsidR="00EB5DA1" w:rsidRDefault="00EB5DA1" w:rsidP="00EB5DA1"/>
    <w:p w14:paraId="2F7913BB" w14:textId="77777777" w:rsidR="00EB5DA1" w:rsidRDefault="00EB5DA1" w:rsidP="00EB5DA1"/>
    <w:p w14:paraId="52F6BA69" w14:textId="77777777"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B50F44" w:rsidRDefault="003D4A04" w:rsidP="00C95609">
      <w:pPr>
        <w:pStyle w:val="Numberedheadings"/>
      </w:pPr>
      <w:r w:rsidRPr="00820AC0">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C349AE" w:rsidRDefault="00CB63F6" w:rsidP="00C95609">
      <w:pPr>
        <w:pStyle w:val="Numberedheadings"/>
      </w:pPr>
      <w:r>
        <w:lastRenderedPageBreak/>
        <w:t>Reference D</w:t>
      </w:r>
      <w:r w:rsidR="00C349AE" w:rsidRPr="00C349AE">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40EDEE1F" w14:textId="77777777" w:rsidR="00916A50" w:rsidRDefault="00916A50" w:rsidP="00D010DE">
            <w:pPr>
              <w:pStyle w:val="Section-Level1"/>
              <w:spacing w:before="80" w:after="80"/>
              <w:rPr>
                <w:rFonts w:eastAsiaTheme="minorHAnsi"/>
              </w:rPr>
            </w:pPr>
          </w:p>
          <w:p w14:paraId="02D4E4B2" w14:textId="77777777" w:rsidR="003D4A04" w:rsidRPr="00916A50" w:rsidRDefault="003D4A04" w:rsidP="00D010DE">
            <w:r w:rsidRPr="00916A50">
              <w:t>If YES please provide details under separate cover.</w:t>
            </w:r>
          </w:p>
        </w:tc>
      </w:tr>
    </w:tbl>
    <w:p w14:paraId="52269A3C"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2"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Default="00916A50" w:rsidP="00C95609">
      <w:pPr>
        <w:pStyle w:val="Numberedheadings"/>
      </w:pPr>
      <w:r>
        <w:t xml:space="preserve">Prohibition from </w:t>
      </w:r>
      <w:r w:rsidRPr="00D010DE">
        <w:t>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511D18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7A143C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0B1E145"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31BBB7B"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D010DE">
          <w:rPr>
            <w:rStyle w:val="HyperlinksChar"/>
          </w:rPr>
          <w:t>website</w:t>
        </w:r>
      </w:hyperlink>
      <w:r>
        <w:t>.</w:t>
      </w:r>
    </w:p>
    <w:p w14:paraId="29F425FE"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D010DE" w:rsidRDefault="00CC732D" w:rsidP="00C95609">
      <w:pPr>
        <w:pStyle w:val="Numberedheadings"/>
      </w:pPr>
      <w:r w:rsidRPr="00D010DE">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Default="00916A50" w:rsidP="00C95609">
      <w:pPr>
        <w:pStyle w:val="Numberedheadings"/>
      </w:pPr>
      <w: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E1CF6A0"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D3DC" w14:textId="77777777" w:rsidR="00957D1A" w:rsidRDefault="00957D1A" w:rsidP="006536E5">
      <w:r>
        <w:separator/>
      </w:r>
    </w:p>
  </w:endnote>
  <w:endnote w:type="continuationSeparator" w:id="0">
    <w:p w14:paraId="137A1375" w14:textId="77777777" w:rsidR="00957D1A" w:rsidRDefault="00957D1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2B56" w14:textId="5FF77595" w:rsidR="00D010DE" w:rsidRDefault="00D010DE" w:rsidP="006536E5">
    <w:pPr>
      <w:pStyle w:val="Footer"/>
    </w:pPr>
    <w:r>
      <w:t xml:space="preserve">Last revised: </w:t>
    </w:r>
    <w:r w:rsidR="001A191C">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8AE87" w14:textId="77777777" w:rsidR="00957D1A" w:rsidRDefault="00957D1A" w:rsidP="006536E5">
      <w:r>
        <w:separator/>
      </w:r>
    </w:p>
  </w:footnote>
  <w:footnote w:type="continuationSeparator" w:id="0">
    <w:p w14:paraId="76022F42" w14:textId="77777777" w:rsidR="00957D1A" w:rsidRDefault="00957D1A"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rAT/GGNw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43735"/>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EFDD4-189A-45BC-BD16-EE3FA48F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3.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475DA-9D85-4421-98F8-7B218C99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D80B4869</Template>
  <TotalTime>1</TotalTime>
  <Pages>13</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Finance at Monkfield Park Primary</cp:lastModifiedBy>
  <cp:revision>2</cp:revision>
  <cp:lastPrinted>2017-09-19T10:34:00Z</cp:lastPrinted>
  <dcterms:created xsi:type="dcterms:W3CDTF">2021-09-14T13:38:00Z</dcterms:created>
  <dcterms:modified xsi:type="dcterms:W3CDTF">2021-09-14T13:38:00Z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