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2880"/>
        <w:gridCol w:w="5760"/>
        <w:gridCol w:w="2880"/>
      </w:tblGrid>
      <w:tr w:rsidR="00B57125" w14:paraId="51EACA9B" w14:textId="77777777">
        <w:trPr>
          <w:trHeight w:val="2689"/>
          <w:jc w:val="center"/>
        </w:trPr>
        <w:tc>
          <w:tcPr>
            <w:tcW w:w="2880" w:type="dxa"/>
          </w:tcPr>
          <w:p w14:paraId="51CF0AD7" w14:textId="77777777" w:rsidR="00B57125" w:rsidRDefault="00495580">
            <w:pPr>
              <w:spacing w:after="240"/>
              <w:jc w:val="center"/>
              <w:rPr>
                <w:sz w:val="16"/>
              </w:rPr>
            </w:pPr>
            <w:r>
              <w:rPr>
                <w:noProof/>
                <w:lang w:eastAsia="en-GB"/>
              </w:rPr>
              <w:drawing>
                <wp:anchor distT="0" distB="0" distL="114300" distR="114300" simplePos="0" relativeHeight="251660288" behindDoc="1" locked="0" layoutInCell="1" allowOverlap="1" wp14:anchorId="5AE8839A" wp14:editId="250D999E">
                  <wp:simplePos x="0" y="0"/>
                  <wp:positionH relativeFrom="column">
                    <wp:posOffset>-68580</wp:posOffset>
                  </wp:positionH>
                  <wp:positionV relativeFrom="paragraph">
                    <wp:posOffset>269240</wp:posOffset>
                  </wp:positionV>
                  <wp:extent cx="1819275" cy="1736725"/>
                  <wp:effectExtent l="0" t="0" r="9525" b="0"/>
                  <wp:wrapTight wrapText="bothSides">
                    <wp:wrapPolygon edited="0">
                      <wp:start x="0" y="0"/>
                      <wp:lineTo x="0" y="21324"/>
                      <wp:lineTo x="21487" y="21324"/>
                      <wp:lineTo x="21487" y="0"/>
                      <wp:lineTo x="0" y="0"/>
                    </wp:wrapPolygon>
                  </wp:wrapTight>
                  <wp:docPr id="8" name="Picture 8" descr="SP - LOGO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 LOGO -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73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0" w:type="dxa"/>
            <w:tcBorders>
              <w:bottom w:val="single" w:sz="4" w:space="0" w:color="auto"/>
            </w:tcBorders>
          </w:tcPr>
          <w:p w14:paraId="0EDFBDC3" w14:textId="77777777" w:rsidR="00B57125" w:rsidRDefault="00B57125">
            <w:pPr>
              <w:spacing w:after="240"/>
              <w:jc w:val="center"/>
              <w:rPr>
                <w:rFonts w:ascii="Times New Roman" w:hAnsi="Times New Roman"/>
                <w:b/>
                <w:spacing w:val="-8"/>
                <w:sz w:val="28"/>
              </w:rPr>
            </w:pPr>
            <w:smartTag w:uri="urn:schemas-microsoft-com:office:smarttags" w:element="Street">
              <w:smartTag w:uri="urn:schemas-microsoft-com:office:smarttags" w:element="address">
                <w:r>
                  <w:rPr>
                    <w:b/>
                    <w:sz w:val="28"/>
                  </w:rPr>
                  <w:t>WIGAN METROPOLITAN BOROUGH</w:t>
                </w:r>
                <w:r>
                  <w:rPr>
                    <w:sz w:val="24"/>
                  </w:rPr>
                  <w:br/>
                </w:r>
                <w:r>
                  <w:rPr>
                    <w:rFonts w:ascii="Times New Roman" w:hAnsi="Times New Roman"/>
                    <w:smallCaps/>
                    <w:sz w:val="24"/>
                  </w:rPr>
                  <w:br/>
                </w:r>
                <w:r>
                  <w:rPr>
                    <w:rFonts w:ascii="Times New Roman" w:hAnsi="Times New Roman"/>
                    <w:b/>
                    <w:smallCaps/>
                    <w:spacing w:val="-8"/>
                    <w:sz w:val="28"/>
                  </w:rPr>
                  <w:t>Westleigh St.</w:t>
                </w:r>
              </w:smartTag>
            </w:smartTag>
            <w:r>
              <w:rPr>
                <w:rFonts w:ascii="Times New Roman" w:hAnsi="Times New Roman"/>
                <w:b/>
                <w:smallCaps/>
                <w:spacing w:val="-8"/>
                <w:sz w:val="28"/>
              </w:rPr>
              <w:t xml:space="preserve"> Paul’s </w:t>
            </w:r>
            <w:smartTag w:uri="urn:schemas-microsoft-com:office:smarttags" w:element="address">
              <w:smartTag w:uri="urn:schemas-microsoft-com:office:smarttags" w:element="Street">
                <w:r>
                  <w:rPr>
                    <w:rFonts w:ascii="Times New Roman" w:hAnsi="Times New Roman"/>
                    <w:b/>
                    <w:smallCaps/>
                    <w:spacing w:val="-8"/>
                    <w:sz w:val="28"/>
                  </w:rPr>
                  <w:t>C.E. Primary School</w:t>
                </w:r>
                <w:r>
                  <w:rPr>
                    <w:rFonts w:ascii="Times New Roman" w:hAnsi="Times New Roman"/>
                    <w:b/>
                    <w:smallCaps/>
                    <w:spacing w:val="-8"/>
                    <w:sz w:val="28"/>
                  </w:rPr>
                  <w:br/>
                </w:r>
                <w:proofErr w:type="spellStart"/>
                <w:r>
                  <w:rPr>
                    <w:rFonts w:ascii="Times New Roman" w:hAnsi="Times New Roman"/>
                    <w:b/>
                    <w:smallCaps/>
                    <w:spacing w:val="-8"/>
                    <w:sz w:val="28"/>
                  </w:rPr>
                  <w:t>School</w:t>
                </w:r>
                <w:proofErr w:type="spellEnd"/>
                <w:r>
                  <w:rPr>
                    <w:rFonts w:ascii="Times New Roman" w:hAnsi="Times New Roman"/>
                    <w:b/>
                    <w:smallCaps/>
                    <w:spacing w:val="-8"/>
                    <w:sz w:val="28"/>
                  </w:rPr>
                  <w:t xml:space="preserve"> Street</w:t>
                </w:r>
                <w:r>
                  <w:rPr>
                    <w:rFonts w:ascii="Times New Roman" w:hAnsi="Times New Roman"/>
                    <w:b/>
                    <w:smallCaps/>
                    <w:spacing w:val="-8"/>
                    <w:sz w:val="28"/>
                  </w:rPr>
                  <w:br/>
                  <w:t>LEIGH</w:t>
                </w:r>
              </w:smartTag>
              <w:r>
                <w:rPr>
                  <w:rFonts w:ascii="Times New Roman" w:hAnsi="Times New Roman"/>
                  <w:b/>
                  <w:smallCaps/>
                  <w:spacing w:val="-8"/>
                  <w:sz w:val="28"/>
                </w:rPr>
                <w:br/>
              </w:r>
              <w:smartTag w:uri="urn:schemas-microsoft-com:office:smarttags" w:element="City">
                <w:r>
                  <w:rPr>
                    <w:rFonts w:ascii="Times New Roman" w:hAnsi="Times New Roman"/>
                    <w:b/>
                    <w:smallCaps/>
                    <w:spacing w:val="-8"/>
                    <w:sz w:val="28"/>
                  </w:rPr>
                  <w:t>Lancs</w:t>
                </w:r>
              </w:smartTag>
              <w:r>
                <w:rPr>
                  <w:rFonts w:ascii="Times New Roman" w:hAnsi="Times New Roman"/>
                  <w:b/>
                  <w:spacing w:val="-8"/>
                  <w:sz w:val="28"/>
                </w:rPr>
                <w:br/>
              </w:r>
              <w:smartTag w:uri="urn:schemas-microsoft-com:office:smarttags" w:element="PostalCode">
                <w:r>
                  <w:rPr>
                    <w:rFonts w:ascii="Times New Roman" w:hAnsi="Times New Roman"/>
                    <w:b/>
                    <w:spacing w:val="-8"/>
                    <w:sz w:val="28"/>
                  </w:rPr>
                  <w:t>WN7 5JN</w:t>
                </w:r>
              </w:smartTag>
            </w:smartTag>
          </w:p>
          <w:p w14:paraId="387FABA5" w14:textId="77777777" w:rsidR="002B65CA" w:rsidRDefault="002B65CA" w:rsidP="002C5D16">
            <w:pPr>
              <w:spacing w:after="240"/>
              <w:jc w:val="center"/>
              <w:rPr>
                <w:sz w:val="16"/>
              </w:rPr>
            </w:pPr>
          </w:p>
        </w:tc>
        <w:tc>
          <w:tcPr>
            <w:tcW w:w="2880" w:type="dxa"/>
          </w:tcPr>
          <w:p w14:paraId="14E8AF90" w14:textId="77777777" w:rsidR="00B57125" w:rsidRDefault="004E1701">
            <w:pPr>
              <w:spacing w:after="240"/>
              <w:jc w:val="center"/>
              <w:rPr>
                <w:noProof/>
              </w:rPr>
            </w:pPr>
            <w:r>
              <w:rPr>
                <w:noProof/>
                <w:lang w:eastAsia="en-GB"/>
              </w:rPr>
              <w:drawing>
                <wp:anchor distT="0" distB="0" distL="114300" distR="114300" simplePos="0" relativeHeight="251658240" behindDoc="1" locked="0" layoutInCell="1" allowOverlap="1" wp14:anchorId="15CB00BE" wp14:editId="27E8314C">
                  <wp:simplePos x="0" y="0"/>
                  <wp:positionH relativeFrom="column">
                    <wp:posOffset>274955</wp:posOffset>
                  </wp:positionH>
                  <wp:positionV relativeFrom="paragraph">
                    <wp:posOffset>843915</wp:posOffset>
                  </wp:positionV>
                  <wp:extent cx="1256030" cy="758825"/>
                  <wp:effectExtent l="0" t="0" r="0" b="0"/>
                  <wp:wrapTight wrapText="bothSides">
                    <wp:wrapPolygon edited="0">
                      <wp:start x="0" y="0"/>
                      <wp:lineTo x="0" y="21148"/>
                      <wp:lineTo x="21294" y="21148"/>
                      <wp:lineTo x="21294" y="0"/>
                      <wp:lineTo x="0" y="0"/>
                    </wp:wrapPolygon>
                  </wp:wrapTight>
                  <wp:docPr id="7" name="Picture 6" descr="GIF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FlogoColor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1B7F3E6" wp14:editId="59147660">
                  <wp:extent cx="1200150"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676275"/>
                          </a:xfrm>
                          <a:prstGeom prst="rect">
                            <a:avLst/>
                          </a:prstGeom>
                          <a:noFill/>
                          <a:ln>
                            <a:noFill/>
                          </a:ln>
                        </pic:spPr>
                      </pic:pic>
                    </a:graphicData>
                  </a:graphic>
                </wp:inline>
              </w:drawing>
            </w:r>
          </w:p>
          <w:p w14:paraId="3DA3D9E4" w14:textId="77777777" w:rsidR="00B57125" w:rsidRDefault="00B57125">
            <w:pPr>
              <w:spacing w:after="240"/>
              <w:jc w:val="center"/>
              <w:rPr>
                <w:sz w:val="16"/>
              </w:rPr>
            </w:pPr>
          </w:p>
        </w:tc>
      </w:tr>
    </w:tbl>
    <w:p w14:paraId="376B80CA" w14:textId="77777777" w:rsidR="00B57125" w:rsidRDefault="00B57125">
      <w:pPr>
        <w:rPr>
          <w:sz w:val="16"/>
        </w:rPr>
      </w:pPr>
    </w:p>
    <w:p w14:paraId="32388F1D" w14:textId="77777777" w:rsidR="00B57125" w:rsidRDefault="00B57125">
      <w:pPr>
        <w:rPr>
          <w:sz w:val="16"/>
        </w:rPr>
        <w:sectPr w:rsidR="00B57125" w:rsidSect="006F5B6E">
          <w:footerReference w:type="default" r:id="rId12"/>
          <w:type w:val="continuous"/>
          <w:pgSz w:w="11909" w:h="16834"/>
          <w:pgMar w:top="851" w:right="143" w:bottom="1440" w:left="142" w:header="720" w:footer="431" w:gutter="0"/>
          <w:cols w:space="720"/>
        </w:sectPr>
      </w:pPr>
    </w:p>
    <w:p w14:paraId="3ED71B2F" w14:textId="77777777" w:rsidR="00B57125" w:rsidRDefault="004E1701" w:rsidP="0030416F">
      <w:pPr>
        <w:spacing w:before="60" w:after="60"/>
        <w:ind w:left="-142" w:right="-198" w:firstLine="568"/>
        <w:rPr>
          <w:rFonts w:ascii="Times New Roman" w:hAnsi="Times New Roman"/>
          <w:b/>
        </w:rPr>
      </w:pPr>
      <w:bookmarkStart w:id="0" w:name="b1"/>
      <w:bookmarkEnd w:id="0"/>
      <w:r>
        <w:rPr>
          <w:noProof/>
          <w:sz w:val="16"/>
          <w:lang w:eastAsia="en-GB"/>
        </w:rPr>
        <mc:AlternateContent>
          <mc:Choice Requires="wps">
            <w:drawing>
              <wp:anchor distT="0" distB="0" distL="114300" distR="114300" simplePos="0" relativeHeight="251657216" behindDoc="0" locked="0" layoutInCell="0" allowOverlap="1" wp14:anchorId="010E2715" wp14:editId="16FDFAD1">
                <wp:simplePos x="0" y="0"/>
                <wp:positionH relativeFrom="column">
                  <wp:posOffset>1965960</wp:posOffset>
                </wp:positionH>
                <wp:positionV relativeFrom="paragraph">
                  <wp:posOffset>48260</wp:posOffset>
                </wp:positionV>
                <wp:extent cx="4297680" cy="3657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302A7" w14:textId="77777777" w:rsidR="00B57125" w:rsidRDefault="00B57125">
                            <w:pPr>
                              <w:pStyle w:val="Heading4"/>
                              <w:jc w:val="left"/>
                              <w:rPr>
                                <w:sz w:val="24"/>
                              </w:rPr>
                            </w:pPr>
                            <w:r>
                              <w:rPr>
                                <w:sz w:val="24"/>
                              </w:rPr>
                              <w:t>Headteacher   Mrs J. Hankinson BA QTS (Hons) NPQH</w:t>
                            </w:r>
                          </w:p>
                          <w:p w14:paraId="3409B602" w14:textId="77777777" w:rsidR="00B57125" w:rsidRDefault="00B571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E2715" id="_x0000_t202" coordsize="21600,21600" o:spt="202" path="m,l,21600r21600,l21600,xe">
                <v:stroke joinstyle="miter"/>
                <v:path gradientshapeok="t" o:connecttype="rect"/>
              </v:shapetype>
              <v:shape id="Text Box 4" o:spid="_x0000_s1026" type="#_x0000_t202" style="position:absolute;left:0;text-align:left;margin-left:154.8pt;margin-top:3.8pt;width:338.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" o:allowincell="f" stroked="f">
                <v:textbox>
                  <w:txbxContent>
                    <w:p w14:paraId="638302A7" w14:textId="77777777" w:rsidR="00B57125" w:rsidRDefault="00B57125">
                      <w:pPr>
                        <w:pStyle w:val="Heading4"/>
                        <w:jc w:val="left"/>
                        <w:rPr>
                          <w:sz w:val="24"/>
                        </w:rPr>
                      </w:pPr>
                      <w:r>
                        <w:rPr>
                          <w:sz w:val="24"/>
                        </w:rPr>
                        <w:t>Headteacher   Mrs J. Hankinson BA QTS (Hons) NPQH</w:t>
                      </w:r>
                    </w:p>
                    <w:p w14:paraId="3409B602" w14:textId="77777777" w:rsidR="00B57125" w:rsidRDefault="00B57125"/>
                  </w:txbxContent>
                </v:textbox>
              </v:shape>
            </w:pict>
          </mc:Fallback>
        </mc:AlternateContent>
      </w:r>
      <w:r w:rsidR="00B57125">
        <w:rPr>
          <w:rFonts w:ascii="Times New Roman" w:hAnsi="Times New Roman"/>
          <w:b/>
        </w:rPr>
        <w:t>Tel: 01942 672611</w:t>
      </w:r>
    </w:p>
    <w:p w14:paraId="5D3AB722" w14:textId="77777777" w:rsidR="00B57125" w:rsidRDefault="00B57125" w:rsidP="0030416F">
      <w:pPr>
        <w:pStyle w:val="Heading3"/>
        <w:ind w:firstLine="568"/>
      </w:pPr>
      <w:r>
        <w:t>Fax:01942 608481</w:t>
      </w:r>
    </w:p>
    <w:p w14:paraId="3090841F" w14:textId="77777777" w:rsidR="00114D1B" w:rsidRDefault="00B57125" w:rsidP="0030416F">
      <w:pPr>
        <w:pStyle w:val="Heading3"/>
        <w:ind w:right="1842" w:firstLine="568"/>
      </w:pPr>
      <w:r>
        <w:t xml:space="preserve">Email: </w:t>
      </w:r>
      <w:hyperlink r:id="rId13" w:history="1">
        <w:r w:rsidR="005B43B4" w:rsidRPr="004D3F42">
          <w:rPr>
            <w:rStyle w:val="Hyperlink"/>
          </w:rPr>
          <w:t>enquires@admin.westleighsaintpauls.wigan.sch.uk</w:t>
        </w:r>
      </w:hyperlink>
    </w:p>
    <w:p w14:paraId="33295AE6" w14:textId="77777777" w:rsidR="000C0CC8" w:rsidRPr="000F084C" w:rsidRDefault="000C0CC8" w:rsidP="000C0CC8">
      <w:pPr>
        <w:rPr>
          <w:rFonts w:cs="Arial"/>
          <w:sz w:val="28"/>
          <w:szCs w:val="28"/>
        </w:rPr>
      </w:pPr>
    </w:p>
    <w:p w14:paraId="7EC4F9AE" w14:textId="77777777" w:rsidR="002162BA" w:rsidRDefault="002162BA" w:rsidP="00F75AC6">
      <w:pPr>
        <w:rPr>
          <w:rFonts w:cs="Arial"/>
          <w:sz w:val="24"/>
          <w:szCs w:val="24"/>
        </w:rPr>
      </w:pPr>
    </w:p>
    <w:p w14:paraId="549107E3" w14:textId="70A55672" w:rsidR="002C371D" w:rsidRPr="00E42B72" w:rsidRDefault="002162BA" w:rsidP="00E42B72">
      <w:pPr>
        <w:jc w:val="right"/>
        <w:rPr>
          <w:rFonts w:cs="Arial"/>
          <w:szCs w:val="22"/>
        </w:rPr>
      </w:pPr>
      <w:r w:rsidRPr="00E42B72">
        <w:rPr>
          <w:rFonts w:cs="Arial"/>
          <w:szCs w:val="22"/>
        </w:rPr>
        <w:t>1</w:t>
      </w:r>
      <w:r w:rsidRPr="00E42B72">
        <w:rPr>
          <w:rFonts w:cs="Arial"/>
          <w:szCs w:val="22"/>
          <w:vertAlign w:val="superscript"/>
        </w:rPr>
        <w:t>st</w:t>
      </w:r>
      <w:r w:rsidRPr="00E42B72">
        <w:rPr>
          <w:rFonts w:cs="Arial"/>
          <w:szCs w:val="22"/>
        </w:rPr>
        <w:t xml:space="preserve"> March 2024</w:t>
      </w:r>
    </w:p>
    <w:p w14:paraId="5EB0FD0C" w14:textId="77777777" w:rsidR="002162BA" w:rsidRPr="00E42B72" w:rsidRDefault="002162BA" w:rsidP="00F75AC6">
      <w:pPr>
        <w:rPr>
          <w:rFonts w:cs="Arial"/>
          <w:szCs w:val="22"/>
        </w:rPr>
      </w:pPr>
    </w:p>
    <w:p w14:paraId="64EF707F" w14:textId="77777777" w:rsidR="002162BA" w:rsidRPr="00E42B72" w:rsidRDefault="002162BA" w:rsidP="00F75AC6">
      <w:pPr>
        <w:rPr>
          <w:rFonts w:cs="Arial"/>
          <w:szCs w:val="22"/>
        </w:rPr>
      </w:pPr>
    </w:p>
    <w:p w14:paraId="4990B653" w14:textId="1BF5C7FF" w:rsidR="002162BA" w:rsidRPr="00E42B72" w:rsidRDefault="002162BA" w:rsidP="00F75AC6">
      <w:pPr>
        <w:rPr>
          <w:rFonts w:cs="Arial"/>
          <w:szCs w:val="22"/>
        </w:rPr>
      </w:pPr>
      <w:r w:rsidRPr="00E42B72">
        <w:rPr>
          <w:rFonts w:cs="Arial"/>
          <w:szCs w:val="22"/>
        </w:rPr>
        <w:t>Dear Applicant</w:t>
      </w:r>
    </w:p>
    <w:p w14:paraId="183715C3" w14:textId="77777777" w:rsidR="002162BA" w:rsidRPr="00E42B72" w:rsidRDefault="002162BA" w:rsidP="00F75AC6">
      <w:pPr>
        <w:rPr>
          <w:rFonts w:cs="Arial"/>
          <w:szCs w:val="22"/>
        </w:rPr>
      </w:pPr>
    </w:p>
    <w:p w14:paraId="0ADFD0D1" w14:textId="6A40C972" w:rsidR="002162BA" w:rsidRPr="00E42B72" w:rsidRDefault="002162BA" w:rsidP="00F75AC6">
      <w:pPr>
        <w:rPr>
          <w:rFonts w:cs="Arial"/>
          <w:szCs w:val="22"/>
        </w:rPr>
      </w:pPr>
      <w:r w:rsidRPr="00E42B72">
        <w:rPr>
          <w:rFonts w:cs="Arial"/>
          <w:szCs w:val="22"/>
        </w:rPr>
        <w:t xml:space="preserve">Thank you for expressing an interest in the post of Headteacher here at Westleigh St Paul’s CE Primary School.  We believe that this is an exciting opportunity, and that the successful applicant will be joining a happy, welcoming school.  The vacancy has arisen </w:t>
      </w:r>
      <w:proofErr w:type="gramStart"/>
      <w:r w:rsidRPr="00E42B72">
        <w:rPr>
          <w:rFonts w:cs="Arial"/>
          <w:szCs w:val="22"/>
        </w:rPr>
        <w:t>as a result of</w:t>
      </w:r>
      <w:proofErr w:type="gramEnd"/>
      <w:r w:rsidRPr="00E42B72">
        <w:rPr>
          <w:rFonts w:cs="Arial"/>
          <w:szCs w:val="22"/>
        </w:rPr>
        <w:t xml:space="preserve"> the current Headteacher deciding to retire after a very successful 22 years at our school.</w:t>
      </w:r>
    </w:p>
    <w:p w14:paraId="0EEFC722" w14:textId="77777777" w:rsidR="00CD10B8" w:rsidRPr="00E42B72" w:rsidRDefault="00CD10B8" w:rsidP="00F75AC6">
      <w:pPr>
        <w:rPr>
          <w:rFonts w:cs="Arial"/>
          <w:szCs w:val="22"/>
        </w:rPr>
      </w:pPr>
    </w:p>
    <w:p w14:paraId="5C532CA4" w14:textId="76331D3C" w:rsidR="00CD10B8" w:rsidRPr="00E42B72" w:rsidRDefault="00CD10B8" w:rsidP="00F75AC6">
      <w:pPr>
        <w:rPr>
          <w:rFonts w:cs="Arial"/>
          <w:szCs w:val="22"/>
        </w:rPr>
      </w:pPr>
      <w:r w:rsidRPr="00E42B72">
        <w:rPr>
          <w:rFonts w:cs="Arial"/>
          <w:szCs w:val="22"/>
        </w:rPr>
        <w:t>Here at Westleigh St Paul’s, our children’s safety and happiness is paramount and we are proud that our school provides a nurturing environment, where all our children can flourish.  Everything we do here is underpinned by our strong Christian ethos.  We are looking to appoint a practising Christian with a commitment to upholding our Christian Values.</w:t>
      </w:r>
    </w:p>
    <w:p w14:paraId="20BB7BE1" w14:textId="77777777" w:rsidR="002162BA" w:rsidRPr="00E42B72" w:rsidRDefault="002162BA" w:rsidP="00F75AC6">
      <w:pPr>
        <w:rPr>
          <w:rFonts w:cs="Arial"/>
          <w:szCs w:val="22"/>
        </w:rPr>
      </w:pPr>
    </w:p>
    <w:p w14:paraId="43F87D92" w14:textId="3D47A5A1" w:rsidR="002162BA" w:rsidRPr="00E42B72" w:rsidRDefault="002162BA" w:rsidP="00F75AC6">
      <w:pPr>
        <w:rPr>
          <w:rFonts w:cs="Arial"/>
          <w:szCs w:val="22"/>
        </w:rPr>
      </w:pPr>
      <w:r w:rsidRPr="00E42B72">
        <w:rPr>
          <w:rFonts w:cs="Arial"/>
          <w:szCs w:val="22"/>
        </w:rPr>
        <w:t xml:space="preserve">The person appointed will satisfy the Governors’ desire to appoint an enthusiastic, </w:t>
      </w:r>
      <w:proofErr w:type="gramStart"/>
      <w:r w:rsidRPr="00E42B72">
        <w:rPr>
          <w:rFonts w:cs="Arial"/>
          <w:szCs w:val="22"/>
        </w:rPr>
        <w:t>passionate</w:t>
      </w:r>
      <w:proofErr w:type="gramEnd"/>
      <w:r w:rsidRPr="00E42B72">
        <w:rPr>
          <w:rFonts w:cs="Arial"/>
          <w:szCs w:val="22"/>
        </w:rPr>
        <w:t xml:space="preserve"> and professional individual with outstanding leadership qualities capable of building on an excellent foundation laid by our retiring Headteacher, our leadership team and our dedicated staff</w:t>
      </w:r>
      <w:r w:rsidR="00CD10B8" w:rsidRPr="00E42B72">
        <w:rPr>
          <w:rFonts w:cs="Arial"/>
          <w:szCs w:val="22"/>
        </w:rPr>
        <w:t>; a</w:t>
      </w:r>
      <w:r w:rsidRPr="00E42B72">
        <w:rPr>
          <w:rFonts w:cs="Arial"/>
          <w:szCs w:val="22"/>
        </w:rPr>
        <w:t xml:space="preserve"> leader with the aim of delivering the best we can for our young people.</w:t>
      </w:r>
    </w:p>
    <w:p w14:paraId="605D140B" w14:textId="77777777" w:rsidR="00CD780F" w:rsidRPr="00E42B72" w:rsidRDefault="00CD780F" w:rsidP="00F75AC6">
      <w:pPr>
        <w:rPr>
          <w:rFonts w:cs="Arial"/>
          <w:szCs w:val="22"/>
        </w:rPr>
      </w:pPr>
    </w:p>
    <w:p w14:paraId="658DBE9B" w14:textId="6814CF6F" w:rsidR="00CD780F" w:rsidRPr="00E42B72" w:rsidRDefault="00CD780F" w:rsidP="00F75AC6">
      <w:pPr>
        <w:rPr>
          <w:rFonts w:cs="Arial"/>
          <w:szCs w:val="22"/>
        </w:rPr>
      </w:pPr>
      <w:r w:rsidRPr="00E42B72">
        <w:rPr>
          <w:rFonts w:cs="Arial"/>
          <w:szCs w:val="22"/>
        </w:rPr>
        <w:t>Further information about our school can be found on our website, but I warmly invite you to visit us, meet our wonderful children and staff and see for yourself all that we can offer.</w:t>
      </w:r>
    </w:p>
    <w:p w14:paraId="5F802867" w14:textId="77777777" w:rsidR="00CD10B8" w:rsidRPr="00E42B72" w:rsidRDefault="00CD10B8" w:rsidP="00F75AC6">
      <w:pPr>
        <w:rPr>
          <w:rFonts w:cs="Arial"/>
          <w:szCs w:val="22"/>
        </w:rPr>
      </w:pPr>
    </w:p>
    <w:p w14:paraId="1B881E0D" w14:textId="68D3BB46" w:rsidR="00CD10B8" w:rsidRPr="00E42B72" w:rsidRDefault="00CD10B8" w:rsidP="00F75AC6">
      <w:pPr>
        <w:rPr>
          <w:rFonts w:cs="Arial"/>
          <w:szCs w:val="22"/>
        </w:rPr>
      </w:pPr>
      <w:r w:rsidRPr="00E42B72">
        <w:rPr>
          <w:rFonts w:cs="Arial"/>
          <w:szCs w:val="22"/>
        </w:rPr>
        <w:t>Once again, thank you for your interest in the role and we look forward to receiving your application.</w:t>
      </w:r>
    </w:p>
    <w:p w14:paraId="12718112" w14:textId="77777777" w:rsidR="00CD10B8" w:rsidRPr="00E42B72" w:rsidRDefault="00CD10B8" w:rsidP="00F75AC6">
      <w:pPr>
        <w:rPr>
          <w:rFonts w:cs="Arial"/>
          <w:szCs w:val="22"/>
        </w:rPr>
      </w:pPr>
    </w:p>
    <w:p w14:paraId="417D8719" w14:textId="610711F0" w:rsidR="00CD10B8" w:rsidRPr="00E42B72" w:rsidRDefault="00CD10B8" w:rsidP="00F75AC6">
      <w:pPr>
        <w:rPr>
          <w:rFonts w:cs="Arial"/>
          <w:szCs w:val="22"/>
        </w:rPr>
      </w:pPr>
      <w:r w:rsidRPr="00E42B72">
        <w:rPr>
          <w:rFonts w:cs="Arial"/>
          <w:szCs w:val="22"/>
        </w:rPr>
        <w:t>Yours sincerely</w:t>
      </w:r>
    </w:p>
    <w:p w14:paraId="537B3B17" w14:textId="77777777" w:rsidR="00CD10B8" w:rsidRPr="00E42B72" w:rsidRDefault="00CD10B8" w:rsidP="00F75AC6">
      <w:pPr>
        <w:rPr>
          <w:rFonts w:cs="Arial"/>
          <w:szCs w:val="22"/>
        </w:rPr>
      </w:pPr>
    </w:p>
    <w:p w14:paraId="659B4A37" w14:textId="77777777" w:rsidR="00CD10B8" w:rsidRPr="00E42B72" w:rsidRDefault="00CD10B8" w:rsidP="00F75AC6">
      <w:pPr>
        <w:rPr>
          <w:rFonts w:cs="Arial"/>
          <w:szCs w:val="22"/>
        </w:rPr>
      </w:pPr>
    </w:p>
    <w:p w14:paraId="385861BC" w14:textId="7ABB4F33" w:rsidR="00CD10B8" w:rsidRPr="00E42B72" w:rsidRDefault="00CD780F" w:rsidP="00F75AC6">
      <w:pPr>
        <w:rPr>
          <w:rFonts w:cs="Arial"/>
          <w:szCs w:val="22"/>
        </w:rPr>
      </w:pPr>
      <w:r w:rsidRPr="00E42B72">
        <w:rPr>
          <w:rFonts w:cs="Arial"/>
          <w:szCs w:val="22"/>
        </w:rPr>
        <w:t>Jackie Birt</w:t>
      </w:r>
    </w:p>
    <w:p w14:paraId="6A34FA86" w14:textId="61929642" w:rsidR="00CD10B8" w:rsidRPr="00E42B72" w:rsidRDefault="00CD10B8" w:rsidP="00F75AC6">
      <w:pPr>
        <w:rPr>
          <w:rFonts w:cs="Arial"/>
          <w:szCs w:val="22"/>
        </w:rPr>
      </w:pPr>
      <w:r w:rsidRPr="00E42B72">
        <w:rPr>
          <w:rFonts w:cs="Arial"/>
          <w:szCs w:val="22"/>
        </w:rPr>
        <w:t>Chair of Governors</w:t>
      </w:r>
    </w:p>
    <w:p w14:paraId="165A58AA" w14:textId="77777777" w:rsidR="00CD10B8" w:rsidRPr="00E42B72" w:rsidRDefault="00CD10B8" w:rsidP="00F75AC6">
      <w:pPr>
        <w:rPr>
          <w:rFonts w:cs="Arial"/>
          <w:szCs w:val="22"/>
        </w:rPr>
      </w:pPr>
    </w:p>
    <w:sectPr w:rsidR="00CD10B8" w:rsidRPr="00E42B72" w:rsidSect="006F5B6E">
      <w:type w:val="continuous"/>
      <w:pgSz w:w="11909" w:h="16834"/>
      <w:pgMar w:top="720" w:right="1277" w:bottom="1440" w:left="1418" w:header="706"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BB40" w14:textId="77777777" w:rsidR="006F5B6E" w:rsidRDefault="006F5B6E">
      <w:r>
        <w:separator/>
      </w:r>
    </w:p>
  </w:endnote>
  <w:endnote w:type="continuationSeparator" w:id="0">
    <w:p w14:paraId="4B77A9AA" w14:textId="77777777" w:rsidR="006F5B6E" w:rsidRDefault="006F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B9C5" w14:textId="77777777" w:rsidR="0028554C" w:rsidRDefault="004E1701" w:rsidP="00BA3288">
    <w:pPr>
      <w:ind w:left="-851" w:right="-1183"/>
    </w:pPr>
    <w:r>
      <w:rPr>
        <w:noProof/>
        <w:lang w:eastAsia="en-GB"/>
      </w:rPr>
      <w:drawing>
        <wp:anchor distT="0" distB="0" distL="114300" distR="114300" simplePos="0" relativeHeight="251657216" behindDoc="1" locked="0" layoutInCell="1" allowOverlap="1" wp14:anchorId="4CD3FED6" wp14:editId="7BE437F2">
          <wp:simplePos x="0" y="0"/>
          <wp:positionH relativeFrom="column">
            <wp:posOffset>3275965</wp:posOffset>
          </wp:positionH>
          <wp:positionV relativeFrom="paragraph">
            <wp:posOffset>151765</wp:posOffset>
          </wp:positionV>
          <wp:extent cx="715645" cy="914400"/>
          <wp:effectExtent l="0" t="0" r="0" b="0"/>
          <wp:wrapNone/>
          <wp:docPr id="4" name="Picture 4" descr="Wigan%20Quality%20Logo%20tif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gan%20Quality%20Logo%20tiff3"/>
                  <pic:cNvPicPr>
                    <a:picLocks noChangeAspect="1" noChangeArrowheads="1"/>
                  </pic:cNvPicPr>
                </pic:nvPicPr>
                <pic:blipFill>
                  <a:blip r:embed="rId1">
                    <a:lum bright="12000"/>
                    <a:grayscl/>
                    <a:biLevel thresh="50000"/>
                    <a:extLst>
                      <a:ext uri="{28A0092B-C50C-407E-A947-70E740481C1C}">
                        <a14:useLocalDpi xmlns:a14="http://schemas.microsoft.com/office/drawing/2010/main" val="0"/>
                      </a:ext>
                    </a:extLst>
                  </a:blip>
                  <a:srcRect/>
                  <a:stretch>
                    <a:fillRect/>
                  </a:stretch>
                </pic:blipFill>
                <pic:spPr bwMode="auto">
                  <a:xfrm>
                    <a:off x="0" y="0"/>
                    <a:ext cx="7156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7AB55" w14:textId="77777777" w:rsidR="00B57125" w:rsidRDefault="00BA3288" w:rsidP="00BA3288">
    <w:pPr>
      <w:tabs>
        <w:tab w:val="left" w:pos="1580"/>
        <w:tab w:val="right" w:pos="9923"/>
      </w:tabs>
    </w:pPr>
    <w:r>
      <w:tab/>
    </w:r>
    <w:r>
      <w:tab/>
    </w:r>
  </w:p>
  <w:p w14:paraId="76E4C3F4" w14:textId="77777777" w:rsidR="00B57125" w:rsidRDefault="004E1701">
    <w:r>
      <w:rPr>
        <w:noProof/>
        <w:lang w:eastAsia="en-GB"/>
      </w:rPr>
      <w:drawing>
        <wp:anchor distT="0" distB="0" distL="114300" distR="114300" simplePos="0" relativeHeight="251659264" behindDoc="1" locked="0" layoutInCell="1" allowOverlap="1" wp14:anchorId="7D4347CE" wp14:editId="1926A4A5">
          <wp:simplePos x="0" y="0"/>
          <wp:positionH relativeFrom="column">
            <wp:posOffset>5904865</wp:posOffset>
          </wp:positionH>
          <wp:positionV relativeFrom="paragraph">
            <wp:posOffset>175260</wp:posOffset>
          </wp:positionV>
          <wp:extent cx="489585" cy="441325"/>
          <wp:effectExtent l="0" t="0" r="0" b="0"/>
          <wp:wrapSquare wrapText="bothSides"/>
          <wp:docPr id="13" name="Picture 13" descr="Eco-Schools_Silver_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o-Schools_Silver_award"/>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A871CB0" wp14:editId="2C648878">
          <wp:simplePos x="0" y="0"/>
          <wp:positionH relativeFrom="column">
            <wp:posOffset>4418965</wp:posOffset>
          </wp:positionH>
          <wp:positionV relativeFrom="paragraph">
            <wp:posOffset>60960</wp:posOffset>
          </wp:positionV>
          <wp:extent cx="800100" cy="458470"/>
          <wp:effectExtent l="0" t="0" r="0" b="0"/>
          <wp:wrapNone/>
          <wp:docPr id="11" name="Picture 11"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MSiS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27D4393D" wp14:editId="13A4A43E">
          <wp:simplePos x="0" y="0"/>
          <wp:positionH relativeFrom="column">
            <wp:posOffset>1675765</wp:posOffset>
          </wp:positionH>
          <wp:positionV relativeFrom="paragraph">
            <wp:posOffset>76835</wp:posOffset>
          </wp:positionV>
          <wp:extent cx="914400" cy="490855"/>
          <wp:effectExtent l="0" t="0" r="0" b="0"/>
          <wp:wrapNone/>
          <wp:docPr id="2" name="Picture 1" descr="CE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E3D9227" wp14:editId="0B1C9B6B">
          <wp:extent cx="1000125" cy="619125"/>
          <wp:effectExtent l="0" t="0" r="0" b="0"/>
          <wp:docPr id="1" name="Picture 1" descr="http://www.hscommsforum.org.uk/brandguide/NationalLogos/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ommsforum.org.uk/brandguide/NationalLogos/Healthy-School-Logo.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00125" cy="619125"/>
                  </a:xfrm>
                  <a:prstGeom prst="rect">
                    <a:avLst/>
                  </a:prstGeom>
                  <a:noFill/>
                  <a:ln>
                    <a:noFill/>
                  </a:ln>
                </pic:spPr>
              </pic:pic>
            </a:graphicData>
          </a:graphic>
        </wp:inline>
      </w:drawing>
    </w:r>
  </w:p>
  <w:p w14:paraId="413E4D05" w14:textId="77777777" w:rsidR="00B57125" w:rsidRDefault="00B57125" w:rsidP="00BA3288">
    <w:pPr>
      <w:tabs>
        <w:tab w:val="left" w:pos="4065"/>
      </w:tabs>
      <w:jc w:val="center"/>
    </w:pPr>
  </w:p>
  <w:p w14:paraId="0E1D8984" w14:textId="77777777" w:rsidR="00B57125" w:rsidRDefault="00B57125"/>
  <w:p w14:paraId="1E31587C" w14:textId="77777777" w:rsidR="00B57125" w:rsidRDefault="00B571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B42D" w14:textId="77777777" w:rsidR="006F5B6E" w:rsidRDefault="006F5B6E">
      <w:r>
        <w:separator/>
      </w:r>
    </w:p>
  </w:footnote>
  <w:footnote w:type="continuationSeparator" w:id="0">
    <w:p w14:paraId="350C4490" w14:textId="77777777" w:rsidR="006F5B6E" w:rsidRDefault="006F5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1ECF"/>
    <w:multiLevelType w:val="hybridMultilevel"/>
    <w:tmpl w:val="32F8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30A0EB2"/>
    <w:multiLevelType w:val="hybridMultilevel"/>
    <w:tmpl w:val="0D027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E07CC7"/>
    <w:multiLevelType w:val="hybridMultilevel"/>
    <w:tmpl w:val="55DE8BEA"/>
    <w:lvl w:ilvl="0" w:tplc="81C602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20058281">
    <w:abstractNumId w:val="0"/>
  </w:num>
  <w:num w:numId="2" w16cid:durableId="1715424655">
    <w:abstractNumId w:val="1"/>
  </w:num>
  <w:num w:numId="3" w16cid:durableId="762267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27"/>
    <w:rsid w:val="00057E57"/>
    <w:rsid w:val="000771C5"/>
    <w:rsid w:val="000B3419"/>
    <w:rsid w:val="000C0CC8"/>
    <w:rsid w:val="000F084C"/>
    <w:rsid w:val="00114D1B"/>
    <w:rsid w:val="00196A4F"/>
    <w:rsid w:val="001B2B92"/>
    <w:rsid w:val="001D13B2"/>
    <w:rsid w:val="001E3DDC"/>
    <w:rsid w:val="002162BA"/>
    <w:rsid w:val="00231880"/>
    <w:rsid w:val="00242ABD"/>
    <w:rsid w:val="0028554C"/>
    <w:rsid w:val="00296D9B"/>
    <w:rsid w:val="002B65CA"/>
    <w:rsid w:val="002C371D"/>
    <w:rsid w:val="002C5D16"/>
    <w:rsid w:val="0030416F"/>
    <w:rsid w:val="00317DCF"/>
    <w:rsid w:val="00351E17"/>
    <w:rsid w:val="00370CB7"/>
    <w:rsid w:val="0039303C"/>
    <w:rsid w:val="00393A27"/>
    <w:rsid w:val="00395139"/>
    <w:rsid w:val="003A2527"/>
    <w:rsid w:val="003A326B"/>
    <w:rsid w:val="003A52F5"/>
    <w:rsid w:val="003D5998"/>
    <w:rsid w:val="003E44E4"/>
    <w:rsid w:val="00426A0D"/>
    <w:rsid w:val="00467FB7"/>
    <w:rsid w:val="00495580"/>
    <w:rsid w:val="004D01F3"/>
    <w:rsid w:val="004E1701"/>
    <w:rsid w:val="005A42E0"/>
    <w:rsid w:val="005B43B4"/>
    <w:rsid w:val="00603AFA"/>
    <w:rsid w:val="006A64DF"/>
    <w:rsid w:val="006C2EC8"/>
    <w:rsid w:val="006E7A65"/>
    <w:rsid w:val="006F5B6E"/>
    <w:rsid w:val="00704EA0"/>
    <w:rsid w:val="007E24BD"/>
    <w:rsid w:val="0085265F"/>
    <w:rsid w:val="00855DFA"/>
    <w:rsid w:val="008B713A"/>
    <w:rsid w:val="008D5577"/>
    <w:rsid w:val="008E46A9"/>
    <w:rsid w:val="008E56AA"/>
    <w:rsid w:val="009707B5"/>
    <w:rsid w:val="009730A9"/>
    <w:rsid w:val="00973332"/>
    <w:rsid w:val="00975055"/>
    <w:rsid w:val="00997C3D"/>
    <w:rsid w:val="009A3536"/>
    <w:rsid w:val="00A135E7"/>
    <w:rsid w:val="00A16C13"/>
    <w:rsid w:val="00A2774C"/>
    <w:rsid w:val="00A55CDE"/>
    <w:rsid w:val="00A666C5"/>
    <w:rsid w:val="00A91785"/>
    <w:rsid w:val="00A923CC"/>
    <w:rsid w:val="00AA083C"/>
    <w:rsid w:val="00AE3E0B"/>
    <w:rsid w:val="00B1434F"/>
    <w:rsid w:val="00B43069"/>
    <w:rsid w:val="00B57125"/>
    <w:rsid w:val="00BA3288"/>
    <w:rsid w:val="00BA4318"/>
    <w:rsid w:val="00BC758C"/>
    <w:rsid w:val="00BE0838"/>
    <w:rsid w:val="00BE4C9D"/>
    <w:rsid w:val="00C1491E"/>
    <w:rsid w:val="00C45C3F"/>
    <w:rsid w:val="00C5111F"/>
    <w:rsid w:val="00C5398F"/>
    <w:rsid w:val="00C740A2"/>
    <w:rsid w:val="00CC3EEA"/>
    <w:rsid w:val="00CD10B8"/>
    <w:rsid w:val="00CD780F"/>
    <w:rsid w:val="00D524C0"/>
    <w:rsid w:val="00D70D5F"/>
    <w:rsid w:val="00D81858"/>
    <w:rsid w:val="00D91D63"/>
    <w:rsid w:val="00D941C0"/>
    <w:rsid w:val="00E1174C"/>
    <w:rsid w:val="00E42B72"/>
    <w:rsid w:val="00E728CC"/>
    <w:rsid w:val="00EA601E"/>
    <w:rsid w:val="00EF4030"/>
    <w:rsid w:val="00F044F8"/>
    <w:rsid w:val="00F073C7"/>
    <w:rsid w:val="00F554B5"/>
    <w:rsid w:val="00F75AC6"/>
    <w:rsid w:val="00FD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B2A8141"/>
  <w15:chartTrackingRefBased/>
  <w15:docId w15:val="{4B227293-0BD4-49ED-BC42-09F49A18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ind w:left="-142" w:right="-196"/>
      <w:outlineLvl w:val="0"/>
    </w:pPr>
    <w:rPr>
      <w:b/>
      <w:u w:val="single"/>
    </w:rPr>
  </w:style>
  <w:style w:type="paragraph" w:styleId="Heading2">
    <w:name w:val="heading 2"/>
    <w:basedOn w:val="Normal"/>
    <w:next w:val="Normal"/>
    <w:qFormat/>
    <w:pPr>
      <w:keepNext/>
      <w:spacing w:after="240"/>
      <w:outlineLvl w:val="1"/>
    </w:pPr>
    <w:rPr>
      <w:rFonts w:ascii="Times New Roman" w:hAnsi="Times New Roman"/>
      <w:b/>
      <w:spacing w:val="-8"/>
      <w:sz w:val="24"/>
    </w:rPr>
  </w:style>
  <w:style w:type="paragraph" w:styleId="Heading3">
    <w:name w:val="heading 3"/>
    <w:basedOn w:val="Normal"/>
    <w:next w:val="Normal"/>
    <w:qFormat/>
    <w:pPr>
      <w:keepNext/>
      <w:spacing w:before="60" w:after="60"/>
      <w:ind w:left="-142" w:right="-198"/>
      <w:outlineLvl w:val="2"/>
    </w:pPr>
    <w:rPr>
      <w:rFonts w:ascii="Times New Roman" w:hAnsi="Times New Roman"/>
      <w:b/>
    </w:rPr>
  </w:style>
  <w:style w:type="paragraph" w:styleId="Heading4">
    <w:name w:val="heading 4"/>
    <w:basedOn w:val="Normal"/>
    <w:next w:val="Normal"/>
    <w:qFormat/>
    <w:pPr>
      <w:keepNext/>
      <w:jc w:val="right"/>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D941C0"/>
    <w:rPr>
      <w:rFonts w:ascii="Tahoma" w:hAnsi="Tahoma" w:cs="Tahoma"/>
      <w:sz w:val="16"/>
      <w:szCs w:val="16"/>
    </w:rPr>
  </w:style>
  <w:style w:type="paragraph" w:styleId="ListParagraph">
    <w:name w:val="List Paragraph"/>
    <w:basedOn w:val="Normal"/>
    <w:uiPriority w:val="34"/>
    <w:qFormat/>
    <w:rsid w:val="000C0CC8"/>
    <w:pPr>
      <w:ind w:left="720"/>
      <w:contextualSpacing/>
    </w:pPr>
  </w:style>
  <w:style w:type="paragraph" w:styleId="PlainText">
    <w:name w:val="Plain Text"/>
    <w:basedOn w:val="Normal"/>
    <w:link w:val="PlainTextChar"/>
    <w:uiPriority w:val="99"/>
    <w:unhideWhenUsed/>
    <w:rsid w:val="00317DCF"/>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17DCF"/>
    <w:rPr>
      <w:rFonts w:ascii="Calibri" w:eastAsiaTheme="minorHAnsi" w:hAnsi="Calibri" w:cstheme="minorBidi"/>
      <w:sz w:val="22"/>
      <w:szCs w:val="21"/>
      <w:lang w:eastAsia="en-US"/>
    </w:rPr>
  </w:style>
  <w:style w:type="character" w:styleId="Strong">
    <w:name w:val="Strong"/>
    <w:basedOn w:val="DefaultParagraphFont"/>
    <w:uiPriority w:val="22"/>
    <w:qFormat/>
    <w:rsid w:val="000F0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26012">
      <w:bodyDiv w:val="1"/>
      <w:marLeft w:val="0"/>
      <w:marRight w:val="0"/>
      <w:marTop w:val="0"/>
      <w:marBottom w:val="0"/>
      <w:divBdr>
        <w:top w:val="none" w:sz="0" w:space="0" w:color="auto"/>
        <w:left w:val="none" w:sz="0" w:space="0" w:color="auto"/>
        <w:bottom w:val="none" w:sz="0" w:space="0" w:color="auto"/>
        <w:right w:val="none" w:sz="0" w:space="0" w:color="auto"/>
      </w:divBdr>
    </w:div>
    <w:div w:id="749078604">
      <w:bodyDiv w:val="1"/>
      <w:marLeft w:val="0"/>
      <w:marRight w:val="0"/>
      <w:marTop w:val="0"/>
      <w:marBottom w:val="0"/>
      <w:divBdr>
        <w:top w:val="none" w:sz="0" w:space="0" w:color="auto"/>
        <w:left w:val="none" w:sz="0" w:space="0" w:color="auto"/>
        <w:bottom w:val="none" w:sz="0" w:space="0" w:color="auto"/>
        <w:right w:val="none" w:sz="0" w:space="0" w:color="auto"/>
      </w:divBdr>
    </w:div>
    <w:div w:id="135306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es@admin.westleighsaintpauls.wigan.sch.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http://www.hscommsforum.org.uk/brandguide/NationalLogos/Healthy-School-Logo.jpg" TargetMode="External"/><Relationship Id="rId5" Type="http://schemas.openxmlformats.org/officeDocument/2006/relationships/image" Target="media/image8.jpe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fstr\OneDrive%20-%20WiganCouncilCloud\GS%20Clerking\02%20Headteacher%20Appointments\2023-2024\Westleigh%20St%20Paul'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ABEEEBF6E9E4FBCBD7085523BD8F9" ma:contentTypeVersion="15" ma:contentTypeDescription="Create a new document." ma:contentTypeScope="" ma:versionID="353b4fca75210ed0ac97808529d9f9f5">
  <xsd:schema xmlns:xsd="http://www.w3.org/2001/XMLSchema" xmlns:xs="http://www.w3.org/2001/XMLSchema" xmlns:p="http://schemas.microsoft.com/office/2006/metadata/properties" xmlns:ns1="http://schemas.microsoft.com/sharepoint/v3" xmlns:ns2="8ba8186b-0b39-428b-a24c-88c553868f9d" xmlns:ns3="b290e43b-0060-4926-b8c9-f1d659f13cfe" targetNamespace="http://schemas.microsoft.com/office/2006/metadata/properties" ma:root="true" ma:fieldsID="64e8cb0c8ab598418718ecd34b2dfeb9" ns1:_="" ns2:_="" ns3:_="">
    <xsd:import namespace="http://schemas.microsoft.com/sharepoint/v3"/>
    <xsd:import namespace="8ba8186b-0b39-428b-a24c-88c553868f9d"/>
    <xsd:import namespace="b290e43b-0060-4926-b8c9-f1d659f13c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8186b-0b39-428b-a24c-88c55386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0e43b-0060-4926-b8c9-f1d659f13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A4829-C4FF-45D7-9BBE-921193A5C1B6}">
  <ds:schemaRefs>
    <ds:schemaRef ds:uri="http://schemas.microsoft.com/sharepoint/v3/contenttype/forms"/>
  </ds:schemaRefs>
</ds:datastoreItem>
</file>

<file path=customXml/itemProps2.xml><?xml version="1.0" encoding="utf-8"?>
<ds:datastoreItem xmlns:ds="http://schemas.openxmlformats.org/officeDocument/2006/customXml" ds:itemID="{687296FE-2BCF-4FF3-95CB-5BB6446DE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8186b-0b39-428b-a24c-88c553868f9d"/>
    <ds:schemaRef ds:uri="b290e43b-0060-4926-b8c9-f1d659f1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Template>
  <TotalTime>8</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WIGAN METROPOLITAN BOROUGH COUNCIL EDUCATION COMMITTEE</vt:lpstr>
    </vt:vector>
  </TitlesOfParts>
  <Company>WIGANMBC</Company>
  <LinksUpToDate>false</LinksUpToDate>
  <CharactersWithSpaces>1732</CharactersWithSpaces>
  <SharedDoc>false</SharedDoc>
  <HLinks>
    <vt:vector size="6" baseType="variant">
      <vt:variant>
        <vt:i4>3670054</vt:i4>
      </vt:variant>
      <vt:variant>
        <vt:i4>2832</vt:i4>
      </vt:variant>
      <vt:variant>
        <vt:i4>1027</vt:i4>
      </vt:variant>
      <vt:variant>
        <vt:i4>1</vt:i4>
      </vt:variant>
      <vt:variant>
        <vt:lpwstr>http://www.hscommsforum.org.uk/brandguide/NationalLogos/Healthy-School-Logo.jpg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METROPOLITAN BOROUGH COUNCIL EDUCATION COMMITTEE</dc:title>
  <dc:subject/>
  <dc:creator>Foster, Michelle (EDUC)</dc:creator>
  <cp:keywords/>
  <cp:lastModifiedBy>Foster, Michelle (EDUC)</cp:lastModifiedBy>
  <cp:revision>6</cp:revision>
  <cp:lastPrinted>2019-03-14T08:43:00Z</cp:lastPrinted>
  <dcterms:created xsi:type="dcterms:W3CDTF">2024-03-03T17:18:00Z</dcterms:created>
  <dcterms:modified xsi:type="dcterms:W3CDTF">2024-03-03T17:26:00Z</dcterms:modified>
</cp:coreProperties>
</file>