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B60D" w14:textId="77777777" w:rsidR="00461261" w:rsidRDefault="00461261" w:rsidP="00BC4111">
      <w:pPr>
        <w:ind w:left="-540"/>
        <w:jc w:val="both"/>
      </w:pPr>
    </w:p>
    <w:p w14:paraId="703C2DC1" w14:textId="37F48A7D" w:rsidR="00584F92" w:rsidRDefault="00584F92" w:rsidP="00BC4111">
      <w:pPr>
        <w:ind w:left="-540"/>
        <w:jc w:val="both"/>
      </w:pPr>
      <w:r>
        <w:t>Dear Prospective Candidate</w:t>
      </w:r>
    </w:p>
    <w:p w14:paraId="4FB43521" w14:textId="77777777" w:rsidR="00584F92" w:rsidRDefault="00584F92" w:rsidP="00BC4111">
      <w:pPr>
        <w:ind w:left="-540"/>
        <w:jc w:val="both"/>
      </w:pPr>
    </w:p>
    <w:p w14:paraId="4F67221B" w14:textId="603C5706" w:rsidR="00584F92" w:rsidRDefault="00584F92" w:rsidP="00BC4111">
      <w:pPr>
        <w:ind w:left="-540"/>
        <w:jc w:val="both"/>
      </w:pPr>
      <w:r>
        <w:t xml:space="preserve">Thank you for your interest in the advertised post for </w:t>
      </w:r>
      <w:r w:rsidR="000D6D21">
        <w:t>h</w:t>
      </w:r>
      <w:r>
        <w:t xml:space="preserve">eadteacher at William Gilbert Endowed Church of England Primary School &amp; Nursery.  </w:t>
      </w:r>
    </w:p>
    <w:p w14:paraId="42944DF6" w14:textId="77777777" w:rsidR="00584F92" w:rsidRDefault="00584F92" w:rsidP="00BC4111">
      <w:pPr>
        <w:ind w:left="-540"/>
        <w:jc w:val="both"/>
      </w:pPr>
    </w:p>
    <w:p w14:paraId="4E7F9C46" w14:textId="607A0C6E" w:rsidR="00584F92" w:rsidRPr="00A839C9" w:rsidRDefault="00584F92" w:rsidP="00BC4111">
      <w:pPr>
        <w:ind w:left="-540"/>
        <w:jc w:val="both"/>
      </w:pPr>
      <w:r>
        <w:t xml:space="preserve">Due to the impending retirement of our current </w:t>
      </w:r>
      <w:r w:rsidR="000D6D21">
        <w:t>h</w:t>
      </w:r>
      <w:r>
        <w:t xml:space="preserve">eadteacher, we are looking to appoint a replacement from </w:t>
      </w:r>
      <w:r w:rsidR="00A839C9" w:rsidRPr="00A839C9">
        <w:t xml:space="preserve">September 2023 or earlier if available. </w:t>
      </w:r>
    </w:p>
    <w:p w14:paraId="109B1554" w14:textId="77777777" w:rsidR="00584F92" w:rsidRDefault="00584F92" w:rsidP="00BC4111">
      <w:pPr>
        <w:ind w:left="-540"/>
        <w:jc w:val="both"/>
      </w:pPr>
    </w:p>
    <w:p w14:paraId="288E0093" w14:textId="13C97E93" w:rsidR="00584F92" w:rsidRDefault="00584F92" w:rsidP="00BC4111">
      <w:pPr>
        <w:ind w:left="-540"/>
        <w:jc w:val="both"/>
      </w:pPr>
      <w:r>
        <w:t xml:space="preserve">The school was last inspected by Ofsted in 2008 and received an Outstanding grade in all areas.  Since that date the </w:t>
      </w:r>
      <w:r w:rsidR="000D6D21">
        <w:t>h</w:t>
      </w:r>
      <w:r>
        <w:t>eadteacher and staff have worked tirelessly</w:t>
      </w:r>
      <w:r w:rsidR="000D6D21">
        <w:t>, and without complacency,</w:t>
      </w:r>
      <w:r>
        <w:t xml:space="preserve"> to further raise standards and outcomes</w:t>
      </w:r>
      <w:r w:rsidR="000D6D21">
        <w:t>.</w:t>
      </w:r>
      <w:r>
        <w:t xml:space="preserve">  </w:t>
      </w:r>
    </w:p>
    <w:p w14:paraId="6AB8BEB2" w14:textId="77777777" w:rsidR="00584F92" w:rsidRDefault="00584F92" w:rsidP="00BC4111">
      <w:pPr>
        <w:ind w:left="-540"/>
        <w:jc w:val="both"/>
      </w:pPr>
    </w:p>
    <w:p w14:paraId="4C78B4D0" w14:textId="3AAE5B1F" w:rsidR="00584F92" w:rsidRDefault="00584F92" w:rsidP="00BC4111">
      <w:pPr>
        <w:ind w:left="-540"/>
        <w:jc w:val="both"/>
      </w:pPr>
      <w:r>
        <w:t xml:space="preserve">In 2018 the school was inspected as a </w:t>
      </w:r>
      <w:r w:rsidR="000643F3">
        <w:t>c</w:t>
      </w:r>
      <w:r>
        <w:t xml:space="preserve">hurch </w:t>
      </w:r>
      <w:r w:rsidR="000643F3">
        <w:t>s</w:t>
      </w:r>
      <w:r>
        <w:t xml:space="preserve">chool by SIAMS and was again graded Outstanding in all areas.  </w:t>
      </w:r>
      <w:r w:rsidR="00461261">
        <w:t xml:space="preserve">It is important that our leadership </w:t>
      </w:r>
      <w:r>
        <w:t>support</w:t>
      </w:r>
      <w:r w:rsidR="00461261">
        <w:t xml:space="preserve"> </w:t>
      </w:r>
      <w:r>
        <w:t>the Christian vision and ethos which is central to the life of this school.</w:t>
      </w:r>
    </w:p>
    <w:p w14:paraId="4DBD7CF5" w14:textId="77777777" w:rsidR="00584F92" w:rsidRDefault="00584F92" w:rsidP="00BC4111">
      <w:pPr>
        <w:ind w:left="-540"/>
        <w:jc w:val="both"/>
      </w:pPr>
    </w:p>
    <w:p w14:paraId="796FA455" w14:textId="77777777" w:rsidR="00584F92" w:rsidRDefault="00584F92" w:rsidP="00BC4111">
      <w:pPr>
        <w:ind w:left="-540"/>
        <w:jc w:val="both"/>
      </w:pPr>
      <w:r>
        <w:t xml:space="preserve">WGES has exceedingly high expectations of behaviour and learning attitudes which are supported by the parent body, </w:t>
      </w:r>
      <w:proofErr w:type="gramStart"/>
      <w:r>
        <w:t>governors</w:t>
      </w:r>
      <w:proofErr w:type="gramEnd"/>
      <w:r>
        <w:t xml:space="preserve"> and community.  Parents take a very keen interest in their children’s learning and progress.</w:t>
      </w:r>
    </w:p>
    <w:p w14:paraId="4B004F35" w14:textId="77777777" w:rsidR="00584F92" w:rsidRDefault="00584F92" w:rsidP="00BC4111">
      <w:pPr>
        <w:ind w:left="-540"/>
        <w:jc w:val="both"/>
      </w:pPr>
    </w:p>
    <w:p w14:paraId="65EB87AF" w14:textId="2713E660" w:rsidR="00584F92" w:rsidRDefault="00584F92" w:rsidP="00BC4111">
      <w:pPr>
        <w:ind w:left="-540"/>
        <w:jc w:val="both"/>
      </w:pPr>
      <w:r>
        <w:t>Any successful candidate will</w:t>
      </w:r>
      <w:r w:rsidR="00461261">
        <w:t>, therefore,</w:t>
      </w:r>
      <w:r>
        <w:t xml:space="preserve"> be an exceptional, visionary and inspirational leader who will carry the school forward, and sustain these high standards and its excellent reputation.</w:t>
      </w:r>
    </w:p>
    <w:p w14:paraId="17C11FD7" w14:textId="77777777" w:rsidR="00584F92" w:rsidRDefault="00584F92" w:rsidP="00BC4111">
      <w:pPr>
        <w:ind w:left="-540"/>
        <w:jc w:val="both"/>
      </w:pPr>
    </w:p>
    <w:p w14:paraId="66EF37B8" w14:textId="2A705C89" w:rsidR="00584F92" w:rsidRDefault="00584F92" w:rsidP="00BC4111">
      <w:pPr>
        <w:ind w:left="-540"/>
        <w:jc w:val="both"/>
      </w:pPr>
      <w:r>
        <w:t xml:space="preserve">You are warmly invited to visit our school prior to application, the closing date for which is 12.00 </w:t>
      </w:r>
      <w:r w:rsidR="00CD6370">
        <w:t xml:space="preserve">midnight </w:t>
      </w:r>
      <w:r>
        <w:t xml:space="preserve">on </w:t>
      </w:r>
      <w:r w:rsidR="00CD6370">
        <w:t>Sunday 5</w:t>
      </w:r>
      <w:r w:rsidR="00CD6370" w:rsidRPr="00CD6370">
        <w:rPr>
          <w:vertAlign w:val="superscript"/>
        </w:rPr>
        <w:t>th</w:t>
      </w:r>
      <w:r w:rsidR="00CD6370">
        <w:t xml:space="preserve"> March</w:t>
      </w:r>
      <w:r>
        <w:t xml:space="preserve"> 2023. </w:t>
      </w:r>
    </w:p>
    <w:p w14:paraId="02398C07" w14:textId="77777777" w:rsidR="00584F92" w:rsidRDefault="00584F92" w:rsidP="00BC4111">
      <w:pPr>
        <w:ind w:left="-540"/>
        <w:jc w:val="both"/>
      </w:pPr>
    </w:p>
    <w:p w14:paraId="74BD9785" w14:textId="4D58FD05" w:rsidR="00584F92" w:rsidRDefault="00584F92" w:rsidP="00BC4111">
      <w:pPr>
        <w:ind w:left="-540"/>
        <w:jc w:val="both"/>
      </w:pPr>
      <w:r>
        <w:t xml:space="preserve">Interviews for successful, shortlisted candidates will be held on </w:t>
      </w:r>
      <w:r w:rsidR="00CD6370">
        <w:t>Monday 13</w:t>
      </w:r>
      <w:r w:rsidR="00CD6370" w:rsidRPr="00CD6370">
        <w:rPr>
          <w:vertAlign w:val="superscript"/>
        </w:rPr>
        <w:t>th</w:t>
      </w:r>
      <w:r w:rsidR="00CD6370">
        <w:t xml:space="preserve"> March and Tuesday 14</w:t>
      </w:r>
      <w:r w:rsidR="00CD6370" w:rsidRPr="00CD6370">
        <w:rPr>
          <w:vertAlign w:val="superscript"/>
        </w:rPr>
        <w:t>th</w:t>
      </w:r>
      <w:r w:rsidR="00CD6370">
        <w:t xml:space="preserve"> March 2023</w:t>
      </w:r>
      <w:r>
        <w:t>.</w:t>
      </w:r>
    </w:p>
    <w:p w14:paraId="286AC540" w14:textId="77777777" w:rsidR="00584F92" w:rsidRDefault="00584F92" w:rsidP="00BC4111">
      <w:pPr>
        <w:ind w:left="-540"/>
        <w:jc w:val="both"/>
      </w:pPr>
    </w:p>
    <w:p w14:paraId="231E0371" w14:textId="77777777" w:rsidR="00584F92" w:rsidRDefault="00584F92" w:rsidP="00BC4111">
      <w:pPr>
        <w:ind w:left="-540"/>
        <w:jc w:val="both"/>
      </w:pPr>
      <w:r>
        <w:t xml:space="preserve">I very much look forward to </w:t>
      </w:r>
      <w:proofErr w:type="spellStart"/>
      <w:r>
        <w:t>receving</w:t>
      </w:r>
      <w:proofErr w:type="spellEnd"/>
      <w:r>
        <w:t xml:space="preserve"> and reading your application should you wish to proceed.</w:t>
      </w:r>
    </w:p>
    <w:p w14:paraId="5176BBB3" w14:textId="77777777" w:rsidR="00584F92" w:rsidRDefault="00584F92" w:rsidP="00BC4111">
      <w:pPr>
        <w:ind w:left="-540"/>
        <w:jc w:val="both"/>
      </w:pPr>
    </w:p>
    <w:p w14:paraId="530B9DF7" w14:textId="77777777" w:rsidR="00584F92" w:rsidRDefault="00584F92" w:rsidP="00BC4111">
      <w:pPr>
        <w:ind w:left="-540"/>
        <w:jc w:val="both"/>
      </w:pPr>
      <w:r>
        <w:t>Yours sincerely</w:t>
      </w:r>
    </w:p>
    <w:p w14:paraId="7FB7E1B2" w14:textId="77777777" w:rsidR="00584F92" w:rsidRDefault="00584F92" w:rsidP="00BC4111">
      <w:pPr>
        <w:ind w:left="-540"/>
        <w:jc w:val="both"/>
      </w:pPr>
    </w:p>
    <w:p w14:paraId="4C5A691E" w14:textId="77777777" w:rsidR="00584F92" w:rsidRDefault="00584F92" w:rsidP="00BC4111">
      <w:pPr>
        <w:ind w:left="-540"/>
        <w:jc w:val="both"/>
      </w:pPr>
    </w:p>
    <w:p w14:paraId="437F7CB0" w14:textId="77777777" w:rsidR="00584F92" w:rsidRDefault="00584F92" w:rsidP="00BC4111">
      <w:pPr>
        <w:ind w:left="-540"/>
        <w:jc w:val="both"/>
      </w:pPr>
    </w:p>
    <w:p w14:paraId="0CDF4F25" w14:textId="77777777" w:rsidR="00584F92" w:rsidRDefault="00584F92" w:rsidP="00BC4111">
      <w:pPr>
        <w:ind w:left="-540"/>
        <w:jc w:val="both"/>
      </w:pPr>
      <w:r>
        <w:t>Mrs L Sheppard</w:t>
      </w:r>
    </w:p>
    <w:p w14:paraId="6DEC04CC" w14:textId="77777777" w:rsidR="00C64BE8" w:rsidRPr="00B712C3" w:rsidRDefault="00584F92" w:rsidP="00584F92">
      <w:pPr>
        <w:ind w:left="-540"/>
        <w:jc w:val="both"/>
        <w:rPr>
          <w:sz w:val="20"/>
          <w:szCs w:val="20"/>
        </w:rPr>
      </w:pPr>
      <w:r>
        <w:t>Chair of Governors</w:t>
      </w:r>
    </w:p>
    <w:sectPr w:rsidR="00C64BE8" w:rsidRPr="00B712C3" w:rsidSect="004F7A73">
      <w:headerReference w:type="default" r:id="rId8"/>
      <w:footerReference w:type="default" r:id="rId9"/>
      <w:pgSz w:w="11906" w:h="16838"/>
      <w:pgMar w:top="357" w:right="1191" w:bottom="255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D6DE8" w14:textId="77777777" w:rsidR="00584F74" w:rsidRDefault="00584F74" w:rsidP="000D413F">
      <w:r>
        <w:separator/>
      </w:r>
    </w:p>
  </w:endnote>
  <w:endnote w:type="continuationSeparator" w:id="0">
    <w:p w14:paraId="01D53C06" w14:textId="77777777" w:rsidR="00584F74" w:rsidRDefault="00584F74" w:rsidP="000D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EFA3" w14:textId="77777777" w:rsidR="003F76AE" w:rsidRPr="00265EB5" w:rsidRDefault="00F24E8E" w:rsidP="00265EB5">
    <w:pPr>
      <w:pStyle w:val="Footer"/>
      <w:tabs>
        <w:tab w:val="left" w:pos="1710"/>
        <w:tab w:val="left" w:pos="2340"/>
        <w:tab w:val="left" w:pos="3510"/>
        <w:tab w:val="left" w:pos="3915"/>
        <w:tab w:val="center" w:pos="4648"/>
      </w:tabs>
      <w:jc w:val="center"/>
      <w:rPr>
        <w:b/>
        <w:color w:val="FF0000"/>
        <w:sz w:val="20"/>
        <w:szCs w:val="20"/>
      </w:rPr>
    </w:pPr>
    <w:r>
      <w:rPr>
        <w:b/>
        <w:noProof/>
        <w:color w:val="FF0000"/>
        <w:sz w:val="20"/>
        <w:szCs w:val="20"/>
        <w:lang w:eastAsia="en-GB"/>
      </w:rPr>
      <w:ptab w:relativeTo="margin" w:alignment="left" w:leader="none"/>
    </w:r>
  </w:p>
  <w:tbl>
    <w:tblPr>
      <w:tblStyle w:val="TableGrid"/>
      <w:tblW w:w="11940" w:type="dxa"/>
      <w:tblInd w:w="-1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496"/>
      <w:gridCol w:w="222"/>
    </w:tblGrid>
    <w:tr w:rsidR="003F76AE" w14:paraId="6F50E0E0" w14:textId="77777777" w:rsidTr="003F76AE">
      <w:trPr>
        <w:trHeight w:val="480"/>
      </w:trPr>
      <w:tc>
        <w:tcPr>
          <w:tcW w:w="222" w:type="dxa"/>
        </w:tcPr>
        <w:p w14:paraId="60930F56" w14:textId="77777777" w:rsidR="003F76AE" w:rsidRDefault="003F76AE" w:rsidP="003F76AE">
          <w:pPr>
            <w:pStyle w:val="Footer"/>
            <w:tabs>
              <w:tab w:val="left" w:pos="1710"/>
              <w:tab w:val="left" w:pos="2340"/>
              <w:tab w:val="left" w:pos="3510"/>
              <w:tab w:val="left" w:pos="3915"/>
              <w:tab w:val="center" w:pos="4648"/>
            </w:tabs>
            <w:jc w:val="center"/>
            <w:rPr>
              <w:b/>
              <w:color w:val="FF0000"/>
              <w:sz w:val="20"/>
              <w:szCs w:val="20"/>
            </w:rPr>
          </w:pPr>
        </w:p>
      </w:tc>
      <w:tc>
        <w:tcPr>
          <w:tcW w:w="11496" w:type="dxa"/>
        </w:tcPr>
        <w:p w14:paraId="04C04F41" w14:textId="77777777" w:rsidR="003F76AE" w:rsidRDefault="003F76AE" w:rsidP="003F76AE">
          <w:pPr>
            <w:pStyle w:val="Footer"/>
            <w:tabs>
              <w:tab w:val="left" w:pos="1710"/>
              <w:tab w:val="left" w:pos="2340"/>
              <w:tab w:val="left" w:pos="3510"/>
              <w:tab w:val="left" w:pos="3915"/>
              <w:tab w:val="center" w:pos="4648"/>
            </w:tabs>
            <w:jc w:val="center"/>
            <w:rPr>
              <w:b/>
              <w:color w:val="FF0000"/>
              <w:sz w:val="20"/>
              <w:szCs w:val="20"/>
            </w:rPr>
          </w:pPr>
          <w:r>
            <w:rPr>
              <w:b/>
              <w:noProof/>
              <w:color w:val="FF0000"/>
              <w:sz w:val="20"/>
              <w:szCs w:val="20"/>
              <w:lang w:eastAsia="en-GB"/>
            </w:rPr>
            <w:drawing>
              <wp:inline distT="0" distB="0" distL="0" distR="0" wp14:anchorId="03760D61" wp14:editId="62EC05AC">
                <wp:extent cx="7159207" cy="619125"/>
                <wp:effectExtent l="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oter_lates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6898" cy="618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14:paraId="60AD3180" w14:textId="77777777" w:rsidR="003F76AE" w:rsidRDefault="003F76AE" w:rsidP="003F76AE">
          <w:pPr>
            <w:pStyle w:val="Footer"/>
            <w:tabs>
              <w:tab w:val="left" w:pos="1710"/>
              <w:tab w:val="left" w:pos="2340"/>
              <w:tab w:val="left" w:pos="3510"/>
              <w:tab w:val="left" w:pos="3915"/>
              <w:tab w:val="center" w:pos="4648"/>
            </w:tabs>
            <w:jc w:val="center"/>
            <w:rPr>
              <w:b/>
              <w:color w:val="FF0000"/>
              <w:sz w:val="20"/>
              <w:szCs w:val="20"/>
            </w:rPr>
          </w:pPr>
        </w:p>
      </w:tc>
    </w:tr>
  </w:tbl>
  <w:p w14:paraId="0CCFE85D" w14:textId="77777777" w:rsidR="003F76AE" w:rsidRDefault="00B10DC9" w:rsidP="003F76A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W</w:t>
    </w:r>
    <w:r w:rsidRPr="000D413F">
      <w:rPr>
        <w:sz w:val="20"/>
        <w:szCs w:val="20"/>
      </w:rPr>
      <w:t>illiam Gilbert Endowed (Church of England) Primary School</w:t>
    </w:r>
    <w:r w:rsidR="003E3B97">
      <w:rPr>
        <w:sz w:val="20"/>
        <w:szCs w:val="20"/>
      </w:rPr>
      <w:t xml:space="preserve"> &amp; Nursery</w:t>
    </w:r>
  </w:p>
  <w:p w14:paraId="1F11FC59" w14:textId="77777777" w:rsidR="00B10DC9" w:rsidRPr="000D413F" w:rsidRDefault="00B10DC9" w:rsidP="003F76AE">
    <w:pPr>
      <w:pStyle w:val="Footer"/>
      <w:jc w:val="center"/>
      <w:rPr>
        <w:sz w:val="20"/>
        <w:szCs w:val="20"/>
      </w:rPr>
    </w:pPr>
    <w:r w:rsidRPr="000D413F">
      <w:rPr>
        <w:sz w:val="20"/>
        <w:szCs w:val="20"/>
      </w:rPr>
      <w:t>A member of Derby Diocesan Academy Trust, Reg</w:t>
    </w:r>
    <w:r>
      <w:rPr>
        <w:sz w:val="20"/>
        <w:szCs w:val="20"/>
      </w:rPr>
      <w:t>istered Company number 9442311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6DF3" w14:textId="77777777" w:rsidR="00584F74" w:rsidRDefault="00584F74" w:rsidP="000D413F">
      <w:r>
        <w:separator/>
      </w:r>
    </w:p>
  </w:footnote>
  <w:footnote w:type="continuationSeparator" w:id="0">
    <w:p w14:paraId="0D93BBE3" w14:textId="77777777" w:rsidR="00584F74" w:rsidRDefault="00584F74" w:rsidP="000D4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5" w:type="dxa"/>
      <w:tblInd w:w="-7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6019"/>
      <w:gridCol w:w="2687"/>
    </w:tblGrid>
    <w:tr w:rsidR="00D731E9" w14:paraId="0149306B" w14:textId="77777777" w:rsidTr="00EF2E19">
      <w:trPr>
        <w:trHeight w:val="1932"/>
      </w:trPr>
      <w:tc>
        <w:tcPr>
          <w:tcW w:w="2099" w:type="dxa"/>
        </w:tcPr>
        <w:p w14:paraId="1439FB42" w14:textId="77777777" w:rsidR="00D731E9" w:rsidRDefault="00000000" w:rsidP="00EF2E19">
          <w:pPr>
            <w:pStyle w:val="Title"/>
            <w:jc w:val="left"/>
            <w:rPr>
              <w:rFonts w:ascii="Times New Roman" w:hAnsi="Times New Roman" w:cs="Times New Roman"/>
              <w:sz w:val="36"/>
            </w:rPr>
          </w:pPr>
          <w:r>
            <w:rPr>
              <w:noProof/>
            </w:rPr>
            <w:object w:dxaOrig="1440" w:dyaOrig="1440" w14:anchorId="6D839A2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13.2pt;margin-top:0;width:42.75pt;height:67.5pt;z-index:251659264;mso-position-horizontal-relative:text;mso-position-vertical-relative:text" wrapcoords="-379 0 -379 21360 21600 21360 21600 0 -379 0">
                <v:imagedata r:id="rId1" o:title=""/>
                <w10:wrap type="tight"/>
              </v:shape>
              <o:OLEObject Type="Embed" ProgID="Word.Picture.8" ShapeID="_x0000_s1025" DrawAspect="Content" ObjectID="_1736669350" r:id="rId2"/>
            </w:object>
          </w:r>
        </w:p>
      </w:tc>
      <w:tc>
        <w:tcPr>
          <w:tcW w:w="6019" w:type="dxa"/>
        </w:tcPr>
        <w:p w14:paraId="0F68C196" w14:textId="77777777" w:rsidR="00D731E9" w:rsidRDefault="00D731E9" w:rsidP="00D731E9">
          <w:pPr>
            <w:pStyle w:val="Title"/>
            <w:rPr>
              <w:rFonts w:ascii="Times New Roman" w:hAnsi="Times New Roman" w:cs="Times New Roman"/>
              <w:sz w:val="36"/>
            </w:rPr>
          </w:pPr>
          <w:r>
            <w:rPr>
              <w:rFonts w:ascii="Times New Roman" w:hAnsi="Times New Roman" w:cs="Times New Roman"/>
              <w:sz w:val="36"/>
            </w:rPr>
            <w:t>William Gilbert Endowed</w:t>
          </w:r>
        </w:p>
        <w:p w14:paraId="40D74A38" w14:textId="77777777" w:rsidR="00D731E9" w:rsidRDefault="00D731E9" w:rsidP="00D731E9">
          <w:pPr>
            <w:pStyle w:val="Title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0"/>
            </w:rPr>
            <w:t>(Church of England)</w:t>
          </w:r>
        </w:p>
        <w:p w14:paraId="1E471F10" w14:textId="77777777" w:rsidR="00D731E9" w:rsidRDefault="00D731E9" w:rsidP="00D731E9">
          <w:pPr>
            <w:pStyle w:val="Title"/>
            <w:rPr>
              <w:rFonts w:ascii="Times New Roman" w:hAnsi="Times New Roman" w:cs="Times New Roman"/>
              <w:sz w:val="36"/>
            </w:rPr>
          </w:pPr>
          <w:r>
            <w:rPr>
              <w:rFonts w:ascii="Times New Roman" w:hAnsi="Times New Roman" w:cs="Times New Roman"/>
              <w:sz w:val="36"/>
            </w:rPr>
            <w:t>Primary School</w:t>
          </w:r>
          <w:r w:rsidR="00375F47">
            <w:rPr>
              <w:rFonts w:ascii="Times New Roman" w:hAnsi="Times New Roman" w:cs="Times New Roman"/>
              <w:sz w:val="36"/>
            </w:rPr>
            <w:t xml:space="preserve"> &amp; Nursery</w:t>
          </w:r>
        </w:p>
        <w:p w14:paraId="297F5EB0" w14:textId="77777777" w:rsidR="00D731E9" w:rsidRDefault="00D731E9" w:rsidP="00D731E9">
          <w:pPr>
            <w:pStyle w:val="Title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Vicarage Lane, Duffield, Belper, Derbyshire, DE56 4EB</w:t>
          </w:r>
        </w:p>
        <w:p w14:paraId="1660506B" w14:textId="77777777" w:rsidR="00D731E9" w:rsidRDefault="00D731E9" w:rsidP="00D731E9">
          <w:pPr>
            <w:pStyle w:val="Title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Telephone &amp; Fax: 01332 840395</w:t>
          </w:r>
        </w:p>
        <w:p w14:paraId="07F9E17B" w14:textId="77777777" w:rsidR="00D731E9" w:rsidRDefault="00D731E9" w:rsidP="00D731E9">
          <w:pPr>
            <w:pStyle w:val="Title"/>
            <w:tabs>
              <w:tab w:val="left" w:pos="900"/>
            </w:tabs>
            <w:rPr>
              <w:rFonts w:ascii="Times New Roman" w:hAnsi="Times New Roman" w:cs="Times New Roman"/>
              <w:i/>
              <w:iCs/>
              <w:sz w:val="20"/>
              <w:lang w:val="en-US"/>
            </w:rPr>
          </w:pPr>
          <w:r>
            <w:rPr>
              <w:rFonts w:ascii="Times New Roman" w:hAnsi="Times New Roman" w:cs="Times New Roman"/>
              <w:sz w:val="20"/>
              <w:lang w:val="en-US"/>
            </w:rPr>
            <w:t xml:space="preserve">E-mail: </w:t>
          </w:r>
          <w:r>
            <w:rPr>
              <w:rFonts w:ascii="Times New Roman" w:hAnsi="Times New Roman" w:cs="Times New Roman"/>
              <w:i/>
              <w:iCs/>
              <w:sz w:val="20"/>
              <w:lang w:val="en-US"/>
            </w:rPr>
            <w:t>enquiries@williamgilbertend.derbyshire.sch.uk</w:t>
          </w:r>
        </w:p>
        <w:p w14:paraId="184BDF89" w14:textId="77777777" w:rsidR="00D731E9" w:rsidRDefault="00D731E9" w:rsidP="00D731E9">
          <w:pPr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Headteacher: Mrs S J Whyld</w:t>
          </w:r>
        </w:p>
        <w:p w14:paraId="31CB58EC" w14:textId="77777777" w:rsidR="00D731E9" w:rsidRDefault="00D731E9" w:rsidP="00D731E9">
          <w:pPr>
            <w:pStyle w:val="Title"/>
            <w:rPr>
              <w:rFonts w:ascii="Times New Roman" w:hAnsi="Times New Roman" w:cs="Times New Roman"/>
              <w:sz w:val="36"/>
            </w:rPr>
          </w:pPr>
        </w:p>
      </w:tc>
      <w:tc>
        <w:tcPr>
          <w:tcW w:w="2687" w:type="dxa"/>
        </w:tcPr>
        <w:p w14:paraId="611F1A84" w14:textId="77777777" w:rsidR="00D731E9" w:rsidRDefault="00D731E9" w:rsidP="00D731E9">
          <w:pPr>
            <w:pStyle w:val="Title"/>
            <w:rPr>
              <w:rFonts w:ascii="Times New Roman" w:hAnsi="Times New Roman" w:cs="Times New Roman"/>
              <w:sz w:val="36"/>
            </w:rPr>
          </w:pPr>
          <w:r w:rsidRPr="00D731E9">
            <w:rPr>
              <w:rFonts w:ascii="Calibri" w:hAnsi="Calibri" w:cs="Times New Roman"/>
              <w:b w:val="0"/>
              <w:bCs w:val="0"/>
              <w:noProof/>
              <w:sz w:val="36"/>
              <w:szCs w:val="22"/>
              <w:lang w:eastAsia="en-GB"/>
            </w:rPr>
            <w:drawing>
              <wp:inline distT="0" distB="0" distL="0" distR="0" wp14:anchorId="6CBD2587" wp14:editId="2F55A3B4">
                <wp:extent cx="1600200" cy="392687"/>
                <wp:effectExtent l="0" t="0" r="0" b="7620"/>
                <wp:docPr id="1" name="Picture 1" descr="C:\Users\office\Downloads\Church logo 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0" descr="C:\Users\office\Downloads\Church logo 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392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D33303" w14:textId="77777777" w:rsidR="00D731E9" w:rsidRDefault="00D731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C46F5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CE5D92"/>
    <w:multiLevelType w:val="hybridMultilevel"/>
    <w:tmpl w:val="F02E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2601"/>
    <w:multiLevelType w:val="hybridMultilevel"/>
    <w:tmpl w:val="81369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5006"/>
    <w:multiLevelType w:val="hybridMultilevel"/>
    <w:tmpl w:val="5C583A20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34AA102F"/>
    <w:multiLevelType w:val="hybridMultilevel"/>
    <w:tmpl w:val="2E061780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5B0751EA"/>
    <w:multiLevelType w:val="hybridMultilevel"/>
    <w:tmpl w:val="6E84388E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D9203B2"/>
    <w:multiLevelType w:val="hybridMultilevel"/>
    <w:tmpl w:val="6228F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74E6E"/>
    <w:multiLevelType w:val="hybridMultilevel"/>
    <w:tmpl w:val="47AC070A"/>
    <w:lvl w:ilvl="0" w:tplc="04090009">
      <w:start w:val="1"/>
      <w:numFmt w:val="bullet"/>
      <w:lvlText w:val="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6B5F63D8"/>
    <w:multiLevelType w:val="hybridMultilevel"/>
    <w:tmpl w:val="39E8DF6C"/>
    <w:lvl w:ilvl="0" w:tplc="04090009">
      <w:start w:val="1"/>
      <w:numFmt w:val="bullet"/>
      <w:lvlText w:val="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6CB35EF7"/>
    <w:multiLevelType w:val="hybridMultilevel"/>
    <w:tmpl w:val="D7B82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A7F80"/>
    <w:multiLevelType w:val="hybridMultilevel"/>
    <w:tmpl w:val="3AA08696"/>
    <w:lvl w:ilvl="0" w:tplc="04090009">
      <w:start w:val="1"/>
      <w:numFmt w:val="bullet"/>
      <w:lvlText w:val="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7BFC458D"/>
    <w:multiLevelType w:val="hybridMultilevel"/>
    <w:tmpl w:val="CA8E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313857">
    <w:abstractNumId w:val="5"/>
  </w:num>
  <w:num w:numId="2" w16cid:durableId="1870534016">
    <w:abstractNumId w:val="4"/>
  </w:num>
  <w:num w:numId="3" w16cid:durableId="1272517054">
    <w:abstractNumId w:val="0"/>
  </w:num>
  <w:num w:numId="4" w16cid:durableId="1787191678">
    <w:abstractNumId w:val="3"/>
  </w:num>
  <w:num w:numId="5" w16cid:durableId="1049840141">
    <w:abstractNumId w:val="9"/>
  </w:num>
  <w:num w:numId="6" w16cid:durableId="419446009">
    <w:abstractNumId w:val="6"/>
  </w:num>
  <w:num w:numId="7" w16cid:durableId="425812928">
    <w:abstractNumId w:val="11"/>
  </w:num>
  <w:num w:numId="8" w16cid:durableId="860820879">
    <w:abstractNumId w:val="1"/>
  </w:num>
  <w:num w:numId="9" w16cid:durableId="858350736">
    <w:abstractNumId w:val="2"/>
  </w:num>
  <w:num w:numId="10" w16cid:durableId="902445054">
    <w:abstractNumId w:val="8"/>
  </w:num>
  <w:num w:numId="11" w16cid:durableId="1824932251">
    <w:abstractNumId w:val="10"/>
  </w:num>
  <w:num w:numId="12" w16cid:durableId="630861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9C"/>
    <w:rsid w:val="00002664"/>
    <w:rsid w:val="00033E60"/>
    <w:rsid w:val="0004465D"/>
    <w:rsid w:val="000643F3"/>
    <w:rsid w:val="0007080C"/>
    <w:rsid w:val="000772C5"/>
    <w:rsid w:val="000D413F"/>
    <w:rsid w:val="000D6D21"/>
    <w:rsid w:val="000E716A"/>
    <w:rsid w:val="000F043B"/>
    <w:rsid w:val="00113A5F"/>
    <w:rsid w:val="001C376B"/>
    <w:rsid w:val="001C5993"/>
    <w:rsid w:val="001D062D"/>
    <w:rsid w:val="001D247E"/>
    <w:rsid w:val="002218B8"/>
    <w:rsid w:val="002227E0"/>
    <w:rsid w:val="002246C7"/>
    <w:rsid w:val="00264F05"/>
    <w:rsid w:val="00265EB5"/>
    <w:rsid w:val="0026760A"/>
    <w:rsid w:val="00271F91"/>
    <w:rsid w:val="00282C14"/>
    <w:rsid w:val="002B7B93"/>
    <w:rsid w:val="002D372E"/>
    <w:rsid w:val="002E227E"/>
    <w:rsid w:val="003201E6"/>
    <w:rsid w:val="00353B1E"/>
    <w:rsid w:val="00366126"/>
    <w:rsid w:val="00375F47"/>
    <w:rsid w:val="00376397"/>
    <w:rsid w:val="00380333"/>
    <w:rsid w:val="0038153F"/>
    <w:rsid w:val="003C5490"/>
    <w:rsid w:val="003C68A1"/>
    <w:rsid w:val="003D2CB3"/>
    <w:rsid w:val="003E3B97"/>
    <w:rsid w:val="003E5405"/>
    <w:rsid w:val="003F4421"/>
    <w:rsid w:val="003F76AE"/>
    <w:rsid w:val="00423C13"/>
    <w:rsid w:val="00442FE5"/>
    <w:rsid w:val="00453AA1"/>
    <w:rsid w:val="00455254"/>
    <w:rsid w:val="00461261"/>
    <w:rsid w:val="00466536"/>
    <w:rsid w:val="0048038B"/>
    <w:rsid w:val="004C18C0"/>
    <w:rsid w:val="004D205F"/>
    <w:rsid w:val="004E509F"/>
    <w:rsid w:val="004F7A73"/>
    <w:rsid w:val="00504A56"/>
    <w:rsid w:val="00520BEA"/>
    <w:rsid w:val="00525992"/>
    <w:rsid w:val="00525A98"/>
    <w:rsid w:val="005419DA"/>
    <w:rsid w:val="005636FA"/>
    <w:rsid w:val="005810B3"/>
    <w:rsid w:val="005840F5"/>
    <w:rsid w:val="00584F74"/>
    <w:rsid w:val="00584F92"/>
    <w:rsid w:val="00595DC8"/>
    <w:rsid w:val="005A1323"/>
    <w:rsid w:val="005B140B"/>
    <w:rsid w:val="005B7E6B"/>
    <w:rsid w:val="005F6459"/>
    <w:rsid w:val="00607EBF"/>
    <w:rsid w:val="00612860"/>
    <w:rsid w:val="00630529"/>
    <w:rsid w:val="00632F27"/>
    <w:rsid w:val="00653A8A"/>
    <w:rsid w:val="00681BEA"/>
    <w:rsid w:val="00687FDA"/>
    <w:rsid w:val="0069580F"/>
    <w:rsid w:val="006B0673"/>
    <w:rsid w:val="006C7831"/>
    <w:rsid w:val="006E638D"/>
    <w:rsid w:val="006F60A0"/>
    <w:rsid w:val="006F637A"/>
    <w:rsid w:val="00706705"/>
    <w:rsid w:val="007072AF"/>
    <w:rsid w:val="00710A5B"/>
    <w:rsid w:val="00732CD6"/>
    <w:rsid w:val="00750ED9"/>
    <w:rsid w:val="00751BEF"/>
    <w:rsid w:val="00763D0E"/>
    <w:rsid w:val="00766B5A"/>
    <w:rsid w:val="00772A8E"/>
    <w:rsid w:val="00772CD3"/>
    <w:rsid w:val="00780AB7"/>
    <w:rsid w:val="007D2741"/>
    <w:rsid w:val="007D2FF2"/>
    <w:rsid w:val="007E1563"/>
    <w:rsid w:val="007F0EF8"/>
    <w:rsid w:val="007F72EA"/>
    <w:rsid w:val="008208D8"/>
    <w:rsid w:val="00822FBE"/>
    <w:rsid w:val="008343CA"/>
    <w:rsid w:val="0083711C"/>
    <w:rsid w:val="008449E2"/>
    <w:rsid w:val="00850040"/>
    <w:rsid w:val="00851D44"/>
    <w:rsid w:val="00856654"/>
    <w:rsid w:val="00863F26"/>
    <w:rsid w:val="00865F1A"/>
    <w:rsid w:val="00891613"/>
    <w:rsid w:val="008C1951"/>
    <w:rsid w:val="008C42F6"/>
    <w:rsid w:val="008C6AE9"/>
    <w:rsid w:val="008E5A60"/>
    <w:rsid w:val="00902CC7"/>
    <w:rsid w:val="00905594"/>
    <w:rsid w:val="00915A49"/>
    <w:rsid w:val="00925826"/>
    <w:rsid w:val="0095382B"/>
    <w:rsid w:val="009631D7"/>
    <w:rsid w:val="00965F2A"/>
    <w:rsid w:val="009715C8"/>
    <w:rsid w:val="00987B50"/>
    <w:rsid w:val="00993178"/>
    <w:rsid w:val="009949B8"/>
    <w:rsid w:val="00995CFD"/>
    <w:rsid w:val="009A7DC4"/>
    <w:rsid w:val="009B01F6"/>
    <w:rsid w:val="009B3E69"/>
    <w:rsid w:val="009C4F3E"/>
    <w:rsid w:val="009D1C64"/>
    <w:rsid w:val="009F2476"/>
    <w:rsid w:val="00A21918"/>
    <w:rsid w:val="00A2646A"/>
    <w:rsid w:val="00A41285"/>
    <w:rsid w:val="00A47C3E"/>
    <w:rsid w:val="00A65221"/>
    <w:rsid w:val="00A670A5"/>
    <w:rsid w:val="00A70170"/>
    <w:rsid w:val="00A71048"/>
    <w:rsid w:val="00A77C9C"/>
    <w:rsid w:val="00A839C9"/>
    <w:rsid w:val="00A92592"/>
    <w:rsid w:val="00AA1892"/>
    <w:rsid w:val="00AB1696"/>
    <w:rsid w:val="00AB221A"/>
    <w:rsid w:val="00AD6064"/>
    <w:rsid w:val="00B05B7F"/>
    <w:rsid w:val="00B10DC9"/>
    <w:rsid w:val="00B32D2F"/>
    <w:rsid w:val="00B40877"/>
    <w:rsid w:val="00B5171B"/>
    <w:rsid w:val="00B670E6"/>
    <w:rsid w:val="00B712C3"/>
    <w:rsid w:val="00B71FAD"/>
    <w:rsid w:val="00B81E9A"/>
    <w:rsid w:val="00BA7092"/>
    <w:rsid w:val="00BC2630"/>
    <w:rsid w:val="00BC4111"/>
    <w:rsid w:val="00BC63BD"/>
    <w:rsid w:val="00BC7D0B"/>
    <w:rsid w:val="00BD2570"/>
    <w:rsid w:val="00C0178A"/>
    <w:rsid w:val="00C05718"/>
    <w:rsid w:val="00C07601"/>
    <w:rsid w:val="00C5764A"/>
    <w:rsid w:val="00C6238F"/>
    <w:rsid w:val="00C64BE8"/>
    <w:rsid w:val="00C817B2"/>
    <w:rsid w:val="00C81BAF"/>
    <w:rsid w:val="00C85894"/>
    <w:rsid w:val="00CD3480"/>
    <w:rsid w:val="00CD6370"/>
    <w:rsid w:val="00CD6E5C"/>
    <w:rsid w:val="00CE0754"/>
    <w:rsid w:val="00D21C03"/>
    <w:rsid w:val="00D225D6"/>
    <w:rsid w:val="00D6440A"/>
    <w:rsid w:val="00D731E9"/>
    <w:rsid w:val="00DB3C16"/>
    <w:rsid w:val="00DE45CE"/>
    <w:rsid w:val="00DE5446"/>
    <w:rsid w:val="00DF48FE"/>
    <w:rsid w:val="00E0097D"/>
    <w:rsid w:val="00E15074"/>
    <w:rsid w:val="00E31FFB"/>
    <w:rsid w:val="00E54021"/>
    <w:rsid w:val="00E6232D"/>
    <w:rsid w:val="00E66D68"/>
    <w:rsid w:val="00E72D91"/>
    <w:rsid w:val="00E74268"/>
    <w:rsid w:val="00E87458"/>
    <w:rsid w:val="00E91A9E"/>
    <w:rsid w:val="00E91E63"/>
    <w:rsid w:val="00EA385A"/>
    <w:rsid w:val="00EB528A"/>
    <w:rsid w:val="00ED1D72"/>
    <w:rsid w:val="00EF2E19"/>
    <w:rsid w:val="00F24480"/>
    <w:rsid w:val="00F24E8E"/>
    <w:rsid w:val="00F3196B"/>
    <w:rsid w:val="00F32786"/>
    <w:rsid w:val="00F32B5A"/>
    <w:rsid w:val="00F84F4F"/>
    <w:rsid w:val="00FA721A"/>
    <w:rsid w:val="00FB4AF0"/>
    <w:rsid w:val="00FC0BDA"/>
    <w:rsid w:val="00FC6611"/>
    <w:rsid w:val="00FC6A2F"/>
    <w:rsid w:val="00F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D99803"/>
  <w15:docId w15:val="{3BD44730-2BFA-453F-B609-AF90375F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B221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2E227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AB221A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6232D"/>
    <w:pPr>
      <w:ind w:left="720"/>
    </w:pPr>
  </w:style>
  <w:style w:type="paragraph" w:customStyle="1" w:styleId="ecxmsonormal">
    <w:name w:val="ecxmsonormal"/>
    <w:basedOn w:val="Normal"/>
    <w:rsid w:val="00630529"/>
    <w:pPr>
      <w:spacing w:before="100" w:beforeAutospacing="1" w:after="100" w:afterAutospacing="1"/>
    </w:pPr>
    <w:rPr>
      <w:lang w:eastAsia="en-GB"/>
    </w:rPr>
  </w:style>
  <w:style w:type="paragraph" w:styleId="ListBullet3">
    <w:name w:val="List Bullet 3"/>
    <w:basedOn w:val="Normal"/>
    <w:rsid w:val="009C4F3E"/>
    <w:pPr>
      <w:numPr>
        <w:numId w:val="3"/>
      </w:numPr>
      <w:suppressAutoHyphens/>
      <w:jc w:val="both"/>
    </w:pPr>
    <w:rPr>
      <w:rFonts w:ascii="Arial" w:hAnsi="Arial"/>
      <w:sz w:val="22"/>
      <w:lang w:eastAsia="en-GB"/>
    </w:rPr>
  </w:style>
  <w:style w:type="paragraph" w:styleId="Header">
    <w:name w:val="header"/>
    <w:basedOn w:val="Normal"/>
    <w:link w:val="HeaderChar"/>
    <w:uiPriority w:val="99"/>
    <w:rsid w:val="000D41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D41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D41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D413F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3201E6"/>
    <w:pPr>
      <w:ind w:left="-54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3201E6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971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15C8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9715C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715C8"/>
    <w:rPr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412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1D7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817B2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710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TemplateMar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13BE-E78B-4891-8506-3592D734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TemplateMar09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Gilbert Endowed School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Gilbert Endowed School</dc:creator>
  <cp:lastModifiedBy>Hannah Boulby</cp:lastModifiedBy>
  <cp:revision>2</cp:revision>
  <cp:lastPrinted>2018-07-16T07:48:00Z</cp:lastPrinted>
  <dcterms:created xsi:type="dcterms:W3CDTF">2023-01-31T11:23:00Z</dcterms:created>
  <dcterms:modified xsi:type="dcterms:W3CDTF">2023-01-31T11:23:00Z</dcterms:modified>
</cp:coreProperties>
</file>