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73"/>
        <w:tblW w:w="0" w:type="auto"/>
        <w:tblLayout w:type="fixed"/>
        <w:tblLook w:val="06A0" w:firstRow="1" w:lastRow="0" w:firstColumn="1" w:lastColumn="0" w:noHBand="1" w:noVBand="1"/>
      </w:tblPr>
      <w:tblGrid>
        <w:gridCol w:w="4106"/>
      </w:tblGrid>
      <w:tr w:rsidR="00BD3809" w:rsidRPr="00AC29F0" w14:paraId="6244B75C" w14:textId="77777777" w:rsidTr="00BD3809">
        <w:tc>
          <w:tcPr>
            <w:tcW w:w="4106" w:type="dxa"/>
          </w:tcPr>
          <w:p w14:paraId="4878EDB9" w14:textId="77777777" w:rsidR="00BD3809" w:rsidRPr="00AC29F0" w:rsidRDefault="00BD3809" w:rsidP="00BD380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C29F0">
              <w:rPr>
                <w:b/>
                <w:bCs/>
                <w:sz w:val="28"/>
                <w:szCs w:val="28"/>
              </w:rPr>
              <w:t>Headteacher</w:t>
            </w:r>
          </w:p>
        </w:tc>
      </w:tr>
      <w:tr w:rsidR="00BD3809" w:rsidRPr="00AC29F0" w14:paraId="5540F3C9" w14:textId="77777777" w:rsidTr="00BD3809">
        <w:tc>
          <w:tcPr>
            <w:tcW w:w="4106" w:type="dxa"/>
          </w:tcPr>
          <w:p w14:paraId="013B2682" w14:textId="77777777" w:rsidR="00BD3809" w:rsidRPr="00AC29F0" w:rsidRDefault="00BD3809" w:rsidP="00BD3809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F0">
              <w:rPr>
                <w:b/>
                <w:bCs/>
                <w:sz w:val="28"/>
                <w:szCs w:val="28"/>
              </w:rPr>
              <w:t>Salary range L15-21</w:t>
            </w:r>
          </w:p>
        </w:tc>
      </w:tr>
      <w:tr w:rsidR="00BD3809" w:rsidRPr="00AC29F0" w14:paraId="03E03604" w14:textId="77777777" w:rsidTr="00BD3809">
        <w:tc>
          <w:tcPr>
            <w:tcW w:w="4106" w:type="dxa"/>
          </w:tcPr>
          <w:p w14:paraId="37D54674" w14:textId="77777777" w:rsidR="00BD3809" w:rsidRPr="00AC29F0" w:rsidRDefault="00BD3809" w:rsidP="00BD3809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F0">
              <w:rPr>
                <w:b/>
                <w:bCs/>
                <w:sz w:val="28"/>
                <w:szCs w:val="28"/>
              </w:rPr>
              <w:t>Permanent</w:t>
            </w:r>
          </w:p>
          <w:p w14:paraId="0BFCACAE" w14:textId="77777777" w:rsidR="00BD3809" w:rsidRPr="00AC29F0" w:rsidRDefault="00BD3809" w:rsidP="00BD3809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F0">
              <w:rPr>
                <w:b/>
                <w:bCs/>
                <w:sz w:val="28"/>
                <w:szCs w:val="28"/>
              </w:rPr>
              <w:t xml:space="preserve">full-time post </w:t>
            </w:r>
          </w:p>
          <w:p w14:paraId="77794F32" w14:textId="77777777" w:rsidR="00BD3809" w:rsidRPr="00AC29F0" w:rsidRDefault="00BD3809" w:rsidP="00BD3809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F0">
              <w:rPr>
                <w:b/>
                <w:bCs/>
                <w:sz w:val="28"/>
                <w:szCs w:val="28"/>
              </w:rPr>
              <w:t>required for January 2022</w:t>
            </w:r>
          </w:p>
        </w:tc>
      </w:tr>
    </w:tbl>
    <w:p w14:paraId="4EF753B6" w14:textId="731A6645" w:rsidR="00F7285B" w:rsidRPr="00AC29F0" w:rsidRDefault="00DE250D" w:rsidP="0FF136FB">
      <w:r w:rsidRPr="00AC29F0">
        <w:rPr>
          <w:noProof/>
          <w:lang w:val="en-GB" w:eastAsia="en-GB"/>
        </w:rPr>
        <w:drawing>
          <wp:anchor distT="0" distB="0" distL="114300" distR="114300" simplePos="0" relativeHeight="251658241" behindDoc="1" locked="0" layoutInCell="1" allowOverlap="1" wp14:anchorId="7B5FCA77" wp14:editId="20436F01">
            <wp:simplePos x="0" y="0"/>
            <wp:positionH relativeFrom="margin">
              <wp:posOffset>5311140</wp:posOffset>
            </wp:positionH>
            <wp:positionV relativeFrom="paragraph">
              <wp:posOffset>4445</wp:posOffset>
            </wp:positionV>
            <wp:extent cx="1104900" cy="997585"/>
            <wp:effectExtent l="0" t="0" r="0" b="0"/>
            <wp:wrapTight wrapText="bothSides">
              <wp:wrapPolygon edited="0">
                <wp:start x="0" y="0"/>
                <wp:lineTo x="0" y="21036"/>
                <wp:lineTo x="21228" y="21036"/>
                <wp:lineTo x="212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809" w:rsidRPr="00AC29F0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B70D84" wp14:editId="06F67A6E">
            <wp:simplePos x="0" y="0"/>
            <wp:positionH relativeFrom="column">
              <wp:posOffset>-602615</wp:posOffset>
            </wp:positionH>
            <wp:positionV relativeFrom="paragraph">
              <wp:posOffset>0</wp:posOffset>
            </wp:positionV>
            <wp:extent cx="2085975" cy="929640"/>
            <wp:effectExtent l="0" t="0" r="9525" b="3810"/>
            <wp:wrapTight wrapText="bothSides">
              <wp:wrapPolygon edited="0">
                <wp:start x="0" y="0"/>
                <wp:lineTo x="0" y="21246"/>
                <wp:lineTo x="21501" y="21246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809" w:rsidRPr="00AC29F0">
        <w:t xml:space="preserve">  </w:t>
      </w:r>
    </w:p>
    <w:p w14:paraId="2ED7634E" w14:textId="53BF75E3" w:rsidR="276FDC9F" w:rsidRPr="00AC29F0" w:rsidRDefault="00F7285B" w:rsidP="0FF136FB">
      <w:r w:rsidRPr="00AC29F0">
        <w:t xml:space="preserve"> </w:t>
      </w:r>
      <w:r w:rsidR="276FDC9F" w:rsidRPr="00AC29F0">
        <w:t xml:space="preserve">  </w:t>
      </w:r>
    </w:p>
    <w:p w14:paraId="37011B09" w14:textId="77777777" w:rsidR="00DE250D" w:rsidRDefault="00DE250D" w:rsidP="2CC4A14B">
      <w:pPr>
        <w:rPr>
          <w:sz w:val="24"/>
          <w:szCs w:val="24"/>
        </w:rPr>
      </w:pPr>
    </w:p>
    <w:p w14:paraId="2CE70865" w14:textId="77777777" w:rsidR="00DE250D" w:rsidRDefault="00DE250D" w:rsidP="2CC4A14B">
      <w:pPr>
        <w:rPr>
          <w:sz w:val="24"/>
          <w:szCs w:val="24"/>
        </w:rPr>
      </w:pPr>
    </w:p>
    <w:p w14:paraId="5EAC6F05" w14:textId="77777777" w:rsidR="00DE250D" w:rsidRDefault="00DE250D" w:rsidP="2CC4A14B">
      <w:pPr>
        <w:rPr>
          <w:sz w:val="24"/>
          <w:szCs w:val="24"/>
        </w:rPr>
      </w:pPr>
    </w:p>
    <w:p w14:paraId="619213FB" w14:textId="54BFE99A" w:rsidR="00282F98" w:rsidRPr="00AC29F0" w:rsidRDefault="004065F8" w:rsidP="2CC4A14B">
      <w:pPr>
        <w:rPr>
          <w:rFonts w:ascii="Calibri" w:eastAsia="Calibri" w:hAnsi="Calibri" w:cs="Calibri"/>
          <w:sz w:val="24"/>
          <w:szCs w:val="24"/>
        </w:rPr>
      </w:pPr>
      <w:r w:rsidRPr="00AC29F0">
        <w:rPr>
          <w:sz w:val="24"/>
          <w:szCs w:val="24"/>
        </w:rPr>
        <w:t xml:space="preserve">Due to the retirement of the current </w:t>
      </w:r>
      <w:r w:rsidR="0072293B">
        <w:rPr>
          <w:sz w:val="24"/>
          <w:szCs w:val="24"/>
        </w:rPr>
        <w:t>H</w:t>
      </w:r>
      <w:r w:rsidR="003C638C" w:rsidRPr="00AC29F0">
        <w:rPr>
          <w:sz w:val="24"/>
          <w:szCs w:val="24"/>
        </w:rPr>
        <w:t xml:space="preserve">eadteacher, </w:t>
      </w:r>
      <w:r w:rsidR="0033430C" w:rsidRPr="00AC29F0">
        <w:rPr>
          <w:sz w:val="24"/>
          <w:szCs w:val="24"/>
        </w:rPr>
        <w:t>William Westley Church of England</w:t>
      </w:r>
      <w:r w:rsidR="0E495094" w:rsidRPr="00AC29F0">
        <w:rPr>
          <w:sz w:val="24"/>
          <w:szCs w:val="24"/>
        </w:rPr>
        <w:t xml:space="preserve"> Primary School </w:t>
      </w:r>
      <w:r w:rsidR="005C74F6" w:rsidRPr="00AC29F0">
        <w:rPr>
          <w:sz w:val="24"/>
          <w:szCs w:val="24"/>
        </w:rPr>
        <w:t xml:space="preserve">in </w:t>
      </w:r>
      <w:proofErr w:type="spellStart"/>
      <w:r w:rsidR="005C74F6" w:rsidRPr="00AC29F0">
        <w:rPr>
          <w:sz w:val="24"/>
          <w:szCs w:val="24"/>
        </w:rPr>
        <w:t>Whittlesford</w:t>
      </w:r>
      <w:proofErr w:type="spellEnd"/>
      <w:r w:rsidR="00AF20AC">
        <w:rPr>
          <w:sz w:val="24"/>
          <w:szCs w:val="24"/>
        </w:rPr>
        <w:t xml:space="preserve">, </w:t>
      </w:r>
      <w:proofErr w:type="spellStart"/>
      <w:r w:rsidR="00AF20AC">
        <w:rPr>
          <w:sz w:val="24"/>
          <w:szCs w:val="24"/>
        </w:rPr>
        <w:t>Cambridgeshire</w:t>
      </w:r>
      <w:proofErr w:type="spellEnd"/>
      <w:r w:rsidR="005C74F6" w:rsidRPr="00AC29F0">
        <w:rPr>
          <w:sz w:val="24"/>
          <w:szCs w:val="24"/>
        </w:rPr>
        <w:t xml:space="preserve"> </w:t>
      </w:r>
      <w:r w:rsidR="0E495094" w:rsidRPr="00AC29F0">
        <w:rPr>
          <w:sz w:val="24"/>
          <w:szCs w:val="24"/>
        </w:rPr>
        <w:t>is seeking to appoint a</w:t>
      </w:r>
      <w:r w:rsidR="22ED6C9C" w:rsidRPr="00AC29F0">
        <w:rPr>
          <w:sz w:val="24"/>
          <w:szCs w:val="24"/>
        </w:rPr>
        <w:t>n</w:t>
      </w:r>
      <w:r w:rsidR="0E495094" w:rsidRPr="00AC29F0">
        <w:rPr>
          <w:sz w:val="24"/>
          <w:szCs w:val="24"/>
        </w:rPr>
        <w:t xml:space="preserve"> </w:t>
      </w:r>
      <w:r w:rsidR="00D434FB" w:rsidRPr="00AC29F0">
        <w:rPr>
          <w:rFonts w:ascii="Calibri" w:eastAsia="Calibri" w:hAnsi="Calibri" w:cs="Calibri"/>
          <w:sz w:val="24"/>
          <w:szCs w:val="24"/>
        </w:rPr>
        <w:t xml:space="preserve">inspiring, </w:t>
      </w:r>
      <w:r w:rsidR="00B10016" w:rsidRPr="00AC29F0">
        <w:rPr>
          <w:rFonts w:ascii="Calibri" w:eastAsia="Calibri" w:hAnsi="Calibri" w:cs="Calibri"/>
          <w:sz w:val="24"/>
          <w:szCs w:val="24"/>
        </w:rPr>
        <w:t xml:space="preserve">caring </w:t>
      </w:r>
      <w:r w:rsidR="004748B8" w:rsidRPr="00AC29F0">
        <w:rPr>
          <w:rFonts w:ascii="Calibri" w:eastAsia="Calibri" w:hAnsi="Calibri" w:cs="Calibri"/>
          <w:sz w:val="24"/>
          <w:szCs w:val="24"/>
        </w:rPr>
        <w:t xml:space="preserve">and </w:t>
      </w:r>
      <w:r w:rsidR="1C87557A" w:rsidRPr="00AC29F0">
        <w:rPr>
          <w:rFonts w:ascii="Calibri" w:eastAsia="Calibri" w:hAnsi="Calibri" w:cs="Calibri"/>
          <w:sz w:val="24"/>
          <w:szCs w:val="24"/>
        </w:rPr>
        <w:t>forward</w:t>
      </w:r>
      <w:r w:rsidR="004748B8" w:rsidRPr="00AC29F0">
        <w:rPr>
          <w:rFonts w:ascii="Calibri" w:eastAsia="Calibri" w:hAnsi="Calibri" w:cs="Calibri"/>
          <w:sz w:val="24"/>
          <w:szCs w:val="24"/>
        </w:rPr>
        <w:t>-</w:t>
      </w:r>
      <w:r w:rsidR="1C87557A" w:rsidRPr="00AC29F0">
        <w:rPr>
          <w:rFonts w:ascii="Calibri" w:eastAsia="Calibri" w:hAnsi="Calibri" w:cs="Calibri"/>
          <w:sz w:val="24"/>
          <w:szCs w:val="24"/>
        </w:rPr>
        <w:t xml:space="preserve">thinking </w:t>
      </w:r>
      <w:r w:rsidR="00D90853">
        <w:rPr>
          <w:rFonts w:ascii="Calibri" w:eastAsia="Calibri" w:hAnsi="Calibri" w:cs="Calibri"/>
          <w:sz w:val="24"/>
          <w:szCs w:val="24"/>
        </w:rPr>
        <w:t>H</w:t>
      </w:r>
      <w:r w:rsidR="1C87557A" w:rsidRPr="00AC29F0">
        <w:rPr>
          <w:rFonts w:ascii="Calibri" w:eastAsia="Calibri" w:hAnsi="Calibri" w:cs="Calibri"/>
          <w:sz w:val="24"/>
          <w:szCs w:val="24"/>
        </w:rPr>
        <w:t>eadteacher</w:t>
      </w:r>
      <w:r w:rsidR="031F762A" w:rsidRPr="00AC29F0">
        <w:rPr>
          <w:rFonts w:ascii="Calibri" w:eastAsia="Calibri" w:hAnsi="Calibri" w:cs="Calibri"/>
          <w:sz w:val="24"/>
          <w:szCs w:val="24"/>
        </w:rPr>
        <w:t xml:space="preserve"> who has the </w:t>
      </w:r>
      <w:r w:rsidR="00D83B2D" w:rsidRPr="00AC29F0">
        <w:rPr>
          <w:rFonts w:ascii="Calibri" w:eastAsia="Calibri" w:hAnsi="Calibri" w:cs="Calibri"/>
          <w:sz w:val="24"/>
          <w:szCs w:val="24"/>
        </w:rPr>
        <w:t>commitment</w:t>
      </w:r>
      <w:r w:rsidR="00AB7685" w:rsidRPr="00AC29F0">
        <w:rPr>
          <w:rFonts w:ascii="Calibri" w:eastAsia="Calibri" w:hAnsi="Calibri" w:cs="Calibri"/>
          <w:sz w:val="24"/>
          <w:szCs w:val="24"/>
        </w:rPr>
        <w:t xml:space="preserve"> and</w:t>
      </w:r>
      <w:r w:rsidR="004748B8" w:rsidRPr="00AC29F0">
        <w:rPr>
          <w:rFonts w:ascii="Calibri" w:eastAsia="Calibri" w:hAnsi="Calibri" w:cs="Calibri"/>
          <w:sz w:val="24"/>
          <w:szCs w:val="24"/>
        </w:rPr>
        <w:t xml:space="preserve"> </w:t>
      </w:r>
      <w:r w:rsidR="00C31A20" w:rsidRPr="00AC29F0">
        <w:rPr>
          <w:rFonts w:ascii="Calibri" w:eastAsia="Calibri" w:hAnsi="Calibri" w:cs="Calibri"/>
          <w:sz w:val="24"/>
          <w:szCs w:val="24"/>
        </w:rPr>
        <w:t>skill</w:t>
      </w:r>
      <w:r w:rsidR="00D532D4" w:rsidRPr="00AC29F0">
        <w:rPr>
          <w:rFonts w:ascii="Calibri" w:eastAsia="Calibri" w:hAnsi="Calibri" w:cs="Calibri"/>
          <w:sz w:val="24"/>
          <w:szCs w:val="24"/>
        </w:rPr>
        <w:t xml:space="preserve"> </w:t>
      </w:r>
      <w:r w:rsidR="00282F98" w:rsidRPr="00AC29F0">
        <w:rPr>
          <w:rFonts w:ascii="Calibri" w:eastAsia="Calibri" w:hAnsi="Calibri" w:cs="Calibri"/>
          <w:sz w:val="24"/>
          <w:szCs w:val="24"/>
        </w:rPr>
        <w:t>to lead our dedicated</w:t>
      </w:r>
      <w:r w:rsidR="003C638C" w:rsidRPr="00AC29F0">
        <w:rPr>
          <w:rFonts w:ascii="Calibri" w:eastAsia="Calibri" w:hAnsi="Calibri" w:cs="Calibri"/>
          <w:sz w:val="24"/>
          <w:szCs w:val="24"/>
        </w:rPr>
        <w:t xml:space="preserve"> </w:t>
      </w:r>
      <w:r w:rsidR="00282F98" w:rsidRPr="00AC29F0">
        <w:rPr>
          <w:rFonts w:ascii="Calibri" w:eastAsia="Calibri" w:hAnsi="Calibri" w:cs="Calibri"/>
          <w:sz w:val="24"/>
          <w:szCs w:val="24"/>
        </w:rPr>
        <w:t>staff</w:t>
      </w:r>
      <w:r w:rsidR="00024FA3" w:rsidRPr="00AC29F0">
        <w:rPr>
          <w:rFonts w:ascii="Calibri" w:eastAsia="Calibri" w:hAnsi="Calibri" w:cs="Calibri"/>
          <w:sz w:val="24"/>
          <w:szCs w:val="24"/>
        </w:rPr>
        <w:t xml:space="preserve"> </w:t>
      </w:r>
      <w:r w:rsidR="003C638C" w:rsidRPr="00AC29F0">
        <w:rPr>
          <w:rFonts w:ascii="Calibri" w:eastAsia="Calibri" w:hAnsi="Calibri" w:cs="Calibri"/>
          <w:sz w:val="24"/>
          <w:szCs w:val="24"/>
        </w:rPr>
        <w:t xml:space="preserve">team </w:t>
      </w:r>
      <w:r w:rsidR="00024FA3" w:rsidRPr="00AC29F0">
        <w:rPr>
          <w:rFonts w:ascii="Calibri" w:eastAsia="Calibri" w:hAnsi="Calibri" w:cs="Calibri"/>
          <w:sz w:val="24"/>
          <w:szCs w:val="24"/>
        </w:rPr>
        <w:t xml:space="preserve">and </w:t>
      </w:r>
      <w:r w:rsidR="00282F98" w:rsidRPr="00AC29F0">
        <w:rPr>
          <w:rFonts w:ascii="Calibri" w:eastAsia="Calibri" w:hAnsi="Calibri" w:cs="Calibri"/>
          <w:sz w:val="24"/>
          <w:szCs w:val="24"/>
        </w:rPr>
        <w:t xml:space="preserve">to enable </w:t>
      </w:r>
      <w:r w:rsidR="00024FA3" w:rsidRPr="00AC29F0">
        <w:rPr>
          <w:rFonts w:ascii="Calibri" w:eastAsia="Calibri" w:hAnsi="Calibri" w:cs="Calibri"/>
          <w:sz w:val="24"/>
          <w:szCs w:val="24"/>
        </w:rPr>
        <w:t xml:space="preserve">all </w:t>
      </w:r>
      <w:r w:rsidR="00282F98" w:rsidRPr="00AC29F0">
        <w:rPr>
          <w:rFonts w:ascii="Calibri" w:eastAsia="Calibri" w:hAnsi="Calibri" w:cs="Calibri"/>
          <w:sz w:val="24"/>
          <w:szCs w:val="24"/>
        </w:rPr>
        <w:t xml:space="preserve">pupils to fulfil </w:t>
      </w:r>
      <w:r w:rsidR="00024FA3" w:rsidRPr="00AC29F0">
        <w:rPr>
          <w:rFonts w:ascii="Calibri" w:eastAsia="Calibri" w:hAnsi="Calibri" w:cs="Calibri"/>
          <w:sz w:val="24"/>
          <w:szCs w:val="24"/>
        </w:rPr>
        <w:t>their</w:t>
      </w:r>
      <w:r w:rsidR="00282F98" w:rsidRPr="00AC29F0">
        <w:rPr>
          <w:rFonts w:ascii="Calibri" w:eastAsia="Calibri" w:hAnsi="Calibri" w:cs="Calibri"/>
          <w:sz w:val="24"/>
          <w:szCs w:val="24"/>
        </w:rPr>
        <w:t xml:space="preserve"> potential. The</w:t>
      </w:r>
      <w:r w:rsidR="00D556D6" w:rsidRPr="00AC29F0">
        <w:rPr>
          <w:rFonts w:ascii="Calibri" w:eastAsia="Calibri" w:hAnsi="Calibri" w:cs="Calibri"/>
          <w:sz w:val="24"/>
          <w:szCs w:val="24"/>
        </w:rPr>
        <w:t xml:space="preserve"> successful candidate</w:t>
      </w:r>
      <w:r w:rsidR="00282F98" w:rsidRPr="00AC29F0">
        <w:rPr>
          <w:rFonts w:ascii="Calibri" w:eastAsia="Calibri" w:hAnsi="Calibri" w:cs="Calibri"/>
          <w:sz w:val="24"/>
          <w:szCs w:val="24"/>
        </w:rPr>
        <w:t xml:space="preserve"> will </w:t>
      </w:r>
      <w:r w:rsidR="00172E44" w:rsidRPr="00AC29F0">
        <w:rPr>
          <w:rFonts w:ascii="Calibri" w:eastAsia="Calibri" w:hAnsi="Calibri" w:cs="Calibri"/>
          <w:sz w:val="24"/>
          <w:szCs w:val="24"/>
        </w:rPr>
        <w:t xml:space="preserve">demonstrate that they are able to </w:t>
      </w:r>
      <w:r w:rsidR="00E12CAD" w:rsidRPr="00AC29F0">
        <w:rPr>
          <w:rFonts w:ascii="Calibri" w:eastAsia="Calibri" w:hAnsi="Calibri" w:cs="Calibri"/>
          <w:sz w:val="24"/>
          <w:szCs w:val="24"/>
        </w:rPr>
        <w:t>provide</w:t>
      </w:r>
      <w:r w:rsidR="003F457D" w:rsidRPr="00AC29F0">
        <w:rPr>
          <w:rFonts w:ascii="Calibri" w:eastAsia="Calibri" w:hAnsi="Calibri" w:cs="Calibri"/>
          <w:sz w:val="24"/>
          <w:szCs w:val="24"/>
        </w:rPr>
        <w:t xml:space="preserve"> effective</w:t>
      </w:r>
      <w:r w:rsidR="00E12CAD" w:rsidRPr="00AC29F0">
        <w:rPr>
          <w:rFonts w:ascii="Calibri" w:eastAsia="Calibri" w:hAnsi="Calibri" w:cs="Calibri"/>
          <w:sz w:val="24"/>
          <w:szCs w:val="24"/>
        </w:rPr>
        <w:t xml:space="preserve"> strategic leadership to </w:t>
      </w:r>
      <w:r w:rsidR="00513924" w:rsidRPr="00AC29F0">
        <w:rPr>
          <w:rFonts w:ascii="Calibri" w:eastAsia="Calibri" w:hAnsi="Calibri" w:cs="Calibri"/>
          <w:sz w:val="24"/>
          <w:szCs w:val="24"/>
        </w:rPr>
        <w:t xml:space="preserve">nurture all members of our school community, </w:t>
      </w:r>
      <w:r w:rsidR="00825E37" w:rsidRPr="00ED339C">
        <w:rPr>
          <w:rFonts w:ascii="Calibri" w:eastAsia="Calibri" w:hAnsi="Calibri" w:cs="Calibri"/>
          <w:sz w:val="24"/>
          <w:szCs w:val="24"/>
        </w:rPr>
        <w:t>en</w:t>
      </w:r>
      <w:r w:rsidR="00825E37" w:rsidRPr="00AC29F0">
        <w:rPr>
          <w:rFonts w:ascii="Calibri" w:eastAsia="Calibri" w:hAnsi="Calibri" w:cs="Calibri"/>
          <w:sz w:val="24"/>
          <w:szCs w:val="24"/>
        </w:rPr>
        <w:t xml:space="preserve">sure </w:t>
      </w:r>
      <w:r w:rsidR="00282F98" w:rsidRPr="00AC29F0">
        <w:rPr>
          <w:rFonts w:ascii="Calibri" w:eastAsia="Calibri" w:hAnsi="Calibri" w:cs="Calibri"/>
          <w:sz w:val="24"/>
          <w:szCs w:val="24"/>
        </w:rPr>
        <w:t xml:space="preserve">high quality professional development </w:t>
      </w:r>
      <w:r w:rsidR="00325BDA" w:rsidRPr="00AC29F0">
        <w:rPr>
          <w:rFonts w:ascii="Calibri" w:eastAsia="Calibri" w:hAnsi="Calibri" w:cs="Calibri"/>
          <w:sz w:val="24"/>
          <w:szCs w:val="24"/>
        </w:rPr>
        <w:t>for staff</w:t>
      </w:r>
      <w:r w:rsidR="004E44D1" w:rsidRPr="00AC29F0">
        <w:rPr>
          <w:rFonts w:ascii="Calibri" w:eastAsia="Calibri" w:hAnsi="Calibri" w:cs="Calibri"/>
          <w:sz w:val="24"/>
          <w:szCs w:val="24"/>
        </w:rPr>
        <w:t xml:space="preserve"> and </w:t>
      </w:r>
      <w:r w:rsidR="00825E37" w:rsidRPr="00AC29F0">
        <w:rPr>
          <w:rFonts w:ascii="Calibri" w:eastAsia="Calibri" w:hAnsi="Calibri" w:cs="Calibri"/>
          <w:sz w:val="24"/>
          <w:szCs w:val="24"/>
        </w:rPr>
        <w:t xml:space="preserve">deliver </w:t>
      </w:r>
      <w:r w:rsidR="00282F98" w:rsidRPr="00AC29F0">
        <w:rPr>
          <w:rFonts w:ascii="Calibri" w:eastAsia="Calibri" w:hAnsi="Calibri" w:cs="Calibri"/>
          <w:sz w:val="24"/>
          <w:szCs w:val="24"/>
        </w:rPr>
        <w:t>the best possible education for our children</w:t>
      </w:r>
      <w:r w:rsidR="00E12CAD" w:rsidRPr="00AC29F0">
        <w:rPr>
          <w:rFonts w:ascii="Calibri" w:eastAsia="Calibri" w:hAnsi="Calibri" w:cs="Calibri"/>
          <w:sz w:val="24"/>
          <w:szCs w:val="24"/>
        </w:rPr>
        <w:t>.</w:t>
      </w:r>
    </w:p>
    <w:p w14:paraId="3D16F5C0" w14:textId="0711EF23" w:rsidR="47AE8876" w:rsidRPr="00AC29F0" w:rsidRDefault="005D3E79" w:rsidP="001D263D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  <w:r w:rsidRPr="00AC29F0">
        <w:rPr>
          <w:rFonts w:ascii="Calibri" w:eastAsia="Calibri" w:hAnsi="Calibri" w:cs="Calibri"/>
          <w:b/>
          <w:bCs/>
          <w:sz w:val="28"/>
          <w:szCs w:val="28"/>
        </w:rPr>
        <w:t>W</w:t>
      </w:r>
      <w:r w:rsidR="47AE8876" w:rsidRPr="00AC29F0">
        <w:rPr>
          <w:rFonts w:ascii="Calibri" w:eastAsia="Calibri" w:hAnsi="Calibri" w:cs="Calibri"/>
          <w:b/>
          <w:bCs/>
          <w:sz w:val="28"/>
          <w:szCs w:val="28"/>
        </w:rPr>
        <w:t>HY CHOOSE</w:t>
      </w:r>
      <w:r w:rsidR="009D0CD3" w:rsidRPr="00AC29F0">
        <w:rPr>
          <w:rFonts w:ascii="Calibri" w:eastAsia="Calibri" w:hAnsi="Calibri" w:cs="Calibri"/>
          <w:b/>
          <w:bCs/>
          <w:sz w:val="28"/>
          <w:szCs w:val="28"/>
        </w:rPr>
        <w:t xml:space="preserve"> WILLIAM WESTLEY</w:t>
      </w:r>
      <w:r w:rsidR="4E83E784" w:rsidRPr="00AC29F0">
        <w:rPr>
          <w:rFonts w:ascii="Calibri" w:eastAsia="Calibri" w:hAnsi="Calibri" w:cs="Calibri"/>
          <w:b/>
          <w:bCs/>
          <w:sz w:val="28"/>
          <w:szCs w:val="28"/>
        </w:rPr>
        <w:t>?</w:t>
      </w:r>
    </w:p>
    <w:p w14:paraId="3AD6EBBC" w14:textId="6171A1FE" w:rsidR="00C625DE" w:rsidRPr="00AC29F0" w:rsidRDefault="00C625DE" w:rsidP="00C625DE">
      <w:p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Whittlesford is a beautiful village situated 7 miles south of Cambridge. The school is a voluntary controlled Church of England School</w:t>
      </w:r>
      <w:r w:rsidR="00E17382" w:rsidRPr="00AC29F0">
        <w:rPr>
          <w:rFonts w:ascii="Calibri" w:eastAsia="Calibri" w:hAnsi="Calibri" w:cs="Calibri"/>
          <w:sz w:val="24"/>
          <w:szCs w:val="24"/>
        </w:rPr>
        <w:t xml:space="preserve"> of </w:t>
      </w:r>
      <w:r w:rsidR="00825E37" w:rsidRPr="00AC29F0">
        <w:rPr>
          <w:rFonts w:ascii="Calibri" w:eastAsia="Calibri" w:hAnsi="Calibri" w:cs="Calibri"/>
          <w:sz w:val="24"/>
          <w:szCs w:val="24"/>
        </w:rPr>
        <w:t xml:space="preserve">213 </w:t>
      </w:r>
      <w:r w:rsidR="00E17382" w:rsidRPr="00AC29F0">
        <w:rPr>
          <w:rFonts w:ascii="Calibri" w:eastAsia="Calibri" w:hAnsi="Calibri" w:cs="Calibri"/>
          <w:sz w:val="24"/>
          <w:szCs w:val="24"/>
        </w:rPr>
        <w:t>pupils</w:t>
      </w:r>
      <w:r w:rsidRPr="00AC29F0">
        <w:rPr>
          <w:rFonts w:ascii="Calibri" w:eastAsia="Calibri" w:hAnsi="Calibri" w:cs="Calibri"/>
          <w:sz w:val="24"/>
          <w:szCs w:val="24"/>
        </w:rPr>
        <w:t>. In 2019, OFSTED graded our school as good.</w:t>
      </w:r>
    </w:p>
    <w:p w14:paraId="2A189639" w14:textId="1BB99E3E" w:rsidR="005D3E79" w:rsidRPr="00AC29F0" w:rsidRDefault="005D3E79" w:rsidP="2CC4A14B">
      <w:p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Our Mission Statement is “To strive for excellence by enabling our children to fulfil their true potential through a creative and challenging curriculum within a Christian environment.”</w:t>
      </w:r>
    </w:p>
    <w:p w14:paraId="58E546E1" w14:textId="115045BE" w:rsidR="002B7310" w:rsidRPr="00AC29F0" w:rsidRDefault="002B7310" w:rsidP="2CC4A14B">
      <w:p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 xml:space="preserve">We </w:t>
      </w:r>
      <w:r w:rsidR="005C74F6" w:rsidRPr="00AC29F0">
        <w:rPr>
          <w:rFonts w:ascii="Calibri" w:eastAsia="Calibri" w:hAnsi="Calibri" w:cs="Calibri"/>
          <w:sz w:val="24"/>
          <w:szCs w:val="24"/>
        </w:rPr>
        <w:t xml:space="preserve">strongly </w:t>
      </w:r>
      <w:r w:rsidRPr="00AC29F0">
        <w:rPr>
          <w:rFonts w:ascii="Calibri" w:eastAsia="Calibri" w:hAnsi="Calibri" w:cs="Calibri"/>
          <w:sz w:val="24"/>
          <w:szCs w:val="24"/>
        </w:rPr>
        <w:t>believe that children are at the heart of our school and that our school is at the heart of the community.</w:t>
      </w:r>
      <w:r w:rsidR="0050210A" w:rsidRPr="00AC29F0">
        <w:rPr>
          <w:rFonts w:ascii="Calibri" w:eastAsia="Calibri" w:hAnsi="Calibri" w:cs="Calibri"/>
          <w:sz w:val="24"/>
          <w:szCs w:val="24"/>
        </w:rPr>
        <w:t xml:space="preserve"> </w:t>
      </w:r>
      <w:r w:rsidRPr="00AC29F0">
        <w:rPr>
          <w:rFonts w:ascii="Calibri" w:eastAsia="Calibri" w:hAnsi="Calibri" w:cs="Calibri"/>
          <w:sz w:val="24"/>
          <w:szCs w:val="24"/>
        </w:rPr>
        <w:t xml:space="preserve">Our values, which have been </w:t>
      </w:r>
      <w:r w:rsidR="00E334B2" w:rsidRPr="00AC29F0">
        <w:rPr>
          <w:rFonts w:ascii="Calibri" w:eastAsia="Calibri" w:hAnsi="Calibri" w:cs="Calibri"/>
          <w:sz w:val="24"/>
          <w:szCs w:val="24"/>
        </w:rPr>
        <w:t>crafted by all members of our community, are positivity, kindness, respect, self-control, self-worth and celebration.</w:t>
      </w:r>
      <w:r w:rsidR="007508BD" w:rsidRPr="00AC29F0">
        <w:rPr>
          <w:rFonts w:ascii="Calibri" w:eastAsia="Calibri" w:hAnsi="Calibri" w:cs="Calibri"/>
          <w:sz w:val="24"/>
          <w:szCs w:val="24"/>
        </w:rPr>
        <w:t xml:space="preserve"> As well as striving for excellence, </w:t>
      </w:r>
      <w:r w:rsidR="00BC563D" w:rsidRPr="00AC29F0">
        <w:rPr>
          <w:rFonts w:ascii="Calibri" w:eastAsia="Calibri" w:hAnsi="Calibri" w:cs="Calibri"/>
          <w:sz w:val="24"/>
          <w:szCs w:val="24"/>
        </w:rPr>
        <w:t>we provide our pupils with a strong moral framework which helps them to grow as honest, caring and thoughtful people</w:t>
      </w:r>
      <w:r w:rsidR="00080795" w:rsidRPr="00AC29F0">
        <w:rPr>
          <w:rFonts w:ascii="Calibri" w:eastAsia="Calibri" w:hAnsi="Calibri" w:cs="Calibri"/>
          <w:sz w:val="24"/>
          <w:szCs w:val="24"/>
        </w:rPr>
        <w:t xml:space="preserve">. </w:t>
      </w:r>
    </w:p>
    <w:p w14:paraId="4F891C5C" w14:textId="40C83B89" w:rsidR="009B519C" w:rsidRPr="00AC29F0" w:rsidRDefault="00080795" w:rsidP="2CC4A14B">
      <w:p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 xml:space="preserve">During our most recent Ofsted inspection in July 2019, the inspector commented, “your kind, caring </w:t>
      </w:r>
      <w:r w:rsidR="00C53335" w:rsidRPr="00AC29F0">
        <w:rPr>
          <w:rFonts w:ascii="Calibri" w:eastAsia="Calibri" w:hAnsi="Calibri" w:cs="Calibri"/>
          <w:sz w:val="24"/>
          <w:szCs w:val="24"/>
        </w:rPr>
        <w:t>and happy pupils are a credit to the school and community.</w:t>
      </w:r>
      <w:r w:rsidR="009B519C" w:rsidRPr="00AC29F0">
        <w:rPr>
          <w:rFonts w:ascii="Calibri" w:eastAsia="Calibri" w:hAnsi="Calibri" w:cs="Calibri"/>
          <w:sz w:val="24"/>
          <w:szCs w:val="24"/>
        </w:rPr>
        <w:t xml:space="preserve">” He also noted that “pupils’ </w:t>
      </w:r>
      <w:proofErr w:type="spellStart"/>
      <w:r w:rsidR="009B519C" w:rsidRPr="00AC29F0">
        <w:rPr>
          <w:rFonts w:ascii="Calibri" w:eastAsia="Calibri" w:hAnsi="Calibri" w:cs="Calibri"/>
          <w:sz w:val="24"/>
          <w:szCs w:val="24"/>
        </w:rPr>
        <w:t>behaviour</w:t>
      </w:r>
      <w:proofErr w:type="spellEnd"/>
      <w:r w:rsidR="009B519C" w:rsidRPr="00AC29F0">
        <w:rPr>
          <w:rFonts w:ascii="Calibri" w:eastAsia="Calibri" w:hAnsi="Calibri" w:cs="Calibri"/>
          <w:sz w:val="24"/>
          <w:szCs w:val="24"/>
        </w:rPr>
        <w:t xml:space="preserve"> is delightful. They are polite and friendly towards each other and the adults who work with them. They listen carefully in their lessons and try hard to do their best.”</w:t>
      </w:r>
    </w:p>
    <w:p w14:paraId="54E5562C" w14:textId="59C14DA2" w:rsidR="6F9F0686" w:rsidRPr="00AC29F0" w:rsidRDefault="6F9F0686" w:rsidP="001D263D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  <w:r w:rsidRPr="00AC29F0">
        <w:rPr>
          <w:rFonts w:ascii="Calibri" w:eastAsia="Calibri" w:hAnsi="Calibri" w:cs="Calibri"/>
          <w:b/>
          <w:bCs/>
          <w:sz w:val="28"/>
          <w:szCs w:val="28"/>
        </w:rPr>
        <w:t>W</w:t>
      </w:r>
      <w:r w:rsidR="2DC1F93F" w:rsidRPr="00AC29F0">
        <w:rPr>
          <w:rFonts w:ascii="Calibri" w:eastAsia="Calibri" w:hAnsi="Calibri" w:cs="Calibri"/>
          <w:b/>
          <w:bCs/>
          <w:sz w:val="28"/>
          <w:szCs w:val="28"/>
        </w:rPr>
        <w:t>HAT THE SCHOOL CAN OFFER</w:t>
      </w:r>
    </w:p>
    <w:p w14:paraId="51881321" w14:textId="5F608070" w:rsidR="004E2C51" w:rsidRPr="00AC29F0" w:rsidRDefault="00807510" w:rsidP="00C625D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An</w:t>
      </w:r>
      <w:r w:rsidR="004E2C51" w:rsidRPr="00AC29F0">
        <w:rPr>
          <w:rFonts w:ascii="Calibri" w:eastAsia="Calibri" w:hAnsi="Calibri" w:cs="Calibri"/>
          <w:sz w:val="24"/>
          <w:szCs w:val="24"/>
        </w:rPr>
        <w:t xml:space="preserve"> experienced, talented and collaborative team of staff</w:t>
      </w:r>
    </w:p>
    <w:p w14:paraId="12130645" w14:textId="7C08D2F2" w:rsidR="00E04995" w:rsidRPr="00AC29F0" w:rsidRDefault="00E04995" w:rsidP="00C625D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Well</w:t>
      </w:r>
      <w:r w:rsidR="00C779D8" w:rsidRPr="00AC29F0">
        <w:rPr>
          <w:rFonts w:ascii="Calibri" w:eastAsia="Calibri" w:hAnsi="Calibri" w:cs="Calibri"/>
          <w:sz w:val="24"/>
          <w:szCs w:val="24"/>
        </w:rPr>
        <w:t>-</w:t>
      </w:r>
      <w:r w:rsidRPr="00AC29F0">
        <w:rPr>
          <w:rFonts w:ascii="Calibri" w:eastAsia="Calibri" w:hAnsi="Calibri" w:cs="Calibri"/>
          <w:sz w:val="24"/>
          <w:szCs w:val="24"/>
        </w:rPr>
        <w:t>behaved, motivated and enthusiastic pupils who are excited about their learning</w:t>
      </w:r>
    </w:p>
    <w:p w14:paraId="005F84CA" w14:textId="142C297F" w:rsidR="6F9F0686" w:rsidRPr="00AC29F0" w:rsidRDefault="6F9F0686" w:rsidP="00C625D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The support of a st</w:t>
      </w:r>
      <w:r w:rsidR="4CAA8D0D" w:rsidRPr="00AC29F0">
        <w:rPr>
          <w:rFonts w:ascii="Calibri" w:eastAsia="Calibri" w:hAnsi="Calibri" w:cs="Calibri"/>
          <w:sz w:val="24"/>
          <w:szCs w:val="24"/>
        </w:rPr>
        <w:t>r</w:t>
      </w:r>
      <w:r w:rsidRPr="00AC29F0">
        <w:rPr>
          <w:rFonts w:ascii="Calibri" w:eastAsia="Calibri" w:hAnsi="Calibri" w:cs="Calibri"/>
          <w:sz w:val="24"/>
          <w:szCs w:val="24"/>
        </w:rPr>
        <w:t>ong</w:t>
      </w:r>
      <w:r w:rsidR="00A6108D" w:rsidRPr="00AC29F0">
        <w:rPr>
          <w:rFonts w:ascii="Calibri" w:eastAsia="Calibri" w:hAnsi="Calibri" w:cs="Calibri"/>
          <w:sz w:val="24"/>
          <w:szCs w:val="24"/>
        </w:rPr>
        <w:t xml:space="preserve"> and</w:t>
      </w:r>
      <w:r w:rsidRPr="00AC29F0">
        <w:rPr>
          <w:rFonts w:ascii="Calibri" w:eastAsia="Calibri" w:hAnsi="Calibri" w:cs="Calibri"/>
          <w:sz w:val="24"/>
          <w:szCs w:val="24"/>
        </w:rPr>
        <w:t xml:space="preserve"> </w:t>
      </w:r>
      <w:r w:rsidR="006759B6" w:rsidRPr="00AC29F0">
        <w:rPr>
          <w:rFonts w:ascii="Calibri" w:eastAsia="Calibri" w:hAnsi="Calibri" w:cs="Calibri"/>
          <w:sz w:val="24"/>
          <w:szCs w:val="24"/>
        </w:rPr>
        <w:t xml:space="preserve">committed </w:t>
      </w:r>
      <w:r w:rsidRPr="00AC29F0">
        <w:rPr>
          <w:rFonts w:ascii="Calibri" w:eastAsia="Calibri" w:hAnsi="Calibri" w:cs="Calibri"/>
          <w:sz w:val="24"/>
          <w:szCs w:val="24"/>
        </w:rPr>
        <w:t>governing body</w:t>
      </w:r>
    </w:p>
    <w:p w14:paraId="54452592" w14:textId="3746CBB4" w:rsidR="002B4681" w:rsidRPr="00AC29F0" w:rsidRDefault="00807510" w:rsidP="00C625D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R</w:t>
      </w:r>
      <w:r w:rsidR="00572377" w:rsidRPr="00AC29F0">
        <w:rPr>
          <w:rFonts w:ascii="Calibri" w:eastAsia="Calibri" w:hAnsi="Calibri" w:cs="Calibri"/>
          <w:sz w:val="24"/>
          <w:szCs w:val="24"/>
        </w:rPr>
        <w:t>ich, diverse and successful extra-curricular provision</w:t>
      </w:r>
    </w:p>
    <w:p w14:paraId="5DB09608" w14:textId="77777777" w:rsidR="00C779D8" w:rsidRPr="00AC29F0" w:rsidRDefault="00C779D8" w:rsidP="00C625D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The opportunity to develop your leadership skills and experience</w:t>
      </w:r>
    </w:p>
    <w:p w14:paraId="580F41B9" w14:textId="063D652A" w:rsidR="67D13E3E" w:rsidRPr="00AC29F0" w:rsidRDefault="67D13E3E" w:rsidP="00C625D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A positive, friendly</w:t>
      </w:r>
      <w:r w:rsidR="00A6108D" w:rsidRPr="00AC29F0">
        <w:rPr>
          <w:rFonts w:ascii="Calibri" w:eastAsia="Calibri" w:hAnsi="Calibri" w:cs="Calibri"/>
          <w:sz w:val="24"/>
          <w:szCs w:val="24"/>
        </w:rPr>
        <w:t xml:space="preserve"> and</w:t>
      </w:r>
      <w:r w:rsidRPr="00AC29F0">
        <w:rPr>
          <w:rFonts w:ascii="Calibri" w:eastAsia="Calibri" w:hAnsi="Calibri" w:cs="Calibri"/>
          <w:sz w:val="24"/>
          <w:szCs w:val="24"/>
        </w:rPr>
        <w:t xml:space="preserve"> attractive work environment</w:t>
      </w:r>
    </w:p>
    <w:p w14:paraId="7C5EA158" w14:textId="7F14CCF8" w:rsidR="00E04995" w:rsidRPr="00AC29F0" w:rsidRDefault="00E04995" w:rsidP="00C625D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Opportunities to f</w:t>
      </w:r>
      <w:r w:rsidR="00F94197" w:rsidRPr="00AC29F0">
        <w:rPr>
          <w:rFonts w:ascii="Calibri" w:eastAsia="Calibri" w:hAnsi="Calibri" w:cs="Calibri"/>
          <w:sz w:val="24"/>
          <w:szCs w:val="24"/>
        </w:rPr>
        <w:t>oster</w:t>
      </w:r>
      <w:r w:rsidRPr="00AC29F0">
        <w:rPr>
          <w:rFonts w:ascii="Calibri" w:eastAsia="Calibri" w:hAnsi="Calibri" w:cs="Calibri"/>
          <w:sz w:val="24"/>
          <w:szCs w:val="24"/>
        </w:rPr>
        <w:t xml:space="preserve"> the close links with the local community, church</w:t>
      </w:r>
      <w:r w:rsidR="00532B5B" w:rsidRPr="00AC29F0">
        <w:rPr>
          <w:rFonts w:ascii="Calibri" w:eastAsia="Calibri" w:hAnsi="Calibri" w:cs="Calibri"/>
          <w:sz w:val="24"/>
          <w:szCs w:val="24"/>
        </w:rPr>
        <w:t xml:space="preserve"> </w:t>
      </w:r>
      <w:r w:rsidRPr="00AC29F0">
        <w:rPr>
          <w:rFonts w:ascii="Calibri" w:eastAsia="Calibri" w:hAnsi="Calibri" w:cs="Calibri"/>
          <w:sz w:val="24"/>
          <w:szCs w:val="24"/>
        </w:rPr>
        <w:t xml:space="preserve">and </w:t>
      </w:r>
      <w:r w:rsidR="00825E37" w:rsidRPr="00AC29F0">
        <w:rPr>
          <w:rFonts w:ascii="Calibri" w:eastAsia="Calibri" w:hAnsi="Calibri" w:cs="Calibri"/>
          <w:sz w:val="24"/>
          <w:szCs w:val="24"/>
        </w:rPr>
        <w:t>other partners</w:t>
      </w:r>
    </w:p>
    <w:p w14:paraId="1A5781A6" w14:textId="53D8A3EE" w:rsidR="6F9F0686" w:rsidRPr="00AC29F0" w:rsidRDefault="6F9F0686" w:rsidP="00C625D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 xml:space="preserve">Close links with our cluster of local </w:t>
      </w:r>
      <w:r w:rsidR="00532B5B" w:rsidRPr="00AC29F0">
        <w:rPr>
          <w:rFonts w:ascii="Calibri" w:eastAsia="Calibri" w:hAnsi="Calibri" w:cs="Calibri"/>
          <w:sz w:val="24"/>
          <w:szCs w:val="24"/>
        </w:rPr>
        <w:t xml:space="preserve">primary </w:t>
      </w:r>
      <w:r w:rsidRPr="00AC29F0">
        <w:rPr>
          <w:rFonts w:ascii="Calibri" w:eastAsia="Calibri" w:hAnsi="Calibri" w:cs="Calibri"/>
          <w:sz w:val="24"/>
          <w:szCs w:val="24"/>
        </w:rPr>
        <w:t>schools</w:t>
      </w:r>
    </w:p>
    <w:p w14:paraId="50B3D8ED" w14:textId="669B79B2" w:rsidR="6F9F0686" w:rsidRPr="002A7F3F" w:rsidRDefault="6F9F0686" w:rsidP="2CC4A14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 xml:space="preserve">Access to the </w:t>
      </w:r>
      <w:r w:rsidR="000B7DB7" w:rsidRPr="00AC29F0">
        <w:rPr>
          <w:rFonts w:ascii="Calibri" w:eastAsia="Calibri" w:hAnsi="Calibri" w:cs="Calibri"/>
          <w:sz w:val="24"/>
          <w:szCs w:val="24"/>
        </w:rPr>
        <w:t>L</w:t>
      </w:r>
      <w:r w:rsidRPr="00AC29F0">
        <w:rPr>
          <w:rFonts w:ascii="Calibri" w:eastAsia="Calibri" w:hAnsi="Calibri" w:cs="Calibri"/>
          <w:sz w:val="24"/>
          <w:szCs w:val="24"/>
        </w:rPr>
        <w:t xml:space="preserve">ocal </w:t>
      </w:r>
      <w:r w:rsidR="000B7DB7" w:rsidRPr="00AC29F0">
        <w:rPr>
          <w:rFonts w:ascii="Calibri" w:eastAsia="Calibri" w:hAnsi="Calibri" w:cs="Calibri"/>
          <w:sz w:val="24"/>
          <w:szCs w:val="24"/>
        </w:rPr>
        <w:t>A</w:t>
      </w:r>
      <w:r w:rsidRPr="00AC29F0">
        <w:rPr>
          <w:rFonts w:ascii="Calibri" w:eastAsia="Calibri" w:hAnsi="Calibri" w:cs="Calibri"/>
          <w:sz w:val="24"/>
          <w:szCs w:val="24"/>
        </w:rPr>
        <w:t xml:space="preserve">uthority induction </w:t>
      </w:r>
      <w:proofErr w:type="spellStart"/>
      <w:r w:rsidRPr="00AC29F0">
        <w:rPr>
          <w:rFonts w:ascii="Calibri" w:eastAsia="Calibri" w:hAnsi="Calibri" w:cs="Calibri"/>
          <w:sz w:val="24"/>
          <w:szCs w:val="24"/>
        </w:rPr>
        <w:t>programme</w:t>
      </w:r>
      <w:proofErr w:type="spellEnd"/>
      <w:r w:rsidRPr="00AC29F0">
        <w:rPr>
          <w:rFonts w:ascii="Calibri" w:eastAsia="Calibri" w:hAnsi="Calibri" w:cs="Calibri"/>
          <w:sz w:val="24"/>
          <w:szCs w:val="24"/>
        </w:rPr>
        <w:t xml:space="preserve"> for </w:t>
      </w:r>
      <w:proofErr w:type="spellStart"/>
      <w:r w:rsidRPr="00AC29F0">
        <w:rPr>
          <w:rFonts w:ascii="Calibri" w:eastAsia="Calibri" w:hAnsi="Calibri" w:cs="Calibri"/>
          <w:sz w:val="24"/>
          <w:szCs w:val="24"/>
        </w:rPr>
        <w:t>headteachers</w:t>
      </w:r>
      <w:proofErr w:type="spellEnd"/>
    </w:p>
    <w:p w14:paraId="75988218" w14:textId="29FE1A9B" w:rsidR="002A7F3F" w:rsidRPr="00AC29F0" w:rsidRDefault="002A7F3F" w:rsidP="2CC4A14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 from Ely Diocese</w:t>
      </w:r>
      <w:r w:rsidR="00EE4CA6">
        <w:rPr>
          <w:rFonts w:ascii="Calibri" w:eastAsia="Calibri" w:hAnsi="Calibri" w:cs="Calibri"/>
          <w:sz w:val="24"/>
          <w:szCs w:val="24"/>
        </w:rPr>
        <w:t xml:space="preserve"> (including </w:t>
      </w:r>
      <w:r w:rsidR="00D8255D">
        <w:rPr>
          <w:rFonts w:ascii="Calibri" w:eastAsia="Calibri" w:hAnsi="Calibri" w:cs="Calibri"/>
          <w:sz w:val="24"/>
          <w:szCs w:val="24"/>
        </w:rPr>
        <w:t xml:space="preserve">Leadership Forums and meetings with the </w:t>
      </w:r>
      <w:r w:rsidR="00C77025">
        <w:rPr>
          <w:rFonts w:ascii="Calibri" w:eastAsia="Calibri" w:hAnsi="Calibri" w:cs="Calibri"/>
          <w:sz w:val="24"/>
          <w:szCs w:val="24"/>
        </w:rPr>
        <w:t>Regional Advisor</w:t>
      </w:r>
      <w:r w:rsidR="0057493F">
        <w:rPr>
          <w:rFonts w:ascii="Calibri" w:eastAsia="Calibri" w:hAnsi="Calibri" w:cs="Calibri"/>
          <w:sz w:val="24"/>
          <w:szCs w:val="24"/>
        </w:rPr>
        <w:t>)</w:t>
      </w:r>
    </w:p>
    <w:p w14:paraId="48230BCF" w14:textId="77777777" w:rsidR="001D263D" w:rsidRPr="00AC29F0" w:rsidRDefault="001D263D" w:rsidP="001D263D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</w:p>
    <w:p w14:paraId="7E63C6D6" w14:textId="46DDDAE3" w:rsidR="0E612FE8" w:rsidRPr="00AC29F0" w:rsidRDefault="0E612FE8" w:rsidP="001D263D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  <w:r w:rsidRPr="00AC29F0">
        <w:rPr>
          <w:rFonts w:ascii="Calibri" w:eastAsia="Calibri" w:hAnsi="Calibri" w:cs="Calibri"/>
          <w:b/>
          <w:bCs/>
          <w:sz w:val="28"/>
          <w:szCs w:val="28"/>
        </w:rPr>
        <w:t xml:space="preserve">YOU WILL </w:t>
      </w:r>
    </w:p>
    <w:p w14:paraId="5BADB6E3" w14:textId="5C083210" w:rsidR="43E94918" w:rsidRPr="00AC29F0" w:rsidRDefault="00532B5B" w:rsidP="00CD5B88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Be p</w:t>
      </w:r>
      <w:r w:rsidR="43E94918" w:rsidRPr="00AC29F0">
        <w:rPr>
          <w:rFonts w:ascii="Calibri" w:eastAsia="Calibri" w:hAnsi="Calibri" w:cs="Calibri"/>
          <w:sz w:val="24"/>
          <w:szCs w:val="24"/>
        </w:rPr>
        <w:t>assionate about achieving excellence in the education of ou</w:t>
      </w:r>
      <w:r w:rsidR="5B7A0A7E" w:rsidRPr="00AC29F0">
        <w:rPr>
          <w:rFonts w:ascii="Calibri" w:eastAsia="Calibri" w:hAnsi="Calibri" w:cs="Calibri"/>
          <w:sz w:val="24"/>
          <w:szCs w:val="24"/>
        </w:rPr>
        <w:t>r children</w:t>
      </w:r>
    </w:p>
    <w:p w14:paraId="25670DD3" w14:textId="41758646" w:rsidR="008D422F" w:rsidRPr="00AC29F0" w:rsidRDefault="008D422F" w:rsidP="00CD5B8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Be a visible</w:t>
      </w:r>
      <w:r w:rsidR="00D024ED" w:rsidRPr="00AC29F0">
        <w:rPr>
          <w:rFonts w:ascii="Calibri" w:eastAsia="Calibri" w:hAnsi="Calibri" w:cs="Calibri"/>
          <w:sz w:val="24"/>
          <w:szCs w:val="24"/>
        </w:rPr>
        <w:t xml:space="preserve"> </w:t>
      </w:r>
      <w:r w:rsidR="0088620D" w:rsidRPr="00AC29F0">
        <w:rPr>
          <w:rFonts w:ascii="Calibri" w:eastAsia="Calibri" w:hAnsi="Calibri" w:cs="Calibri"/>
          <w:sz w:val="24"/>
          <w:szCs w:val="24"/>
        </w:rPr>
        <w:t xml:space="preserve">presence accessible to all members of the </w:t>
      </w:r>
      <w:r w:rsidR="00D024ED" w:rsidRPr="00AC29F0">
        <w:rPr>
          <w:rFonts w:ascii="Calibri" w:eastAsia="Calibri" w:hAnsi="Calibri" w:cs="Calibri"/>
          <w:sz w:val="24"/>
          <w:szCs w:val="24"/>
        </w:rPr>
        <w:t xml:space="preserve">school </w:t>
      </w:r>
      <w:r w:rsidR="0088620D" w:rsidRPr="00AC29F0">
        <w:rPr>
          <w:rFonts w:ascii="Calibri" w:eastAsia="Calibri" w:hAnsi="Calibri" w:cs="Calibri"/>
          <w:sz w:val="24"/>
          <w:szCs w:val="24"/>
        </w:rPr>
        <w:t>community</w:t>
      </w:r>
    </w:p>
    <w:p w14:paraId="336CE9A9" w14:textId="54AD0BF0" w:rsidR="006C2821" w:rsidRPr="00AC29F0" w:rsidRDefault="006C2821" w:rsidP="00CD5B88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Be well-</w:t>
      </w:r>
      <w:proofErr w:type="spellStart"/>
      <w:r w:rsidRPr="00AC29F0">
        <w:rPr>
          <w:rFonts w:ascii="Calibri" w:eastAsia="Calibri" w:hAnsi="Calibri" w:cs="Calibri"/>
          <w:sz w:val="24"/>
          <w:szCs w:val="24"/>
        </w:rPr>
        <w:t>organise</w:t>
      </w:r>
      <w:r w:rsidR="004C65F9" w:rsidRPr="00AC29F0">
        <w:rPr>
          <w:rFonts w:ascii="Calibri" w:eastAsia="Calibri" w:hAnsi="Calibri" w:cs="Calibri"/>
          <w:sz w:val="24"/>
          <w:szCs w:val="24"/>
        </w:rPr>
        <w:t>d</w:t>
      </w:r>
      <w:proofErr w:type="spellEnd"/>
      <w:r w:rsidR="004C65F9" w:rsidRPr="00AC29F0">
        <w:rPr>
          <w:rFonts w:ascii="Calibri" w:eastAsia="Calibri" w:hAnsi="Calibri" w:cs="Calibri"/>
          <w:sz w:val="24"/>
          <w:szCs w:val="24"/>
        </w:rPr>
        <w:t xml:space="preserve">, versatile and </w:t>
      </w:r>
      <w:r w:rsidR="008F7B47" w:rsidRPr="00AC29F0">
        <w:rPr>
          <w:rFonts w:ascii="Calibri" w:eastAsia="Calibri" w:hAnsi="Calibri" w:cs="Calibri"/>
          <w:sz w:val="24"/>
          <w:szCs w:val="24"/>
        </w:rPr>
        <w:t>enthusiastic</w:t>
      </w:r>
    </w:p>
    <w:p w14:paraId="3966A498" w14:textId="0DAFCE3B" w:rsidR="5B7A0A7E" w:rsidRPr="00AC29F0" w:rsidRDefault="5B7A0A7E" w:rsidP="00CD5B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 xml:space="preserve">Have </w:t>
      </w:r>
      <w:r w:rsidR="00BA70B0" w:rsidRPr="00AC29F0">
        <w:rPr>
          <w:rFonts w:ascii="Calibri" w:eastAsia="Calibri" w:hAnsi="Calibri" w:cs="Calibri"/>
          <w:sz w:val="24"/>
          <w:szCs w:val="24"/>
        </w:rPr>
        <w:t>the</w:t>
      </w:r>
      <w:r w:rsidRPr="00AC29F0">
        <w:rPr>
          <w:rFonts w:ascii="Calibri" w:eastAsia="Calibri" w:hAnsi="Calibri" w:cs="Calibri"/>
          <w:sz w:val="24"/>
          <w:szCs w:val="24"/>
        </w:rPr>
        <w:t xml:space="preserve"> </w:t>
      </w:r>
      <w:r w:rsidR="009E6B40" w:rsidRPr="00AC29F0">
        <w:rPr>
          <w:rFonts w:ascii="Calibri" w:eastAsia="Calibri" w:hAnsi="Calibri" w:cs="Calibri"/>
          <w:sz w:val="24"/>
          <w:szCs w:val="24"/>
        </w:rPr>
        <w:t>ability</w:t>
      </w:r>
      <w:r w:rsidRPr="00AC29F0">
        <w:rPr>
          <w:rFonts w:ascii="Calibri" w:eastAsia="Calibri" w:hAnsi="Calibri" w:cs="Calibri"/>
          <w:sz w:val="24"/>
          <w:szCs w:val="24"/>
        </w:rPr>
        <w:t xml:space="preserve"> to </w:t>
      </w:r>
      <w:r w:rsidR="009E6B40" w:rsidRPr="00AC29F0">
        <w:rPr>
          <w:rFonts w:ascii="Calibri" w:eastAsia="Calibri" w:hAnsi="Calibri" w:cs="Calibri"/>
          <w:sz w:val="24"/>
          <w:szCs w:val="24"/>
        </w:rPr>
        <w:t>develop the school’s vision, nurture its ethos, maintain high standards, and promote inclusion</w:t>
      </w:r>
    </w:p>
    <w:p w14:paraId="40B56E08" w14:textId="2C877152" w:rsidR="20D961E1" w:rsidRPr="00AC29F0" w:rsidRDefault="00532B5B" w:rsidP="00CD5B8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Be a</w:t>
      </w:r>
      <w:r w:rsidR="05E1F58A" w:rsidRPr="00AC29F0">
        <w:rPr>
          <w:rFonts w:ascii="Calibri" w:eastAsia="Calibri" w:hAnsi="Calibri" w:cs="Calibri"/>
          <w:sz w:val="24"/>
          <w:szCs w:val="24"/>
        </w:rPr>
        <w:t xml:space="preserve"> team player</w:t>
      </w:r>
      <w:r w:rsidR="03812916" w:rsidRPr="00AC29F0">
        <w:rPr>
          <w:rFonts w:ascii="Calibri" w:eastAsia="Calibri" w:hAnsi="Calibri" w:cs="Calibri"/>
          <w:sz w:val="24"/>
          <w:szCs w:val="24"/>
        </w:rPr>
        <w:t xml:space="preserve">, </w:t>
      </w:r>
      <w:r w:rsidRPr="00AC29F0">
        <w:rPr>
          <w:rFonts w:ascii="Calibri" w:eastAsia="Calibri" w:hAnsi="Calibri" w:cs="Calibri"/>
          <w:sz w:val="24"/>
          <w:szCs w:val="24"/>
        </w:rPr>
        <w:t xml:space="preserve">an </w:t>
      </w:r>
      <w:r w:rsidR="03812916" w:rsidRPr="00AC29F0">
        <w:rPr>
          <w:rFonts w:ascii="Calibri" w:eastAsia="Calibri" w:hAnsi="Calibri" w:cs="Calibri"/>
          <w:sz w:val="24"/>
          <w:szCs w:val="24"/>
        </w:rPr>
        <w:t xml:space="preserve">outstanding communicator and </w:t>
      </w:r>
      <w:r w:rsidRPr="00AC29F0">
        <w:rPr>
          <w:rFonts w:ascii="Calibri" w:eastAsia="Calibri" w:hAnsi="Calibri" w:cs="Calibri"/>
          <w:sz w:val="24"/>
          <w:szCs w:val="24"/>
        </w:rPr>
        <w:t xml:space="preserve">a </w:t>
      </w:r>
      <w:r w:rsidR="03812916" w:rsidRPr="00AC29F0">
        <w:rPr>
          <w:rFonts w:ascii="Calibri" w:eastAsia="Calibri" w:hAnsi="Calibri" w:cs="Calibri"/>
          <w:sz w:val="24"/>
          <w:szCs w:val="24"/>
        </w:rPr>
        <w:t>strategic thinker</w:t>
      </w:r>
    </w:p>
    <w:p w14:paraId="379F1CF3" w14:textId="63131FFE" w:rsidR="0009466A" w:rsidRPr="00AC29F0" w:rsidRDefault="00061208" w:rsidP="00CD5B8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Value, support and empower all</w:t>
      </w:r>
      <w:r w:rsidR="46D0F04F" w:rsidRPr="00AC29F0">
        <w:rPr>
          <w:rFonts w:ascii="Calibri" w:eastAsia="Calibri" w:hAnsi="Calibri" w:cs="Calibri"/>
          <w:sz w:val="24"/>
          <w:szCs w:val="24"/>
        </w:rPr>
        <w:t xml:space="preserve"> staff and </w:t>
      </w:r>
      <w:r w:rsidR="0009466A" w:rsidRPr="00AC29F0">
        <w:rPr>
          <w:rFonts w:ascii="Calibri" w:eastAsia="Calibri" w:hAnsi="Calibri" w:cs="Calibri"/>
          <w:sz w:val="24"/>
          <w:szCs w:val="24"/>
        </w:rPr>
        <w:t xml:space="preserve">nurture the </w:t>
      </w:r>
      <w:r w:rsidR="46D0F04F" w:rsidRPr="00AC29F0">
        <w:rPr>
          <w:rFonts w:ascii="Calibri" w:eastAsia="Calibri" w:hAnsi="Calibri" w:cs="Calibri"/>
          <w:sz w:val="24"/>
          <w:szCs w:val="24"/>
        </w:rPr>
        <w:t xml:space="preserve">strong relationships </w:t>
      </w:r>
      <w:r w:rsidR="009E450B" w:rsidRPr="00AC29F0">
        <w:rPr>
          <w:rFonts w:ascii="Calibri" w:eastAsia="Calibri" w:hAnsi="Calibri" w:cs="Calibri"/>
          <w:sz w:val="24"/>
          <w:szCs w:val="24"/>
        </w:rPr>
        <w:t xml:space="preserve">that exist </w:t>
      </w:r>
      <w:r w:rsidR="46D0F04F" w:rsidRPr="00AC29F0">
        <w:rPr>
          <w:rFonts w:ascii="Calibri" w:eastAsia="Calibri" w:hAnsi="Calibri" w:cs="Calibri"/>
          <w:sz w:val="24"/>
          <w:szCs w:val="24"/>
        </w:rPr>
        <w:t xml:space="preserve">with the </w:t>
      </w:r>
      <w:r w:rsidR="0009466A" w:rsidRPr="00AC29F0">
        <w:rPr>
          <w:rFonts w:ascii="Calibri" w:eastAsia="Calibri" w:hAnsi="Calibri" w:cs="Calibri"/>
          <w:sz w:val="24"/>
          <w:szCs w:val="24"/>
        </w:rPr>
        <w:t>church and the wider</w:t>
      </w:r>
      <w:r w:rsidR="46D0F04F" w:rsidRPr="00AC29F0">
        <w:rPr>
          <w:rFonts w:ascii="Calibri" w:eastAsia="Calibri" w:hAnsi="Calibri" w:cs="Calibri"/>
          <w:sz w:val="24"/>
          <w:szCs w:val="24"/>
        </w:rPr>
        <w:t xml:space="preserve"> community</w:t>
      </w:r>
    </w:p>
    <w:p w14:paraId="3D28C7A5" w14:textId="081069CF" w:rsidR="00540CA7" w:rsidRPr="00AC29F0" w:rsidRDefault="00540CA7" w:rsidP="00CD5B8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Be outward-looking</w:t>
      </w:r>
      <w:r w:rsidR="004F60D1" w:rsidRPr="00AC29F0">
        <w:rPr>
          <w:rFonts w:ascii="Calibri" w:eastAsia="Calibri" w:hAnsi="Calibri" w:cs="Calibri"/>
          <w:sz w:val="24"/>
          <w:szCs w:val="24"/>
        </w:rPr>
        <w:t>,</w:t>
      </w:r>
      <w:r w:rsidRPr="00AC29F0">
        <w:rPr>
          <w:rFonts w:ascii="Calibri" w:eastAsia="Calibri" w:hAnsi="Calibri" w:cs="Calibri"/>
          <w:sz w:val="24"/>
          <w:szCs w:val="24"/>
        </w:rPr>
        <w:t xml:space="preserve"> forward-thinking</w:t>
      </w:r>
      <w:r w:rsidR="004F60D1" w:rsidRPr="00AC29F0">
        <w:rPr>
          <w:rFonts w:ascii="Calibri" w:eastAsia="Calibri" w:hAnsi="Calibri" w:cs="Calibri"/>
          <w:sz w:val="24"/>
          <w:szCs w:val="24"/>
        </w:rPr>
        <w:t xml:space="preserve"> and</w:t>
      </w:r>
      <w:r w:rsidRPr="00AC29F0">
        <w:rPr>
          <w:rFonts w:ascii="Calibri" w:eastAsia="Calibri" w:hAnsi="Calibri" w:cs="Calibri"/>
          <w:sz w:val="24"/>
          <w:szCs w:val="24"/>
        </w:rPr>
        <w:t xml:space="preserve"> able to </w:t>
      </w:r>
      <w:r w:rsidR="006573CA" w:rsidRPr="00AC29F0">
        <w:rPr>
          <w:rFonts w:ascii="Calibri" w:eastAsia="Calibri" w:hAnsi="Calibri" w:cs="Calibri"/>
          <w:sz w:val="24"/>
          <w:szCs w:val="24"/>
        </w:rPr>
        <w:t xml:space="preserve">lead </w:t>
      </w:r>
      <w:r w:rsidR="00807510" w:rsidRPr="00AC29F0">
        <w:rPr>
          <w:rFonts w:ascii="Calibri" w:eastAsia="Calibri" w:hAnsi="Calibri" w:cs="Calibri"/>
          <w:sz w:val="24"/>
          <w:szCs w:val="24"/>
        </w:rPr>
        <w:t xml:space="preserve">the school’s </w:t>
      </w:r>
      <w:r w:rsidR="006573CA" w:rsidRPr="00AC29F0">
        <w:rPr>
          <w:rFonts w:ascii="Calibri" w:eastAsia="Calibri" w:hAnsi="Calibri" w:cs="Calibri"/>
          <w:sz w:val="24"/>
          <w:szCs w:val="24"/>
        </w:rPr>
        <w:t>development</w:t>
      </w:r>
      <w:r w:rsidR="00807510" w:rsidRPr="00AC29F0">
        <w:rPr>
          <w:rFonts w:ascii="Calibri" w:eastAsia="Calibri" w:hAnsi="Calibri" w:cs="Calibri"/>
          <w:sz w:val="24"/>
          <w:szCs w:val="24"/>
        </w:rPr>
        <w:t xml:space="preserve"> with</w:t>
      </w:r>
      <w:r w:rsidR="004F60D1" w:rsidRPr="00AC29F0">
        <w:rPr>
          <w:rFonts w:ascii="Calibri" w:eastAsia="Calibri" w:hAnsi="Calibri" w:cs="Calibri"/>
          <w:sz w:val="24"/>
          <w:szCs w:val="24"/>
        </w:rPr>
        <w:t xml:space="preserve"> sensitiv</w:t>
      </w:r>
      <w:r w:rsidR="00807510" w:rsidRPr="00AC29F0">
        <w:rPr>
          <w:rFonts w:ascii="Calibri" w:eastAsia="Calibri" w:hAnsi="Calibri" w:cs="Calibri"/>
          <w:sz w:val="24"/>
          <w:szCs w:val="24"/>
        </w:rPr>
        <w:t>ity</w:t>
      </w:r>
    </w:p>
    <w:p w14:paraId="10C42396" w14:textId="472845F5" w:rsidR="005B2776" w:rsidRPr="00AC29F0" w:rsidRDefault="0013498E" w:rsidP="00CD5B8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D</w:t>
      </w:r>
      <w:r w:rsidR="00C02D24" w:rsidRPr="00AC29F0">
        <w:rPr>
          <w:rFonts w:ascii="Calibri" w:eastAsia="Calibri" w:hAnsi="Calibri" w:cs="Calibri"/>
          <w:sz w:val="24"/>
          <w:szCs w:val="24"/>
        </w:rPr>
        <w:t xml:space="preserve">emonstrate a commitment and ability to communicate </w:t>
      </w:r>
      <w:r w:rsidR="00C675E6" w:rsidRPr="00AC29F0">
        <w:rPr>
          <w:rFonts w:ascii="Calibri" w:eastAsia="Calibri" w:hAnsi="Calibri" w:cs="Calibri"/>
          <w:sz w:val="24"/>
          <w:szCs w:val="24"/>
        </w:rPr>
        <w:t xml:space="preserve">distinctively </w:t>
      </w:r>
      <w:r w:rsidR="00FF1391" w:rsidRPr="00AC29F0">
        <w:rPr>
          <w:rFonts w:ascii="Calibri" w:eastAsia="Calibri" w:hAnsi="Calibri" w:cs="Calibri"/>
          <w:sz w:val="24"/>
          <w:szCs w:val="24"/>
        </w:rPr>
        <w:t>Christian values across the curriculum and through all aspects of school life</w:t>
      </w:r>
    </w:p>
    <w:p w14:paraId="3E229451" w14:textId="069C70E4" w:rsidR="0EE10D85" w:rsidRPr="00AC29F0" w:rsidRDefault="0EE10D85" w:rsidP="001D263D">
      <w:pPr>
        <w:spacing w:after="0"/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b/>
          <w:bCs/>
          <w:sz w:val="28"/>
          <w:szCs w:val="28"/>
        </w:rPr>
        <w:t>NEXT STEPS</w:t>
      </w:r>
    </w:p>
    <w:p w14:paraId="78EFE712" w14:textId="530983E6" w:rsidR="0EE10D85" w:rsidRPr="00AC29F0" w:rsidRDefault="0EE10D85" w:rsidP="2CC4A14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AC29F0">
        <w:rPr>
          <w:rFonts w:ascii="Calibri" w:eastAsia="Calibri" w:hAnsi="Calibri" w:cs="Calibri"/>
          <w:sz w:val="24"/>
          <w:szCs w:val="24"/>
        </w:rPr>
        <w:t>Please see the headteacher recruitment pack below</w:t>
      </w:r>
      <w:r w:rsidR="7E81C417" w:rsidRPr="00AC29F0">
        <w:rPr>
          <w:rFonts w:ascii="Calibri" w:eastAsia="Calibri" w:hAnsi="Calibri" w:cs="Calibri"/>
          <w:sz w:val="24"/>
          <w:szCs w:val="24"/>
        </w:rPr>
        <w:t>, followed by the application form, for more information about the post and our school.</w:t>
      </w:r>
    </w:p>
    <w:p w14:paraId="21FEC9DD" w14:textId="46639AED" w:rsidR="71BBC7AD" w:rsidRPr="00AC29F0" w:rsidRDefault="71BBC7AD" w:rsidP="00384D72">
      <w:pPr>
        <w:spacing w:after="0"/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b/>
          <w:bCs/>
          <w:sz w:val="24"/>
          <w:szCs w:val="24"/>
        </w:rPr>
        <w:t>Completed application forms should be returned to</w:t>
      </w:r>
      <w:r w:rsidR="00807510" w:rsidRPr="00AC29F0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AC29F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10">
        <w:r w:rsidRPr="00AC29F0">
          <w:rPr>
            <w:rStyle w:val="Hyperlink"/>
            <w:rFonts w:ascii="Calibri" w:eastAsia="Calibri" w:hAnsi="Calibri" w:cs="Calibri"/>
            <w:sz w:val="24"/>
            <w:szCs w:val="24"/>
          </w:rPr>
          <w:t>headship@e</w:t>
        </w:r>
        <w:r w:rsidR="144BAA85" w:rsidRPr="00AC29F0">
          <w:rPr>
            <w:rStyle w:val="Hyperlink"/>
            <w:rFonts w:ascii="Calibri" w:eastAsia="Calibri" w:hAnsi="Calibri" w:cs="Calibri"/>
            <w:sz w:val="24"/>
            <w:szCs w:val="24"/>
          </w:rPr>
          <w:t>pm</w:t>
        </w:r>
        <w:r w:rsidRPr="00AC29F0">
          <w:rPr>
            <w:rStyle w:val="Hyperlink"/>
            <w:rFonts w:ascii="Calibri" w:eastAsia="Calibri" w:hAnsi="Calibri" w:cs="Calibri"/>
            <w:sz w:val="24"/>
            <w:szCs w:val="24"/>
          </w:rPr>
          <w:t>.co.uk</w:t>
        </w:r>
      </w:hyperlink>
    </w:p>
    <w:p w14:paraId="32B98801" w14:textId="52538872" w:rsidR="71BBC7AD" w:rsidRPr="00AC29F0" w:rsidRDefault="71BBC7AD" w:rsidP="00384D72">
      <w:pPr>
        <w:spacing w:after="0"/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b/>
          <w:bCs/>
          <w:sz w:val="24"/>
          <w:szCs w:val="24"/>
        </w:rPr>
        <w:t xml:space="preserve">Closing dates for applications: </w:t>
      </w:r>
      <w:r w:rsidRPr="00AC29F0">
        <w:rPr>
          <w:rFonts w:ascii="Calibri" w:eastAsia="Calibri" w:hAnsi="Calibri" w:cs="Calibri"/>
          <w:sz w:val="24"/>
          <w:szCs w:val="24"/>
        </w:rPr>
        <w:t xml:space="preserve">9am on </w:t>
      </w:r>
      <w:r w:rsidR="00167CFA" w:rsidRPr="00AC29F0">
        <w:rPr>
          <w:rFonts w:ascii="Calibri" w:eastAsia="Calibri" w:hAnsi="Calibri" w:cs="Calibri"/>
          <w:sz w:val="24"/>
          <w:szCs w:val="24"/>
        </w:rPr>
        <w:t xml:space="preserve">Monday </w:t>
      </w:r>
      <w:r w:rsidR="00A70CD0" w:rsidRPr="00AC29F0">
        <w:rPr>
          <w:rFonts w:ascii="Calibri" w:eastAsia="Calibri" w:hAnsi="Calibri" w:cs="Calibri"/>
          <w:sz w:val="24"/>
          <w:szCs w:val="24"/>
        </w:rPr>
        <w:t>21</w:t>
      </w:r>
      <w:r w:rsidR="00A70CD0" w:rsidRPr="00AC29F0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="00A70CD0" w:rsidRPr="00AC29F0">
        <w:rPr>
          <w:rFonts w:ascii="Calibri" w:eastAsia="Calibri" w:hAnsi="Calibri" w:cs="Calibri"/>
          <w:sz w:val="24"/>
          <w:szCs w:val="24"/>
        </w:rPr>
        <w:t xml:space="preserve"> </w:t>
      </w:r>
      <w:r w:rsidRPr="00AC29F0">
        <w:rPr>
          <w:rFonts w:ascii="Calibri" w:eastAsia="Calibri" w:hAnsi="Calibri" w:cs="Calibri"/>
          <w:sz w:val="24"/>
          <w:szCs w:val="24"/>
        </w:rPr>
        <w:t>June 2021</w:t>
      </w:r>
    </w:p>
    <w:p w14:paraId="554E7D96" w14:textId="010F15C4" w:rsidR="71BBC7AD" w:rsidRPr="00AC29F0" w:rsidRDefault="71BBC7AD" w:rsidP="00384D72">
      <w:pPr>
        <w:spacing w:after="0"/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b/>
          <w:bCs/>
          <w:sz w:val="24"/>
          <w:szCs w:val="24"/>
        </w:rPr>
        <w:t xml:space="preserve">Shortlisted candidates notified: </w:t>
      </w:r>
      <w:r w:rsidR="00167CFA" w:rsidRPr="00AC29F0">
        <w:rPr>
          <w:rFonts w:ascii="Calibri" w:eastAsia="Calibri" w:hAnsi="Calibri" w:cs="Calibri"/>
          <w:sz w:val="24"/>
          <w:szCs w:val="24"/>
        </w:rPr>
        <w:t>Thursday 24</w:t>
      </w:r>
      <w:r w:rsidR="00167CFA" w:rsidRPr="00AC29F0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167CFA" w:rsidRPr="00AC29F0">
        <w:rPr>
          <w:rFonts w:ascii="Calibri" w:eastAsia="Calibri" w:hAnsi="Calibri" w:cs="Calibri"/>
          <w:sz w:val="24"/>
          <w:szCs w:val="24"/>
        </w:rPr>
        <w:t xml:space="preserve"> </w:t>
      </w:r>
      <w:r w:rsidRPr="00AC29F0">
        <w:rPr>
          <w:rFonts w:ascii="Calibri" w:eastAsia="Calibri" w:hAnsi="Calibri" w:cs="Calibri"/>
          <w:sz w:val="24"/>
          <w:szCs w:val="24"/>
        </w:rPr>
        <w:t>June 2021</w:t>
      </w:r>
    </w:p>
    <w:p w14:paraId="5BDED802" w14:textId="493E3BBA" w:rsidR="71BBC7AD" w:rsidRPr="00AC29F0" w:rsidRDefault="71BBC7AD" w:rsidP="2CC4A14B">
      <w:p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b/>
          <w:bCs/>
          <w:sz w:val="24"/>
          <w:szCs w:val="24"/>
        </w:rPr>
        <w:t xml:space="preserve">Interview days: </w:t>
      </w:r>
      <w:r w:rsidR="00EC739D" w:rsidRPr="00AC29F0">
        <w:rPr>
          <w:rFonts w:ascii="Calibri" w:eastAsia="Calibri" w:hAnsi="Calibri" w:cs="Calibri"/>
          <w:sz w:val="24"/>
          <w:szCs w:val="24"/>
        </w:rPr>
        <w:t>Wednesday 30</w:t>
      </w:r>
      <w:r w:rsidR="00EC739D" w:rsidRPr="00AC29F0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EC739D" w:rsidRPr="00AC29F0">
        <w:rPr>
          <w:rFonts w:ascii="Calibri" w:eastAsia="Calibri" w:hAnsi="Calibri" w:cs="Calibri"/>
          <w:sz w:val="24"/>
          <w:szCs w:val="24"/>
        </w:rPr>
        <w:t xml:space="preserve"> June and Thursday 1</w:t>
      </w:r>
      <w:r w:rsidR="00EC739D" w:rsidRPr="00AC29F0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="00EC739D" w:rsidRPr="00AC29F0">
        <w:rPr>
          <w:rFonts w:ascii="Calibri" w:eastAsia="Calibri" w:hAnsi="Calibri" w:cs="Calibri"/>
          <w:sz w:val="24"/>
          <w:szCs w:val="24"/>
        </w:rPr>
        <w:t xml:space="preserve"> July 2021</w:t>
      </w:r>
    </w:p>
    <w:p w14:paraId="277F75A4" w14:textId="190EC78B" w:rsidR="0FC55AA9" w:rsidRPr="00AC29F0" w:rsidRDefault="0FC55AA9" w:rsidP="001D263D">
      <w:pPr>
        <w:spacing w:after="0"/>
        <w:rPr>
          <w:rFonts w:ascii="Calibri" w:eastAsia="Calibri" w:hAnsi="Calibri" w:cs="Calibri"/>
          <w:sz w:val="28"/>
          <w:szCs w:val="28"/>
        </w:rPr>
      </w:pPr>
      <w:r w:rsidRPr="00AC29F0">
        <w:rPr>
          <w:rFonts w:ascii="Calibri" w:eastAsia="Calibri" w:hAnsi="Calibri" w:cs="Calibri"/>
          <w:b/>
          <w:bCs/>
          <w:sz w:val="28"/>
          <w:szCs w:val="28"/>
        </w:rPr>
        <w:t>Visits</w:t>
      </w:r>
    </w:p>
    <w:p w14:paraId="508EAC81" w14:textId="1559B353" w:rsidR="0FC55AA9" w:rsidRPr="00AC29F0" w:rsidRDefault="0FC55AA9" w:rsidP="2CC4A14B">
      <w:p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You are most welcome to visit the school as part of your consideration and in advance of submitting an application, subject to any restrictions imposed by the Covid pandemic.</w:t>
      </w:r>
      <w:r w:rsidR="00384D72" w:rsidRPr="00AC29F0">
        <w:rPr>
          <w:rFonts w:ascii="Calibri" w:eastAsia="Calibri" w:hAnsi="Calibri" w:cs="Calibri"/>
          <w:sz w:val="24"/>
          <w:szCs w:val="24"/>
        </w:rPr>
        <w:t xml:space="preserve"> </w:t>
      </w:r>
    </w:p>
    <w:p w14:paraId="498D996C" w14:textId="5B262AFD" w:rsidR="0FC55AA9" w:rsidRPr="00AC29F0" w:rsidRDefault="00D909C2" w:rsidP="2CC4A14B">
      <w:p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>If you would like to arrange a visit, p</w:t>
      </w:r>
      <w:r w:rsidR="0FC55AA9" w:rsidRPr="00AC29F0">
        <w:rPr>
          <w:rFonts w:ascii="Calibri" w:eastAsia="Calibri" w:hAnsi="Calibri" w:cs="Calibri"/>
          <w:sz w:val="24"/>
          <w:szCs w:val="24"/>
        </w:rPr>
        <w:t xml:space="preserve">lease contact </w:t>
      </w:r>
      <w:r w:rsidR="00B65C48" w:rsidRPr="00AC29F0">
        <w:rPr>
          <w:rFonts w:ascii="Calibri" w:eastAsia="Calibri" w:hAnsi="Calibri" w:cs="Calibri"/>
          <w:sz w:val="24"/>
          <w:szCs w:val="24"/>
        </w:rPr>
        <w:t xml:space="preserve">Mrs </w:t>
      </w:r>
      <w:r w:rsidR="00776EFA" w:rsidRPr="00AC29F0">
        <w:rPr>
          <w:rFonts w:ascii="Calibri" w:eastAsia="Calibri" w:hAnsi="Calibri" w:cs="Calibri"/>
          <w:sz w:val="24"/>
          <w:szCs w:val="24"/>
        </w:rPr>
        <w:t xml:space="preserve">Charlie Abrams in the school office </w:t>
      </w:r>
      <w:r w:rsidR="0FC55AA9" w:rsidRPr="00AC29F0">
        <w:rPr>
          <w:rFonts w:ascii="Calibri" w:eastAsia="Calibri" w:hAnsi="Calibri" w:cs="Calibri"/>
          <w:sz w:val="24"/>
          <w:szCs w:val="24"/>
        </w:rPr>
        <w:t xml:space="preserve">on </w:t>
      </w:r>
      <w:r w:rsidR="00481FD8" w:rsidRPr="00AC29F0">
        <w:rPr>
          <w:rFonts w:ascii="Calibri" w:eastAsia="Calibri" w:hAnsi="Calibri" w:cs="Calibri"/>
          <w:sz w:val="24"/>
          <w:szCs w:val="24"/>
        </w:rPr>
        <w:t>01223 832176</w:t>
      </w:r>
      <w:r w:rsidR="0FC55AA9" w:rsidRPr="00AC29F0">
        <w:rPr>
          <w:rFonts w:ascii="Calibri" w:eastAsia="Calibri" w:hAnsi="Calibri" w:cs="Calibri"/>
          <w:sz w:val="24"/>
          <w:szCs w:val="24"/>
        </w:rPr>
        <w:t xml:space="preserve"> or email </w:t>
      </w:r>
      <w:hyperlink r:id="rId11" w:history="1">
        <w:r w:rsidRPr="00AC29F0">
          <w:rPr>
            <w:rFonts w:ascii="Calibri" w:eastAsia="Calibri" w:hAnsi="Calibri" w:cs="Calibri"/>
            <w:color w:val="44546A" w:themeColor="text2"/>
            <w:sz w:val="24"/>
            <w:szCs w:val="24"/>
            <w:u w:val="single"/>
          </w:rPr>
          <w:t>office@williamwestley.cambs.sch.uk</w:t>
        </w:r>
      </w:hyperlink>
      <w:r w:rsidR="00807510" w:rsidRPr="00AC29F0">
        <w:rPr>
          <w:rFonts w:ascii="Calibri" w:eastAsia="Calibri" w:hAnsi="Calibri" w:cs="Calibri"/>
          <w:color w:val="44546A" w:themeColor="text2"/>
          <w:sz w:val="24"/>
          <w:szCs w:val="24"/>
          <w:u w:val="single"/>
        </w:rPr>
        <w:t>.</w:t>
      </w:r>
      <w:r w:rsidRPr="00AC29F0">
        <w:rPr>
          <w:rFonts w:ascii="Calibri" w:eastAsia="Calibri" w:hAnsi="Calibri" w:cs="Calibri"/>
          <w:sz w:val="24"/>
          <w:szCs w:val="24"/>
        </w:rPr>
        <w:t xml:space="preserve"> </w:t>
      </w:r>
    </w:p>
    <w:p w14:paraId="548E717B" w14:textId="165C054D" w:rsidR="20B98D6E" w:rsidRPr="00AC29F0" w:rsidRDefault="20B98D6E" w:rsidP="001D263D">
      <w:pPr>
        <w:spacing w:after="0"/>
        <w:rPr>
          <w:rFonts w:ascii="Calibri" w:eastAsia="Calibri" w:hAnsi="Calibri" w:cs="Calibri"/>
          <w:sz w:val="28"/>
          <w:szCs w:val="28"/>
        </w:rPr>
      </w:pPr>
      <w:r w:rsidRPr="00AC29F0">
        <w:rPr>
          <w:rFonts w:ascii="Calibri" w:eastAsia="Calibri" w:hAnsi="Calibri" w:cs="Calibri"/>
          <w:b/>
          <w:bCs/>
          <w:sz w:val="28"/>
          <w:szCs w:val="28"/>
        </w:rPr>
        <w:t>Safeguarding</w:t>
      </w:r>
    </w:p>
    <w:p w14:paraId="43C7B923" w14:textId="658FB84B" w:rsidR="20B98D6E" w:rsidRPr="00AC29F0" w:rsidRDefault="20B98D6E" w:rsidP="2CC4A14B">
      <w:pPr>
        <w:rPr>
          <w:rFonts w:ascii="Calibri" w:eastAsia="Calibri" w:hAnsi="Calibri" w:cs="Calibri"/>
          <w:sz w:val="24"/>
          <w:szCs w:val="24"/>
        </w:rPr>
      </w:pPr>
      <w:r w:rsidRPr="00AC29F0">
        <w:rPr>
          <w:rFonts w:ascii="Calibri" w:eastAsia="Calibri" w:hAnsi="Calibri" w:cs="Calibri"/>
          <w:sz w:val="24"/>
          <w:szCs w:val="24"/>
        </w:rPr>
        <w:t xml:space="preserve">Our school has an equal opportunities policy for selection and recruitment in accordance with our safeguarding policy. The school and </w:t>
      </w:r>
      <w:proofErr w:type="spellStart"/>
      <w:r w:rsidRPr="00AC29F0">
        <w:rPr>
          <w:rFonts w:ascii="Calibri" w:eastAsia="Calibri" w:hAnsi="Calibri" w:cs="Calibri"/>
          <w:sz w:val="24"/>
          <w:szCs w:val="24"/>
        </w:rPr>
        <w:t>Cambridgeshire</w:t>
      </w:r>
      <w:proofErr w:type="spellEnd"/>
      <w:r w:rsidRPr="00AC29F0">
        <w:rPr>
          <w:rFonts w:ascii="Calibri" w:eastAsia="Calibri" w:hAnsi="Calibri" w:cs="Calibri"/>
          <w:sz w:val="24"/>
          <w:szCs w:val="24"/>
        </w:rPr>
        <w:t xml:space="preserve"> County Council is committed to safeguarding and promoting the welfare of children and</w:t>
      </w:r>
      <w:r w:rsidR="6DE0A11E" w:rsidRPr="00AC29F0">
        <w:rPr>
          <w:rFonts w:ascii="Calibri" w:eastAsia="Calibri" w:hAnsi="Calibri" w:cs="Calibri"/>
          <w:sz w:val="24"/>
          <w:szCs w:val="24"/>
        </w:rPr>
        <w:t xml:space="preserve"> young people.</w:t>
      </w:r>
      <w:r w:rsidRPr="00AC29F0">
        <w:rPr>
          <w:rFonts w:ascii="Calibri" w:eastAsia="Calibri" w:hAnsi="Calibri" w:cs="Calibri"/>
          <w:sz w:val="24"/>
          <w:szCs w:val="24"/>
        </w:rPr>
        <w:t xml:space="preserve"> Offers of employment are subject to a satisfactory enhanced</w:t>
      </w:r>
      <w:r w:rsidR="18D2880C" w:rsidRPr="00AC29F0">
        <w:rPr>
          <w:rFonts w:ascii="Calibri" w:eastAsia="Calibri" w:hAnsi="Calibri" w:cs="Calibri"/>
          <w:sz w:val="24"/>
          <w:szCs w:val="24"/>
        </w:rPr>
        <w:t xml:space="preserve"> Disclosure and Barring Service</w:t>
      </w:r>
      <w:r w:rsidRPr="00AC29F0">
        <w:rPr>
          <w:rFonts w:ascii="Calibri" w:eastAsia="Calibri" w:hAnsi="Calibri" w:cs="Calibri"/>
          <w:sz w:val="24"/>
          <w:szCs w:val="24"/>
        </w:rPr>
        <w:t xml:space="preserve"> </w:t>
      </w:r>
      <w:r w:rsidR="046DF54B" w:rsidRPr="00AC29F0">
        <w:rPr>
          <w:rFonts w:ascii="Calibri" w:eastAsia="Calibri" w:hAnsi="Calibri" w:cs="Calibri"/>
          <w:sz w:val="24"/>
          <w:szCs w:val="24"/>
        </w:rPr>
        <w:t>(</w:t>
      </w:r>
      <w:r w:rsidRPr="00AC29F0">
        <w:rPr>
          <w:rFonts w:ascii="Calibri" w:eastAsia="Calibri" w:hAnsi="Calibri" w:cs="Calibri"/>
          <w:sz w:val="24"/>
          <w:szCs w:val="24"/>
        </w:rPr>
        <w:t>DBS</w:t>
      </w:r>
      <w:r w:rsidR="4B753F2B" w:rsidRPr="00AC29F0">
        <w:rPr>
          <w:rFonts w:ascii="Calibri" w:eastAsia="Calibri" w:hAnsi="Calibri" w:cs="Calibri"/>
          <w:sz w:val="24"/>
          <w:szCs w:val="24"/>
        </w:rPr>
        <w:t>)</w:t>
      </w:r>
      <w:r w:rsidRPr="00AC29F0">
        <w:rPr>
          <w:rFonts w:ascii="Calibri" w:eastAsia="Calibri" w:hAnsi="Calibri" w:cs="Calibri"/>
          <w:sz w:val="24"/>
          <w:szCs w:val="24"/>
        </w:rPr>
        <w:t xml:space="preserve"> and other employment checks, including references.</w:t>
      </w:r>
    </w:p>
    <w:p w14:paraId="18EA7BE7" w14:textId="77777777" w:rsidR="00EF7F8D" w:rsidRPr="00AC29F0" w:rsidRDefault="519508FB" w:rsidP="001D263D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AC29F0">
        <w:rPr>
          <w:rFonts w:ascii="Calibri" w:eastAsia="Calibri" w:hAnsi="Calibri" w:cs="Calibri"/>
          <w:b/>
          <w:bCs/>
          <w:sz w:val="24"/>
          <w:szCs w:val="24"/>
        </w:rPr>
        <w:t>Contact details</w:t>
      </w:r>
      <w:r w:rsidR="00EF7F8D" w:rsidRPr="00AC29F0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D9EF760" w14:textId="37705D73" w:rsidR="04F7EAE6" w:rsidRPr="0036306A" w:rsidRDefault="00EF7F8D" w:rsidP="001E06D1">
      <w:pPr>
        <w:spacing w:after="0"/>
        <w:rPr>
          <w:rFonts w:ascii="Calibri" w:eastAsia="Calibri" w:hAnsi="Calibri" w:cs="Calibri"/>
          <w:color w:val="44546A" w:themeColor="text2"/>
          <w:sz w:val="24"/>
          <w:szCs w:val="24"/>
          <w:u w:val="single"/>
        </w:rPr>
      </w:pPr>
      <w:r w:rsidRPr="00AC29F0">
        <w:rPr>
          <w:rFonts w:ascii="Calibri" w:eastAsia="Calibri" w:hAnsi="Calibri" w:cs="Calibri"/>
          <w:b/>
          <w:bCs/>
          <w:sz w:val="24"/>
          <w:szCs w:val="24"/>
        </w:rPr>
        <w:t>William Westley Church of England Primary School</w:t>
      </w:r>
      <w:r w:rsidRPr="00AC29F0">
        <w:rPr>
          <w:rFonts w:ascii="Calibri" w:eastAsia="Calibri" w:hAnsi="Calibri" w:cs="Calibri"/>
          <w:sz w:val="24"/>
          <w:szCs w:val="24"/>
        </w:rPr>
        <w:t>,</w:t>
      </w:r>
      <w:r w:rsidRPr="00AC29F0">
        <w:rPr>
          <w:rFonts w:ascii="Calibri" w:eastAsia="Calibri" w:hAnsi="Calibri" w:cs="Calibri"/>
          <w:sz w:val="24"/>
          <w:szCs w:val="24"/>
        </w:rPr>
        <w:br/>
        <w:t xml:space="preserve">Mill Lane, </w:t>
      </w:r>
      <w:proofErr w:type="spellStart"/>
      <w:r w:rsidRPr="00AC29F0">
        <w:rPr>
          <w:rFonts w:ascii="Calibri" w:eastAsia="Calibri" w:hAnsi="Calibri" w:cs="Calibri"/>
          <w:sz w:val="24"/>
          <w:szCs w:val="24"/>
        </w:rPr>
        <w:t>Whittlesford</w:t>
      </w:r>
      <w:proofErr w:type="spellEnd"/>
      <w:r w:rsidRPr="00AC29F0">
        <w:rPr>
          <w:rFonts w:ascii="Calibri" w:eastAsia="Calibri" w:hAnsi="Calibri" w:cs="Calibri"/>
          <w:sz w:val="24"/>
          <w:szCs w:val="24"/>
        </w:rPr>
        <w:t>,</w:t>
      </w:r>
      <w:r w:rsidRPr="00AC29F0">
        <w:rPr>
          <w:rFonts w:ascii="Calibri" w:eastAsia="Calibri" w:hAnsi="Calibri" w:cs="Calibri"/>
          <w:sz w:val="24"/>
          <w:szCs w:val="24"/>
        </w:rPr>
        <w:br/>
        <w:t xml:space="preserve">Cambridge, </w:t>
      </w:r>
      <w:proofErr w:type="spellStart"/>
      <w:r w:rsidRPr="00AC29F0">
        <w:rPr>
          <w:rFonts w:ascii="Calibri" w:eastAsia="Calibri" w:hAnsi="Calibri" w:cs="Calibri"/>
          <w:sz w:val="24"/>
          <w:szCs w:val="24"/>
        </w:rPr>
        <w:t>Cambridgeshire</w:t>
      </w:r>
      <w:proofErr w:type="spellEnd"/>
      <w:r w:rsidRPr="00AC29F0">
        <w:rPr>
          <w:rFonts w:ascii="Calibri" w:eastAsia="Calibri" w:hAnsi="Calibri" w:cs="Calibri"/>
          <w:sz w:val="24"/>
          <w:szCs w:val="24"/>
        </w:rPr>
        <w:t>,</w:t>
      </w:r>
      <w:r w:rsidRPr="00AC29F0">
        <w:rPr>
          <w:rFonts w:ascii="Calibri" w:eastAsia="Calibri" w:hAnsi="Calibri" w:cs="Calibri"/>
          <w:sz w:val="24"/>
          <w:szCs w:val="24"/>
        </w:rPr>
        <w:br/>
        <w:t>CB22 4NE</w:t>
      </w:r>
      <w:r w:rsidR="00384D72" w:rsidRPr="00AC29F0">
        <w:rPr>
          <w:rFonts w:ascii="Calibri" w:eastAsia="Calibri" w:hAnsi="Calibri" w:cs="Calibri"/>
          <w:sz w:val="24"/>
          <w:szCs w:val="24"/>
        </w:rPr>
        <w:tab/>
      </w:r>
      <w:r w:rsidR="00384D72" w:rsidRPr="00AC29F0">
        <w:rPr>
          <w:rFonts w:ascii="Calibri" w:eastAsia="Calibri" w:hAnsi="Calibri" w:cs="Calibri"/>
          <w:sz w:val="24"/>
          <w:szCs w:val="24"/>
        </w:rPr>
        <w:tab/>
      </w:r>
      <w:r w:rsidR="00384D72" w:rsidRPr="00AC29F0">
        <w:rPr>
          <w:rFonts w:ascii="Calibri" w:eastAsia="Calibri" w:hAnsi="Calibri" w:cs="Calibri"/>
          <w:sz w:val="24"/>
          <w:szCs w:val="24"/>
        </w:rPr>
        <w:tab/>
      </w:r>
      <w:r w:rsidR="001E06D1" w:rsidRPr="00AC29F0">
        <w:rPr>
          <w:rFonts w:ascii="Calibri" w:eastAsia="Calibri" w:hAnsi="Calibri" w:cs="Calibri"/>
          <w:sz w:val="24"/>
          <w:szCs w:val="24"/>
        </w:rPr>
        <w:t xml:space="preserve">Tel: </w:t>
      </w:r>
      <w:r w:rsidRPr="00AC29F0">
        <w:rPr>
          <w:rFonts w:ascii="Calibri" w:eastAsia="Calibri" w:hAnsi="Calibri" w:cs="Calibri"/>
          <w:sz w:val="24"/>
          <w:szCs w:val="24"/>
        </w:rPr>
        <w:t>01223 832176</w:t>
      </w:r>
      <w:r w:rsidR="001E06D1" w:rsidRPr="00AC29F0">
        <w:rPr>
          <w:rFonts w:ascii="Calibri" w:eastAsia="Calibri" w:hAnsi="Calibri" w:cs="Calibri"/>
          <w:sz w:val="24"/>
          <w:szCs w:val="24"/>
        </w:rPr>
        <w:tab/>
      </w:r>
      <w:r w:rsidR="001E06D1" w:rsidRPr="00AC29F0">
        <w:rPr>
          <w:rFonts w:ascii="Calibri" w:eastAsia="Calibri" w:hAnsi="Calibri" w:cs="Calibri"/>
          <w:sz w:val="24"/>
          <w:szCs w:val="24"/>
        </w:rPr>
        <w:tab/>
      </w:r>
      <w:hyperlink r:id="rId12" w:history="1">
        <w:r w:rsidRPr="00AC29F0">
          <w:rPr>
            <w:rFonts w:ascii="Calibri" w:eastAsia="Calibri" w:hAnsi="Calibri" w:cs="Calibri"/>
            <w:color w:val="44546A" w:themeColor="text2"/>
            <w:sz w:val="24"/>
            <w:szCs w:val="24"/>
            <w:u w:val="single"/>
          </w:rPr>
          <w:t>office@williamwestley.cambs.sch.uk</w:t>
        </w:r>
      </w:hyperlink>
    </w:p>
    <w:sectPr w:rsidR="04F7EAE6" w:rsidRPr="0036306A" w:rsidSect="00DE250D">
      <w:pgSz w:w="12240" w:h="15840"/>
      <w:pgMar w:top="1021" w:right="1134" w:bottom="113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3fLdH138HdAAs7" id="8YTeT/Ol"/>
    <int:WordHash hashCode="ni8UUdXdlt6RIo" id="jaquSoYy"/>
  </int:Manifest>
  <int:Observations>
    <int:Content id="8YTeT/Ol">
      <int:Rejection type="LegacyProofing"/>
    </int:Content>
    <int:Content id="jaquSoY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0A86"/>
    <w:multiLevelType w:val="multilevel"/>
    <w:tmpl w:val="ED2E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45B1C"/>
    <w:multiLevelType w:val="multilevel"/>
    <w:tmpl w:val="FC28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64267"/>
    <w:multiLevelType w:val="hybridMultilevel"/>
    <w:tmpl w:val="8B860A3E"/>
    <w:lvl w:ilvl="0" w:tplc="671C3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28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C0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A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84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22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C0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2C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C0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3D81"/>
    <w:multiLevelType w:val="hybridMultilevel"/>
    <w:tmpl w:val="59EE8536"/>
    <w:lvl w:ilvl="0" w:tplc="671C3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318B8"/>
    <w:multiLevelType w:val="hybridMultilevel"/>
    <w:tmpl w:val="2676CA34"/>
    <w:lvl w:ilvl="0" w:tplc="BE2AD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EB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2F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CF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06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0E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4F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4F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83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C1B53"/>
    <w:multiLevelType w:val="multilevel"/>
    <w:tmpl w:val="0892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72627A"/>
    <w:rsid w:val="00024FA3"/>
    <w:rsid w:val="0004092E"/>
    <w:rsid w:val="000573A2"/>
    <w:rsid w:val="00061208"/>
    <w:rsid w:val="00080795"/>
    <w:rsid w:val="00080A66"/>
    <w:rsid w:val="0009466A"/>
    <w:rsid w:val="000B7DB7"/>
    <w:rsid w:val="0013498E"/>
    <w:rsid w:val="0015298B"/>
    <w:rsid w:val="0016585B"/>
    <w:rsid w:val="00166C58"/>
    <w:rsid w:val="00167CFA"/>
    <w:rsid w:val="0017275D"/>
    <w:rsid w:val="00172E44"/>
    <w:rsid w:val="00195816"/>
    <w:rsid w:val="001A495C"/>
    <w:rsid w:val="001B134C"/>
    <w:rsid w:val="001C4E03"/>
    <w:rsid w:val="001D263D"/>
    <w:rsid w:val="001E06D1"/>
    <w:rsid w:val="002502E4"/>
    <w:rsid w:val="00252014"/>
    <w:rsid w:val="00282F98"/>
    <w:rsid w:val="002A7F3F"/>
    <w:rsid w:val="002B4681"/>
    <w:rsid w:val="002B7310"/>
    <w:rsid w:val="002C4E53"/>
    <w:rsid w:val="002D7207"/>
    <w:rsid w:val="00301D27"/>
    <w:rsid w:val="00312024"/>
    <w:rsid w:val="00325BDA"/>
    <w:rsid w:val="0033430C"/>
    <w:rsid w:val="00357247"/>
    <w:rsid w:val="0036306A"/>
    <w:rsid w:val="00384D72"/>
    <w:rsid w:val="003C638C"/>
    <w:rsid w:val="003C769F"/>
    <w:rsid w:val="003DCE8B"/>
    <w:rsid w:val="003F457D"/>
    <w:rsid w:val="00400FE8"/>
    <w:rsid w:val="004065F8"/>
    <w:rsid w:val="004748B8"/>
    <w:rsid w:val="00481FD8"/>
    <w:rsid w:val="004B6F5D"/>
    <w:rsid w:val="004C65F9"/>
    <w:rsid w:val="004E2C51"/>
    <w:rsid w:val="004E44D1"/>
    <w:rsid w:val="004F60D1"/>
    <w:rsid w:val="0050210A"/>
    <w:rsid w:val="00513924"/>
    <w:rsid w:val="00516D02"/>
    <w:rsid w:val="005221E9"/>
    <w:rsid w:val="00532B5B"/>
    <w:rsid w:val="00540CA7"/>
    <w:rsid w:val="00557148"/>
    <w:rsid w:val="00572377"/>
    <w:rsid w:val="0057493F"/>
    <w:rsid w:val="00594D37"/>
    <w:rsid w:val="005A2660"/>
    <w:rsid w:val="005B2776"/>
    <w:rsid w:val="005C74F6"/>
    <w:rsid w:val="005D3E79"/>
    <w:rsid w:val="006573CA"/>
    <w:rsid w:val="006759B6"/>
    <w:rsid w:val="006A624C"/>
    <w:rsid w:val="006C2821"/>
    <w:rsid w:val="006E4873"/>
    <w:rsid w:val="0072293B"/>
    <w:rsid w:val="007508BD"/>
    <w:rsid w:val="00776EFA"/>
    <w:rsid w:val="007C73CA"/>
    <w:rsid w:val="007D5993"/>
    <w:rsid w:val="00807510"/>
    <w:rsid w:val="00825E37"/>
    <w:rsid w:val="00860E42"/>
    <w:rsid w:val="0088620D"/>
    <w:rsid w:val="008D422F"/>
    <w:rsid w:val="008F7B47"/>
    <w:rsid w:val="0093509F"/>
    <w:rsid w:val="00937C2C"/>
    <w:rsid w:val="009A1D3A"/>
    <w:rsid w:val="009B519C"/>
    <w:rsid w:val="009D0CD3"/>
    <w:rsid w:val="009E450B"/>
    <w:rsid w:val="009E6B40"/>
    <w:rsid w:val="00A6108D"/>
    <w:rsid w:val="00A70CD0"/>
    <w:rsid w:val="00A94726"/>
    <w:rsid w:val="00AB7685"/>
    <w:rsid w:val="00AC29F0"/>
    <w:rsid w:val="00AE36EC"/>
    <w:rsid w:val="00AE7254"/>
    <w:rsid w:val="00AF20AC"/>
    <w:rsid w:val="00B10016"/>
    <w:rsid w:val="00B62153"/>
    <w:rsid w:val="00B65C48"/>
    <w:rsid w:val="00BA70B0"/>
    <w:rsid w:val="00BC563D"/>
    <w:rsid w:val="00BD3809"/>
    <w:rsid w:val="00C02D24"/>
    <w:rsid w:val="00C07DD3"/>
    <w:rsid w:val="00C31A20"/>
    <w:rsid w:val="00C53335"/>
    <w:rsid w:val="00C57B38"/>
    <w:rsid w:val="00C625DE"/>
    <w:rsid w:val="00C675E6"/>
    <w:rsid w:val="00C77025"/>
    <w:rsid w:val="00C779D8"/>
    <w:rsid w:val="00C85389"/>
    <w:rsid w:val="00CD5B88"/>
    <w:rsid w:val="00CE6D44"/>
    <w:rsid w:val="00D024ED"/>
    <w:rsid w:val="00D06D1D"/>
    <w:rsid w:val="00D203D3"/>
    <w:rsid w:val="00D434FB"/>
    <w:rsid w:val="00D5091C"/>
    <w:rsid w:val="00D532D4"/>
    <w:rsid w:val="00D556D6"/>
    <w:rsid w:val="00D656C0"/>
    <w:rsid w:val="00D74F98"/>
    <w:rsid w:val="00D8255D"/>
    <w:rsid w:val="00D83B2D"/>
    <w:rsid w:val="00D90853"/>
    <w:rsid w:val="00D909C2"/>
    <w:rsid w:val="00D92891"/>
    <w:rsid w:val="00DE250D"/>
    <w:rsid w:val="00DF0546"/>
    <w:rsid w:val="00E04995"/>
    <w:rsid w:val="00E12CAD"/>
    <w:rsid w:val="00E17382"/>
    <w:rsid w:val="00E334B2"/>
    <w:rsid w:val="00E56C24"/>
    <w:rsid w:val="00E7562F"/>
    <w:rsid w:val="00E85140"/>
    <w:rsid w:val="00EC739D"/>
    <w:rsid w:val="00ED339C"/>
    <w:rsid w:val="00EE4CA6"/>
    <w:rsid w:val="00EF2A15"/>
    <w:rsid w:val="00EF6B50"/>
    <w:rsid w:val="00EF7F8D"/>
    <w:rsid w:val="00F542F3"/>
    <w:rsid w:val="00F7285B"/>
    <w:rsid w:val="00F94197"/>
    <w:rsid w:val="00FE15B3"/>
    <w:rsid w:val="00FF1391"/>
    <w:rsid w:val="016A72D4"/>
    <w:rsid w:val="02E74EC4"/>
    <w:rsid w:val="031F762A"/>
    <w:rsid w:val="03812916"/>
    <w:rsid w:val="046DF54B"/>
    <w:rsid w:val="04F7EAE6"/>
    <w:rsid w:val="05E1F58A"/>
    <w:rsid w:val="08DD98C8"/>
    <w:rsid w:val="0A31F06B"/>
    <w:rsid w:val="0B3A9A71"/>
    <w:rsid w:val="0BC1500E"/>
    <w:rsid w:val="0BEC9A25"/>
    <w:rsid w:val="0BF79AE1"/>
    <w:rsid w:val="0C5EBDFE"/>
    <w:rsid w:val="0C7508AD"/>
    <w:rsid w:val="0D69912D"/>
    <w:rsid w:val="0D83B890"/>
    <w:rsid w:val="0D875B6A"/>
    <w:rsid w:val="0E495094"/>
    <w:rsid w:val="0E612FE8"/>
    <w:rsid w:val="0EE10D85"/>
    <w:rsid w:val="0F92F52D"/>
    <w:rsid w:val="0FC55AA9"/>
    <w:rsid w:val="0FF136FB"/>
    <w:rsid w:val="100F0138"/>
    <w:rsid w:val="10348848"/>
    <w:rsid w:val="10AFF7AD"/>
    <w:rsid w:val="10D3B8BA"/>
    <w:rsid w:val="10D88930"/>
    <w:rsid w:val="11EA2E4A"/>
    <w:rsid w:val="12CA95EF"/>
    <w:rsid w:val="13DD7491"/>
    <w:rsid w:val="144BAA85"/>
    <w:rsid w:val="164E781B"/>
    <w:rsid w:val="16A00083"/>
    <w:rsid w:val="16BD9F6D"/>
    <w:rsid w:val="17151553"/>
    <w:rsid w:val="18954DA0"/>
    <w:rsid w:val="18D2880C"/>
    <w:rsid w:val="1A6BD93A"/>
    <w:rsid w:val="1B911090"/>
    <w:rsid w:val="1B9EBF92"/>
    <w:rsid w:val="1C87557A"/>
    <w:rsid w:val="1CDA137F"/>
    <w:rsid w:val="1CDC4969"/>
    <w:rsid w:val="1E72B25D"/>
    <w:rsid w:val="206E5A2E"/>
    <w:rsid w:val="20B98D6E"/>
    <w:rsid w:val="20D961E1"/>
    <w:rsid w:val="22005214"/>
    <w:rsid w:val="224125B6"/>
    <w:rsid w:val="22ED6C9C"/>
    <w:rsid w:val="234B8AED"/>
    <w:rsid w:val="24893CFD"/>
    <w:rsid w:val="25DF81B2"/>
    <w:rsid w:val="276FDC9F"/>
    <w:rsid w:val="285C96C1"/>
    <w:rsid w:val="28A7EDCF"/>
    <w:rsid w:val="291CCC05"/>
    <w:rsid w:val="29A71E8A"/>
    <w:rsid w:val="2B1FAA38"/>
    <w:rsid w:val="2B38D295"/>
    <w:rsid w:val="2B72627A"/>
    <w:rsid w:val="2C2495AD"/>
    <w:rsid w:val="2CC4A14B"/>
    <w:rsid w:val="2D83D85D"/>
    <w:rsid w:val="2DC1F93F"/>
    <w:rsid w:val="2FF31B5B"/>
    <w:rsid w:val="302A729C"/>
    <w:rsid w:val="309C3BB2"/>
    <w:rsid w:val="31554013"/>
    <w:rsid w:val="319613B5"/>
    <w:rsid w:val="32AA85EE"/>
    <w:rsid w:val="32F11074"/>
    <w:rsid w:val="34CDB477"/>
    <w:rsid w:val="35B374D4"/>
    <w:rsid w:val="35D377CE"/>
    <w:rsid w:val="35E226B0"/>
    <w:rsid w:val="38E57F75"/>
    <w:rsid w:val="3954E430"/>
    <w:rsid w:val="3BAF7C5B"/>
    <w:rsid w:val="3BDB86D8"/>
    <w:rsid w:val="3D34E2E1"/>
    <w:rsid w:val="3E3BB0A1"/>
    <w:rsid w:val="3EAC4EE4"/>
    <w:rsid w:val="3F20DDA3"/>
    <w:rsid w:val="3F5FB580"/>
    <w:rsid w:val="411ACC55"/>
    <w:rsid w:val="423A90AB"/>
    <w:rsid w:val="435C7693"/>
    <w:rsid w:val="4369A9D6"/>
    <w:rsid w:val="43A35FE9"/>
    <w:rsid w:val="43E94918"/>
    <w:rsid w:val="4593D335"/>
    <w:rsid w:val="45EE3D78"/>
    <w:rsid w:val="46D0F04F"/>
    <w:rsid w:val="47AE8876"/>
    <w:rsid w:val="486D1B62"/>
    <w:rsid w:val="48D87302"/>
    <w:rsid w:val="48E22849"/>
    <w:rsid w:val="49504FEE"/>
    <w:rsid w:val="495E9280"/>
    <w:rsid w:val="4A5801BF"/>
    <w:rsid w:val="4AAB0C57"/>
    <w:rsid w:val="4B1A33A9"/>
    <w:rsid w:val="4B2E7297"/>
    <w:rsid w:val="4B753F2B"/>
    <w:rsid w:val="4BA46988"/>
    <w:rsid w:val="4C253AF0"/>
    <w:rsid w:val="4C6F7984"/>
    <w:rsid w:val="4CAA8D0D"/>
    <w:rsid w:val="4CD5C1C9"/>
    <w:rsid w:val="4D270DF0"/>
    <w:rsid w:val="4E83E784"/>
    <w:rsid w:val="4E8B17E2"/>
    <w:rsid w:val="519508FB"/>
    <w:rsid w:val="51AD6C64"/>
    <w:rsid w:val="5224B312"/>
    <w:rsid w:val="5233539B"/>
    <w:rsid w:val="53F4725C"/>
    <w:rsid w:val="53FFE024"/>
    <w:rsid w:val="555C53D4"/>
    <w:rsid w:val="55A9F6FF"/>
    <w:rsid w:val="55AC84D3"/>
    <w:rsid w:val="56737522"/>
    <w:rsid w:val="578EF6CC"/>
    <w:rsid w:val="59C508C7"/>
    <w:rsid w:val="5AA8CD51"/>
    <w:rsid w:val="5B27CE04"/>
    <w:rsid w:val="5B7A0A7E"/>
    <w:rsid w:val="5C4E59D6"/>
    <w:rsid w:val="5CD23151"/>
    <w:rsid w:val="5DB0A0D9"/>
    <w:rsid w:val="5DF8D0E3"/>
    <w:rsid w:val="6009D213"/>
    <w:rsid w:val="60255ECB"/>
    <w:rsid w:val="623F6E04"/>
    <w:rsid w:val="62B3DF36"/>
    <w:rsid w:val="6419FFE0"/>
    <w:rsid w:val="65EABA6B"/>
    <w:rsid w:val="65EB7FF8"/>
    <w:rsid w:val="66A43445"/>
    <w:rsid w:val="676CD68A"/>
    <w:rsid w:val="67875059"/>
    <w:rsid w:val="67D13E3E"/>
    <w:rsid w:val="6814E3F8"/>
    <w:rsid w:val="69B0B459"/>
    <w:rsid w:val="6BDBF1DA"/>
    <w:rsid w:val="6BE06C27"/>
    <w:rsid w:val="6D956DDE"/>
    <w:rsid w:val="6DE0A11E"/>
    <w:rsid w:val="6DFDB9D6"/>
    <w:rsid w:val="6E00AE33"/>
    <w:rsid w:val="6E1C49A0"/>
    <w:rsid w:val="6E9780CA"/>
    <w:rsid w:val="6F9F0686"/>
    <w:rsid w:val="7039A96A"/>
    <w:rsid w:val="70C8A53F"/>
    <w:rsid w:val="70DB5E99"/>
    <w:rsid w:val="7113B8D0"/>
    <w:rsid w:val="711C323B"/>
    <w:rsid w:val="71355A98"/>
    <w:rsid w:val="71BBC7AD"/>
    <w:rsid w:val="71DD6806"/>
    <w:rsid w:val="72D12AF9"/>
    <w:rsid w:val="736AF1ED"/>
    <w:rsid w:val="749E07C7"/>
    <w:rsid w:val="7A175305"/>
    <w:rsid w:val="7AFD6DCD"/>
    <w:rsid w:val="7B6A960A"/>
    <w:rsid w:val="7D4ABA4F"/>
    <w:rsid w:val="7E81C417"/>
    <w:rsid w:val="7F9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627A"/>
  <w15:chartTrackingRefBased/>
  <w15:docId w15:val="{457CE2BA-9948-49CE-BC2B-63A480B8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74F98"/>
    <w:rPr>
      <w:b/>
      <w:bCs/>
    </w:rPr>
  </w:style>
  <w:style w:type="paragraph" w:styleId="NormalWeb">
    <w:name w:val="Normal (Web)"/>
    <w:basedOn w:val="Normal"/>
    <w:uiPriority w:val="99"/>
    <w:unhideWhenUsed/>
    <w:rsid w:val="0005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7F8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7F8D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F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7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5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5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williamwestley.camb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williamwestley.cambs.sch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eadship@emp.co.uk" TargetMode="External"/><Relationship Id="R6db822e26d8a4cf7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889D0FDBF974999005430A7C553E7" ma:contentTypeVersion="12" ma:contentTypeDescription="Create a new document." ma:contentTypeScope="" ma:versionID="bfaf265e04fa611b74b8daa5186c7da1">
  <xsd:schema xmlns:xsd="http://www.w3.org/2001/XMLSchema" xmlns:xs="http://www.w3.org/2001/XMLSchema" xmlns:p="http://schemas.microsoft.com/office/2006/metadata/properties" xmlns:ns3="82babc73-e76a-45d7-aff8-e683a90b5b43" xmlns:ns4="cbc639c2-1bb2-4ed4-be12-f49042051f89" targetNamespace="http://schemas.microsoft.com/office/2006/metadata/properties" ma:root="true" ma:fieldsID="1032094685cccdd609869ad45957a8cc" ns3:_="" ns4:_="">
    <xsd:import namespace="82babc73-e76a-45d7-aff8-e683a90b5b43"/>
    <xsd:import namespace="cbc639c2-1bb2-4ed4-be12-f49042051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abc73-e76a-45d7-aff8-e683a90b5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39c2-1bb2-4ed4-be12-f49042051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09064-22EC-4056-B657-1A2BE865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9AAA5-6170-4367-983C-F92EE98CCFE1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cbc639c2-1bb2-4ed4-be12-f49042051f89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82babc73-e76a-45d7-aff8-e683a90b5b43"/>
  </ds:schemaRefs>
</ds:datastoreItem>
</file>

<file path=customXml/itemProps3.xml><?xml version="1.0" encoding="utf-8"?>
<ds:datastoreItem xmlns:ds="http://schemas.openxmlformats.org/officeDocument/2006/customXml" ds:itemID="{F497D92E-5A36-404D-AFAC-76DB6AB73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abc73-e76a-45d7-aff8-e683a90b5b43"/>
    <ds:schemaRef ds:uri="cbc639c2-1bb2-4ed4-be12-f49042051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3B268297</Template>
  <TotalTime>1</TotalTime>
  <Pages>2</Pages>
  <Words>720</Words>
  <Characters>4108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Chilton</dc:creator>
  <cp:keywords/>
  <dc:description/>
  <cp:lastModifiedBy>Lambourne Julie</cp:lastModifiedBy>
  <cp:revision>2</cp:revision>
  <dcterms:created xsi:type="dcterms:W3CDTF">2021-05-26T17:10:00Z</dcterms:created>
  <dcterms:modified xsi:type="dcterms:W3CDTF">2021-05-26T17:10:00Z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0x0101003CA889D0FDBF974999005430A7C553E7</vt:lpwstr>
  </property>
</Properties>
</file>