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3863C" w14:textId="3D798B24" w:rsidR="004136FC" w:rsidRDefault="00956D13" w:rsidP="004136FC">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7FE1747D" wp14:editId="073EE8C2">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725CCCA" w14:textId="77777777" w:rsidR="00D010DE" w:rsidRPr="003C6887" w:rsidRDefault="00D010DE" w:rsidP="006536E5">
                            <w:pPr>
                              <w:rPr>
                                <w:color w:val="2F3033"/>
                                <w:sz w:val="20"/>
                                <w:szCs w:val="20"/>
                              </w:rPr>
                            </w:pPr>
                            <w:r w:rsidRPr="003C6887">
                              <w:rPr>
                                <w:color w:val="2F3033"/>
                                <w:sz w:val="20"/>
                                <w:szCs w:val="20"/>
                              </w:rPr>
                              <w:t>Internal use only</w:t>
                            </w:r>
                          </w:p>
                          <w:p w14:paraId="302E433E" w14:textId="77777777" w:rsidR="00D010DE" w:rsidRPr="003C6887" w:rsidRDefault="00D010DE" w:rsidP="006536E5">
                            <w:pPr>
                              <w:rPr>
                                <w:color w:val="2F3033"/>
                                <w:sz w:val="20"/>
                                <w:szCs w:val="20"/>
                              </w:rPr>
                            </w:pPr>
                            <w:r w:rsidRPr="003C6887">
                              <w:rPr>
                                <w:color w:val="2F3033"/>
                                <w:sz w:val="20"/>
                                <w:szCs w:val="20"/>
                              </w:rPr>
                              <w:t xml:space="preserve">Reference no:  </w:t>
                            </w:r>
                          </w:p>
                          <w:p w14:paraId="79D65D8A"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7FE1747D"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725CCCA" w14:textId="77777777" w:rsidR="00D010DE" w:rsidRPr="003C6887" w:rsidRDefault="00D010DE" w:rsidP="006536E5">
                      <w:pPr>
                        <w:rPr>
                          <w:color w:val="2F3033"/>
                          <w:sz w:val="20"/>
                          <w:szCs w:val="20"/>
                        </w:rPr>
                      </w:pPr>
                      <w:r w:rsidRPr="003C6887">
                        <w:rPr>
                          <w:color w:val="2F3033"/>
                          <w:sz w:val="20"/>
                          <w:szCs w:val="20"/>
                        </w:rPr>
                        <w:t>Internal use only</w:t>
                      </w:r>
                    </w:p>
                    <w:p w14:paraId="302E433E" w14:textId="77777777" w:rsidR="00D010DE" w:rsidRPr="003C6887" w:rsidRDefault="00D010DE" w:rsidP="006536E5">
                      <w:pPr>
                        <w:rPr>
                          <w:color w:val="2F3033"/>
                          <w:sz w:val="20"/>
                          <w:szCs w:val="20"/>
                        </w:rPr>
                      </w:pPr>
                      <w:r w:rsidRPr="003C6887">
                        <w:rPr>
                          <w:color w:val="2F3033"/>
                          <w:sz w:val="20"/>
                          <w:szCs w:val="20"/>
                        </w:rPr>
                        <w:t xml:space="preserve">Reference no:  </w:t>
                      </w:r>
                    </w:p>
                    <w:p w14:paraId="79D65D8A"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4136FC">
        <w:rPr>
          <w:noProof/>
          <w:lang w:eastAsia="en-GB"/>
        </w:rPr>
        <w:drawing>
          <wp:inline distT="0" distB="0" distL="0" distR="0" wp14:anchorId="4E3BBFD0" wp14:editId="078CBE9F">
            <wp:extent cx="1619250" cy="7820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4755" cy="789541"/>
                    </a:xfrm>
                    <a:prstGeom prst="rect">
                      <a:avLst/>
                    </a:prstGeom>
                  </pic:spPr>
                </pic:pic>
              </a:graphicData>
            </a:graphic>
          </wp:inline>
        </w:drawing>
      </w:r>
      <w:bookmarkStart w:id="0" w:name="_GoBack"/>
      <w:bookmarkEnd w:id="0"/>
    </w:p>
    <w:p w14:paraId="6C5347B3" w14:textId="77777777" w:rsidR="002642CE" w:rsidRPr="006536E5" w:rsidRDefault="002642CE" w:rsidP="006536E5">
      <w:pPr>
        <w:pStyle w:val="Heading1"/>
      </w:pPr>
      <w:r w:rsidRPr="006536E5">
        <w:t xml:space="preserve">Employment Application Form: </w:t>
      </w:r>
      <w:proofErr w:type="spellStart"/>
      <w:r w:rsidR="004334E6" w:rsidRPr="006536E5">
        <w:t>Headt</w:t>
      </w:r>
      <w:r w:rsidRPr="006536E5">
        <w:t>eacher</w:t>
      </w:r>
      <w:proofErr w:type="spellEnd"/>
      <w:r w:rsidR="006A758C" w:rsidRPr="006536E5">
        <w:t xml:space="preserve"> </w:t>
      </w:r>
    </w:p>
    <w:p w14:paraId="51F27CF6"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EB0C899"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648023D" w14:textId="77777777" w:rsidTr="00C95609">
        <w:tc>
          <w:tcPr>
            <w:tcW w:w="3529" w:type="dxa"/>
            <w:shd w:val="clear" w:color="auto" w:fill="E6E6E6"/>
            <w:vAlign w:val="center"/>
          </w:tcPr>
          <w:p w14:paraId="3F0C909D"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6014BA9D" w14:textId="77777777" w:rsidR="002642CE" w:rsidRDefault="002642CE" w:rsidP="003A2B22">
            <w:pPr>
              <w:pStyle w:val="Numbered"/>
              <w:spacing w:before="80"/>
            </w:pPr>
          </w:p>
        </w:tc>
      </w:tr>
    </w:tbl>
    <w:p w14:paraId="638A9288" w14:textId="77777777"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14:paraId="56246A55" w14:textId="77777777" w:rsidR="001F3F6E" w:rsidRPr="001F3F6E" w:rsidRDefault="001F3F6E" w:rsidP="006536E5"/>
    <w:p w14:paraId="4E10338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3740C02" wp14:editId="65FD5EA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5EFAF62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4425E44B" wp14:editId="7CB3FC1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29BDA07D"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5E962E37" w14:textId="77777777" w:rsidR="002642CE" w:rsidRPr="00C95609" w:rsidRDefault="002642CE" w:rsidP="00C95609">
      <w:pPr>
        <w:pStyle w:val="Numberedheadings"/>
      </w:pPr>
      <w:r w:rsidRPr="00C95609">
        <w:t>Letter of Application</w:t>
      </w:r>
    </w:p>
    <w:p w14:paraId="4277E23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0C2D9FCA" w14:textId="77777777"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617A982" w14:textId="77777777" w:rsidTr="00C95609">
        <w:tc>
          <w:tcPr>
            <w:tcW w:w="4398" w:type="dxa"/>
            <w:shd w:val="clear" w:color="auto" w:fill="E6E6E6"/>
          </w:tcPr>
          <w:p w14:paraId="4D57B304"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387B87DB" w14:textId="77777777" w:rsidR="001F3F6E" w:rsidRDefault="001F3F6E" w:rsidP="003A2B22">
            <w:pPr>
              <w:spacing w:before="80" w:after="80"/>
            </w:pPr>
          </w:p>
        </w:tc>
      </w:tr>
      <w:tr w:rsidR="00956D13" w14:paraId="5C7A65EE" w14:textId="77777777" w:rsidTr="00C95609">
        <w:tc>
          <w:tcPr>
            <w:tcW w:w="4398" w:type="dxa"/>
            <w:shd w:val="clear" w:color="auto" w:fill="E6E6E6"/>
          </w:tcPr>
          <w:p w14:paraId="04CECEF9"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0CE6EBEB" w14:textId="77777777"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14:paraId="11F55876" w14:textId="77777777" w:rsidR="00CB63F6" w:rsidRDefault="00CB63F6" w:rsidP="003A2B22">
            <w:pPr>
              <w:spacing w:before="80" w:after="80"/>
            </w:pPr>
          </w:p>
          <w:p w14:paraId="0C4F624A"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4352EC8E" w14:textId="77777777" w:rsidTr="00C95609">
        <w:trPr>
          <w:trHeight w:val="620"/>
        </w:trPr>
        <w:tc>
          <w:tcPr>
            <w:tcW w:w="4398" w:type="dxa"/>
            <w:shd w:val="clear" w:color="auto" w:fill="E6E6E6"/>
          </w:tcPr>
          <w:p w14:paraId="5EA54C60" w14:textId="77777777" w:rsidR="003A2B22" w:rsidRDefault="003A2B22" w:rsidP="003A2B22">
            <w:pPr>
              <w:spacing w:before="80" w:after="80"/>
              <w:jc w:val="left"/>
              <w:rPr>
                <w:color w:val="1381BE"/>
              </w:rPr>
            </w:pPr>
            <w:r>
              <w:rPr>
                <w:color w:val="1381BE"/>
              </w:rPr>
              <w:t>Type of school:</w:t>
            </w:r>
          </w:p>
          <w:p w14:paraId="066FF4D1"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100FA5A9" w14:textId="77777777" w:rsidR="001F3F6E" w:rsidRPr="00C95609" w:rsidRDefault="001F3F6E" w:rsidP="00C95609"/>
        </w:tc>
      </w:tr>
      <w:tr w:rsidR="00956D13" w14:paraId="634C5C09" w14:textId="77777777" w:rsidTr="00C95609">
        <w:tc>
          <w:tcPr>
            <w:tcW w:w="4398" w:type="dxa"/>
            <w:shd w:val="clear" w:color="auto" w:fill="E6E6E6"/>
          </w:tcPr>
          <w:p w14:paraId="5F49EB36"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31D1587A"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473BFC56" w14:textId="77777777" w:rsidR="001F3F6E" w:rsidRPr="00C95609" w:rsidRDefault="001F3F6E" w:rsidP="00C95609"/>
        </w:tc>
      </w:tr>
      <w:tr w:rsidR="00956D13" w14:paraId="5A7D544F" w14:textId="77777777" w:rsidTr="00C95609">
        <w:tc>
          <w:tcPr>
            <w:tcW w:w="4398" w:type="dxa"/>
            <w:shd w:val="clear" w:color="auto" w:fill="E6E6E6"/>
          </w:tcPr>
          <w:p w14:paraId="0373BB96"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09F015B4" w14:textId="77777777" w:rsidR="001F3F6E" w:rsidRPr="00C95609" w:rsidRDefault="001F3F6E" w:rsidP="00C95609"/>
        </w:tc>
      </w:tr>
      <w:tr w:rsidR="00956D13" w14:paraId="31122260" w14:textId="77777777" w:rsidTr="00C95609">
        <w:tc>
          <w:tcPr>
            <w:tcW w:w="4398" w:type="dxa"/>
            <w:shd w:val="clear" w:color="auto" w:fill="E6E6E6"/>
          </w:tcPr>
          <w:p w14:paraId="15184434"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EFD28C6" w14:textId="77777777" w:rsidR="001F3F6E" w:rsidRPr="00C95609" w:rsidRDefault="001F3F6E" w:rsidP="00C95609"/>
        </w:tc>
      </w:tr>
      <w:tr w:rsidR="00956D13" w14:paraId="06A29036" w14:textId="77777777" w:rsidTr="00C95609">
        <w:tc>
          <w:tcPr>
            <w:tcW w:w="4398" w:type="dxa"/>
            <w:shd w:val="clear" w:color="auto" w:fill="E6E6E6"/>
          </w:tcPr>
          <w:p w14:paraId="1FBD8CAD"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45CA8D7B" w14:textId="77777777" w:rsidR="001F3F6E" w:rsidRPr="00C95609" w:rsidRDefault="001F3F6E" w:rsidP="00C95609"/>
        </w:tc>
      </w:tr>
      <w:tr w:rsidR="00956D13" w14:paraId="7C69DAF5" w14:textId="77777777" w:rsidTr="00C95609">
        <w:tc>
          <w:tcPr>
            <w:tcW w:w="4398" w:type="dxa"/>
            <w:shd w:val="clear" w:color="auto" w:fill="E6E6E6"/>
          </w:tcPr>
          <w:p w14:paraId="25832A01"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33EF3FA8" w14:textId="77777777" w:rsidR="001F3F6E" w:rsidRPr="00C95609" w:rsidRDefault="001F3F6E" w:rsidP="00C95609"/>
        </w:tc>
      </w:tr>
    </w:tbl>
    <w:p w14:paraId="0401DB6C" w14:textId="77777777" w:rsidR="001F3F6E" w:rsidRPr="00B56BB8" w:rsidRDefault="001F3F6E" w:rsidP="00C95609">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23898A47" w14:textId="77777777" w:rsidTr="00C95609">
        <w:trPr>
          <w:trHeight w:val="232"/>
        </w:trPr>
        <w:tc>
          <w:tcPr>
            <w:tcW w:w="3686" w:type="dxa"/>
            <w:shd w:val="clear" w:color="auto" w:fill="E6E6E6"/>
          </w:tcPr>
          <w:p w14:paraId="564B7FCC"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29728C7A" w14:textId="77777777" w:rsidR="00B56BB8" w:rsidRDefault="00B56BB8" w:rsidP="006536E5"/>
          <w:p w14:paraId="2A83F638" w14:textId="77777777" w:rsidR="003A2B22" w:rsidRDefault="003A2B22" w:rsidP="006536E5"/>
        </w:tc>
      </w:tr>
      <w:tr w:rsidR="001F3F6E" w14:paraId="56C0689F" w14:textId="77777777" w:rsidTr="00C95609">
        <w:trPr>
          <w:trHeight w:val="541"/>
        </w:trPr>
        <w:tc>
          <w:tcPr>
            <w:tcW w:w="3686" w:type="dxa"/>
            <w:shd w:val="clear" w:color="auto" w:fill="E6E6E6"/>
          </w:tcPr>
          <w:p w14:paraId="6E8A87A7"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538304E8"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64602034" w14:textId="77777777" w:rsidR="001F3F6E" w:rsidRDefault="001F3F6E" w:rsidP="006536E5"/>
        </w:tc>
      </w:tr>
      <w:tr w:rsidR="001F3F6E" w14:paraId="538BBC60" w14:textId="77777777" w:rsidTr="00C95609">
        <w:trPr>
          <w:trHeight w:val="227"/>
        </w:trPr>
        <w:tc>
          <w:tcPr>
            <w:tcW w:w="3686" w:type="dxa"/>
            <w:shd w:val="clear" w:color="auto" w:fill="E6E6E6"/>
          </w:tcPr>
          <w:p w14:paraId="2E7A6DA9"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29CDB454" w14:textId="77777777" w:rsidR="001F3F6E" w:rsidRDefault="001F3F6E" w:rsidP="006536E5"/>
        </w:tc>
      </w:tr>
      <w:tr w:rsidR="001F3F6E" w14:paraId="616C387E" w14:textId="77777777" w:rsidTr="00C95609">
        <w:trPr>
          <w:trHeight w:val="232"/>
        </w:trPr>
        <w:tc>
          <w:tcPr>
            <w:tcW w:w="3686" w:type="dxa"/>
            <w:shd w:val="clear" w:color="auto" w:fill="E6E6E6"/>
          </w:tcPr>
          <w:p w14:paraId="32C6A21E"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09461A51" w14:textId="77777777" w:rsidR="001F3F6E" w:rsidRDefault="001F3F6E" w:rsidP="006536E5"/>
        </w:tc>
      </w:tr>
      <w:tr w:rsidR="001F3F6E" w14:paraId="6E5B83B4" w14:textId="77777777" w:rsidTr="00C95609">
        <w:trPr>
          <w:trHeight w:val="198"/>
        </w:trPr>
        <w:tc>
          <w:tcPr>
            <w:tcW w:w="3686" w:type="dxa"/>
            <w:shd w:val="clear" w:color="auto" w:fill="E6E6E6"/>
          </w:tcPr>
          <w:p w14:paraId="0FC013EA"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56C8BF30" w14:textId="77777777" w:rsidR="001F3F6E" w:rsidRDefault="001F3F6E" w:rsidP="006536E5"/>
        </w:tc>
      </w:tr>
    </w:tbl>
    <w:p w14:paraId="47D8867A" w14:textId="77777777" w:rsidR="00956D13" w:rsidRPr="00B56BB8" w:rsidRDefault="00956D13" w:rsidP="00C95609">
      <w:pPr>
        <w:pStyle w:val="Numberedheadings"/>
      </w:pPr>
      <w:r w:rsidRPr="00B56BB8">
        <w:t>Full Chronological History</w:t>
      </w:r>
    </w:p>
    <w:p w14:paraId="58ABDA59"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0593A95" w14:textId="77777777" w:rsidTr="00C95609">
        <w:tc>
          <w:tcPr>
            <w:tcW w:w="1560" w:type="dxa"/>
            <w:vMerge w:val="restart"/>
            <w:shd w:val="clear" w:color="auto" w:fill="E6E6E6"/>
          </w:tcPr>
          <w:p w14:paraId="53E474FA"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7E688331"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0A7DEFFB"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1C6C295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C7B523C"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220EC142"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B18C563" w14:textId="77777777" w:rsidR="00132957" w:rsidRPr="003A2B22" w:rsidRDefault="00132957" w:rsidP="003A2B22">
            <w:pPr>
              <w:spacing w:before="80" w:after="80"/>
              <w:jc w:val="left"/>
              <w:rPr>
                <w:color w:val="1381BE"/>
              </w:rPr>
            </w:pPr>
            <w:r w:rsidRPr="003A2B22">
              <w:rPr>
                <w:color w:val="1381BE"/>
              </w:rPr>
              <w:t>leaving</w:t>
            </w:r>
          </w:p>
        </w:tc>
      </w:tr>
      <w:tr w:rsidR="00885E5F" w14:paraId="736E94E9" w14:textId="77777777" w:rsidTr="00C95609">
        <w:trPr>
          <w:trHeight w:val="982"/>
        </w:trPr>
        <w:tc>
          <w:tcPr>
            <w:tcW w:w="1560" w:type="dxa"/>
            <w:vMerge/>
            <w:shd w:val="clear" w:color="auto" w:fill="63666A"/>
          </w:tcPr>
          <w:p w14:paraId="2A295B3E" w14:textId="77777777" w:rsidR="00885E5F" w:rsidRPr="00B56BB8" w:rsidRDefault="00885E5F" w:rsidP="003A2B22">
            <w:pPr>
              <w:spacing w:before="80" w:after="80"/>
            </w:pPr>
          </w:p>
        </w:tc>
        <w:tc>
          <w:tcPr>
            <w:tcW w:w="2391" w:type="dxa"/>
            <w:vMerge/>
            <w:shd w:val="clear" w:color="auto" w:fill="63666A"/>
          </w:tcPr>
          <w:p w14:paraId="0F9E2FC5" w14:textId="77777777" w:rsidR="00885E5F" w:rsidRPr="00B56BB8" w:rsidRDefault="00885E5F" w:rsidP="003A2B22">
            <w:pPr>
              <w:spacing w:before="80" w:after="80"/>
            </w:pPr>
          </w:p>
        </w:tc>
        <w:tc>
          <w:tcPr>
            <w:tcW w:w="1294" w:type="dxa"/>
            <w:vMerge/>
            <w:shd w:val="clear" w:color="auto" w:fill="63666A"/>
          </w:tcPr>
          <w:p w14:paraId="429B4EAA" w14:textId="77777777" w:rsidR="00885E5F" w:rsidRPr="00B56BB8" w:rsidRDefault="00885E5F" w:rsidP="003A2B22">
            <w:pPr>
              <w:spacing w:before="80" w:after="80"/>
            </w:pPr>
          </w:p>
        </w:tc>
        <w:tc>
          <w:tcPr>
            <w:tcW w:w="956" w:type="dxa"/>
            <w:vMerge/>
            <w:shd w:val="clear" w:color="auto" w:fill="63666A"/>
          </w:tcPr>
          <w:p w14:paraId="5B25AF24" w14:textId="77777777" w:rsidR="00885E5F" w:rsidRPr="00B56BB8" w:rsidRDefault="00885E5F" w:rsidP="003A2B22">
            <w:pPr>
              <w:spacing w:before="80" w:after="80"/>
            </w:pPr>
          </w:p>
        </w:tc>
        <w:tc>
          <w:tcPr>
            <w:tcW w:w="1080" w:type="dxa"/>
            <w:shd w:val="clear" w:color="auto" w:fill="E6E6E6"/>
          </w:tcPr>
          <w:p w14:paraId="4FBCDAAF"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1B1E46EA"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73934297" w14:textId="77777777" w:rsidR="00885E5F" w:rsidRPr="00B56BB8" w:rsidRDefault="00885E5F" w:rsidP="003A2B22">
            <w:pPr>
              <w:spacing w:before="80" w:after="80"/>
            </w:pPr>
          </w:p>
        </w:tc>
      </w:tr>
      <w:tr w:rsidR="00885E5F" w14:paraId="5529B181" w14:textId="77777777" w:rsidTr="00132957">
        <w:tc>
          <w:tcPr>
            <w:tcW w:w="1560" w:type="dxa"/>
            <w:shd w:val="clear" w:color="auto" w:fill="FFFFFF" w:themeFill="background1"/>
          </w:tcPr>
          <w:p w14:paraId="7453AACC" w14:textId="77777777" w:rsidR="00956D13" w:rsidRPr="00B84E59" w:rsidRDefault="00956D13" w:rsidP="003A2B22">
            <w:pPr>
              <w:spacing w:before="80" w:after="80"/>
            </w:pPr>
          </w:p>
        </w:tc>
        <w:tc>
          <w:tcPr>
            <w:tcW w:w="2391" w:type="dxa"/>
            <w:shd w:val="clear" w:color="auto" w:fill="FFFFFF" w:themeFill="background1"/>
          </w:tcPr>
          <w:p w14:paraId="48CC5390" w14:textId="77777777" w:rsidR="00956D13" w:rsidRPr="00B84E59" w:rsidRDefault="00956D13" w:rsidP="003A2B22">
            <w:pPr>
              <w:spacing w:before="80" w:after="80"/>
            </w:pPr>
          </w:p>
        </w:tc>
        <w:tc>
          <w:tcPr>
            <w:tcW w:w="1294" w:type="dxa"/>
            <w:shd w:val="clear" w:color="auto" w:fill="FFFFFF" w:themeFill="background1"/>
          </w:tcPr>
          <w:p w14:paraId="61AE941A" w14:textId="77777777" w:rsidR="00956D13" w:rsidRPr="00B84E59" w:rsidRDefault="00956D13" w:rsidP="003A2B22">
            <w:pPr>
              <w:spacing w:before="80" w:after="80"/>
            </w:pPr>
          </w:p>
        </w:tc>
        <w:tc>
          <w:tcPr>
            <w:tcW w:w="956" w:type="dxa"/>
            <w:shd w:val="clear" w:color="auto" w:fill="FFFFFF" w:themeFill="background1"/>
          </w:tcPr>
          <w:p w14:paraId="01748CA8" w14:textId="77777777" w:rsidR="00956D13" w:rsidRPr="00B84E59" w:rsidRDefault="00956D13" w:rsidP="003A2B22">
            <w:pPr>
              <w:spacing w:before="80" w:after="80"/>
            </w:pPr>
          </w:p>
        </w:tc>
        <w:tc>
          <w:tcPr>
            <w:tcW w:w="1080" w:type="dxa"/>
            <w:shd w:val="clear" w:color="auto" w:fill="FFFFFF" w:themeFill="background1"/>
          </w:tcPr>
          <w:p w14:paraId="6F44A906" w14:textId="77777777" w:rsidR="00956D13" w:rsidRPr="00B84E59" w:rsidRDefault="00956D13" w:rsidP="003A2B22">
            <w:pPr>
              <w:spacing w:before="80" w:after="80"/>
            </w:pPr>
          </w:p>
        </w:tc>
        <w:tc>
          <w:tcPr>
            <w:tcW w:w="1083" w:type="dxa"/>
            <w:shd w:val="clear" w:color="auto" w:fill="FFFFFF" w:themeFill="background1"/>
          </w:tcPr>
          <w:p w14:paraId="38153A86" w14:textId="77777777" w:rsidR="00956D13" w:rsidRPr="00B84E59" w:rsidRDefault="00956D13" w:rsidP="003A2B22">
            <w:pPr>
              <w:spacing w:before="80" w:after="80"/>
            </w:pPr>
          </w:p>
        </w:tc>
        <w:tc>
          <w:tcPr>
            <w:tcW w:w="1701" w:type="dxa"/>
            <w:shd w:val="clear" w:color="auto" w:fill="FFFFFF" w:themeFill="background1"/>
          </w:tcPr>
          <w:p w14:paraId="217308EA" w14:textId="77777777" w:rsidR="00956D13" w:rsidRPr="00B84E59" w:rsidRDefault="00956D13" w:rsidP="003A2B22">
            <w:pPr>
              <w:spacing w:before="80" w:after="80"/>
            </w:pPr>
          </w:p>
        </w:tc>
      </w:tr>
      <w:tr w:rsidR="00885E5F" w14:paraId="08D8BA1B" w14:textId="77777777" w:rsidTr="00132957">
        <w:tc>
          <w:tcPr>
            <w:tcW w:w="1560" w:type="dxa"/>
            <w:shd w:val="clear" w:color="auto" w:fill="FFFFFF" w:themeFill="background1"/>
          </w:tcPr>
          <w:p w14:paraId="3B8B7A0E" w14:textId="77777777" w:rsidR="00956D13" w:rsidRPr="00B84E59" w:rsidRDefault="00956D13" w:rsidP="003A2B22">
            <w:pPr>
              <w:spacing w:before="80" w:after="80"/>
            </w:pPr>
          </w:p>
        </w:tc>
        <w:tc>
          <w:tcPr>
            <w:tcW w:w="2391" w:type="dxa"/>
            <w:shd w:val="clear" w:color="auto" w:fill="FFFFFF" w:themeFill="background1"/>
          </w:tcPr>
          <w:p w14:paraId="70D63CE8" w14:textId="77777777" w:rsidR="00956D13" w:rsidRPr="00B84E59" w:rsidRDefault="00956D13" w:rsidP="003A2B22">
            <w:pPr>
              <w:spacing w:before="80" w:after="80"/>
            </w:pPr>
          </w:p>
        </w:tc>
        <w:tc>
          <w:tcPr>
            <w:tcW w:w="1294" w:type="dxa"/>
            <w:shd w:val="clear" w:color="auto" w:fill="FFFFFF" w:themeFill="background1"/>
          </w:tcPr>
          <w:p w14:paraId="65EB779B" w14:textId="77777777" w:rsidR="00956D13" w:rsidRPr="00B84E59" w:rsidRDefault="00956D13" w:rsidP="003A2B22">
            <w:pPr>
              <w:spacing w:before="80" w:after="80"/>
            </w:pPr>
          </w:p>
        </w:tc>
        <w:tc>
          <w:tcPr>
            <w:tcW w:w="956" w:type="dxa"/>
            <w:shd w:val="clear" w:color="auto" w:fill="FFFFFF" w:themeFill="background1"/>
          </w:tcPr>
          <w:p w14:paraId="155861BC" w14:textId="77777777" w:rsidR="00956D13" w:rsidRPr="00B84E59" w:rsidRDefault="00956D13" w:rsidP="003A2B22">
            <w:pPr>
              <w:spacing w:before="80" w:after="80"/>
            </w:pPr>
          </w:p>
        </w:tc>
        <w:tc>
          <w:tcPr>
            <w:tcW w:w="1080" w:type="dxa"/>
            <w:shd w:val="clear" w:color="auto" w:fill="FFFFFF" w:themeFill="background1"/>
          </w:tcPr>
          <w:p w14:paraId="7AAA1667" w14:textId="77777777" w:rsidR="00956D13" w:rsidRPr="00B84E59" w:rsidRDefault="00956D13" w:rsidP="003A2B22">
            <w:pPr>
              <w:spacing w:before="80" w:after="80"/>
            </w:pPr>
          </w:p>
        </w:tc>
        <w:tc>
          <w:tcPr>
            <w:tcW w:w="1083" w:type="dxa"/>
            <w:shd w:val="clear" w:color="auto" w:fill="FFFFFF" w:themeFill="background1"/>
          </w:tcPr>
          <w:p w14:paraId="6A2A5498" w14:textId="77777777" w:rsidR="00956D13" w:rsidRPr="00B84E59" w:rsidRDefault="00956D13" w:rsidP="003A2B22">
            <w:pPr>
              <w:spacing w:before="80" w:after="80"/>
            </w:pPr>
          </w:p>
        </w:tc>
        <w:tc>
          <w:tcPr>
            <w:tcW w:w="1701" w:type="dxa"/>
            <w:shd w:val="clear" w:color="auto" w:fill="FFFFFF" w:themeFill="background1"/>
          </w:tcPr>
          <w:p w14:paraId="74FC29B3" w14:textId="77777777" w:rsidR="00956D13" w:rsidRPr="00B84E59" w:rsidRDefault="00956D13" w:rsidP="003A2B22">
            <w:pPr>
              <w:spacing w:before="80" w:after="80"/>
            </w:pPr>
          </w:p>
        </w:tc>
      </w:tr>
      <w:tr w:rsidR="00885E5F" w14:paraId="7D2A6049" w14:textId="77777777" w:rsidTr="00132957">
        <w:tc>
          <w:tcPr>
            <w:tcW w:w="1560" w:type="dxa"/>
            <w:shd w:val="clear" w:color="auto" w:fill="FFFFFF" w:themeFill="background1"/>
          </w:tcPr>
          <w:p w14:paraId="7D685DDE" w14:textId="77777777" w:rsidR="00956D13" w:rsidRPr="00B84E59" w:rsidRDefault="00956D13" w:rsidP="003A2B22">
            <w:pPr>
              <w:spacing w:before="80" w:after="80"/>
            </w:pPr>
          </w:p>
        </w:tc>
        <w:tc>
          <w:tcPr>
            <w:tcW w:w="2391" w:type="dxa"/>
            <w:shd w:val="clear" w:color="auto" w:fill="FFFFFF" w:themeFill="background1"/>
          </w:tcPr>
          <w:p w14:paraId="27E61977" w14:textId="77777777" w:rsidR="00956D13" w:rsidRPr="00B84E59" w:rsidRDefault="00956D13" w:rsidP="003A2B22">
            <w:pPr>
              <w:spacing w:before="80" w:after="80"/>
            </w:pPr>
          </w:p>
        </w:tc>
        <w:tc>
          <w:tcPr>
            <w:tcW w:w="1294" w:type="dxa"/>
            <w:shd w:val="clear" w:color="auto" w:fill="FFFFFF" w:themeFill="background1"/>
          </w:tcPr>
          <w:p w14:paraId="416BC1F9" w14:textId="77777777" w:rsidR="00956D13" w:rsidRPr="00B84E59" w:rsidRDefault="00956D13" w:rsidP="003A2B22">
            <w:pPr>
              <w:spacing w:before="80" w:after="80"/>
            </w:pPr>
          </w:p>
        </w:tc>
        <w:tc>
          <w:tcPr>
            <w:tcW w:w="956" w:type="dxa"/>
            <w:shd w:val="clear" w:color="auto" w:fill="FFFFFF" w:themeFill="background1"/>
          </w:tcPr>
          <w:p w14:paraId="5DFD3BD5" w14:textId="77777777" w:rsidR="00956D13" w:rsidRPr="00B84E59" w:rsidRDefault="00956D13" w:rsidP="003A2B22">
            <w:pPr>
              <w:spacing w:before="80" w:after="80"/>
            </w:pPr>
          </w:p>
        </w:tc>
        <w:tc>
          <w:tcPr>
            <w:tcW w:w="1080" w:type="dxa"/>
            <w:shd w:val="clear" w:color="auto" w:fill="FFFFFF" w:themeFill="background1"/>
          </w:tcPr>
          <w:p w14:paraId="56ED3411" w14:textId="77777777" w:rsidR="00956D13" w:rsidRPr="00B84E59" w:rsidRDefault="00956D13" w:rsidP="003A2B22">
            <w:pPr>
              <w:spacing w:before="80" w:after="80"/>
            </w:pPr>
          </w:p>
        </w:tc>
        <w:tc>
          <w:tcPr>
            <w:tcW w:w="1083" w:type="dxa"/>
            <w:shd w:val="clear" w:color="auto" w:fill="FFFFFF" w:themeFill="background1"/>
          </w:tcPr>
          <w:p w14:paraId="64F35A46" w14:textId="77777777" w:rsidR="00956D13" w:rsidRPr="00B84E59" w:rsidRDefault="00956D13" w:rsidP="003A2B22">
            <w:pPr>
              <w:spacing w:before="80" w:after="80"/>
            </w:pPr>
          </w:p>
        </w:tc>
        <w:tc>
          <w:tcPr>
            <w:tcW w:w="1701" w:type="dxa"/>
            <w:shd w:val="clear" w:color="auto" w:fill="FFFFFF" w:themeFill="background1"/>
          </w:tcPr>
          <w:p w14:paraId="66DB110F" w14:textId="77777777" w:rsidR="00956D13" w:rsidRPr="00B84E59" w:rsidRDefault="00956D13" w:rsidP="003A2B22">
            <w:pPr>
              <w:spacing w:before="80" w:after="80"/>
            </w:pPr>
          </w:p>
        </w:tc>
      </w:tr>
      <w:tr w:rsidR="00885E5F" w14:paraId="37AC84D6" w14:textId="77777777" w:rsidTr="00132957">
        <w:tc>
          <w:tcPr>
            <w:tcW w:w="1560" w:type="dxa"/>
            <w:shd w:val="clear" w:color="auto" w:fill="FFFFFF" w:themeFill="background1"/>
          </w:tcPr>
          <w:p w14:paraId="5DBCC9AD" w14:textId="77777777" w:rsidR="00956D13" w:rsidRPr="00B84E59" w:rsidRDefault="00956D13" w:rsidP="003A2B22">
            <w:pPr>
              <w:spacing w:before="80" w:after="80"/>
            </w:pPr>
          </w:p>
        </w:tc>
        <w:tc>
          <w:tcPr>
            <w:tcW w:w="2391" w:type="dxa"/>
            <w:shd w:val="clear" w:color="auto" w:fill="FFFFFF" w:themeFill="background1"/>
          </w:tcPr>
          <w:p w14:paraId="2E91E71D" w14:textId="77777777" w:rsidR="00956D13" w:rsidRPr="00B84E59" w:rsidRDefault="00956D13" w:rsidP="003A2B22">
            <w:pPr>
              <w:spacing w:before="80" w:after="80"/>
            </w:pPr>
          </w:p>
        </w:tc>
        <w:tc>
          <w:tcPr>
            <w:tcW w:w="1294" w:type="dxa"/>
            <w:shd w:val="clear" w:color="auto" w:fill="FFFFFF" w:themeFill="background1"/>
          </w:tcPr>
          <w:p w14:paraId="2E5C0147" w14:textId="77777777" w:rsidR="00956D13" w:rsidRPr="00B84E59" w:rsidRDefault="00956D13" w:rsidP="003A2B22">
            <w:pPr>
              <w:spacing w:before="80" w:after="80"/>
            </w:pPr>
          </w:p>
        </w:tc>
        <w:tc>
          <w:tcPr>
            <w:tcW w:w="956" w:type="dxa"/>
            <w:shd w:val="clear" w:color="auto" w:fill="FFFFFF" w:themeFill="background1"/>
          </w:tcPr>
          <w:p w14:paraId="1AA9CE0C" w14:textId="77777777" w:rsidR="00956D13" w:rsidRPr="00B84E59" w:rsidRDefault="00956D13" w:rsidP="003A2B22">
            <w:pPr>
              <w:spacing w:before="80" w:after="80"/>
            </w:pPr>
          </w:p>
        </w:tc>
        <w:tc>
          <w:tcPr>
            <w:tcW w:w="1080" w:type="dxa"/>
            <w:shd w:val="clear" w:color="auto" w:fill="FFFFFF" w:themeFill="background1"/>
          </w:tcPr>
          <w:p w14:paraId="7F52603F" w14:textId="77777777" w:rsidR="00956D13" w:rsidRPr="00B84E59" w:rsidRDefault="00956D13" w:rsidP="003A2B22">
            <w:pPr>
              <w:spacing w:before="80" w:after="80"/>
            </w:pPr>
          </w:p>
        </w:tc>
        <w:tc>
          <w:tcPr>
            <w:tcW w:w="1083" w:type="dxa"/>
            <w:shd w:val="clear" w:color="auto" w:fill="FFFFFF" w:themeFill="background1"/>
          </w:tcPr>
          <w:p w14:paraId="16435271" w14:textId="77777777" w:rsidR="00956D13" w:rsidRPr="00B84E59" w:rsidRDefault="00956D13" w:rsidP="003A2B22">
            <w:pPr>
              <w:spacing w:before="80" w:after="80"/>
            </w:pPr>
          </w:p>
        </w:tc>
        <w:tc>
          <w:tcPr>
            <w:tcW w:w="1701" w:type="dxa"/>
            <w:shd w:val="clear" w:color="auto" w:fill="FFFFFF" w:themeFill="background1"/>
          </w:tcPr>
          <w:p w14:paraId="2FBE6EC7" w14:textId="77777777" w:rsidR="00956D13" w:rsidRPr="00B84E59" w:rsidRDefault="00956D13" w:rsidP="003A2B22">
            <w:pPr>
              <w:spacing w:before="80" w:after="80"/>
            </w:pPr>
          </w:p>
        </w:tc>
      </w:tr>
      <w:tr w:rsidR="00885E5F" w14:paraId="660400F7" w14:textId="77777777" w:rsidTr="00132957">
        <w:tc>
          <w:tcPr>
            <w:tcW w:w="1560" w:type="dxa"/>
            <w:shd w:val="clear" w:color="auto" w:fill="FFFFFF" w:themeFill="background1"/>
          </w:tcPr>
          <w:p w14:paraId="7070D696" w14:textId="77777777" w:rsidR="00956D13" w:rsidRPr="00B84E59" w:rsidRDefault="00956D13" w:rsidP="003A2B22">
            <w:pPr>
              <w:spacing w:before="80" w:after="80"/>
            </w:pPr>
          </w:p>
        </w:tc>
        <w:tc>
          <w:tcPr>
            <w:tcW w:w="2391" w:type="dxa"/>
            <w:shd w:val="clear" w:color="auto" w:fill="FFFFFF" w:themeFill="background1"/>
          </w:tcPr>
          <w:p w14:paraId="33E53852" w14:textId="77777777" w:rsidR="00956D13" w:rsidRPr="00B84E59" w:rsidRDefault="00956D13" w:rsidP="003A2B22">
            <w:pPr>
              <w:spacing w:before="80" w:after="80"/>
            </w:pPr>
          </w:p>
        </w:tc>
        <w:tc>
          <w:tcPr>
            <w:tcW w:w="1294" w:type="dxa"/>
            <w:shd w:val="clear" w:color="auto" w:fill="FFFFFF" w:themeFill="background1"/>
          </w:tcPr>
          <w:p w14:paraId="7BAE7721" w14:textId="77777777" w:rsidR="00956D13" w:rsidRPr="00B84E59" w:rsidRDefault="00956D13" w:rsidP="003A2B22">
            <w:pPr>
              <w:spacing w:before="80" w:after="80"/>
            </w:pPr>
          </w:p>
        </w:tc>
        <w:tc>
          <w:tcPr>
            <w:tcW w:w="956" w:type="dxa"/>
            <w:shd w:val="clear" w:color="auto" w:fill="FFFFFF" w:themeFill="background1"/>
          </w:tcPr>
          <w:p w14:paraId="6F1D28EB" w14:textId="77777777" w:rsidR="00956D13" w:rsidRPr="00B84E59" w:rsidRDefault="00956D13" w:rsidP="003A2B22">
            <w:pPr>
              <w:spacing w:before="80" w:after="80"/>
            </w:pPr>
          </w:p>
        </w:tc>
        <w:tc>
          <w:tcPr>
            <w:tcW w:w="1080" w:type="dxa"/>
            <w:shd w:val="clear" w:color="auto" w:fill="FFFFFF" w:themeFill="background1"/>
          </w:tcPr>
          <w:p w14:paraId="4CB7A9FE" w14:textId="77777777" w:rsidR="00956D13" w:rsidRPr="00B84E59" w:rsidRDefault="00956D13" w:rsidP="003A2B22">
            <w:pPr>
              <w:spacing w:before="80" w:after="80"/>
            </w:pPr>
          </w:p>
        </w:tc>
        <w:tc>
          <w:tcPr>
            <w:tcW w:w="1083" w:type="dxa"/>
            <w:shd w:val="clear" w:color="auto" w:fill="FFFFFF" w:themeFill="background1"/>
          </w:tcPr>
          <w:p w14:paraId="3D016165" w14:textId="77777777" w:rsidR="00956D13" w:rsidRPr="00B84E59" w:rsidRDefault="00956D13" w:rsidP="003A2B22">
            <w:pPr>
              <w:spacing w:before="80" w:after="80"/>
            </w:pPr>
          </w:p>
        </w:tc>
        <w:tc>
          <w:tcPr>
            <w:tcW w:w="1701" w:type="dxa"/>
            <w:shd w:val="clear" w:color="auto" w:fill="FFFFFF" w:themeFill="background1"/>
          </w:tcPr>
          <w:p w14:paraId="79023DA6" w14:textId="77777777" w:rsidR="00956D13" w:rsidRPr="00B84E59" w:rsidRDefault="00956D13" w:rsidP="003A2B22">
            <w:pPr>
              <w:spacing w:before="80" w:after="80"/>
            </w:pPr>
          </w:p>
        </w:tc>
      </w:tr>
      <w:tr w:rsidR="00885E5F" w14:paraId="031E9E87" w14:textId="77777777" w:rsidTr="00132957">
        <w:tc>
          <w:tcPr>
            <w:tcW w:w="1560" w:type="dxa"/>
            <w:shd w:val="clear" w:color="auto" w:fill="FFFFFF" w:themeFill="background1"/>
          </w:tcPr>
          <w:p w14:paraId="42A5E0B7" w14:textId="77777777" w:rsidR="00956D13" w:rsidRPr="00B84E59" w:rsidRDefault="00956D13" w:rsidP="003A2B22">
            <w:pPr>
              <w:spacing w:before="80" w:after="80"/>
            </w:pPr>
          </w:p>
        </w:tc>
        <w:tc>
          <w:tcPr>
            <w:tcW w:w="2391" w:type="dxa"/>
            <w:shd w:val="clear" w:color="auto" w:fill="FFFFFF" w:themeFill="background1"/>
          </w:tcPr>
          <w:p w14:paraId="70AAB647" w14:textId="77777777" w:rsidR="00956D13" w:rsidRPr="00B84E59" w:rsidRDefault="00956D13" w:rsidP="003A2B22">
            <w:pPr>
              <w:spacing w:before="80" w:after="80"/>
            </w:pPr>
          </w:p>
        </w:tc>
        <w:tc>
          <w:tcPr>
            <w:tcW w:w="1294" w:type="dxa"/>
            <w:shd w:val="clear" w:color="auto" w:fill="FFFFFF" w:themeFill="background1"/>
          </w:tcPr>
          <w:p w14:paraId="601FADEA" w14:textId="77777777" w:rsidR="00956D13" w:rsidRPr="00B84E59" w:rsidRDefault="00956D13" w:rsidP="003A2B22">
            <w:pPr>
              <w:spacing w:before="80" w:after="80"/>
            </w:pPr>
          </w:p>
        </w:tc>
        <w:tc>
          <w:tcPr>
            <w:tcW w:w="956" w:type="dxa"/>
            <w:shd w:val="clear" w:color="auto" w:fill="FFFFFF" w:themeFill="background1"/>
          </w:tcPr>
          <w:p w14:paraId="3A5FC80B" w14:textId="77777777" w:rsidR="00956D13" w:rsidRPr="00B84E59" w:rsidRDefault="00956D13" w:rsidP="003A2B22">
            <w:pPr>
              <w:spacing w:before="80" w:after="80"/>
            </w:pPr>
          </w:p>
        </w:tc>
        <w:tc>
          <w:tcPr>
            <w:tcW w:w="1080" w:type="dxa"/>
            <w:shd w:val="clear" w:color="auto" w:fill="FFFFFF" w:themeFill="background1"/>
          </w:tcPr>
          <w:p w14:paraId="078A2644" w14:textId="77777777" w:rsidR="00956D13" w:rsidRPr="00B84E59" w:rsidRDefault="00956D13" w:rsidP="003A2B22">
            <w:pPr>
              <w:spacing w:before="80" w:after="80"/>
            </w:pPr>
          </w:p>
        </w:tc>
        <w:tc>
          <w:tcPr>
            <w:tcW w:w="1083" w:type="dxa"/>
            <w:shd w:val="clear" w:color="auto" w:fill="FFFFFF" w:themeFill="background1"/>
          </w:tcPr>
          <w:p w14:paraId="59EAB121" w14:textId="77777777" w:rsidR="00956D13" w:rsidRPr="00B84E59" w:rsidRDefault="00956D13" w:rsidP="003A2B22">
            <w:pPr>
              <w:spacing w:before="80" w:after="80"/>
            </w:pPr>
          </w:p>
        </w:tc>
        <w:tc>
          <w:tcPr>
            <w:tcW w:w="1701" w:type="dxa"/>
            <w:shd w:val="clear" w:color="auto" w:fill="FFFFFF" w:themeFill="background1"/>
          </w:tcPr>
          <w:p w14:paraId="1B9A2232" w14:textId="77777777" w:rsidR="00956D13" w:rsidRPr="00B84E59" w:rsidRDefault="00956D13" w:rsidP="003A2B22">
            <w:pPr>
              <w:spacing w:before="80" w:after="80"/>
            </w:pPr>
          </w:p>
        </w:tc>
      </w:tr>
      <w:tr w:rsidR="00885E5F" w14:paraId="602B67E5" w14:textId="77777777" w:rsidTr="00132957">
        <w:tc>
          <w:tcPr>
            <w:tcW w:w="1560" w:type="dxa"/>
            <w:shd w:val="clear" w:color="auto" w:fill="FFFFFF" w:themeFill="background1"/>
          </w:tcPr>
          <w:p w14:paraId="48B443A9" w14:textId="77777777" w:rsidR="00956D13" w:rsidRPr="00B84E59" w:rsidRDefault="00956D13" w:rsidP="003A2B22">
            <w:pPr>
              <w:spacing w:before="80" w:after="80"/>
            </w:pPr>
          </w:p>
        </w:tc>
        <w:tc>
          <w:tcPr>
            <w:tcW w:w="2391" w:type="dxa"/>
            <w:shd w:val="clear" w:color="auto" w:fill="FFFFFF" w:themeFill="background1"/>
          </w:tcPr>
          <w:p w14:paraId="46948117" w14:textId="77777777" w:rsidR="00956D13" w:rsidRPr="00B84E59" w:rsidRDefault="00956D13" w:rsidP="003A2B22">
            <w:pPr>
              <w:spacing w:before="80" w:after="80"/>
            </w:pPr>
          </w:p>
        </w:tc>
        <w:tc>
          <w:tcPr>
            <w:tcW w:w="1294" w:type="dxa"/>
            <w:shd w:val="clear" w:color="auto" w:fill="FFFFFF" w:themeFill="background1"/>
          </w:tcPr>
          <w:p w14:paraId="4A291FE7" w14:textId="77777777" w:rsidR="00956D13" w:rsidRPr="00B84E59" w:rsidRDefault="00956D13" w:rsidP="003A2B22">
            <w:pPr>
              <w:spacing w:before="80" w:after="80"/>
            </w:pPr>
          </w:p>
        </w:tc>
        <w:tc>
          <w:tcPr>
            <w:tcW w:w="956" w:type="dxa"/>
            <w:shd w:val="clear" w:color="auto" w:fill="FFFFFF" w:themeFill="background1"/>
          </w:tcPr>
          <w:p w14:paraId="26B9C4E0" w14:textId="77777777" w:rsidR="00956D13" w:rsidRPr="00B84E59" w:rsidRDefault="00956D13" w:rsidP="003A2B22">
            <w:pPr>
              <w:spacing w:before="80" w:after="80"/>
            </w:pPr>
          </w:p>
        </w:tc>
        <w:tc>
          <w:tcPr>
            <w:tcW w:w="1080" w:type="dxa"/>
            <w:shd w:val="clear" w:color="auto" w:fill="FFFFFF" w:themeFill="background1"/>
          </w:tcPr>
          <w:p w14:paraId="3FC284B1" w14:textId="77777777" w:rsidR="00956D13" w:rsidRPr="00B84E59" w:rsidRDefault="00956D13" w:rsidP="003A2B22">
            <w:pPr>
              <w:spacing w:before="80" w:after="80"/>
            </w:pPr>
          </w:p>
        </w:tc>
        <w:tc>
          <w:tcPr>
            <w:tcW w:w="1083" w:type="dxa"/>
            <w:shd w:val="clear" w:color="auto" w:fill="FFFFFF" w:themeFill="background1"/>
          </w:tcPr>
          <w:p w14:paraId="24694070" w14:textId="77777777" w:rsidR="00956D13" w:rsidRPr="00B84E59" w:rsidRDefault="00956D13" w:rsidP="003A2B22">
            <w:pPr>
              <w:spacing w:before="80" w:after="80"/>
            </w:pPr>
          </w:p>
        </w:tc>
        <w:tc>
          <w:tcPr>
            <w:tcW w:w="1701" w:type="dxa"/>
            <w:shd w:val="clear" w:color="auto" w:fill="FFFFFF" w:themeFill="background1"/>
          </w:tcPr>
          <w:p w14:paraId="74D9BCC3" w14:textId="77777777" w:rsidR="00956D13" w:rsidRPr="00B84E59" w:rsidRDefault="00956D13" w:rsidP="003A2B22">
            <w:pPr>
              <w:spacing w:before="80" w:after="80"/>
            </w:pPr>
          </w:p>
        </w:tc>
      </w:tr>
      <w:tr w:rsidR="00885E5F" w14:paraId="594068A5" w14:textId="77777777" w:rsidTr="00132957">
        <w:tc>
          <w:tcPr>
            <w:tcW w:w="1560" w:type="dxa"/>
            <w:shd w:val="clear" w:color="auto" w:fill="FFFFFF" w:themeFill="background1"/>
          </w:tcPr>
          <w:p w14:paraId="7C3D9B1F" w14:textId="77777777" w:rsidR="00956D13" w:rsidRPr="00B84E59" w:rsidRDefault="00956D13" w:rsidP="003A2B22">
            <w:pPr>
              <w:spacing w:before="80" w:after="80"/>
            </w:pPr>
          </w:p>
        </w:tc>
        <w:tc>
          <w:tcPr>
            <w:tcW w:w="2391" w:type="dxa"/>
            <w:shd w:val="clear" w:color="auto" w:fill="FFFFFF" w:themeFill="background1"/>
          </w:tcPr>
          <w:p w14:paraId="6274F9C8" w14:textId="77777777" w:rsidR="00956D13" w:rsidRPr="00B84E59" w:rsidRDefault="00956D13" w:rsidP="003A2B22">
            <w:pPr>
              <w:spacing w:before="80" w:after="80"/>
            </w:pPr>
          </w:p>
        </w:tc>
        <w:tc>
          <w:tcPr>
            <w:tcW w:w="1294" w:type="dxa"/>
            <w:shd w:val="clear" w:color="auto" w:fill="FFFFFF" w:themeFill="background1"/>
          </w:tcPr>
          <w:p w14:paraId="3C9F61DF" w14:textId="77777777" w:rsidR="00956D13" w:rsidRPr="00B84E59" w:rsidRDefault="00956D13" w:rsidP="003A2B22">
            <w:pPr>
              <w:spacing w:before="80" w:after="80"/>
            </w:pPr>
          </w:p>
        </w:tc>
        <w:tc>
          <w:tcPr>
            <w:tcW w:w="956" w:type="dxa"/>
            <w:shd w:val="clear" w:color="auto" w:fill="FFFFFF" w:themeFill="background1"/>
          </w:tcPr>
          <w:p w14:paraId="497A7749" w14:textId="77777777" w:rsidR="00956D13" w:rsidRPr="00B84E59" w:rsidRDefault="00956D13" w:rsidP="003A2B22">
            <w:pPr>
              <w:spacing w:before="80" w:after="80"/>
            </w:pPr>
          </w:p>
        </w:tc>
        <w:tc>
          <w:tcPr>
            <w:tcW w:w="1080" w:type="dxa"/>
            <w:shd w:val="clear" w:color="auto" w:fill="FFFFFF" w:themeFill="background1"/>
          </w:tcPr>
          <w:p w14:paraId="7A3F0C19" w14:textId="77777777" w:rsidR="00956D13" w:rsidRPr="00B84E59" w:rsidRDefault="00956D13" w:rsidP="003A2B22">
            <w:pPr>
              <w:spacing w:before="80" w:after="80"/>
            </w:pPr>
          </w:p>
        </w:tc>
        <w:tc>
          <w:tcPr>
            <w:tcW w:w="1083" w:type="dxa"/>
            <w:shd w:val="clear" w:color="auto" w:fill="FFFFFF" w:themeFill="background1"/>
          </w:tcPr>
          <w:p w14:paraId="5FC02074" w14:textId="77777777" w:rsidR="00956D13" w:rsidRPr="00B84E59" w:rsidRDefault="00956D13" w:rsidP="003A2B22">
            <w:pPr>
              <w:spacing w:before="80" w:after="80"/>
            </w:pPr>
          </w:p>
        </w:tc>
        <w:tc>
          <w:tcPr>
            <w:tcW w:w="1701" w:type="dxa"/>
            <w:shd w:val="clear" w:color="auto" w:fill="FFFFFF" w:themeFill="background1"/>
          </w:tcPr>
          <w:p w14:paraId="68A9E844" w14:textId="77777777" w:rsidR="00956D13" w:rsidRPr="00B84E59" w:rsidRDefault="00956D13" w:rsidP="003A2B22">
            <w:pPr>
              <w:spacing w:before="80" w:after="80"/>
            </w:pPr>
          </w:p>
        </w:tc>
      </w:tr>
      <w:tr w:rsidR="003A2B22" w14:paraId="6F83C433" w14:textId="77777777" w:rsidTr="00132957">
        <w:tc>
          <w:tcPr>
            <w:tcW w:w="1560" w:type="dxa"/>
            <w:shd w:val="clear" w:color="auto" w:fill="FFFFFF" w:themeFill="background1"/>
          </w:tcPr>
          <w:p w14:paraId="16FB6A05" w14:textId="77777777" w:rsidR="003A2B22" w:rsidRPr="00B84E59" w:rsidRDefault="003A2B22" w:rsidP="003A2B22">
            <w:pPr>
              <w:spacing w:before="80" w:after="80"/>
            </w:pPr>
          </w:p>
        </w:tc>
        <w:tc>
          <w:tcPr>
            <w:tcW w:w="2391" w:type="dxa"/>
            <w:shd w:val="clear" w:color="auto" w:fill="FFFFFF" w:themeFill="background1"/>
          </w:tcPr>
          <w:p w14:paraId="461F00C2" w14:textId="77777777" w:rsidR="003A2B22" w:rsidRPr="00B84E59" w:rsidRDefault="003A2B22" w:rsidP="003A2B22">
            <w:pPr>
              <w:spacing w:before="80" w:after="80"/>
            </w:pPr>
          </w:p>
        </w:tc>
        <w:tc>
          <w:tcPr>
            <w:tcW w:w="1294" w:type="dxa"/>
            <w:shd w:val="clear" w:color="auto" w:fill="FFFFFF" w:themeFill="background1"/>
          </w:tcPr>
          <w:p w14:paraId="2E6CDC22" w14:textId="77777777" w:rsidR="003A2B22" w:rsidRPr="00B84E59" w:rsidRDefault="003A2B22" w:rsidP="003A2B22">
            <w:pPr>
              <w:spacing w:before="80" w:after="80"/>
            </w:pPr>
          </w:p>
        </w:tc>
        <w:tc>
          <w:tcPr>
            <w:tcW w:w="956" w:type="dxa"/>
            <w:shd w:val="clear" w:color="auto" w:fill="FFFFFF" w:themeFill="background1"/>
          </w:tcPr>
          <w:p w14:paraId="2145CD09" w14:textId="77777777" w:rsidR="003A2B22" w:rsidRPr="00B84E59" w:rsidRDefault="003A2B22" w:rsidP="003A2B22">
            <w:pPr>
              <w:spacing w:before="80" w:after="80"/>
            </w:pPr>
          </w:p>
        </w:tc>
        <w:tc>
          <w:tcPr>
            <w:tcW w:w="1080" w:type="dxa"/>
            <w:shd w:val="clear" w:color="auto" w:fill="FFFFFF" w:themeFill="background1"/>
          </w:tcPr>
          <w:p w14:paraId="0DD78D17" w14:textId="77777777" w:rsidR="003A2B22" w:rsidRPr="00B84E59" w:rsidRDefault="003A2B22" w:rsidP="003A2B22">
            <w:pPr>
              <w:spacing w:before="80" w:after="80"/>
            </w:pPr>
          </w:p>
        </w:tc>
        <w:tc>
          <w:tcPr>
            <w:tcW w:w="1083" w:type="dxa"/>
            <w:shd w:val="clear" w:color="auto" w:fill="FFFFFF" w:themeFill="background1"/>
          </w:tcPr>
          <w:p w14:paraId="214C7563" w14:textId="77777777" w:rsidR="003A2B22" w:rsidRPr="00B84E59" w:rsidRDefault="003A2B22" w:rsidP="003A2B22">
            <w:pPr>
              <w:spacing w:before="80" w:after="80"/>
            </w:pPr>
          </w:p>
        </w:tc>
        <w:tc>
          <w:tcPr>
            <w:tcW w:w="1701" w:type="dxa"/>
            <w:shd w:val="clear" w:color="auto" w:fill="FFFFFF" w:themeFill="background1"/>
          </w:tcPr>
          <w:p w14:paraId="0D401C21" w14:textId="77777777" w:rsidR="003A2B22" w:rsidRPr="00B84E59" w:rsidRDefault="003A2B22" w:rsidP="003A2B22">
            <w:pPr>
              <w:spacing w:before="80" w:after="80"/>
            </w:pPr>
          </w:p>
        </w:tc>
      </w:tr>
      <w:tr w:rsidR="003A2B22" w14:paraId="2A38D626" w14:textId="77777777" w:rsidTr="00132957">
        <w:tc>
          <w:tcPr>
            <w:tcW w:w="1560" w:type="dxa"/>
            <w:shd w:val="clear" w:color="auto" w:fill="FFFFFF" w:themeFill="background1"/>
          </w:tcPr>
          <w:p w14:paraId="2D0ACACB" w14:textId="77777777" w:rsidR="003A2B22" w:rsidRPr="00B84E59" w:rsidRDefault="003A2B22" w:rsidP="003A2B22">
            <w:pPr>
              <w:spacing w:before="80" w:after="80"/>
            </w:pPr>
          </w:p>
        </w:tc>
        <w:tc>
          <w:tcPr>
            <w:tcW w:w="2391" w:type="dxa"/>
            <w:shd w:val="clear" w:color="auto" w:fill="FFFFFF" w:themeFill="background1"/>
          </w:tcPr>
          <w:p w14:paraId="1212A7BD" w14:textId="77777777" w:rsidR="003A2B22" w:rsidRPr="00B84E59" w:rsidRDefault="003A2B22" w:rsidP="003A2B22">
            <w:pPr>
              <w:spacing w:before="80" w:after="80"/>
            </w:pPr>
          </w:p>
        </w:tc>
        <w:tc>
          <w:tcPr>
            <w:tcW w:w="1294" w:type="dxa"/>
            <w:shd w:val="clear" w:color="auto" w:fill="FFFFFF" w:themeFill="background1"/>
          </w:tcPr>
          <w:p w14:paraId="70B9B6E7" w14:textId="77777777" w:rsidR="003A2B22" w:rsidRPr="00B84E59" w:rsidRDefault="003A2B22" w:rsidP="003A2B22">
            <w:pPr>
              <w:spacing w:before="80" w:after="80"/>
            </w:pPr>
          </w:p>
        </w:tc>
        <w:tc>
          <w:tcPr>
            <w:tcW w:w="956" w:type="dxa"/>
            <w:shd w:val="clear" w:color="auto" w:fill="FFFFFF" w:themeFill="background1"/>
          </w:tcPr>
          <w:p w14:paraId="1FAAB36E" w14:textId="77777777" w:rsidR="003A2B22" w:rsidRPr="00B84E59" w:rsidRDefault="003A2B22" w:rsidP="003A2B22">
            <w:pPr>
              <w:spacing w:before="80" w:after="80"/>
            </w:pPr>
          </w:p>
        </w:tc>
        <w:tc>
          <w:tcPr>
            <w:tcW w:w="1080" w:type="dxa"/>
            <w:shd w:val="clear" w:color="auto" w:fill="FFFFFF" w:themeFill="background1"/>
          </w:tcPr>
          <w:p w14:paraId="72B25202" w14:textId="77777777" w:rsidR="003A2B22" w:rsidRPr="00B84E59" w:rsidRDefault="003A2B22" w:rsidP="003A2B22">
            <w:pPr>
              <w:spacing w:before="80" w:after="80"/>
            </w:pPr>
          </w:p>
        </w:tc>
        <w:tc>
          <w:tcPr>
            <w:tcW w:w="1083" w:type="dxa"/>
            <w:shd w:val="clear" w:color="auto" w:fill="FFFFFF" w:themeFill="background1"/>
          </w:tcPr>
          <w:p w14:paraId="3E0108C5" w14:textId="77777777" w:rsidR="003A2B22" w:rsidRPr="00B84E59" w:rsidRDefault="003A2B22" w:rsidP="003A2B22">
            <w:pPr>
              <w:spacing w:before="80" w:after="80"/>
            </w:pPr>
          </w:p>
        </w:tc>
        <w:tc>
          <w:tcPr>
            <w:tcW w:w="1701" w:type="dxa"/>
            <w:shd w:val="clear" w:color="auto" w:fill="FFFFFF" w:themeFill="background1"/>
          </w:tcPr>
          <w:p w14:paraId="48BA32BA" w14:textId="77777777" w:rsidR="003A2B22" w:rsidRPr="00B84E59" w:rsidRDefault="003A2B22" w:rsidP="003A2B22">
            <w:pPr>
              <w:spacing w:before="80" w:after="80"/>
            </w:pPr>
          </w:p>
        </w:tc>
      </w:tr>
      <w:tr w:rsidR="003A2B22" w14:paraId="7099569C" w14:textId="77777777" w:rsidTr="00132957">
        <w:tc>
          <w:tcPr>
            <w:tcW w:w="1560" w:type="dxa"/>
            <w:shd w:val="clear" w:color="auto" w:fill="FFFFFF" w:themeFill="background1"/>
          </w:tcPr>
          <w:p w14:paraId="617C3BB5" w14:textId="77777777" w:rsidR="003A2B22" w:rsidRPr="00B84E59" w:rsidRDefault="003A2B22" w:rsidP="003A2B22">
            <w:pPr>
              <w:spacing w:before="80" w:after="80"/>
            </w:pPr>
          </w:p>
        </w:tc>
        <w:tc>
          <w:tcPr>
            <w:tcW w:w="2391" w:type="dxa"/>
            <w:shd w:val="clear" w:color="auto" w:fill="FFFFFF" w:themeFill="background1"/>
          </w:tcPr>
          <w:p w14:paraId="760B68AA" w14:textId="77777777" w:rsidR="003A2B22" w:rsidRPr="00B84E59" w:rsidRDefault="003A2B22" w:rsidP="003A2B22">
            <w:pPr>
              <w:spacing w:before="80" w:after="80"/>
            </w:pPr>
          </w:p>
        </w:tc>
        <w:tc>
          <w:tcPr>
            <w:tcW w:w="1294" w:type="dxa"/>
            <w:shd w:val="clear" w:color="auto" w:fill="FFFFFF" w:themeFill="background1"/>
          </w:tcPr>
          <w:p w14:paraId="2EBB40C3" w14:textId="77777777" w:rsidR="003A2B22" w:rsidRPr="00B84E59" w:rsidRDefault="003A2B22" w:rsidP="003A2B22">
            <w:pPr>
              <w:spacing w:before="80" w:after="80"/>
            </w:pPr>
          </w:p>
        </w:tc>
        <w:tc>
          <w:tcPr>
            <w:tcW w:w="956" w:type="dxa"/>
            <w:shd w:val="clear" w:color="auto" w:fill="FFFFFF" w:themeFill="background1"/>
          </w:tcPr>
          <w:p w14:paraId="60B04E2E" w14:textId="77777777" w:rsidR="003A2B22" w:rsidRPr="00B84E59" w:rsidRDefault="003A2B22" w:rsidP="003A2B22">
            <w:pPr>
              <w:spacing w:before="80" w:after="80"/>
            </w:pPr>
          </w:p>
        </w:tc>
        <w:tc>
          <w:tcPr>
            <w:tcW w:w="1080" w:type="dxa"/>
            <w:shd w:val="clear" w:color="auto" w:fill="FFFFFF" w:themeFill="background1"/>
          </w:tcPr>
          <w:p w14:paraId="66B436A4" w14:textId="77777777" w:rsidR="003A2B22" w:rsidRPr="00B84E59" w:rsidRDefault="003A2B22" w:rsidP="003A2B22">
            <w:pPr>
              <w:spacing w:before="80" w:after="80"/>
            </w:pPr>
          </w:p>
        </w:tc>
        <w:tc>
          <w:tcPr>
            <w:tcW w:w="1083" w:type="dxa"/>
            <w:shd w:val="clear" w:color="auto" w:fill="FFFFFF" w:themeFill="background1"/>
          </w:tcPr>
          <w:p w14:paraId="2AA11C0E" w14:textId="77777777" w:rsidR="003A2B22" w:rsidRPr="00B84E59" w:rsidRDefault="003A2B22" w:rsidP="003A2B22">
            <w:pPr>
              <w:spacing w:before="80" w:after="80"/>
            </w:pPr>
          </w:p>
        </w:tc>
        <w:tc>
          <w:tcPr>
            <w:tcW w:w="1701" w:type="dxa"/>
            <w:shd w:val="clear" w:color="auto" w:fill="FFFFFF" w:themeFill="background1"/>
          </w:tcPr>
          <w:p w14:paraId="01BDFCD6" w14:textId="77777777" w:rsidR="003A2B22" w:rsidRPr="00B84E59" w:rsidRDefault="003A2B22" w:rsidP="003A2B22">
            <w:pPr>
              <w:spacing w:before="80" w:after="80"/>
            </w:pPr>
          </w:p>
        </w:tc>
      </w:tr>
      <w:tr w:rsidR="003A2B22" w14:paraId="0E90C989" w14:textId="77777777" w:rsidTr="00132957">
        <w:tc>
          <w:tcPr>
            <w:tcW w:w="1560" w:type="dxa"/>
            <w:shd w:val="clear" w:color="auto" w:fill="FFFFFF" w:themeFill="background1"/>
          </w:tcPr>
          <w:p w14:paraId="459C99B5" w14:textId="77777777" w:rsidR="003A2B22" w:rsidRPr="00B84E59" w:rsidRDefault="003A2B22" w:rsidP="003A2B22">
            <w:pPr>
              <w:spacing w:before="80" w:after="80"/>
            </w:pPr>
          </w:p>
        </w:tc>
        <w:tc>
          <w:tcPr>
            <w:tcW w:w="2391" w:type="dxa"/>
            <w:shd w:val="clear" w:color="auto" w:fill="FFFFFF" w:themeFill="background1"/>
          </w:tcPr>
          <w:p w14:paraId="23C1890D" w14:textId="77777777" w:rsidR="003A2B22" w:rsidRPr="00B84E59" w:rsidRDefault="003A2B22" w:rsidP="003A2B22">
            <w:pPr>
              <w:spacing w:before="80" w:after="80"/>
            </w:pPr>
          </w:p>
        </w:tc>
        <w:tc>
          <w:tcPr>
            <w:tcW w:w="1294" w:type="dxa"/>
            <w:shd w:val="clear" w:color="auto" w:fill="FFFFFF" w:themeFill="background1"/>
          </w:tcPr>
          <w:p w14:paraId="52B37876" w14:textId="77777777" w:rsidR="003A2B22" w:rsidRPr="00B84E59" w:rsidRDefault="003A2B22" w:rsidP="003A2B22">
            <w:pPr>
              <w:spacing w:before="80" w:after="80"/>
            </w:pPr>
          </w:p>
        </w:tc>
        <w:tc>
          <w:tcPr>
            <w:tcW w:w="956" w:type="dxa"/>
            <w:shd w:val="clear" w:color="auto" w:fill="FFFFFF" w:themeFill="background1"/>
          </w:tcPr>
          <w:p w14:paraId="4A211E4F" w14:textId="77777777" w:rsidR="003A2B22" w:rsidRPr="00B84E59" w:rsidRDefault="003A2B22" w:rsidP="003A2B22">
            <w:pPr>
              <w:spacing w:before="80" w:after="80"/>
            </w:pPr>
          </w:p>
        </w:tc>
        <w:tc>
          <w:tcPr>
            <w:tcW w:w="1080" w:type="dxa"/>
            <w:shd w:val="clear" w:color="auto" w:fill="FFFFFF" w:themeFill="background1"/>
          </w:tcPr>
          <w:p w14:paraId="73949590" w14:textId="77777777" w:rsidR="003A2B22" w:rsidRPr="00B84E59" w:rsidRDefault="003A2B22" w:rsidP="003A2B22">
            <w:pPr>
              <w:spacing w:before="80" w:after="80"/>
            </w:pPr>
          </w:p>
        </w:tc>
        <w:tc>
          <w:tcPr>
            <w:tcW w:w="1083" w:type="dxa"/>
            <w:shd w:val="clear" w:color="auto" w:fill="FFFFFF" w:themeFill="background1"/>
          </w:tcPr>
          <w:p w14:paraId="263A9F7D" w14:textId="77777777" w:rsidR="003A2B22" w:rsidRPr="00B84E59" w:rsidRDefault="003A2B22" w:rsidP="003A2B22">
            <w:pPr>
              <w:spacing w:before="80" w:after="80"/>
            </w:pPr>
          </w:p>
        </w:tc>
        <w:tc>
          <w:tcPr>
            <w:tcW w:w="1701" w:type="dxa"/>
            <w:shd w:val="clear" w:color="auto" w:fill="FFFFFF" w:themeFill="background1"/>
          </w:tcPr>
          <w:p w14:paraId="320540B9" w14:textId="77777777" w:rsidR="003A2B22" w:rsidRPr="00B84E59" w:rsidRDefault="003A2B22" w:rsidP="003A2B22">
            <w:pPr>
              <w:spacing w:before="80" w:after="80"/>
            </w:pPr>
          </w:p>
        </w:tc>
      </w:tr>
      <w:tr w:rsidR="003A2B22" w14:paraId="06479EA7" w14:textId="77777777" w:rsidTr="00132957">
        <w:tc>
          <w:tcPr>
            <w:tcW w:w="1560" w:type="dxa"/>
            <w:shd w:val="clear" w:color="auto" w:fill="FFFFFF" w:themeFill="background1"/>
          </w:tcPr>
          <w:p w14:paraId="63903574" w14:textId="77777777" w:rsidR="003A2B22" w:rsidRPr="00B84E59" w:rsidRDefault="003A2B22" w:rsidP="003A2B22">
            <w:pPr>
              <w:spacing w:before="80" w:after="80"/>
            </w:pPr>
          </w:p>
        </w:tc>
        <w:tc>
          <w:tcPr>
            <w:tcW w:w="2391" w:type="dxa"/>
            <w:shd w:val="clear" w:color="auto" w:fill="FFFFFF" w:themeFill="background1"/>
          </w:tcPr>
          <w:p w14:paraId="2E5F952F" w14:textId="77777777" w:rsidR="003A2B22" w:rsidRPr="00B84E59" w:rsidRDefault="003A2B22" w:rsidP="003A2B22">
            <w:pPr>
              <w:spacing w:before="80" w:after="80"/>
            </w:pPr>
          </w:p>
        </w:tc>
        <w:tc>
          <w:tcPr>
            <w:tcW w:w="1294" w:type="dxa"/>
            <w:shd w:val="clear" w:color="auto" w:fill="FFFFFF" w:themeFill="background1"/>
          </w:tcPr>
          <w:p w14:paraId="23EAF116" w14:textId="77777777" w:rsidR="003A2B22" w:rsidRPr="00B84E59" w:rsidRDefault="003A2B22" w:rsidP="003A2B22">
            <w:pPr>
              <w:spacing w:before="80" w:after="80"/>
            </w:pPr>
          </w:p>
        </w:tc>
        <w:tc>
          <w:tcPr>
            <w:tcW w:w="956" w:type="dxa"/>
            <w:shd w:val="clear" w:color="auto" w:fill="FFFFFF" w:themeFill="background1"/>
          </w:tcPr>
          <w:p w14:paraId="072F97A3" w14:textId="77777777" w:rsidR="003A2B22" w:rsidRPr="00B84E59" w:rsidRDefault="003A2B22" w:rsidP="003A2B22">
            <w:pPr>
              <w:spacing w:before="80" w:after="80"/>
            </w:pPr>
          </w:p>
        </w:tc>
        <w:tc>
          <w:tcPr>
            <w:tcW w:w="1080" w:type="dxa"/>
            <w:shd w:val="clear" w:color="auto" w:fill="FFFFFF" w:themeFill="background1"/>
          </w:tcPr>
          <w:p w14:paraId="47D8F5FF" w14:textId="77777777" w:rsidR="003A2B22" w:rsidRPr="00B84E59" w:rsidRDefault="003A2B22" w:rsidP="003A2B22">
            <w:pPr>
              <w:spacing w:before="80" w:after="80"/>
            </w:pPr>
          </w:p>
        </w:tc>
        <w:tc>
          <w:tcPr>
            <w:tcW w:w="1083" w:type="dxa"/>
            <w:shd w:val="clear" w:color="auto" w:fill="FFFFFF" w:themeFill="background1"/>
          </w:tcPr>
          <w:p w14:paraId="696210CD" w14:textId="77777777" w:rsidR="003A2B22" w:rsidRPr="00B84E59" w:rsidRDefault="003A2B22" w:rsidP="003A2B22">
            <w:pPr>
              <w:spacing w:before="80" w:after="80"/>
            </w:pPr>
          </w:p>
        </w:tc>
        <w:tc>
          <w:tcPr>
            <w:tcW w:w="1701" w:type="dxa"/>
            <w:shd w:val="clear" w:color="auto" w:fill="FFFFFF" w:themeFill="background1"/>
          </w:tcPr>
          <w:p w14:paraId="722B6827" w14:textId="77777777" w:rsidR="003A2B22" w:rsidRPr="00B84E59" w:rsidRDefault="003A2B22" w:rsidP="003A2B22">
            <w:pPr>
              <w:spacing w:before="80" w:after="80"/>
            </w:pPr>
          </w:p>
        </w:tc>
      </w:tr>
      <w:tr w:rsidR="003A2B22" w14:paraId="621522E5" w14:textId="77777777" w:rsidTr="00132957">
        <w:tc>
          <w:tcPr>
            <w:tcW w:w="1560" w:type="dxa"/>
            <w:shd w:val="clear" w:color="auto" w:fill="FFFFFF" w:themeFill="background1"/>
          </w:tcPr>
          <w:p w14:paraId="049E1129" w14:textId="77777777" w:rsidR="003A2B22" w:rsidRPr="00B84E59" w:rsidRDefault="003A2B22" w:rsidP="003A2B22">
            <w:pPr>
              <w:spacing w:before="80" w:after="80"/>
            </w:pPr>
          </w:p>
        </w:tc>
        <w:tc>
          <w:tcPr>
            <w:tcW w:w="2391" w:type="dxa"/>
            <w:shd w:val="clear" w:color="auto" w:fill="FFFFFF" w:themeFill="background1"/>
          </w:tcPr>
          <w:p w14:paraId="3F0516FB" w14:textId="77777777" w:rsidR="003A2B22" w:rsidRPr="00B84E59" w:rsidRDefault="003A2B22" w:rsidP="003A2B22">
            <w:pPr>
              <w:spacing w:before="80" w:after="80"/>
            </w:pPr>
          </w:p>
        </w:tc>
        <w:tc>
          <w:tcPr>
            <w:tcW w:w="1294" w:type="dxa"/>
            <w:shd w:val="clear" w:color="auto" w:fill="FFFFFF" w:themeFill="background1"/>
          </w:tcPr>
          <w:p w14:paraId="414F60CB" w14:textId="77777777" w:rsidR="003A2B22" w:rsidRPr="00B84E59" w:rsidRDefault="003A2B22" w:rsidP="003A2B22">
            <w:pPr>
              <w:spacing w:before="80" w:after="80"/>
            </w:pPr>
          </w:p>
        </w:tc>
        <w:tc>
          <w:tcPr>
            <w:tcW w:w="956" w:type="dxa"/>
            <w:shd w:val="clear" w:color="auto" w:fill="FFFFFF" w:themeFill="background1"/>
          </w:tcPr>
          <w:p w14:paraId="1D411BC6" w14:textId="77777777" w:rsidR="003A2B22" w:rsidRPr="00B84E59" w:rsidRDefault="003A2B22" w:rsidP="003A2B22">
            <w:pPr>
              <w:spacing w:before="80" w:after="80"/>
            </w:pPr>
          </w:p>
        </w:tc>
        <w:tc>
          <w:tcPr>
            <w:tcW w:w="1080" w:type="dxa"/>
            <w:shd w:val="clear" w:color="auto" w:fill="FFFFFF" w:themeFill="background1"/>
          </w:tcPr>
          <w:p w14:paraId="65D32E1B" w14:textId="77777777" w:rsidR="003A2B22" w:rsidRPr="00B84E59" w:rsidRDefault="003A2B22" w:rsidP="003A2B22">
            <w:pPr>
              <w:spacing w:before="80" w:after="80"/>
            </w:pPr>
          </w:p>
        </w:tc>
        <w:tc>
          <w:tcPr>
            <w:tcW w:w="1083" w:type="dxa"/>
            <w:shd w:val="clear" w:color="auto" w:fill="FFFFFF" w:themeFill="background1"/>
          </w:tcPr>
          <w:p w14:paraId="719C9DF8" w14:textId="77777777" w:rsidR="003A2B22" w:rsidRPr="00B84E59" w:rsidRDefault="003A2B22" w:rsidP="003A2B22">
            <w:pPr>
              <w:spacing w:before="80" w:after="80"/>
            </w:pPr>
          </w:p>
        </w:tc>
        <w:tc>
          <w:tcPr>
            <w:tcW w:w="1701" w:type="dxa"/>
            <w:shd w:val="clear" w:color="auto" w:fill="FFFFFF" w:themeFill="background1"/>
          </w:tcPr>
          <w:p w14:paraId="20651CF8" w14:textId="77777777" w:rsidR="003A2B22" w:rsidRPr="00B84E59" w:rsidRDefault="003A2B22" w:rsidP="003A2B22">
            <w:pPr>
              <w:spacing w:before="80" w:after="80"/>
            </w:pPr>
          </w:p>
        </w:tc>
      </w:tr>
      <w:tr w:rsidR="003A2B22" w14:paraId="17040FA7" w14:textId="77777777" w:rsidTr="00132957">
        <w:tc>
          <w:tcPr>
            <w:tcW w:w="1560" w:type="dxa"/>
            <w:shd w:val="clear" w:color="auto" w:fill="FFFFFF" w:themeFill="background1"/>
          </w:tcPr>
          <w:p w14:paraId="5FE88BFF" w14:textId="77777777" w:rsidR="003A2B22" w:rsidRPr="00B84E59" w:rsidRDefault="003A2B22" w:rsidP="003A2B22">
            <w:pPr>
              <w:spacing w:before="80" w:after="80"/>
            </w:pPr>
          </w:p>
        </w:tc>
        <w:tc>
          <w:tcPr>
            <w:tcW w:w="2391" w:type="dxa"/>
            <w:shd w:val="clear" w:color="auto" w:fill="FFFFFF" w:themeFill="background1"/>
          </w:tcPr>
          <w:p w14:paraId="774FA98C" w14:textId="77777777" w:rsidR="003A2B22" w:rsidRPr="00B84E59" w:rsidRDefault="003A2B22" w:rsidP="003A2B22">
            <w:pPr>
              <w:spacing w:before="80" w:after="80"/>
            </w:pPr>
          </w:p>
        </w:tc>
        <w:tc>
          <w:tcPr>
            <w:tcW w:w="1294" w:type="dxa"/>
            <w:shd w:val="clear" w:color="auto" w:fill="FFFFFF" w:themeFill="background1"/>
          </w:tcPr>
          <w:p w14:paraId="46285FFD" w14:textId="77777777" w:rsidR="003A2B22" w:rsidRPr="00B84E59" w:rsidRDefault="003A2B22" w:rsidP="003A2B22">
            <w:pPr>
              <w:spacing w:before="80" w:after="80"/>
            </w:pPr>
          </w:p>
        </w:tc>
        <w:tc>
          <w:tcPr>
            <w:tcW w:w="956" w:type="dxa"/>
            <w:shd w:val="clear" w:color="auto" w:fill="FFFFFF" w:themeFill="background1"/>
          </w:tcPr>
          <w:p w14:paraId="15F737C4" w14:textId="77777777" w:rsidR="003A2B22" w:rsidRPr="00B84E59" w:rsidRDefault="003A2B22" w:rsidP="003A2B22">
            <w:pPr>
              <w:spacing w:before="80" w:after="80"/>
            </w:pPr>
          </w:p>
        </w:tc>
        <w:tc>
          <w:tcPr>
            <w:tcW w:w="1080" w:type="dxa"/>
            <w:shd w:val="clear" w:color="auto" w:fill="FFFFFF" w:themeFill="background1"/>
          </w:tcPr>
          <w:p w14:paraId="48231F49" w14:textId="77777777" w:rsidR="003A2B22" w:rsidRPr="00B84E59" w:rsidRDefault="003A2B22" w:rsidP="003A2B22">
            <w:pPr>
              <w:spacing w:before="80" w:after="80"/>
            </w:pPr>
          </w:p>
        </w:tc>
        <w:tc>
          <w:tcPr>
            <w:tcW w:w="1083" w:type="dxa"/>
            <w:shd w:val="clear" w:color="auto" w:fill="FFFFFF" w:themeFill="background1"/>
          </w:tcPr>
          <w:p w14:paraId="06741F7F" w14:textId="77777777" w:rsidR="003A2B22" w:rsidRPr="00B84E59" w:rsidRDefault="003A2B22" w:rsidP="003A2B22">
            <w:pPr>
              <w:spacing w:before="80" w:after="80"/>
            </w:pPr>
          </w:p>
        </w:tc>
        <w:tc>
          <w:tcPr>
            <w:tcW w:w="1701" w:type="dxa"/>
            <w:shd w:val="clear" w:color="auto" w:fill="FFFFFF" w:themeFill="background1"/>
          </w:tcPr>
          <w:p w14:paraId="2FE8F4CC" w14:textId="77777777" w:rsidR="003A2B22" w:rsidRPr="00B84E59" w:rsidRDefault="003A2B22" w:rsidP="003A2B22">
            <w:pPr>
              <w:spacing w:before="80" w:after="80"/>
            </w:pPr>
          </w:p>
        </w:tc>
      </w:tr>
      <w:tr w:rsidR="003A2B22" w14:paraId="6F618D42" w14:textId="77777777" w:rsidTr="00132957">
        <w:tc>
          <w:tcPr>
            <w:tcW w:w="1560" w:type="dxa"/>
            <w:shd w:val="clear" w:color="auto" w:fill="FFFFFF" w:themeFill="background1"/>
          </w:tcPr>
          <w:p w14:paraId="11D92F78" w14:textId="77777777" w:rsidR="003A2B22" w:rsidRPr="00B84E59" w:rsidRDefault="003A2B22" w:rsidP="003A2B22">
            <w:pPr>
              <w:spacing w:before="80" w:after="80"/>
            </w:pPr>
          </w:p>
        </w:tc>
        <w:tc>
          <w:tcPr>
            <w:tcW w:w="2391" w:type="dxa"/>
            <w:shd w:val="clear" w:color="auto" w:fill="FFFFFF" w:themeFill="background1"/>
          </w:tcPr>
          <w:p w14:paraId="53FED21A" w14:textId="77777777" w:rsidR="003A2B22" w:rsidRPr="00B84E59" w:rsidRDefault="003A2B22" w:rsidP="003A2B22">
            <w:pPr>
              <w:spacing w:before="80" w:after="80"/>
            </w:pPr>
          </w:p>
        </w:tc>
        <w:tc>
          <w:tcPr>
            <w:tcW w:w="1294" w:type="dxa"/>
            <w:shd w:val="clear" w:color="auto" w:fill="FFFFFF" w:themeFill="background1"/>
          </w:tcPr>
          <w:p w14:paraId="71CF2288" w14:textId="77777777" w:rsidR="003A2B22" w:rsidRPr="00B84E59" w:rsidRDefault="003A2B22" w:rsidP="003A2B22">
            <w:pPr>
              <w:spacing w:before="80" w:after="80"/>
            </w:pPr>
          </w:p>
        </w:tc>
        <w:tc>
          <w:tcPr>
            <w:tcW w:w="956" w:type="dxa"/>
            <w:shd w:val="clear" w:color="auto" w:fill="FFFFFF" w:themeFill="background1"/>
          </w:tcPr>
          <w:p w14:paraId="326CBB9C" w14:textId="77777777" w:rsidR="003A2B22" w:rsidRPr="00B84E59" w:rsidRDefault="003A2B22" w:rsidP="003A2B22">
            <w:pPr>
              <w:spacing w:before="80" w:after="80"/>
            </w:pPr>
          </w:p>
        </w:tc>
        <w:tc>
          <w:tcPr>
            <w:tcW w:w="1080" w:type="dxa"/>
            <w:shd w:val="clear" w:color="auto" w:fill="FFFFFF" w:themeFill="background1"/>
          </w:tcPr>
          <w:p w14:paraId="1066216C" w14:textId="77777777" w:rsidR="003A2B22" w:rsidRPr="00B84E59" w:rsidRDefault="003A2B22" w:rsidP="003A2B22">
            <w:pPr>
              <w:spacing w:before="80" w:after="80"/>
            </w:pPr>
          </w:p>
        </w:tc>
        <w:tc>
          <w:tcPr>
            <w:tcW w:w="1083" w:type="dxa"/>
            <w:shd w:val="clear" w:color="auto" w:fill="FFFFFF" w:themeFill="background1"/>
          </w:tcPr>
          <w:p w14:paraId="391CE63B" w14:textId="77777777" w:rsidR="003A2B22" w:rsidRPr="00B84E59" w:rsidRDefault="003A2B22" w:rsidP="003A2B22">
            <w:pPr>
              <w:spacing w:before="80" w:after="80"/>
            </w:pPr>
          </w:p>
        </w:tc>
        <w:tc>
          <w:tcPr>
            <w:tcW w:w="1701" w:type="dxa"/>
            <w:shd w:val="clear" w:color="auto" w:fill="FFFFFF" w:themeFill="background1"/>
          </w:tcPr>
          <w:p w14:paraId="24B92F8A" w14:textId="77777777" w:rsidR="003A2B22" w:rsidRPr="00B84E59" w:rsidRDefault="003A2B22" w:rsidP="003A2B22">
            <w:pPr>
              <w:spacing w:before="80" w:after="80"/>
            </w:pPr>
          </w:p>
        </w:tc>
      </w:tr>
    </w:tbl>
    <w:p w14:paraId="0C750BCD" w14:textId="77777777" w:rsidR="00885E5F" w:rsidRDefault="00885E5F" w:rsidP="006536E5"/>
    <w:p w14:paraId="01525D77"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4FD8553A" w14:textId="77777777"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6608BD32" w14:textId="77777777" w:rsidTr="00C95609">
        <w:tc>
          <w:tcPr>
            <w:tcW w:w="3119" w:type="dxa"/>
            <w:shd w:val="clear" w:color="auto" w:fill="E6E6E6"/>
          </w:tcPr>
          <w:p w14:paraId="394A7859"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78F7D14F"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5625C1E1"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018BAA16"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0138A459" w14:textId="77777777" w:rsidTr="00C95609">
        <w:trPr>
          <w:trHeight w:val="2727"/>
        </w:trPr>
        <w:tc>
          <w:tcPr>
            <w:tcW w:w="3119" w:type="dxa"/>
          </w:tcPr>
          <w:p w14:paraId="784F11A3"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0C6483CB" w14:textId="77777777" w:rsidR="00885E5F" w:rsidRDefault="00885E5F" w:rsidP="00C95609"/>
        </w:tc>
        <w:tc>
          <w:tcPr>
            <w:tcW w:w="1701" w:type="dxa"/>
          </w:tcPr>
          <w:p w14:paraId="0720B3AE" w14:textId="77777777" w:rsidR="00885E5F" w:rsidRDefault="00885E5F" w:rsidP="00C95609"/>
        </w:tc>
        <w:tc>
          <w:tcPr>
            <w:tcW w:w="3520" w:type="dxa"/>
          </w:tcPr>
          <w:p w14:paraId="0C99BEC8" w14:textId="77777777" w:rsidR="00885E5F" w:rsidRDefault="00885E5F" w:rsidP="00C95609"/>
        </w:tc>
      </w:tr>
      <w:tr w:rsidR="004334E6" w14:paraId="11EABC9F" w14:textId="77777777" w:rsidTr="00C95609">
        <w:trPr>
          <w:trHeight w:val="2690"/>
        </w:trPr>
        <w:tc>
          <w:tcPr>
            <w:tcW w:w="3119" w:type="dxa"/>
          </w:tcPr>
          <w:p w14:paraId="7505ABD1" w14:textId="77777777" w:rsidR="004334E6" w:rsidRDefault="004334E6" w:rsidP="00132957">
            <w:pPr>
              <w:spacing w:before="80" w:after="80"/>
              <w:rPr>
                <w:rFonts w:ascii="Arial" w:hAnsi="Arial" w:cs="Arial"/>
                <w:b/>
                <w:sz w:val="18"/>
                <w:szCs w:val="18"/>
              </w:rPr>
            </w:pPr>
            <w:r>
              <w:t>Other (please specify)</w:t>
            </w:r>
          </w:p>
        </w:tc>
        <w:tc>
          <w:tcPr>
            <w:tcW w:w="1559" w:type="dxa"/>
          </w:tcPr>
          <w:p w14:paraId="759D67AF" w14:textId="77777777" w:rsidR="004334E6" w:rsidRDefault="004334E6" w:rsidP="00C95609"/>
        </w:tc>
        <w:tc>
          <w:tcPr>
            <w:tcW w:w="1701" w:type="dxa"/>
          </w:tcPr>
          <w:p w14:paraId="329FAC92" w14:textId="77777777" w:rsidR="004334E6" w:rsidRDefault="004334E6" w:rsidP="00C95609"/>
        </w:tc>
        <w:tc>
          <w:tcPr>
            <w:tcW w:w="3520" w:type="dxa"/>
          </w:tcPr>
          <w:p w14:paraId="32AC2A97" w14:textId="77777777" w:rsidR="004334E6" w:rsidRDefault="004334E6" w:rsidP="00C95609"/>
        </w:tc>
      </w:tr>
    </w:tbl>
    <w:p w14:paraId="7552EA76" w14:textId="77777777"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57FF667A" w14:textId="77777777" w:rsidTr="00C95609">
        <w:tc>
          <w:tcPr>
            <w:tcW w:w="2127" w:type="dxa"/>
            <w:vMerge w:val="restart"/>
            <w:shd w:val="clear" w:color="auto" w:fill="E6E6E6"/>
          </w:tcPr>
          <w:p w14:paraId="08F9B4BF"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6E97AADF"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4B8322A6"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00D51B0B"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0A7B1538"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2EE9BCDE"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161B8EEF" w14:textId="77777777" w:rsidTr="00C95609">
        <w:tc>
          <w:tcPr>
            <w:tcW w:w="2127" w:type="dxa"/>
            <w:vMerge/>
            <w:shd w:val="clear" w:color="auto" w:fill="63666A"/>
          </w:tcPr>
          <w:p w14:paraId="7C0B45FF" w14:textId="77777777" w:rsidR="003D4A04" w:rsidRPr="00885E5F" w:rsidRDefault="003D4A04" w:rsidP="006536E5"/>
        </w:tc>
        <w:tc>
          <w:tcPr>
            <w:tcW w:w="992" w:type="dxa"/>
            <w:shd w:val="clear" w:color="auto" w:fill="E6E6E6"/>
          </w:tcPr>
          <w:p w14:paraId="578950E7"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49F1A521"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5658BC74" w14:textId="77777777" w:rsidR="003D4A04" w:rsidRPr="00885E5F" w:rsidRDefault="003D4A04" w:rsidP="006536E5"/>
        </w:tc>
        <w:tc>
          <w:tcPr>
            <w:tcW w:w="1967" w:type="dxa"/>
            <w:vMerge/>
            <w:shd w:val="clear" w:color="auto" w:fill="63666A"/>
          </w:tcPr>
          <w:p w14:paraId="25428356" w14:textId="77777777" w:rsidR="003D4A04" w:rsidRPr="00885E5F" w:rsidRDefault="003D4A04" w:rsidP="006536E5"/>
        </w:tc>
        <w:tc>
          <w:tcPr>
            <w:tcW w:w="1843" w:type="dxa"/>
            <w:vMerge/>
            <w:shd w:val="clear" w:color="auto" w:fill="63666A"/>
          </w:tcPr>
          <w:p w14:paraId="03B541E1" w14:textId="77777777" w:rsidR="003D4A04" w:rsidRPr="00885E5F" w:rsidRDefault="003D4A04" w:rsidP="006536E5"/>
        </w:tc>
        <w:tc>
          <w:tcPr>
            <w:tcW w:w="1230" w:type="dxa"/>
            <w:vMerge/>
            <w:shd w:val="clear" w:color="auto" w:fill="63666A"/>
          </w:tcPr>
          <w:p w14:paraId="5BACFABA" w14:textId="77777777" w:rsidR="003D4A04" w:rsidRPr="00885E5F" w:rsidRDefault="003D4A04" w:rsidP="006536E5"/>
        </w:tc>
      </w:tr>
      <w:tr w:rsidR="003D4A04" w14:paraId="28D3A3DA" w14:textId="77777777" w:rsidTr="00C95609">
        <w:trPr>
          <w:trHeight w:val="4668"/>
        </w:trPr>
        <w:tc>
          <w:tcPr>
            <w:tcW w:w="2127" w:type="dxa"/>
          </w:tcPr>
          <w:p w14:paraId="3A4726BD" w14:textId="77777777" w:rsidR="003D4A04" w:rsidRDefault="003D4A04" w:rsidP="00C95609">
            <w:pPr>
              <w:pStyle w:val="Section-Level1"/>
              <w:spacing w:before="120"/>
            </w:pPr>
          </w:p>
        </w:tc>
        <w:tc>
          <w:tcPr>
            <w:tcW w:w="992" w:type="dxa"/>
          </w:tcPr>
          <w:p w14:paraId="56A5F82D" w14:textId="77777777" w:rsidR="003D4A04" w:rsidRDefault="003D4A04" w:rsidP="00C95609">
            <w:pPr>
              <w:pStyle w:val="Section-Level1"/>
              <w:spacing w:before="120"/>
            </w:pPr>
          </w:p>
        </w:tc>
        <w:tc>
          <w:tcPr>
            <w:tcW w:w="922" w:type="dxa"/>
          </w:tcPr>
          <w:p w14:paraId="382EB62F" w14:textId="77777777" w:rsidR="003D4A04" w:rsidRDefault="003D4A04" w:rsidP="00C95609">
            <w:pPr>
              <w:pStyle w:val="Section-Level1"/>
              <w:spacing w:before="120"/>
            </w:pPr>
          </w:p>
        </w:tc>
        <w:tc>
          <w:tcPr>
            <w:tcW w:w="1080" w:type="dxa"/>
          </w:tcPr>
          <w:p w14:paraId="730FE8C3" w14:textId="77777777" w:rsidR="003D4A04" w:rsidRDefault="003D4A04" w:rsidP="00C95609">
            <w:pPr>
              <w:pStyle w:val="Section-Level1"/>
              <w:spacing w:before="120"/>
            </w:pPr>
          </w:p>
        </w:tc>
        <w:tc>
          <w:tcPr>
            <w:tcW w:w="1967" w:type="dxa"/>
          </w:tcPr>
          <w:p w14:paraId="446169D0" w14:textId="77777777" w:rsidR="003D4A04" w:rsidRDefault="003D4A04" w:rsidP="00C95609">
            <w:pPr>
              <w:pStyle w:val="Section-Level1"/>
              <w:spacing w:before="120"/>
            </w:pPr>
          </w:p>
        </w:tc>
        <w:tc>
          <w:tcPr>
            <w:tcW w:w="1843" w:type="dxa"/>
          </w:tcPr>
          <w:p w14:paraId="68253CD5" w14:textId="77777777" w:rsidR="003D4A04" w:rsidRDefault="003D4A04" w:rsidP="00C95609">
            <w:pPr>
              <w:pStyle w:val="Section-Level1"/>
              <w:spacing w:before="120"/>
            </w:pPr>
          </w:p>
        </w:tc>
        <w:tc>
          <w:tcPr>
            <w:tcW w:w="1230" w:type="dxa"/>
          </w:tcPr>
          <w:p w14:paraId="779BA346" w14:textId="77777777" w:rsidR="003D4A04" w:rsidRDefault="003D4A04" w:rsidP="00C95609">
            <w:pPr>
              <w:pStyle w:val="Section-Level1"/>
              <w:spacing w:before="120"/>
            </w:pPr>
          </w:p>
        </w:tc>
      </w:tr>
    </w:tbl>
    <w:p w14:paraId="5A41999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1AD326F" w14:textId="77777777"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14:paraId="0C748F3D"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0DF71269" w14:textId="77777777" w:rsidTr="00C95609">
        <w:tc>
          <w:tcPr>
            <w:tcW w:w="2397" w:type="dxa"/>
            <w:shd w:val="clear" w:color="auto" w:fill="E6E6E6"/>
          </w:tcPr>
          <w:p w14:paraId="6EA7D280"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3743734F"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31AB6C73"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186C4DF3" w14:textId="77777777" w:rsidR="00BC743A" w:rsidRPr="00EB5DA1" w:rsidRDefault="00BC743A" w:rsidP="00BC743A">
            <w:pPr>
              <w:spacing w:before="80" w:after="80"/>
              <w:jc w:val="left"/>
              <w:rPr>
                <w:color w:val="1381BE"/>
              </w:rPr>
            </w:pPr>
            <w:r w:rsidRPr="00EB5DA1">
              <w:rPr>
                <w:color w:val="1381BE"/>
              </w:rPr>
              <w:t>Duration</w:t>
            </w:r>
          </w:p>
        </w:tc>
      </w:tr>
      <w:tr w:rsidR="00BC743A" w14:paraId="50DA58D9" w14:textId="77777777" w:rsidTr="00BC743A">
        <w:trPr>
          <w:trHeight w:val="4922"/>
        </w:trPr>
        <w:tc>
          <w:tcPr>
            <w:tcW w:w="2397" w:type="dxa"/>
          </w:tcPr>
          <w:p w14:paraId="5A8A0349" w14:textId="77777777" w:rsidR="00BC743A" w:rsidRDefault="00BC743A" w:rsidP="0025310E">
            <w:pPr>
              <w:pStyle w:val="Section-Level1"/>
              <w:spacing w:before="80" w:after="80"/>
            </w:pPr>
          </w:p>
        </w:tc>
        <w:tc>
          <w:tcPr>
            <w:tcW w:w="2507" w:type="dxa"/>
          </w:tcPr>
          <w:p w14:paraId="7BACE9BF" w14:textId="77777777" w:rsidR="00BC743A" w:rsidRDefault="00BC743A" w:rsidP="0025310E">
            <w:pPr>
              <w:pStyle w:val="Section-Level1"/>
              <w:spacing w:before="80" w:after="80"/>
            </w:pPr>
          </w:p>
        </w:tc>
        <w:tc>
          <w:tcPr>
            <w:tcW w:w="2495" w:type="dxa"/>
          </w:tcPr>
          <w:p w14:paraId="3390499C" w14:textId="77777777" w:rsidR="00BC743A" w:rsidRDefault="00BC743A" w:rsidP="0025310E">
            <w:pPr>
              <w:pStyle w:val="Section-Level1"/>
              <w:spacing w:before="80" w:after="80"/>
            </w:pPr>
          </w:p>
        </w:tc>
        <w:tc>
          <w:tcPr>
            <w:tcW w:w="2500" w:type="dxa"/>
          </w:tcPr>
          <w:p w14:paraId="4164BE03" w14:textId="77777777" w:rsidR="00BC743A" w:rsidRDefault="00BC743A" w:rsidP="0025310E">
            <w:pPr>
              <w:pStyle w:val="Section-Level1"/>
              <w:spacing w:before="80" w:after="80"/>
            </w:pPr>
          </w:p>
        </w:tc>
      </w:tr>
    </w:tbl>
    <w:p w14:paraId="638F5BEA" w14:textId="77777777" w:rsidR="00BC743A" w:rsidRPr="004334E6" w:rsidRDefault="00BC743A" w:rsidP="00EB5DA1">
      <w:pPr>
        <w:ind w:left="567"/>
      </w:pPr>
    </w:p>
    <w:p w14:paraId="0DC60D1B" w14:textId="77777777"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01F18A45"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2FB428F4" w14:textId="77777777" w:rsidTr="00EB5DA1">
        <w:trPr>
          <w:trHeight w:val="4868"/>
        </w:trPr>
        <w:tc>
          <w:tcPr>
            <w:tcW w:w="9894" w:type="dxa"/>
          </w:tcPr>
          <w:p w14:paraId="2A523B28" w14:textId="77777777" w:rsidR="003D4A04" w:rsidRDefault="003D4A04" w:rsidP="00C95609"/>
        </w:tc>
      </w:tr>
    </w:tbl>
    <w:p w14:paraId="2D93E4B2" w14:textId="77777777" w:rsidR="003D4A04" w:rsidRDefault="003D4A04" w:rsidP="006536E5"/>
    <w:p w14:paraId="1DB94227" w14:textId="77777777" w:rsidR="00EB5DA1" w:rsidRDefault="00EB5DA1" w:rsidP="006536E5"/>
    <w:p w14:paraId="672BA290" w14:textId="77777777" w:rsidR="004334E6" w:rsidRDefault="004334E6" w:rsidP="00C95609">
      <w:pPr>
        <w:pStyle w:val="Numberedheadings"/>
      </w:pPr>
      <w:r w:rsidRPr="004334E6">
        <w:lastRenderedPageBreak/>
        <w:t>Other Relevant Experience, Interests and Skills</w:t>
      </w:r>
    </w:p>
    <w:p w14:paraId="10086AB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1FDAFF4F" wp14:editId="2F814467">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42397169"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1FDAFF4F"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14:paraId="42397169" w14:textId="77777777" w:rsidR="00D010DE" w:rsidRDefault="00D010DE" w:rsidP="006536E5"/>
                  </w:txbxContent>
                </v:textbox>
              </v:shape>
            </w:pict>
          </mc:Fallback>
        </mc:AlternateContent>
      </w:r>
    </w:p>
    <w:p w14:paraId="2DF1F639" w14:textId="77777777" w:rsidR="00EB5DA1" w:rsidRDefault="00EB5DA1" w:rsidP="00EB5DA1"/>
    <w:p w14:paraId="367FAE17" w14:textId="77777777" w:rsidR="00EB5DA1" w:rsidRDefault="00EB5DA1" w:rsidP="00EB5DA1"/>
    <w:p w14:paraId="5B4689D6" w14:textId="77777777" w:rsidR="00EB5DA1" w:rsidRDefault="00EB5DA1" w:rsidP="00EB5DA1"/>
    <w:p w14:paraId="3C22BCA5" w14:textId="77777777" w:rsidR="00EB5DA1" w:rsidRDefault="00EB5DA1" w:rsidP="00EB5DA1"/>
    <w:p w14:paraId="1BABE0FB" w14:textId="77777777" w:rsidR="00EB5DA1" w:rsidRDefault="00EB5DA1" w:rsidP="00EB5DA1"/>
    <w:p w14:paraId="2BE2CB43" w14:textId="77777777" w:rsidR="00EB5DA1" w:rsidRDefault="00EB5DA1" w:rsidP="00EB5DA1"/>
    <w:p w14:paraId="369C8728" w14:textId="77777777" w:rsidR="00EB5DA1" w:rsidRDefault="00EB5DA1" w:rsidP="00EB5DA1"/>
    <w:p w14:paraId="2DF9DDC1" w14:textId="77777777" w:rsidR="00EB5DA1" w:rsidRDefault="00EB5DA1" w:rsidP="00EB5DA1"/>
    <w:p w14:paraId="65BCEEE2" w14:textId="77777777" w:rsidR="00EB5DA1" w:rsidRDefault="00EB5DA1" w:rsidP="00EB5DA1"/>
    <w:p w14:paraId="1C252FAB" w14:textId="77777777" w:rsidR="00EB5DA1" w:rsidRDefault="00EB5DA1" w:rsidP="00EB5DA1"/>
    <w:p w14:paraId="59A2653F" w14:textId="77777777" w:rsidR="00EB5DA1" w:rsidRDefault="00EB5DA1" w:rsidP="00EB5DA1"/>
    <w:p w14:paraId="46130F95" w14:textId="77777777" w:rsidR="00EB5DA1" w:rsidRDefault="00EB5DA1" w:rsidP="00EB5DA1"/>
    <w:p w14:paraId="64499DF8" w14:textId="77777777" w:rsidR="00EB5DA1" w:rsidRDefault="00EB5DA1" w:rsidP="00EB5DA1"/>
    <w:p w14:paraId="773E20F0" w14:textId="77777777" w:rsidR="00EB5DA1" w:rsidRDefault="00EB5DA1" w:rsidP="00EB5DA1"/>
    <w:p w14:paraId="25827BF8" w14:textId="77777777" w:rsidR="00EB5DA1" w:rsidRDefault="00EB5DA1" w:rsidP="00EB5DA1"/>
    <w:p w14:paraId="19DA9869" w14:textId="77777777" w:rsidR="00EB5DA1" w:rsidRDefault="00EB5DA1" w:rsidP="00EB5DA1"/>
    <w:p w14:paraId="7215BA46" w14:textId="77777777" w:rsidR="00EB5DA1" w:rsidRDefault="00EB5DA1" w:rsidP="00EB5DA1"/>
    <w:p w14:paraId="4698103B" w14:textId="77777777" w:rsidR="00B50F44" w:rsidRDefault="00B50F44">
      <w:pPr>
        <w:spacing w:after="200"/>
        <w:jc w:val="left"/>
      </w:pPr>
      <w:r>
        <w:br w:type="page"/>
      </w:r>
    </w:p>
    <w:p w14:paraId="52B38A90" w14:textId="77777777" w:rsidR="003D4A04" w:rsidRPr="00B50F44" w:rsidRDefault="003D4A04" w:rsidP="00C95609">
      <w:pPr>
        <w:pStyle w:val="Numberedheadings"/>
      </w:pPr>
      <w:r w:rsidRPr="00820AC0">
        <w:lastRenderedPageBreak/>
        <w:t>Referees</w:t>
      </w:r>
    </w:p>
    <w:p w14:paraId="4CD79C11"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068B0548"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1E564B1D"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7CE9B63" w14:textId="77777777" w:rsidTr="00C95609">
        <w:tc>
          <w:tcPr>
            <w:tcW w:w="2552" w:type="dxa"/>
            <w:shd w:val="clear" w:color="auto" w:fill="E6E6E6"/>
          </w:tcPr>
          <w:p w14:paraId="6F8C5499"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5967334" w14:textId="77777777" w:rsidR="007B0448" w:rsidRDefault="007B0448" w:rsidP="00B50F44">
            <w:pPr>
              <w:spacing w:before="80" w:after="80"/>
            </w:pPr>
          </w:p>
        </w:tc>
      </w:tr>
      <w:tr w:rsidR="007B0448" w14:paraId="105E191B" w14:textId="77777777" w:rsidTr="00C95609">
        <w:trPr>
          <w:trHeight w:val="734"/>
        </w:trPr>
        <w:tc>
          <w:tcPr>
            <w:tcW w:w="2552" w:type="dxa"/>
            <w:shd w:val="clear" w:color="auto" w:fill="E6E6E6"/>
          </w:tcPr>
          <w:p w14:paraId="3C2BE46E"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7AE72407" w14:textId="77777777" w:rsidR="007B0448" w:rsidRDefault="007B0448" w:rsidP="00B50F44">
            <w:pPr>
              <w:spacing w:before="80" w:after="80"/>
            </w:pPr>
          </w:p>
        </w:tc>
      </w:tr>
      <w:tr w:rsidR="007B0448" w14:paraId="40E48C8A" w14:textId="77777777" w:rsidTr="00C95609">
        <w:tc>
          <w:tcPr>
            <w:tcW w:w="2552" w:type="dxa"/>
            <w:shd w:val="clear" w:color="auto" w:fill="E6E6E6"/>
          </w:tcPr>
          <w:p w14:paraId="04F5DE54"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675EF4DC" w14:textId="77777777" w:rsidR="007B0448" w:rsidRDefault="007B0448" w:rsidP="00B50F44">
            <w:pPr>
              <w:spacing w:before="80" w:after="80"/>
            </w:pPr>
          </w:p>
        </w:tc>
      </w:tr>
      <w:tr w:rsidR="007B0448" w14:paraId="34FC1E0D" w14:textId="77777777" w:rsidTr="00C95609">
        <w:tc>
          <w:tcPr>
            <w:tcW w:w="2552" w:type="dxa"/>
            <w:shd w:val="clear" w:color="auto" w:fill="E6E6E6"/>
          </w:tcPr>
          <w:p w14:paraId="1AF06433"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1340B8BE" w14:textId="77777777" w:rsidR="007B0448" w:rsidRDefault="007B0448" w:rsidP="00B50F44">
            <w:pPr>
              <w:spacing w:before="80" w:after="80"/>
            </w:pPr>
          </w:p>
        </w:tc>
      </w:tr>
      <w:tr w:rsidR="007B0448" w14:paraId="5CC4273E" w14:textId="77777777" w:rsidTr="00C95609">
        <w:tc>
          <w:tcPr>
            <w:tcW w:w="2552" w:type="dxa"/>
            <w:shd w:val="clear" w:color="auto" w:fill="E6E6E6"/>
          </w:tcPr>
          <w:p w14:paraId="4719A812"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3E51A217" w14:textId="77777777" w:rsidR="007B0448" w:rsidRDefault="007B0448" w:rsidP="00B50F44">
            <w:pPr>
              <w:spacing w:before="80" w:after="80"/>
            </w:pPr>
          </w:p>
        </w:tc>
      </w:tr>
      <w:tr w:rsidR="007B0448" w14:paraId="653B6D7D" w14:textId="77777777" w:rsidTr="00C95609">
        <w:tc>
          <w:tcPr>
            <w:tcW w:w="2552" w:type="dxa"/>
            <w:shd w:val="clear" w:color="auto" w:fill="E6E6E6"/>
          </w:tcPr>
          <w:p w14:paraId="6C225C06"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7D313E99" w14:textId="77777777" w:rsidR="007B0448" w:rsidRDefault="007B0448" w:rsidP="00B50F44">
            <w:pPr>
              <w:spacing w:before="80" w:after="80"/>
            </w:pPr>
          </w:p>
        </w:tc>
      </w:tr>
    </w:tbl>
    <w:p w14:paraId="33E442A1" w14:textId="77777777" w:rsidR="003D4A04" w:rsidRDefault="003D4A04" w:rsidP="006536E5">
      <w:pPr>
        <w:rPr>
          <w:noProof/>
          <w:lang w:eastAsia="en-GB"/>
        </w:rPr>
      </w:pPr>
    </w:p>
    <w:p w14:paraId="56DCFBBE"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76B29F62"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3D995A01" w14:textId="77777777" w:rsidR="00B50F44" w:rsidRDefault="00B50F44" w:rsidP="007140AD">
      <w:pPr>
        <w:pStyle w:val="Hyperlinks"/>
      </w:pPr>
    </w:p>
    <w:p w14:paraId="3F1EA551"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269573BE" w14:textId="77777777" w:rsidTr="00C95609">
        <w:tc>
          <w:tcPr>
            <w:tcW w:w="2552" w:type="dxa"/>
            <w:shd w:val="clear" w:color="auto" w:fill="E6E6E6"/>
          </w:tcPr>
          <w:p w14:paraId="15B8DCCF"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FFBB681" w14:textId="77777777" w:rsidR="00B50F44" w:rsidRDefault="00B50F44" w:rsidP="00D010DE">
            <w:pPr>
              <w:spacing w:before="80" w:after="80"/>
            </w:pPr>
          </w:p>
        </w:tc>
      </w:tr>
      <w:tr w:rsidR="00B50F44" w14:paraId="19AF94C2" w14:textId="77777777" w:rsidTr="00C95609">
        <w:trPr>
          <w:trHeight w:val="734"/>
        </w:trPr>
        <w:tc>
          <w:tcPr>
            <w:tcW w:w="2552" w:type="dxa"/>
            <w:shd w:val="clear" w:color="auto" w:fill="E6E6E6"/>
          </w:tcPr>
          <w:p w14:paraId="4E8603AF"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06482B3E" w14:textId="77777777" w:rsidR="00B50F44" w:rsidRDefault="00B50F44" w:rsidP="00D010DE">
            <w:pPr>
              <w:spacing w:before="80" w:after="80"/>
            </w:pPr>
          </w:p>
        </w:tc>
      </w:tr>
      <w:tr w:rsidR="00B50F44" w14:paraId="0578D660" w14:textId="77777777" w:rsidTr="00C95609">
        <w:tc>
          <w:tcPr>
            <w:tcW w:w="2552" w:type="dxa"/>
            <w:shd w:val="clear" w:color="auto" w:fill="E6E6E6"/>
          </w:tcPr>
          <w:p w14:paraId="7FEAA8E5"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685E51E6" w14:textId="77777777" w:rsidR="00B50F44" w:rsidRDefault="00B50F44" w:rsidP="00D010DE">
            <w:pPr>
              <w:spacing w:before="80" w:after="80"/>
            </w:pPr>
          </w:p>
        </w:tc>
      </w:tr>
      <w:tr w:rsidR="00B50F44" w14:paraId="0EEB1C76" w14:textId="77777777" w:rsidTr="00C95609">
        <w:tc>
          <w:tcPr>
            <w:tcW w:w="2552" w:type="dxa"/>
            <w:shd w:val="clear" w:color="auto" w:fill="E6E6E6"/>
          </w:tcPr>
          <w:p w14:paraId="07C4D0FC"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2491F830" w14:textId="77777777" w:rsidR="00B50F44" w:rsidRDefault="00B50F44" w:rsidP="00D010DE">
            <w:pPr>
              <w:spacing w:before="80" w:after="80"/>
            </w:pPr>
          </w:p>
        </w:tc>
      </w:tr>
      <w:tr w:rsidR="00B50F44" w14:paraId="0FB8E1B0" w14:textId="77777777" w:rsidTr="00C95609">
        <w:tc>
          <w:tcPr>
            <w:tcW w:w="2552" w:type="dxa"/>
            <w:shd w:val="clear" w:color="auto" w:fill="E6E6E6"/>
          </w:tcPr>
          <w:p w14:paraId="6CAF983B"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27700692" w14:textId="77777777" w:rsidR="00B50F44" w:rsidRDefault="00B50F44" w:rsidP="00D010DE">
            <w:pPr>
              <w:spacing w:before="80" w:after="80"/>
            </w:pPr>
          </w:p>
        </w:tc>
      </w:tr>
      <w:tr w:rsidR="00B50F44" w14:paraId="5B8E7C87" w14:textId="77777777" w:rsidTr="00C95609">
        <w:tc>
          <w:tcPr>
            <w:tcW w:w="2552" w:type="dxa"/>
            <w:shd w:val="clear" w:color="auto" w:fill="E6E6E6"/>
          </w:tcPr>
          <w:p w14:paraId="42B6DDD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7C68CD07" w14:textId="77777777" w:rsidR="00B50F44" w:rsidRDefault="00B50F44" w:rsidP="00D010DE">
            <w:pPr>
              <w:spacing w:before="80" w:after="80"/>
            </w:pPr>
          </w:p>
        </w:tc>
      </w:tr>
    </w:tbl>
    <w:p w14:paraId="044C31F8" w14:textId="77777777" w:rsidR="003D4A04" w:rsidRPr="007B0448" w:rsidRDefault="003D4A04" w:rsidP="006536E5">
      <w:pPr>
        <w:rPr>
          <w:noProof/>
          <w:lang w:eastAsia="en-GB"/>
        </w:rPr>
      </w:pPr>
    </w:p>
    <w:p w14:paraId="7A25B249"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13358765"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0797DE53" w14:textId="77777777" w:rsidR="003D4A04" w:rsidRDefault="003D4A04" w:rsidP="006536E5"/>
    <w:p w14:paraId="6838C535"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4F25ECA" w14:textId="77777777" w:rsidR="00C349AE" w:rsidRPr="00C349AE" w:rsidRDefault="00CB63F6" w:rsidP="00C95609">
      <w:pPr>
        <w:pStyle w:val="Numberedheadings"/>
      </w:pPr>
      <w:r>
        <w:lastRenderedPageBreak/>
        <w:t>Reference D</w:t>
      </w:r>
      <w:r w:rsidR="00C349AE" w:rsidRPr="00C349AE">
        <w:t>eclaration</w:t>
      </w:r>
    </w:p>
    <w:p w14:paraId="412B51BC"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5EB77C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255F0F5F"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4ADD6F93"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2C0E3FDB" w14:textId="77777777" w:rsidR="000162A4" w:rsidRPr="00CB63F6" w:rsidRDefault="00CB63F6" w:rsidP="00CB63F6">
      <w:pPr>
        <w:pStyle w:val="Bullets"/>
        <w:ind w:left="993"/>
        <w:rPr>
          <w:color w:val="2F3033"/>
        </w:rPr>
      </w:pPr>
      <w:r>
        <w:rPr>
          <w:color w:val="2F3033"/>
        </w:rPr>
        <w:t>Performance history</w:t>
      </w:r>
    </w:p>
    <w:p w14:paraId="39B48C27"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5E71749B"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93403D"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49144D82"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AEE5CE7"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156EDA3E"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15174A4" w14:textId="77777777" w:rsidTr="00C95609">
        <w:trPr>
          <w:trHeight w:val="461"/>
        </w:trPr>
        <w:tc>
          <w:tcPr>
            <w:tcW w:w="1849" w:type="dxa"/>
            <w:shd w:val="clear" w:color="auto" w:fill="E6E6E6"/>
            <w:vAlign w:val="center"/>
          </w:tcPr>
          <w:p w14:paraId="58B74B92"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0ADB1215" w14:textId="77777777" w:rsidR="00C349AE" w:rsidRPr="00C349AE" w:rsidRDefault="00C349AE" w:rsidP="00CB63F6">
            <w:pPr>
              <w:spacing w:before="80" w:after="80"/>
            </w:pPr>
          </w:p>
        </w:tc>
      </w:tr>
      <w:tr w:rsidR="00CB63F6" w:rsidRPr="00C349AE" w14:paraId="393392A7" w14:textId="77777777" w:rsidTr="00C95609">
        <w:trPr>
          <w:trHeight w:val="461"/>
        </w:trPr>
        <w:tc>
          <w:tcPr>
            <w:tcW w:w="1849" w:type="dxa"/>
            <w:shd w:val="clear" w:color="auto" w:fill="E6E6E6"/>
            <w:vAlign w:val="center"/>
          </w:tcPr>
          <w:p w14:paraId="7CF47637" w14:textId="77777777" w:rsidR="00CB63F6" w:rsidRPr="00CB63F6" w:rsidRDefault="00CB63F6" w:rsidP="00CB63F6">
            <w:pPr>
              <w:spacing w:before="80" w:after="80"/>
              <w:rPr>
                <w:color w:val="1381BE"/>
              </w:rPr>
            </w:pPr>
            <w:r>
              <w:rPr>
                <w:color w:val="1381BE"/>
              </w:rPr>
              <w:t>Print:</w:t>
            </w:r>
          </w:p>
        </w:tc>
        <w:tc>
          <w:tcPr>
            <w:tcW w:w="8074" w:type="dxa"/>
          </w:tcPr>
          <w:p w14:paraId="4968167D" w14:textId="77777777" w:rsidR="00CB63F6" w:rsidRPr="00C349AE" w:rsidRDefault="00CB63F6" w:rsidP="00CB63F6">
            <w:pPr>
              <w:spacing w:before="80" w:after="80"/>
            </w:pPr>
          </w:p>
        </w:tc>
      </w:tr>
      <w:tr w:rsidR="00C349AE" w:rsidRPr="00C349AE" w14:paraId="02969A3B" w14:textId="77777777" w:rsidTr="00C95609">
        <w:trPr>
          <w:trHeight w:val="461"/>
        </w:trPr>
        <w:tc>
          <w:tcPr>
            <w:tcW w:w="1849" w:type="dxa"/>
            <w:shd w:val="clear" w:color="auto" w:fill="E6E6E6"/>
            <w:vAlign w:val="center"/>
          </w:tcPr>
          <w:p w14:paraId="0A8DD0F6"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D961AFF" w14:textId="77777777" w:rsidR="00C349AE" w:rsidRPr="00C349AE" w:rsidRDefault="00C349AE" w:rsidP="00CB63F6">
            <w:pPr>
              <w:spacing w:before="80" w:after="80"/>
            </w:pPr>
          </w:p>
        </w:tc>
      </w:tr>
    </w:tbl>
    <w:p w14:paraId="66A78AFE"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48C3001" w14:textId="77777777" w:rsidR="00C349AE" w:rsidRPr="00C349AE" w:rsidRDefault="00C349AE" w:rsidP="006536E5"/>
    <w:p w14:paraId="511A7F43" w14:textId="77777777" w:rsidR="00C349AE" w:rsidRDefault="00C349AE" w:rsidP="006536E5"/>
    <w:p w14:paraId="00911292" w14:textId="77777777" w:rsidR="00C349AE" w:rsidRDefault="00C349AE" w:rsidP="006536E5"/>
    <w:p w14:paraId="58822DB9" w14:textId="77777777" w:rsidR="00C349AE" w:rsidRDefault="00C349AE" w:rsidP="006536E5"/>
    <w:p w14:paraId="15210560" w14:textId="77777777" w:rsidR="00C349AE" w:rsidRDefault="00C349AE" w:rsidP="006536E5"/>
    <w:p w14:paraId="2ED7F9C9" w14:textId="77777777" w:rsidR="00C349AE" w:rsidRDefault="00C349AE" w:rsidP="006536E5"/>
    <w:p w14:paraId="2E96598E" w14:textId="77777777" w:rsidR="00C349AE" w:rsidRDefault="00C349AE" w:rsidP="006536E5"/>
    <w:p w14:paraId="58F665A4" w14:textId="77777777" w:rsidR="00C349AE" w:rsidRDefault="00C349AE" w:rsidP="006536E5"/>
    <w:p w14:paraId="7FA6223C" w14:textId="77777777" w:rsidR="00C349AE" w:rsidRDefault="00C349AE" w:rsidP="006536E5"/>
    <w:p w14:paraId="237C59F3" w14:textId="77777777" w:rsidR="00C349AE" w:rsidRDefault="00C349AE" w:rsidP="006536E5"/>
    <w:p w14:paraId="74938662" w14:textId="77777777" w:rsidR="00C349AE" w:rsidRDefault="00C349AE" w:rsidP="006536E5"/>
    <w:p w14:paraId="5A9745E7" w14:textId="77777777" w:rsidR="00C349AE" w:rsidRDefault="00C349AE" w:rsidP="006536E5"/>
    <w:p w14:paraId="786182C2" w14:textId="77777777" w:rsidR="00C349AE" w:rsidRDefault="00C349AE" w:rsidP="006536E5"/>
    <w:p w14:paraId="4FE2567E" w14:textId="77777777" w:rsidR="00C349AE" w:rsidRDefault="00C349AE" w:rsidP="006536E5"/>
    <w:p w14:paraId="391D1017" w14:textId="77777777" w:rsidR="00C349AE" w:rsidRDefault="00C349AE" w:rsidP="006536E5"/>
    <w:p w14:paraId="2AFF26E9" w14:textId="77777777" w:rsidR="00C349AE" w:rsidRDefault="00C349AE" w:rsidP="006536E5"/>
    <w:p w14:paraId="19848958" w14:textId="77777777" w:rsidR="003D4A04" w:rsidRPr="0069021A" w:rsidRDefault="003D4A04" w:rsidP="006536E5">
      <w:r w:rsidRPr="0069021A">
        <w:t>THIS PAGE IS INTENTIONALLY BLANK</w:t>
      </w:r>
    </w:p>
    <w:p w14:paraId="0C95C080"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806A592" w14:textId="77777777"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0D2A00EF" wp14:editId="1F72785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1DA13139"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620ABF48"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515926EA" w14:textId="77777777"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F8C0CF6" w14:textId="77777777" w:rsidTr="00C95609">
        <w:tc>
          <w:tcPr>
            <w:tcW w:w="5016" w:type="dxa"/>
            <w:shd w:val="clear" w:color="auto" w:fill="E6E6E6"/>
          </w:tcPr>
          <w:p w14:paraId="6436BF37"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23528383" w14:textId="77777777" w:rsidR="003D4A04" w:rsidRDefault="003D4A04" w:rsidP="00C95609"/>
        </w:tc>
      </w:tr>
      <w:tr w:rsidR="003D4A04" w14:paraId="1A36A8F3" w14:textId="77777777" w:rsidTr="00C95609">
        <w:tc>
          <w:tcPr>
            <w:tcW w:w="5016" w:type="dxa"/>
            <w:shd w:val="clear" w:color="auto" w:fill="E6E6E6"/>
          </w:tcPr>
          <w:p w14:paraId="2ADA011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0868093A" w14:textId="77777777" w:rsidR="003D4A04" w:rsidRDefault="003D4A04" w:rsidP="00C95609"/>
        </w:tc>
      </w:tr>
      <w:tr w:rsidR="003D4A04" w14:paraId="41B569B6" w14:textId="77777777" w:rsidTr="00C95609">
        <w:tc>
          <w:tcPr>
            <w:tcW w:w="5016" w:type="dxa"/>
            <w:shd w:val="clear" w:color="auto" w:fill="E6E6E6"/>
          </w:tcPr>
          <w:p w14:paraId="3DFC3291"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0F2CB8AC" w14:textId="77777777" w:rsidR="003D4A04" w:rsidRDefault="003D4A04" w:rsidP="00C95609"/>
        </w:tc>
      </w:tr>
      <w:tr w:rsidR="003D4A04" w14:paraId="2C3E5717" w14:textId="77777777" w:rsidTr="00C95609">
        <w:tc>
          <w:tcPr>
            <w:tcW w:w="5016" w:type="dxa"/>
            <w:shd w:val="clear" w:color="auto" w:fill="E6E6E6"/>
          </w:tcPr>
          <w:p w14:paraId="67A5530A"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4C6FA45D" w14:textId="77777777" w:rsidR="003D4A04" w:rsidRPr="00D010DE" w:rsidRDefault="003D4A04" w:rsidP="00D010DE">
            <w:pPr>
              <w:spacing w:before="80" w:after="80"/>
              <w:rPr>
                <w:color w:val="1381BE"/>
              </w:rPr>
            </w:pPr>
          </w:p>
          <w:p w14:paraId="720155AE" w14:textId="77777777" w:rsidR="003D4A04" w:rsidRPr="00D010DE" w:rsidRDefault="003D4A04" w:rsidP="00D010DE">
            <w:pPr>
              <w:spacing w:before="80" w:after="80"/>
              <w:rPr>
                <w:color w:val="1381BE"/>
              </w:rPr>
            </w:pPr>
          </w:p>
        </w:tc>
        <w:tc>
          <w:tcPr>
            <w:tcW w:w="5306" w:type="dxa"/>
          </w:tcPr>
          <w:p w14:paraId="3840E282" w14:textId="77777777" w:rsidR="003D4A04" w:rsidRDefault="003D4A04" w:rsidP="00C95609"/>
        </w:tc>
      </w:tr>
      <w:tr w:rsidR="003D4A04" w14:paraId="31C96E1F" w14:textId="77777777" w:rsidTr="00C95609">
        <w:tc>
          <w:tcPr>
            <w:tcW w:w="5016" w:type="dxa"/>
            <w:shd w:val="clear" w:color="auto" w:fill="E6E6E6"/>
          </w:tcPr>
          <w:p w14:paraId="6E9FDA3B"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0583F137" w14:textId="77777777" w:rsidR="003D4A04" w:rsidRDefault="003D4A04" w:rsidP="00C95609"/>
        </w:tc>
      </w:tr>
      <w:tr w:rsidR="003D4A04" w14:paraId="215ACFAF" w14:textId="77777777" w:rsidTr="00C95609">
        <w:tc>
          <w:tcPr>
            <w:tcW w:w="5016" w:type="dxa"/>
            <w:shd w:val="clear" w:color="auto" w:fill="E6E6E6"/>
          </w:tcPr>
          <w:p w14:paraId="17927C5F"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9BA0B92" w14:textId="77777777" w:rsidR="003D4A04" w:rsidRDefault="003D4A04" w:rsidP="00C95609"/>
        </w:tc>
      </w:tr>
      <w:tr w:rsidR="003D4A04" w14:paraId="5E5CD000" w14:textId="77777777" w:rsidTr="00C95609">
        <w:tc>
          <w:tcPr>
            <w:tcW w:w="5016" w:type="dxa"/>
            <w:shd w:val="clear" w:color="auto" w:fill="E6E6E6"/>
          </w:tcPr>
          <w:p w14:paraId="33DE38C7"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6F34F9B7" w14:textId="77777777" w:rsidR="003D4A04" w:rsidRDefault="003D4A04" w:rsidP="00C95609"/>
        </w:tc>
      </w:tr>
      <w:tr w:rsidR="003D4A04" w14:paraId="5977D60E" w14:textId="77777777" w:rsidTr="00C95609">
        <w:tc>
          <w:tcPr>
            <w:tcW w:w="5016" w:type="dxa"/>
            <w:shd w:val="clear" w:color="auto" w:fill="E6E6E6"/>
          </w:tcPr>
          <w:p w14:paraId="29A466D8"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230A33F4" w14:textId="77777777" w:rsidR="003D4A04" w:rsidRDefault="003D4A04" w:rsidP="00C95609"/>
        </w:tc>
      </w:tr>
      <w:tr w:rsidR="003D4A04" w14:paraId="5F7360CA" w14:textId="77777777" w:rsidTr="00C95609">
        <w:tc>
          <w:tcPr>
            <w:tcW w:w="5016" w:type="dxa"/>
            <w:shd w:val="clear" w:color="auto" w:fill="E6E6E6"/>
          </w:tcPr>
          <w:p w14:paraId="655BBCB0"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0B629178" w14:textId="77777777" w:rsidR="003D4A04" w:rsidRDefault="003D4A04" w:rsidP="00C95609"/>
        </w:tc>
      </w:tr>
      <w:tr w:rsidR="003D4A04" w14:paraId="5DF9D4B9" w14:textId="77777777" w:rsidTr="00C95609">
        <w:tc>
          <w:tcPr>
            <w:tcW w:w="5016" w:type="dxa"/>
            <w:shd w:val="clear" w:color="auto" w:fill="E6E6E6"/>
          </w:tcPr>
          <w:p w14:paraId="68550810"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2123301F" w14:textId="77777777"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tc>
      </w:tr>
      <w:tr w:rsidR="003D4A04" w14:paraId="7A656901" w14:textId="77777777" w:rsidTr="00C95609">
        <w:tc>
          <w:tcPr>
            <w:tcW w:w="5016" w:type="dxa"/>
            <w:shd w:val="clear" w:color="auto" w:fill="E6E6E6"/>
          </w:tcPr>
          <w:p w14:paraId="5462B7A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6A2BE0C6" w14:textId="77777777"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305AEFBC" w14:textId="77777777" w:rsidR="00916A50" w:rsidRDefault="00916A50" w:rsidP="00D010DE">
            <w:pPr>
              <w:pStyle w:val="Section-Level1"/>
              <w:spacing w:before="80" w:after="80"/>
              <w:rPr>
                <w:rFonts w:eastAsiaTheme="minorHAnsi"/>
              </w:rPr>
            </w:pPr>
          </w:p>
          <w:p w14:paraId="2BABD70A" w14:textId="77777777" w:rsidR="003D4A04" w:rsidRPr="00916A50" w:rsidRDefault="003D4A04" w:rsidP="00D010DE">
            <w:r w:rsidRPr="00916A50">
              <w:t>If YES please provide details under separate cover.</w:t>
            </w:r>
          </w:p>
        </w:tc>
      </w:tr>
    </w:tbl>
    <w:p w14:paraId="1F7A4B6B" w14:textId="77777777"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14:paraId="31AC0BAF"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0" w:history="1">
        <w:r w:rsidRPr="00C95609">
          <w:rPr>
            <w:color w:val="2F3033"/>
          </w:rPr>
          <w:t>Ministry of Justice</w:t>
        </w:r>
      </w:hyperlink>
      <w:r w:rsidRPr="00C95609">
        <w:rPr>
          <w:color w:val="2F3033"/>
        </w:rPr>
        <w:t>.</w:t>
      </w:r>
    </w:p>
    <w:p w14:paraId="3048FAD0" w14:textId="77777777"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ACAC6EA" w14:textId="77777777"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14:paraId="503DF88A"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474B7F2"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CC1BBBF" w14:textId="77777777" w:rsidR="00916A50" w:rsidRDefault="00916A50" w:rsidP="00C95609">
      <w:pPr>
        <w:pStyle w:val="Numberedheadings"/>
      </w:pPr>
      <w:r>
        <w:t xml:space="preserve">Prohibition from </w:t>
      </w:r>
      <w:r w:rsidRPr="00D010DE">
        <w:t>Teaching</w:t>
      </w:r>
    </w:p>
    <w:p w14:paraId="6F4C598A"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F13E417" w14:textId="77777777"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192221FF"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7140AD">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7140AD">
        <w:rPr>
          <w:rStyle w:val="HyperlinksChar"/>
        </w:rPr>
        <w:t>]</w:t>
      </w:r>
      <w:r w:rsidR="00806EAE" w:rsidRPr="00D010DE">
        <w:t xml:space="preserve">. </w:t>
      </w:r>
    </w:p>
    <w:p w14:paraId="4D7EECBB"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7140AD">
        <w:rPr>
          <w:rStyle w:val="HyperlinksChar"/>
        </w:rPr>
        <w:t>[name of Data Protection Officer]</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Pr="007140AD">
        <w:rPr>
          <w:rStyle w:val="HyperlinksChar"/>
        </w:rPr>
        <w:t>[name, email/contact number]</w:t>
      </w:r>
      <w:r w:rsidRPr="00D010DE">
        <w:t>.</w:t>
      </w:r>
    </w:p>
    <w:p w14:paraId="194CAB83"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2D5C7172"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4E78E660"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F2AC10D" w14:textId="77777777" w:rsidR="00CC732D" w:rsidRPr="00D010DE" w:rsidRDefault="00CC732D" w:rsidP="00C95609">
      <w:pPr>
        <w:pStyle w:val="Numberedheadings"/>
      </w:pPr>
      <w:r w:rsidRPr="00D010DE">
        <w:t>Notes</w:t>
      </w:r>
    </w:p>
    <w:p w14:paraId="763CD0D5"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62475AA"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0FC2BF05"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3D26E880"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8B24D7F" w14:textId="77777777" w:rsidR="001F7DA1" w:rsidRDefault="001F7DA1">
      <w:pPr>
        <w:spacing w:after="200"/>
        <w:jc w:val="left"/>
      </w:pPr>
      <w:r>
        <w:br w:type="page"/>
      </w:r>
    </w:p>
    <w:p w14:paraId="0B53B032" w14:textId="77777777" w:rsidR="00916A50" w:rsidRDefault="00916A50" w:rsidP="00C95609">
      <w:pPr>
        <w:pStyle w:val="Numberedheadings"/>
      </w:pPr>
      <w:r>
        <w:lastRenderedPageBreak/>
        <w:t>Declaration</w:t>
      </w:r>
    </w:p>
    <w:p w14:paraId="249B2457"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6ECDDD97"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42A4EABE" w14:textId="77777777" w:rsidTr="007140AD">
        <w:tc>
          <w:tcPr>
            <w:tcW w:w="4661" w:type="dxa"/>
            <w:shd w:val="clear" w:color="auto" w:fill="E6E6E6"/>
          </w:tcPr>
          <w:p w14:paraId="6ABAEEB3"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20644B2E" w14:textId="77777777" w:rsidR="00D010DE" w:rsidRDefault="00D010DE" w:rsidP="001F7DA1">
            <w:pPr>
              <w:spacing w:before="80" w:after="80"/>
            </w:pPr>
          </w:p>
        </w:tc>
      </w:tr>
      <w:tr w:rsidR="00D010DE" w14:paraId="64E0B475" w14:textId="77777777" w:rsidTr="007140AD">
        <w:tc>
          <w:tcPr>
            <w:tcW w:w="4661" w:type="dxa"/>
            <w:shd w:val="clear" w:color="auto" w:fill="E6E6E6"/>
          </w:tcPr>
          <w:p w14:paraId="4BCE5C5B" w14:textId="77777777" w:rsidR="00D010DE" w:rsidRPr="001F7DA1" w:rsidRDefault="00D010DE" w:rsidP="001F7DA1">
            <w:pPr>
              <w:spacing w:before="80" w:after="80"/>
              <w:rPr>
                <w:color w:val="1381BE"/>
              </w:rPr>
            </w:pPr>
            <w:r w:rsidRPr="001F7DA1">
              <w:rPr>
                <w:color w:val="1381BE"/>
              </w:rPr>
              <w:t>Print name:</w:t>
            </w:r>
          </w:p>
        </w:tc>
        <w:tc>
          <w:tcPr>
            <w:tcW w:w="5228" w:type="dxa"/>
          </w:tcPr>
          <w:p w14:paraId="46B9E706" w14:textId="77777777" w:rsidR="00D010DE" w:rsidRDefault="00D010DE" w:rsidP="001F7DA1">
            <w:pPr>
              <w:spacing w:before="80" w:after="80"/>
            </w:pPr>
          </w:p>
        </w:tc>
      </w:tr>
      <w:tr w:rsidR="00D010DE" w14:paraId="24DAF440" w14:textId="77777777" w:rsidTr="007140AD">
        <w:tc>
          <w:tcPr>
            <w:tcW w:w="4661" w:type="dxa"/>
            <w:shd w:val="clear" w:color="auto" w:fill="E6E6E6"/>
          </w:tcPr>
          <w:p w14:paraId="1B77E032" w14:textId="77777777" w:rsidR="00D010DE" w:rsidRPr="001F7DA1" w:rsidRDefault="00D010DE" w:rsidP="001F7DA1">
            <w:pPr>
              <w:spacing w:before="80" w:after="80"/>
              <w:rPr>
                <w:color w:val="1381BE"/>
              </w:rPr>
            </w:pPr>
            <w:r w:rsidRPr="001F7DA1">
              <w:rPr>
                <w:color w:val="1381BE"/>
              </w:rPr>
              <w:t>Date:</w:t>
            </w:r>
          </w:p>
        </w:tc>
        <w:tc>
          <w:tcPr>
            <w:tcW w:w="5228" w:type="dxa"/>
          </w:tcPr>
          <w:p w14:paraId="60E0A305" w14:textId="77777777" w:rsidR="00D010DE" w:rsidRDefault="00D010DE" w:rsidP="001F7DA1">
            <w:pPr>
              <w:spacing w:before="80" w:after="80"/>
            </w:pPr>
          </w:p>
        </w:tc>
      </w:tr>
    </w:tbl>
    <w:p w14:paraId="7ED8F145" w14:textId="77777777" w:rsidR="00D010DE" w:rsidRPr="00916A50" w:rsidRDefault="00D010DE" w:rsidP="006536E5"/>
    <w:p w14:paraId="63ACE2D8" w14:textId="77777777" w:rsidR="001F7DA1" w:rsidRDefault="001F7DA1">
      <w:pPr>
        <w:spacing w:after="200"/>
        <w:jc w:val="left"/>
      </w:pPr>
      <w:r>
        <w:br w:type="page"/>
      </w:r>
    </w:p>
    <w:p w14:paraId="7A875F31" w14:textId="77777777" w:rsidR="00916A50" w:rsidRPr="00B41908" w:rsidRDefault="00916A50" w:rsidP="006536E5">
      <w:r w:rsidRPr="00B41908">
        <w:lastRenderedPageBreak/>
        <w:t>THIS PAGE IS INTENTIONALLY BLANK</w:t>
      </w:r>
    </w:p>
    <w:p w14:paraId="365BDC21"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D18A53E" w14:textId="77777777"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14:paraId="358831C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7DDDA3E0" w14:textId="77777777" w:rsidTr="007140AD">
        <w:trPr>
          <w:trHeight w:val="323"/>
        </w:trPr>
        <w:tc>
          <w:tcPr>
            <w:tcW w:w="1368" w:type="dxa"/>
            <w:shd w:val="clear" w:color="auto" w:fill="E6E6E6"/>
          </w:tcPr>
          <w:p w14:paraId="44E9D198"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591A8032"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68B4DF0B" w14:textId="77777777" w:rsidR="00916A50" w:rsidRPr="001F7DA1" w:rsidRDefault="00916A50" w:rsidP="001F7DA1">
            <w:pPr>
              <w:spacing w:after="0"/>
              <w:rPr>
                <w:color w:val="1381BE"/>
              </w:rPr>
            </w:pPr>
            <w:r w:rsidRPr="001F7DA1">
              <w:rPr>
                <w:color w:val="1381BE"/>
              </w:rPr>
              <w:t>Please tick</w:t>
            </w:r>
          </w:p>
        </w:tc>
      </w:tr>
      <w:tr w:rsidR="00916A50" w14:paraId="0E728ECF" w14:textId="77777777" w:rsidTr="001F7DA1">
        <w:tc>
          <w:tcPr>
            <w:tcW w:w="1368" w:type="dxa"/>
          </w:tcPr>
          <w:p w14:paraId="3AE4C462" w14:textId="77777777" w:rsidR="00916A50" w:rsidRPr="003C6887" w:rsidRDefault="00916A50" w:rsidP="001F7DA1">
            <w:pPr>
              <w:spacing w:after="0"/>
              <w:rPr>
                <w:color w:val="2F3033"/>
              </w:rPr>
            </w:pPr>
            <w:r w:rsidRPr="003C6887">
              <w:rPr>
                <w:color w:val="2F3033"/>
              </w:rPr>
              <w:t>White</w:t>
            </w:r>
          </w:p>
        </w:tc>
        <w:tc>
          <w:tcPr>
            <w:tcW w:w="900" w:type="dxa"/>
          </w:tcPr>
          <w:p w14:paraId="754EAEC0" w14:textId="77777777" w:rsidR="00916A50" w:rsidRPr="003C6887" w:rsidRDefault="00916A50" w:rsidP="001F7DA1">
            <w:pPr>
              <w:spacing w:after="0"/>
              <w:rPr>
                <w:color w:val="2F3033"/>
              </w:rPr>
            </w:pPr>
            <w:r w:rsidRPr="003C6887">
              <w:rPr>
                <w:color w:val="2F3033"/>
              </w:rPr>
              <w:t>WBRI</w:t>
            </w:r>
          </w:p>
        </w:tc>
        <w:tc>
          <w:tcPr>
            <w:tcW w:w="4140" w:type="dxa"/>
          </w:tcPr>
          <w:p w14:paraId="66930312"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30E9A52D" w14:textId="77777777" w:rsidR="00916A50" w:rsidRDefault="00916A50" w:rsidP="001F7DA1">
            <w:pPr>
              <w:spacing w:after="0"/>
            </w:pPr>
          </w:p>
        </w:tc>
      </w:tr>
      <w:tr w:rsidR="009D7F23" w14:paraId="7EB9D06C" w14:textId="77777777" w:rsidTr="001F7DA1">
        <w:tc>
          <w:tcPr>
            <w:tcW w:w="1368" w:type="dxa"/>
          </w:tcPr>
          <w:p w14:paraId="5BDD5E69" w14:textId="77777777" w:rsidR="00916A50" w:rsidRPr="003C6887" w:rsidRDefault="00916A50" w:rsidP="001F7DA1">
            <w:pPr>
              <w:spacing w:after="0"/>
              <w:rPr>
                <w:color w:val="2F3033"/>
              </w:rPr>
            </w:pPr>
          </w:p>
        </w:tc>
        <w:tc>
          <w:tcPr>
            <w:tcW w:w="900" w:type="dxa"/>
          </w:tcPr>
          <w:p w14:paraId="567BB95C" w14:textId="77777777" w:rsidR="00916A50" w:rsidRPr="003C6887" w:rsidRDefault="00916A50" w:rsidP="001F7DA1">
            <w:pPr>
              <w:spacing w:after="0"/>
              <w:rPr>
                <w:color w:val="2F3033"/>
              </w:rPr>
            </w:pPr>
            <w:r w:rsidRPr="003C6887">
              <w:rPr>
                <w:color w:val="2F3033"/>
              </w:rPr>
              <w:t>WIRI</w:t>
            </w:r>
          </w:p>
        </w:tc>
        <w:tc>
          <w:tcPr>
            <w:tcW w:w="4140" w:type="dxa"/>
            <w:vAlign w:val="center"/>
          </w:tcPr>
          <w:p w14:paraId="6382E8BE" w14:textId="77777777" w:rsidR="00916A50" w:rsidRPr="003C6887" w:rsidRDefault="00916A50" w:rsidP="001F7DA1">
            <w:pPr>
              <w:spacing w:after="0"/>
              <w:rPr>
                <w:color w:val="2F3033"/>
              </w:rPr>
            </w:pPr>
            <w:r w:rsidRPr="003C6887">
              <w:rPr>
                <w:color w:val="2F3033"/>
              </w:rPr>
              <w:t>Irish</w:t>
            </w:r>
          </w:p>
        </w:tc>
        <w:tc>
          <w:tcPr>
            <w:tcW w:w="810" w:type="dxa"/>
          </w:tcPr>
          <w:p w14:paraId="3027B790" w14:textId="77777777" w:rsidR="00916A50" w:rsidRDefault="00916A50" w:rsidP="001F7DA1">
            <w:pPr>
              <w:spacing w:after="0"/>
            </w:pPr>
          </w:p>
        </w:tc>
      </w:tr>
      <w:tr w:rsidR="009D7F23" w14:paraId="426132FC" w14:textId="77777777" w:rsidTr="001F7DA1">
        <w:tc>
          <w:tcPr>
            <w:tcW w:w="1368" w:type="dxa"/>
          </w:tcPr>
          <w:p w14:paraId="397DB985" w14:textId="77777777" w:rsidR="00916A50" w:rsidRPr="003C6887" w:rsidRDefault="00916A50" w:rsidP="001F7DA1">
            <w:pPr>
              <w:spacing w:after="0"/>
              <w:rPr>
                <w:color w:val="2F3033"/>
              </w:rPr>
            </w:pPr>
          </w:p>
        </w:tc>
        <w:tc>
          <w:tcPr>
            <w:tcW w:w="900" w:type="dxa"/>
          </w:tcPr>
          <w:p w14:paraId="2742E794" w14:textId="77777777" w:rsidR="00916A50" w:rsidRPr="003C6887" w:rsidRDefault="00916A50" w:rsidP="001F7DA1">
            <w:pPr>
              <w:spacing w:after="0"/>
              <w:rPr>
                <w:color w:val="2F3033"/>
              </w:rPr>
            </w:pPr>
            <w:r w:rsidRPr="003C6887">
              <w:rPr>
                <w:color w:val="2F3033"/>
              </w:rPr>
              <w:t>WIRT</w:t>
            </w:r>
          </w:p>
        </w:tc>
        <w:tc>
          <w:tcPr>
            <w:tcW w:w="4140" w:type="dxa"/>
          </w:tcPr>
          <w:p w14:paraId="4CBADE73"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37F4B8C5" w14:textId="77777777" w:rsidR="00916A50" w:rsidRDefault="00916A50" w:rsidP="001F7DA1">
            <w:pPr>
              <w:spacing w:after="0"/>
            </w:pPr>
          </w:p>
        </w:tc>
      </w:tr>
      <w:tr w:rsidR="009D7F23" w14:paraId="172B34CF" w14:textId="77777777" w:rsidTr="001F7DA1">
        <w:tc>
          <w:tcPr>
            <w:tcW w:w="1368" w:type="dxa"/>
          </w:tcPr>
          <w:p w14:paraId="25EDCA16" w14:textId="77777777" w:rsidR="00916A50" w:rsidRPr="003C6887" w:rsidRDefault="00916A50" w:rsidP="001F7DA1">
            <w:pPr>
              <w:spacing w:after="0"/>
              <w:rPr>
                <w:color w:val="2F3033"/>
              </w:rPr>
            </w:pPr>
          </w:p>
        </w:tc>
        <w:tc>
          <w:tcPr>
            <w:tcW w:w="900" w:type="dxa"/>
          </w:tcPr>
          <w:p w14:paraId="2E6E6DFB" w14:textId="77777777" w:rsidR="00916A50" w:rsidRPr="003C6887" w:rsidRDefault="00916A50" w:rsidP="001F7DA1">
            <w:pPr>
              <w:spacing w:after="0"/>
              <w:rPr>
                <w:color w:val="2F3033"/>
              </w:rPr>
            </w:pPr>
            <w:r w:rsidRPr="003C6887">
              <w:rPr>
                <w:color w:val="2F3033"/>
              </w:rPr>
              <w:t>WROM</w:t>
            </w:r>
          </w:p>
        </w:tc>
        <w:tc>
          <w:tcPr>
            <w:tcW w:w="4140" w:type="dxa"/>
          </w:tcPr>
          <w:p w14:paraId="5D7E14AB" w14:textId="77777777" w:rsidR="00916A50" w:rsidRPr="003C6887" w:rsidRDefault="00916A50" w:rsidP="001F7DA1">
            <w:pPr>
              <w:spacing w:after="0"/>
              <w:rPr>
                <w:color w:val="2F3033"/>
              </w:rPr>
            </w:pPr>
            <w:r w:rsidRPr="003C6887">
              <w:rPr>
                <w:color w:val="2F3033"/>
              </w:rPr>
              <w:t>Gypsy / Roma</w:t>
            </w:r>
          </w:p>
        </w:tc>
        <w:tc>
          <w:tcPr>
            <w:tcW w:w="810" w:type="dxa"/>
          </w:tcPr>
          <w:p w14:paraId="48EBBFD5" w14:textId="77777777" w:rsidR="00916A50" w:rsidRDefault="00916A50" w:rsidP="001F7DA1">
            <w:pPr>
              <w:spacing w:after="0"/>
            </w:pPr>
          </w:p>
        </w:tc>
      </w:tr>
      <w:tr w:rsidR="009D7F23" w14:paraId="014BA306" w14:textId="77777777" w:rsidTr="001F7DA1">
        <w:trPr>
          <w:trHeight w:val="323"/>
        </w:trPr>
        <w:tc>
          <w:tcPr>
            <w:tcW w:w="1368" w:type="dxa"/>
          </w:tcPr>
          <w:p w14:paraId="6F95A849" w14:textId="77777777" w:rsidR="00916A50" w:rsidRPr="003C6887" w:rsidRDefault="00916A50" w:rsidP="001F7DA1">
            <w:pPr>
              <w:spacing w:after="0"/>
              <w:rPr>
                <w:color w:val="2F3033"/>
              </w:rPr>
            </w:pPr>
          </w:p>
        </w:tc>
        <w:tc>
          <w:tcPr>
            <w:tcW w:w="900" w:type="dxa"/>
          </w:tcPr>
          <w:p w14:paraId="5B65F679" w14:textId="77777777" w:rsidR="00916A50" w:rsidRPr="003C6887" w:rsidRDefault="00916A50" w:rsidP="001F7DA1">
            <w:pPr>
              <w:spacing w:after="0"/>
              <w:rPr>
                <w:color w:val="2F3033"/>
              </w:rPr>
            </w:pPr>
            <w:r w:rsidRPr="003C6887">
              <w:rPr>
                <w:color w:val="2F3033"/>
              </w:rPr>
              <w:t>WOTH</w:t>
            </w:r>
          </w:p>
        </w:tc>
        <w:tc>
          <w:tcPr>
            <w:tcW w:w="4140" w:type="dxa"/>
          </w:tcPr>
          <w:p w14:paraId="71AD66D5"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244EE248" w14:textId="77777777" w:rsidR="00916A50" w:rsidRDefault="00916A50" w:rsidP="001F7DA1">
            <w:pPr>
              <w:spacing w:after="0"/>
            </w:pPr>
          </w:p>
        </w:tc>
      </w:tr>
      <w:tr w:rsidR="009D7F23" w14:paraId="2A9E30FB" w14:textId="77777777" w:rsidTr="001F7DA1">
        <w:tc>
          <w:tcPr>
            <w:tcW w:w="1368" w:type="dxa"/>
          </w:tcPr>
          <w:p w14:paraId="4DB9DFDE" w14:textId="77777777" w:rsidR="00916A50" w:rsidRPr="003C6887" w:rsidRDefault="00916A50" w:rsidP="001F7DA1">
            <w:pPr>
              <w:spacing w:after="0"/>
              <w:rPr>
                <w:color w:val="2F3033"/>
              </w:rPr>
            </w:pPr>
            <w:r w:rsidRPr="003C6887">
              <w:rPr>
                <w:color w:val="2F3033"/>
              </w:rPr>
              <w:t>Mixed</w:t>
            </w:r>
          </w:p>
        </w:tc>
        <w:tc>
          <w:tcPr>
            <w:tcW w:w="900" w:type="dxa"/>
          </w:tcPr>
          <w:p w14:paraId="6ECE1473" w14:textId="77777777" w:rsidR="00916A50" w:rsidRPr="003C6887" w:rsidRDefault="00916A50" w:rsidP="001F7DA1">
            <w:pPr>
              <w:spacing w:after="0"/>
              <w:rPr>
                <w:color w:val="2F3033"/>
              </w:rPr>
            </w:pPr>
            <w:r w:rsidRPr="003C6887">
              <w:rPr>
                <w:color w:val="2F3033"/>
              </w:rPr>
              <w:t>MWBC</w:t>
            </w:r>
          </w:p>
        </w:tc>
        <w:tc>
          <w:tcPr>
            <w:tcW w:w="4140" w:type="dxa"/>
          </w:tcPr>
          <w:p w14:paraId="72F36C0C"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F84F454" w14:textId="77777777" w:rsidR="00916A50" w:rsidRDefault="00916A50" w:rsidP="001F7DA1">
            <w:pPr>
              <w:spacing w:after="0"/>
            </w:pPr>
          </w:p>
        </w:tc>
      </w:tr>
      <w:tr w:rsidR="009D7F23" w14:paraId="68BA4EE1" w14:textId="77777777" w:rsidTr="001F7DA1">
        <w:tc>
          <w:tcPr>
            <w:tcW w:w="1368" w:type="dxa"/>
          </w:tcPr>
          <w:p w14:paraId="11C9C768" w14:textId="77777777" w:rsidR="00916A50" w:rsidRPr="003C6887" w:rsidRDefault="00916A50" w:rsidP="001F7DA1">
            <w:pPr>
              <w:spacing w:after="0"/>
              <w:rPr>
                <w:color w:val="2F3033"/>
              </w:rPr>
            </w:pPr>
          </w:p>
        </w:tc>
        <w:tc>
          <w:tcPr>
            <w:tcW w:w="900" w:type="dxa"/>
          </w:tcPr>
          <w:p w14:paraId="04F3996E" w14:textId="77777777" w:rsidR="00916A50" w:rsidRPr="003C6887" w:rsidRDefault="00916A50" w:rsidP="001F7DA1">
            <w:pPr>
              <w:spacing w:after="0"/>
              <w:rPr>
                <w:color w:val="2F3033"/>
              </w:rPr>
            </w:pPr>
            <w:r w:rsidRPr="003C6887">
              <w:rPr>
                <w:color w:val="2F3033"/>
              </w:rPr>
              <w:t>MWBA</w:t>
            </w:r>
          </w:p>
        </w:tc>
        <w:tc>
          <w:tcPr>
            <w:tcW w:w="4140" w:type="dxa"/>
          </w:tcPr>
          <w:p w14:paraId="1051D0BA" w14:textId="77777777" w:rsidR="00916A50" w:rsidRPr="003C6887" w:rsidRDefault="00916A50" w:rsidP="001F7DA1">
            <w:pPr>
              <w:spacing w:after="0"/>
              <w:rPr>
                <w:color w:val="2F3033"/>
              </w:rPr>
            </w:pPr>
            <w:r w:rsidRPr="003C6887">
              <w:rPr>
                <w:color w:val="2F3033"/>
              </w:rPr>
              <w:t>White and Black African</w:t>
            </w:r>
          </w:p>
        </w:tc>
        <w:tc>
          <w:tcPr>
            <w:tcW w:w="810" w:type="dxa"/>
          </w:tcPr>
          <w:p w14:paraId="2DC13927" w14:textId="77777777" w:rsidR="00916A50" w:rsidRDefault="00916A50" w:rsidP="001F7DA1">
            <w:pPr>
              <w:spacing w:after="0"/>
            </w:pPr>
          </w:p>
        </w:tc>
      </w:tr>
      <w:tr w:rsidR="009D7F23" w14:paraId="2A4EA1FC" w14:textId="77777777" w:rsidTr="001F7DA1">
        <w:tc>
          <w:tcPr>
            <w:tcW w:w="1368" w:type="dxa"/>
          </w:tcPr>
          <w:p w14:paraId="4E70F30A" w14:textId="77777777" w:rsidR="00916A50" w:rsidRPr="003C6887" w:rsidRDefault="00916A50" w:rsidP="001F7DA1">
            <w:pPr>
              <w:spacing w:after="0"/>
              <w:rPr>
                <w:color w:val="2F3033"/>
              </w:rPr>
            </w:pPr>
          </w:p>
        </w:tc>
        <w:tc>
          <w:tcPr>
            <w:tcW w:w="900" w:type="dxa"/>
          </w:tcPr>
          <w:p w14:paraId="5E28B6A6" w14:textId="77777777" w:rsidR="00916A50" w:rsidRPr="003C6887" w:rsidRDefault="00916A50" w:rsidP="001F7DA1">
            <w:pPr>
              <w:spacing w:after="0"/>
              <w:rPr>
                <w:color w:val="2F3033"/>
              </w:rPr>
            </w:pPr>
            <w:r w:rsidRPr="003C6887">
              <w:rPr>
                <w:color w:val="2F3033"/>
              </w:rPr>
              <w:t>MWAS</w:t>
            </w:r>
          </w:p>
        </w:tc>
        <w:tc>
          <w:tcPr>
            <w:tcW w:w="4140" w:type="dxa"/>
          </w:tcPr>
          <w:p w14:paraId="5AF3ED59" w14:textId="77777777" w:rsidR="00916A50" w:rsidRPr="003C6887" w:rsidRDefault="00916A50" w:rsidP="001F7DA1">
            <w:pPr>
              <w:spacing w:after="0"/>
              <w:rPr>
                <w:color w:val="2F3033"/>
              </w:rPr>
            </w:pPr>
            <w:r w:rsidRPr="003C6887">
              <w:rPr>
                <w:color w:val="2F3033"/>
              </w:rPr>
              <w:t>White and Asian</w:t>
            </w:r>
          </w:p>
        </w:tc>
        <w:tc>
          <w:tcPr>
            <w:tcW w:w="810" w:type="dxa"/>
          </w:tcPr>
          <w:p w14:paraId="5AE55083" w14:textId="77777777" w:rsidR="00916A50" w:rsidRDefault="00916A50" w:rsidP="001F7DA1">
            <w:pPr>
              <w:spacing w:after="0"/>
            </w:pPr>
          </w:p>
        </w:tc>
      </w:tr>
      <w:tr w:rsidR="009D7F23" w14:paraId="09787CAF" w14:textId="77777777" w:rsidTr="001F7DA1">
        <w:tc>
          <w:tcPr>
            <w:tcW w:w="1368" w:type="dxa"/>
          </w:tcPr>
          <w:p w14:paraId="25A905B5" w14:textId="77777777" w:rsidR="00916A50" w:rsidRPr="003C6887" w:rsidRDefault="00916A50" w:rsidP="001F7DA1">
            <w:pPr>
              <w:spacing w:after="0"/>
              <w:rPr>
                <w:color w:val="2F3033"/>
              </w:rPr>
            </w:pPr>
          </w:p>
        </w:tc>
        <w:tc>
          <w:tcPr>
            <w:tcW w:w="900" w:type="dxa"/>
          </w:tcPr>
          <w:p w14:paraId="604CBD54" w14:textId="77777777" w:rsidR="00916A50" w:rsidRPr="003C6887" w:rsidRDefault="00916A50" w:rsidP="001F7DA1">
            <w:pPr>
              <w:spacing w:after="0"/>
              <w:rPr>
                <w:color w:val="2F3033"/>
              </w:rPr>
            </w:pPr>
            <w:r w:rsidRPr="003C6887">
              <w:rPr>
                <w:color w:val="2F3033"/>
              </w:rPr>
              <w:t>MOTH</w:t>
            </w:r>
          </w:p>
        </w:tc>
        <w:tc>
          <w:tcPr>
            <w:tcW w:w="4140" w:type="dxa"/>
          </w:tcPr>
          <w:p w14:paraId="7B0831C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046A9F93" w14:textId="77777777" w:rsidR="00916A50" w:rsidRDefault="00916A50" w:rsidP="001F7DA1">
            <w:pPr>
              <w:spacing w:after="0"/>
            </w:pPr>
          </w:p>
        </w:tc>
      </w:tr>
      <w:tr w:rsidR="009D7F23" w14:paraId="3629F5B2" w14:textId="77777777" w:rsidTr="001F7DA1">
        <w:trPr>
          <w:trHeight w:val="278"/>
        </w:trPr>
        <w:tc>
          <w:tcPr>
            <w:tcW w:w="1368" w:type="dxa"/>
          </w:tcPr>
          <w:p w14:paraId="6E53F47A"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25D6E149" w14:textId="77777777" w:rsidR="00916A50" w:rsidRPr="003C6887" w:rsidRDefault="00916A50" w:rsidP="001F7DA1">
            <w:pPr>
              <w:spacing w:after="0"/>
              <w:rPr>
                <w:color w:val="2F3033"/>
              </w:rPr>
            </w:pPr>
            <w:r w:rsidRPr="003C6887">
              <w:rPr>
                <w:color w:val="2F3033"/>
              </w:rPr>
              <w:t>AIND</w:t>
            </w:r>
          </w:p>
        </w:tc>
        <w:tc>
          <w:tcPr>
            <w:tcW w:w="4140" w:type="dxa"/>
          </w:tcPr>
          <w:p w14:paraId="3F8D75D3" w14:textId="77777777" w:rsidR="00916A50" w:rsidRPr="003C6887" w:rsidRDefault="00916A50" w:rsidP="001F7DA1">
            <w:pPr>
              <w:spacing w:after="0"/>
              <w:rPr>
                <w:color w:val="2F3033"/>
              </w:rPr>
            </w:pPr>
            <w:r w:rsidRPr="003C6887">
              <w:rPr>
                <w:color w:val="2F3033"/>
              </w:rPr>
              <w:t>Indian</w:t>
            </w:r>
          </w:p>
        </w:tc>
        <w:tc>
          <w:tcPr>
            <w:tcW w:w="810" w:type="dxa"/>
          </w:tcPr>
          <w:p w14:paraId="30EE045B" w14:textId="77777777" w:rsidR="00916A50" w:rsidRDefault="00916A50" w:rsidP="001F7DA1">
            <w:pPr>
              <w:spacing w:after="0"/>
            </w:pPr>
          </w:p>
        </w:tc>
      </w:tr>
      <w:tr w:rsidR="009D7F23" w14:paraId="0E70143F" w14:textId="77777777" w:rsidTr="001F7DA1">
        <w:trPr>
          <w:trHeight w:val="278"/>
        </w:trPr>
        <w:tc>
          <w:tcPr>
            <w:tcW w:w="1368" w:type="dxa"/>
          </w:tcPr>
          <w:p w14:paraId="02C370F4" w14:textId="77777777" w:rsidR="00916A50" w:rsidRPr="003C6887" w:rsidRDefault="00916A50" w:rsidP="001F7DA1">
            <w:pPr>
              <w:spacing w:after="0"/>
              <w:jc w:val="left"/>
              <w:rPr>
                <w:color w:val="2F3033"/>
              </w:rPr>
            </w:pPr>
          </w:p>
        </w:tc>
        <w:tc>
          <w:tcPr>
            <w:tcW w:w="900" w:type="dxa"/>
          </w:tcPr>
          <w:p w14:paraId="1ED0F877" w14:textId="77777777" w:rsidR="00916A50" w:rsidRPr="003C6887" w:rsidRDefault="00916A50" w:rsidP="001F7DA1">
            <w:pPr>
              <w:spacing w:after="0"/>
              <w:rPr>
                <w:color w:val="2F3033"/>
              </w:rPr>
            </w:pPr>
            <w:r w:rsidRPr="003C6887">
              <w:rPr>
                <w:color w:val="2F3033"/>
              </w:rPr>
              <w:t>APKN</w:t>
            </w:r>
          </w:p>
        </w:tc>
        <w:tc>
          <w:tcPr>
            <w:tcW w:w="4140" w:type="dxa"/>
          </w:tcPr>
          <w:p w14:paraId="51D8AD12" w14:textId="77777777" w:rsidR="00916A50" w:rsidRPr="003C6887" w:rsidRDefault="00916A50" w:rsidP="001F7DA1">
            <w:pPr>
              <w:spacing w:after="0"/>
              <w:rPr>
                <w:color w:val="2F3033"/>
              </w:rPr>
            </w:pPr>
            <w:r w:rsidRPr="003C6887">
              <w:rPr>
                <w:color w:val="2F3033"/>
              </w:rPr>
              <w:t>Pakistani</w:t>
            </w:r>
          </w:p>
        </w:tc>
        <w:tc>
          <w:tcPr>
            <w:tcW w:w="810" w:type="dxa"/>
          </w:tcPr>
          <w:p w14:paraId="00747318" w14:textId="77777777" w:rsidR="00916A50" w:rsidRDefault="00916A50" w:rsidP="001F7DA1">
            <w:pPr>
              <w:spacing w:after="0"/>
            </w:pPr>
          </w:p>
        </w:tc>
      </w:tr>
      <w:tr w:rsidR="009D7F23" w14:paraId="1C75D0F2" w14:textId="77777777" w:rsidTr="001F7DA1">
        <w:trPr>
          <w:trHeight w:val="278"/>
        </w:trPr>
        <w:tc>
          <w:tcPr>
            <w:tcW w:w="1368" w:type="dxa"/>
          </w:tcPr>
          <w:p w14:paraId="7CC57506" w14:textId="77777777" w:rsidR="00916A50" w:rsidRPr="003C6887" w:rsidRDefault="00916A50" w:rsidP="001F7DA1">
            <w:pPr>
              <w:spacing w:after="0"/>
              <w:jc w:val="left"/>
              <w:rPr>
                <w:color w:val="2F3033"/>
              </w:rPr>
            </w:pPr>
          </w:p>
        </w:tc>
        <w:tc>
          <w:tcPr>
            <w:tcW w:w="900" w:type="dxa"/>
          </w:tcPr>
          <w:p w14:paraId="3E275F1A" w14:textId="77777777" w:rsidR="00916A50" w:rsidRPr="003C6887" w:rsidRDefault="00916A50" w:rsidP="001F7DA1">
            <w:pPr>
              <w:spacing w:after="0"/>
              <w:rPr>
                <w:color w:val="2F3033"/>
              </w:rPr>
            </w:pPr>
            <w:r w:rsidRPr="003C6887">
              <w:rPr>
                <w:color w:val="2F3033"/>
              </w:rPr>
              <w:t>ABAN</w:t>
            </w:r>
          </w:p>
        </w:tc>
        <w:tc>
          <w:tcPr>
            <w:tcW w:w="4140" w:type="dxa"/>
          </w:tcPr>
          <w:p w14:paraId="07784AAE" w14:textId="77777777" w:rsidR="00916A50" w:rsidRPr="003C6887" w:rsidRDefault="00916A50" w:rsidP="001F7DA1">
            <w:pPr>
              <w:spacing w:after="0"/>
              <w:rPr>
                <w:color w:val="2F3033"/>
              </w:rPr>
            </w:pPr>
            <w:r w:rsidRPr="003C6887">
              <w:rPr>
                <w:color w:val="2F3033"/>
              </w:rPr>
              <w:t>Bangladeshi</w:t>
            </w:r>
          </w:p>
        </w:tc>
        <w:tc>
          <w:tcPr>
            <w:tcW w:w="810" w:type="dxa"/>
          </w:tcPr>
          <w:p w14:paraId="2CD5ADB5" w14:textId="77777777" w:rsidR="00916A50" w:rsidRDefault="00916A50" w:rsidP="001F7DA1">
            <w:pPr>
              <w:spacing w:after="0"/>
            </w:pPr>
          </w:p>
        </w:tc>
      </w:tr>
      <w:tr w:rsidR="009D7F23" w14:paraId="2DE435AC" w14:textId="77777777" w:rsidTr="001F7DA1">
        <w:trPr>
          <w:trHeight w:val="278"/>
        </w:trPr>
        <w:tc>
          <w:tcPr>
            <w:tcW w:w="1368" w:type="dxa"/>
          </w:tcPr>
          <w:p w14:paraId="6EDDA5BC" w14:textId="77777777" w:rsidR="00916A50" w:rsidRPr="003C6887" w:rsidRDefault="00916A50" w:rsidP="001F7DA1">
            <w:pPr>
              <w:spacing w:after="0"/>
              <w:jc w:val="left"/>
              <w:rPr>
                <w:color w:val="2F3033"/>
              </w:rPr>
            </w:pPr>
          </w:p>
        </w:tc>
        <w:tc>
          <w:tcPr>
            <w:tcW w:w="900" w:type="dxa"/>
          </w:tcPr>
          <w:p w14:paraId="482C049F" w14:textId="77777777" w:rsidR="00916A50" w:rsidRPr="003C6887" w:rsidRDefault="00916A50" w:rsidP="001F7DA1">
            <w:pPr>
              <w:spacing w:after="0"/>
              <w:rPr>
                <w:color w:val="2F3033"/>
              </w:rPr>
            </w:pPr>
            <w:r w:rsidRPr="003C6887">
              <w:rPr>
                <w:color w:val="2F3033"/>
              </w:rPr>
              <w:t>CHNE</w:t>
            </w:r>
          </w:p>
        </w:tc>
        <w:tc>
          <w:tcPr>
            <w:tcW w:w="4140" w:type="dxa"/>
          </w:tcPr>
          <w:p w14:paraId="5BBA342E" w14:textId="77777777" w:rsidR="00916A50" w:rsidRPr="003C6887" w:rsidRDefault="00916A50" w:rsidP="001F7DA1">
            <w:pPr>
              <w:spacing w:after="0"/>
              <w:rPr>
                <w:color w:val="2F3033"/>
              </w:rPr>
            </w:pPr>
            <w:r w:rsidRPr="003C6887">
              <w:rPr>
                <w:color w:val="2F3033"/>
              </w:rPr>
              <w:t>Chinese</w:t>
            </w:r>
          </w:p>
        </w:tc>
        <w:tc>
          <w:tcPr>
            <w:tcW w:w="810" w:type="dxa"/>
          </w:tcPr>
          <w:p w14:paraId="1170C28C" w14:textId="77777777" w:rsidR="00916A50" w:rsidRDefault="00916A50" w:rsidP="001F7DA1">
            <w:pPr>
              <w:spacing w:after="0"/>
            </w:pPr>
          </w:p>
        </w:tc>
      </w:tr>
      <w:tr w:rsidR="009D7F23" w14:paraId="7EC2F9F7" w14:textId="77777777" w:rsidTr="001F7DA1">
        <w:trPr>
          <w:trHeight w:val="278"/>
        </w:trPr>
        <w:tc>
          <w:tcPr>
            <w:tcW w:w="1368" w:type="dxa"/>
          </w:tcPr>
          <w:p w14:paraId="26EBE5E5" w14:textId="77777777" w:rsidR="00916A50" w:rsidRPr="003C6887" w:rsidRDefault="00916A50" w:rsidP="001F7DA1">
            <w:pPr>
              <w:spacing w:after="0"/>
              <w:jc w:val="left"/>
              <w:rPr>
                <w:color w:val="2F3033"/>
              </w:rPr>
            </w:pPr>
          </w:p>
        </w:tc>
        <w:tc>
          <w:tcPr>
            <w:tcW w:w="900" w:type="dxa"/>
          </w:tcPr>
          <w:p w14:paraId="42DF56EF" w14:textId="77777777" w:rsidR="00916A50" w:rsidRPr="003C6887" w:rsidRDefault="00916A50" w:rsidP="001F7DA1">
            <w:pPr>
              <w:spacing w:after="0"/>
              <w:rPr>
                <w:color w:val="2F3033"/>
              </w:rPr>
            </w:pPr>
            <w:r w:rsidRPr="003C6887">
              <w:rPr>
                <w:color w:val="2F3033"/>
              </w:rPr>
              <w:t>AOTH</w:t>
            </w:r>
          </w:p>
        </w:tc>
        <w:tc>
          <w:tcPr>
            <w:tcW w:w="4140" w:type="dxa"/>
          </w:tcPr>
          <w:p w14:paraId="0D16F960"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5699697" w14:textId="77777777" w:rsidR="00916A50" w:rsidRDefault="00916A50" w:rsidP="001F7DA1">
            <w:pPr>
              <w:spacing w:after="0"/>
            </w:pPr>
          </w:p>
        </w:tc>
      </w:tr>
      <w:tr w:rsidR="009D7F23" w14:paraId="7391AB67" w14:textId="77777777" w:rsidTr="001F7DA1">
        <w:trPr>
          <w:trHeight w:val="278"/>
        </w:trPr>
        <w:tc>
          <w:tcPr>
            <w:tcW w:w="1368" w:type="dxa"/>
          </w:tcPr>
          <w:p w14:paraId="18FC742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280042DA" w14:textId="77777777" w:rsidR="00916A50" w:rsidRPr="003C6887" w:rsidRDefault="00916A50" w:rsidP="001F7DA1">
            <w:pPr>
              <w:spacing w:after="0"/>
              <w:rPr>
                <w:color w:val="2F3033"/>
              </w:rPr>
            </w:pPr>
            <w:r w:rsidRPr="003C6887">
              <w:rPr>
                <w:color w:val="2F3033"/>
              </w:rPr>
              <w:t>BCRB</w:t>
            </w:r>
          </w:p>
        </w:tc>
        <w:tc>
          <w:tcPr>
            <w:tcW w:w="4140" w:type="dxa"/>
          </w:tcPr>
          <w:p w14:paraId="2D115A65" w14:textId="77777777" w:rsidR="00916A50" w:rsidRPr="003C6887" w:rsidRDefault="00916A50" w:rsidP="001F7DA1">
            <w:pPr>
              <w:spacing w:after="0"/>
              <w:rPr>
                <w:color w:val="2F3033"/>
              </w:rPr>
            </w:pPr>
            <w:r w:rsidRPr="003C6887">
              <w:rPr>
                <w:color w:val="2F3033"/>
              </w:rPr>
              <w:t>Black – Caribbean</w:t>
            </w:r>
          </w:p>
        </w:tc>
        <w:tc>
          <w:tcPr>
            <w:tcW w:w="810" w:type="dxa"/>
          </w:tcPr>
          <w:p w14:paraId="0DC5AD2F" w14:textId="77777777" w:rsidR="00916A50" w:rsidRDefault="00916A50" w:rsidP="001F7DA1">
            <w:pPr>
              <w:spacing w:after="0"/>
            </w:pPr>
          </w:p>
        </w:tc>
      </w:tr>
      <w:tr w:rsidR="009D7F23" w14:paraId="0A6E60F4" w14:textId="77777777" w:rsidTr="001F7DA1">
        <w:trPr>
          <w:trHeight w:val="278"/>
        </w:trPr>
        <w:tc>
          <w:tcPr>
            <w:tcW w:w="1368" w:type="dxa"/>
          </w:tcPr>
          <w:p w14:paraId="36698BA0" w14:textId="77777777" w:rsidR="00916A50" w:rsidRPr="003C6887" w:rsidRDefault="00916A50" w:rsidP="001F7DA1">
            <w:pPr>
              <w:spacing w:after="0"/>
              <w:jc w:val="left"/>
              <w:rPr>
                <w:color w:val="2F3033"/>
              </w:rPr>
            </w:pPr>
          </w:p>
        </w:tc>
        <w:tc>
          <w:tcPr>
            <w:tcW w:w="900" w:type="dxa"/>
          </w:tcPr>
          <w:p w14:paraId="0A1E40AF" w14:textId="77777777" w:rsidR="00916A50" w:rsidRPr="003C6887" w:rsidRDefault="00916A50" w:rsidP="001F7DA1">
            <w:pPr>
              <w:spacing w:after="0"/>
              <w:rPr>
                <w:color w:val="2F3033"/>
              </w:rPr>
            </w:pPr>
            <w:r w:rsidRPr="003C6887">
              <w:rPr>
                <w:color w:val="2F3033"/>
              </w:rPr>
              <w:t>BAFR</w:t>
            </w:r>
          </w:p>
        </w:tc>
        <w:tc>
          <w:tcPr>
            <w:tcW w:w="4140" w:type="dxa"/>
          </w:tcPr>
          <w:p w14:paraId="45A43EF5" w14:textId="77777777" w:rsidR="00916A50" w:rsidRPr="003C6887" w:rsidRDefault="00916A50" w:rsidP="001F7DA1">
            <w:pPr>
              <w:spacing w:after="0"/>
              <w:rPr>
                <w:color w:val="2F3033"/>
              </w:rPr>
            </w:pPr>
            <w:r w:rsidRPr="003C6887">
              <w:rPr>
                <w:color w:val="2F3033"/>
              </w:rPr>
              <w:t>Black – African</w:t>
            </w:r>
          </w:p>
        </w:tc>
        <w:tc>
          <w:tcPr>
            <w:tcW w:w="810" w:type="dxa"/>
          </w:tcPr>
          <w:p w14:paraId="49101E7C" w14:textId="77777777" w:rsidR="00916A50" w:rsidRDefault="00916A50" w:rsidP="001F7DA1">
            <w:pPr>
              <w:spacing w:after="0"/>
            </w:pPr>
          </w:p>
        </w:tc>
      </w:tr>
      <w:tr w:rsidR="009D7F23" w14:paraId="69715317" w14:textId="77777777" w:rsidTr="001F7DA1">
        <w:trPr>
          <w:trHeight w:val="278"/>
        </w:trPr>
        <w:tc>
          <w:tcPr>
            <w:tcW w:w="1368" w:type="dxa"/>
          </w:tcPr>
          <w:p w14:paraId="478A2551" w14:textId="77777777" w:rsidR="00916A50" w:rsidRPr="003C6887" w:rsidRDefault="00916A50" w:rsidP="001F7DA1">
            <w:pPr>
              <w:spacing w:after="0"/>
              <w:jc w:val="left"/>
              <w:rPr>
                <w:color w:val="2F3033"/>
              </w:rPr>
            </w:pPr>
          </w:p>
        </w:tc>
        <w:tc>
          <w:tcPr>
            <w:tcW w:w="900" w:type="dxa"/>
          </w:tcPr>
          <w:p w14:paraId="19C66281" w14:textId="77777777" w:rsidR="00916A50" w:rsidRPr="003C6887" w:rsidRDefault="00916A50" w:rsidP="001F7DA1">
            <w:pPr>
              <w:spacing w:after="0"/>
              <w:rPr>
                <w:color w:val="2F3033"/>
              </w:rPr>
            </w:pPr>
            <w:r w:rsidRPr="003C6887">
              <w:rPr>
                <w:color w:val="2F3033"/>
              </w:rPr>
              <w:t>BOTH</w:t>
            </w:r>
          </w:p>
        </w:tc>
        <w:tc>
          <w:tcPr>
            <w:tcW w:w="4140" w:type="dxa"/>
          </w:tcPr>
          <w:p w14:paraId="6ABDACAD"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996636F" w14:textId="77777777" w:rsidR="00916A50" w:rsidRDefault="00916A50" w:rsidP="001F7DA1">
            <w:pPr>
              <w:spacing w:after="0"/>
            </w:pPr>
          </w:p>
        </w:tc>
      </w:tr>
      <w:tr w:rsidR="009D7F23" w14:paraId="2B9A253E" w14:textId="77777777" w:rsidTr="001F7DA1">
        <w:trPr>
          <w:trHeight w:val="296"/>
        </w:trPr>
        <w:tc>
          <w:tcPr>
            <w:tcW w:w="1368" w:type="dxa"/>
            <w:vMerge w:val="restart"/>
          </w:tcPr>
          <w:p w14:paraId="3B8D9B48" w14:textId="77777777" w:rsidR="00916A50" w:rsidRPr="003C6887" w:rsidRDefault="00916A50" w:rsidP="001F7DA1">
            <w:pPr>
              <w:spacing w:after="0"/>
              <w:jc w:val="left"/>
              <w:rPr>
                <w:color w:val="2F3033"/>
              </w:rPr>
            </w:pPr>
            <w:r w:rsidRPr="003C6887">
              <w:rPr>
                <w:color w:val="2F3033"/>
              </w:rPr>
              <w:t>Other ethnic group</w:t>
            </w:r>
          </w:p>
          <w:p w14:paraId="428AF1A6" w14:textId="77777777" w:rsidR="00916A50" w:rsidRPr="003C6887" w:rsidRDefault="00916A50" w:rsidP="001F7DA1">
            <w:pPr>
              <w:spacing w:after="0"/>
              <w:jc w:val="left"/>
              <w:rPr>
                <w:color w:val="2F3033"/>
              </w:rPr>
            </w:pPr>
          </w:p>
        </w:tc>
        <w:tc>
          <w:tcPr>
            <w:tcW w:w="900" w:type="dxa"/>
          </w:tcPr>
          <w:p w14:paraId="676534A2" w14:textId="77777777" w:rsidR="00916A50" w:rsidRPr="003C6887" w:rsidRDefault="00916A50" w:rsidP="001F7DA1">
            <w:pPr>
              <w:spacing w:after="0"/>
              <w:rPr>
                <w:color w:val="2F3033"/>
              </w:rPr>
            </w:pPr>
            <w:r w:rsidRPr="003C6887">
              <w:rPr>
                <w:color w:val="2F3033"/>
              </w:rPr>
              <w:t>ARAB</w:t>
            </w:r>
          </w:p>
        </w:tc>
        <w:tc>
          <w:tcPr>
            <w:tcW w:w="4140" w:type="dxa"/>
          </w:tcPr>
          <w:p w14:paraId="30A1280F" w14:textId="77777777" w:rsidR="00916A50" w:rsidRPr="003C6887" w:rsidRDefault="00916A50" w:rsidP="001F7DA1">
            <w:pPr>
              <w:spacing w:after="0"/>
              <w:rPr>
                <w:color w:val="2F3033"/>
              </w:rPr>
            </w:pPr>
            <w:r w:rsidRPr="003C6887">
              <w:rPr>
                <w:color w:val="2F3033"/>
              </w:rPr>
              <w:t>Arab</w:t>
            </w:r>
          </w:p>
        </w:tc>
        <w:tc>
          <w:tcPr>
            <w:tcW w:w="810" w:type="dxa"/>
          </w:tcPr>
          <w:p w14:paraId="318A8EEF" w14:textId="77777777" w:rsidR="00916A50" w:rsidRDefault="00916A50" w:rsidP="001F7DA1">
            <w:pPr>
              <w:spacing w:after="0"/>
            </w:pPr>
          </w:p>
        </w:tc>
      </w:tr>
      <w:tr w:rsidR="009D7F23" w14:paraId="1DFF02A2" w14:textId="77777777" w:rsidTr="001F7DA1">
        <w:trPr>
          <w:trHeight w:val="296"/>
        </w:trPr>
        <w:tc>
          <w:tcPr>
            <w:tcW w:w="1368" w:type="dxa"/>
            <w:vMerge/>
          </w:tcPr>
          <w:p w14:paraId="53937AC3" w14:textId="77777777" w:rsidR="00916A50" w:rsidRPr="003C6887" w:rsidRDefault="00916A50" w:rsidP="001F7DA1">
            <w:pPr>
              <w:spacing w:after="0"/>
              <w:rPr>
                <w:color w:val="2F3033"/>
              </w:rPr>
            </w:pPr>
          </w:p>
        </w:tc>
        <w:tc>
          <w:tcPr>
            <w:tcW w:w="900" w:type="dxa"/>
          </w:tcPr>
          <w:p w14:paraId="5BD9705E" w14:textId="77777777" w:rsidR="00916A50" w:rsidRPr="003C6887" w:rsidDel="00774913" w:rsidRDefault="00916A50" w:rsidP="001F7DA1">
            <w:pPr>
              <w:spacing w:after="0"/>
              <w:rPr>
                <w:color w:val="2F3033"/>
              </w:rPr>
            </w:pPr>
            <w:r w:rsidRPr="003C6887">
              <w:rPr>
                <w:color w:val="2F3033"/>
              </w:rPr>
              <w:t>CHNE</w:t>
            </w:r>
          </w:p>
        </w:tc>
        <w:tc>
          <w:tcPr>
            <w:tcW w:w="4140" w:type="dxa"/>
          </w:tcPr>
          <w:p w14:paraId="3FB8A4B5" w14:textId="77777777" w:rsidR="00916A50" w:rsidRPr="003C6887" w:rsidRDefault="00916A50" w:rsidP="001F7DA1">
            <w:pPr>
              <w:spacing w:after="0"/>
              <w:rPr>
                <w:color w:val="2F3033"/>
              </w:rPr>
            </w:pPr>
            <w:r w:rsidRPr="003C6887">
              <w:rPr>
                <w:color w:val="2F3033"/>
              </w:rPr>
              <w:t>Chinese</w:t>
            </w:r>
          </w:p>
        </w:tc>
        <w:tc>
          <w:tcPr>
            <w:tcW w:w="810" w:type="dxa"/>
          </w:tcPr>
          <w:p w14:paraId="29939670" w14:textId="77777777" w:rsidR="00916A50" w:rsidRDefault="00916A50" w:rsidP="001F7DA1">
            <w:pPr>
              <w:spacing w:after="0"/>
            </w:pPr>
          </w:p>
        </w:tc>
      </w:tr>
      <w:tr w:rsidR="009D7F23" w14:paraId="09CFEE52" w14:textId="77777777" w:rsidTr="001F7DA1">
        <w:trPr>
          <w:trHeight w:val="278"/>
        </w:trPr>
        <w:tc>
          <w:tcPr>
            <w:tcW w:w="1368" w:type="dxa"/>
            <w:vMerge/>
          </w:tcPr>
          <w:p w14:paraId="5B14C051" w14:textId="77777777" w:rsidR="00916A50" w:rsidRPr="003C6887" w:rsidRDefault="00916A50" w:rsidP="001F7DA1">
            <w:pPr>
              <w:spacing w:after="0"/>
              <w:rPr>
                <w:color w:val="2F3033"/>
              </w:rPr>
            </w:pPr>
          </w:p>
        </w:tc>
        <w:tc>
          <w:tcPr>
            <w:tcW w:w="900" w:type="dxa"/>
          </w:tcPr>
          <w:p w14:paraId="4622B77F" w14:textId="77777777" w:rsidR="00916A50" w:rsidRPr="003C6887" w:rsidRDefault="00916A50" w:rsidP="001F7DA1">
            <w:pPr>
              <w:spacing w:after="0"/>
              <w:rPr>
                <w:color w:val="2F3033"/>
              </w:rPr>
            </w:pPr>
            <w:r w:rsidRPr="003C6887">
              <w:rPr>
                <w:color w:val="2F3033"/>
              </w:rPr>
              <w:t>REFU</w:t>
            </w:r>
          </w:p>
        </w:tc>
        <w:tc>
          <w:tcPr>
            <w:tcW w:w="4140" w:type="dxa"/>
          </w:tcPr>
          <w:p w14:paraId="3CE65555" w14:textId="77777777" w:rsidR="00916A50" w:rsidRPr="003C6887" w:rsidRDefault="00916A50" w:rsidP="001F7DA1">
            <w:pPr>
              <w:spacing w:after="0"/>
              <w:rPr>
                <w:color w:val="2F3033"/>
              </w:rPr>
            </w:pPr>
            <w:r w:rsidRPr="003C6887">
              <w:rPr>
                <w:color w:val="2F3033"/>
              </w:rPr>
              <w:t>Refused/Prefer Not to Say</w:t>
            </w:r>
          </w:p>
        </w:tc>
        <w:tc>
          <w:tcPr>
            <w:tcW w:w="810" w:type="dxa"/>
          </w:tcPr>
          <w:p w14:paraId="6B6481AE" w14:textId="77777777" w:rsidR="00916A50" w:rsidRDefault="00916A50" w:rsidP="001F7DA1">
            <w:pPr>
              <w:spacing w:after="0"/>
            </w:pPr>
          </w:p>
        </w:tc>
      </w:tr>
      <w:tr w:rsidR="009D7F23" w14:paraId="14EBC500" w14:textId="77777777" w:rsidTr="001F7DA1">
        <w:trPr>
          <w:trHeight w:val="278"/>
        </w:trPr>
        <w:tc>
          <w:tcPr>
            <w:tcW w:w="1368" w:type="dxa"/>
            <w:vMerge/>
          </w:tcPr>
          <w:p w14:paraId="08F667E1" w14:textId="77777777" w:rsidR="00916A50" w:rsidRPr="003C6887" w:rsidRDefault="00916A50" w:rsidP="001F7DA1">
            <w:pPr>
              <w:spacing w:after="0"/>
              <w:rPr>
                <w:color w:val="2F3033"/>
              </w:rPr>
            </w:pPr>
          </w:p>
        </w:tc>
        <w:tc>
          <w:tcPr>
            <w:tcW w:w="900" w:type="dxa"/>
          </w:tcPr>
          <w:p w14:paraId="6FFBDD08" w14:textId="77777777" w:rsidR="00916A50" w:rsidRPr="003C6887" w:rsidRDefault="00916A50" w:rsidP="001F7DA1">
            <w:pPr>
              <w:spacing w:after="0"/>
              <w:rPr>
                <w:color w:val="2F3033"/>
              </w:rPr>
            </w:pPr>
            <w:r w:rsidRPr="003C6887">
              <w:rPr>
                <w:color w:val="2F3033"/>
              </w:rPr>
              <w:t>OOTH</w:t>
            </w:r>
          </w:p>
        </w:tc>
        <w:tc>
          <w:tcPr>
            <w:tcW w:w="4140" w:type="dxa"/>
          </w:tcPr>
          <w:p w14:paraId="2C5B61E3" w14:textId="77777777" w:rsidR="00916A50" w:rsidRPr="003C6887" w:rsidRDefault="00916A50" w:rsidP="001F7DA1">
            <w:pPr>
              <w:spacing w:after="0"/>
              <w:rPr>
                <w:color w:val="2F3033"/>
              </w:rPr>
            </w:pPr>
            <w:r w:rsidRPr="003C6887">
              <w:rPr>
                <w:color w:val="2F3033"/>
              </w:rPr>
              <w:t>Any other ethnic group</w:t>
            </w:r>
          </w:p>
        </w:tc>
        <w:tc>
          <w:tcPr>
            <w:tcW w:w="810" w:type="dxa"/>
          </w:tcPr>
          <w:p w14:paraId="48C6FD2F"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1F0BC90B" w14:textId="77777777" w:rsidTr="007140AD">
        <w:trPr>
          <w:trHeight w:val="248"/>
        </w:trPr>
        <w:tc>
          <w:tcPr>
            <w:tcW w:w="1998" w:type="dxa"/>
            <w:shd w:val="clear" w:color="auto" w:fill="E6E6E6"/>
          </w:tcPr>
          <w:p w14:paraId="33F14B12"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AD9C29C"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A14F1B8" w14:textId="77777777" w:rsidTr="001F7DA1">
        <w:trPr>
          <w:trHeight w:val="263"/>
        </w:trPr>
        <w:tc>
          <w:tcPr>
            <w:tcW w:w="1998" w:type="dxa"/>
          </w:tcPr>
          <w:p w14:paraId="222C73D4" w14:textId="77777777" w:rsidR="00916A50" w:rsidRPr="009019C2" w:rsidRDefault="00916A50" w:rsidP="001F7DA1">
            <w:pPr>
              <w:spacing w:after="0"/>
            </w:pPr>
            <w:r w:rsidRPr="009019C2">
              <w:t>Bi-sexual</w:t>
            </w:r>
          </w:p>
        </w:tc>
        <w:tc>
          <w:tcPr>
            <w:tcW w:w="900" w:type="dxa"/>
          </w:tcPr>
          <w:p w14:paraId="1E6454C6" w14:textId="77777777" w:rsidR="00916A50" w:rsidRPr="009019C2" w:rsidRDefault="00916A50" w:rsidP="001F7DA1">
            <w:pPr>
              <w:spacing w:after="0"/>
            </w:pPr>
          </w:p>
        </w:tc>
      </w:tr>
      <w:tr w:rsidR="00916A50" w:rsidRPr="009019C2" w14:paraId="1EE6C35D" w14:textId="77777777" w:rsidTr="001F7DA1">
        <w:trPr>
          <w:trHeight w:val="248"/>
        </w:trPr>
        <w:tc>
          <w:tcPr>
            <w:tcW w:w="1998" w:type="dxa"/>
          </w:tcPr>
          <w:p w14:paraId="6089E5C0" w14:textId="77777777" w:rsidR="00916A50" w:rsidRPr="003C6887" w:rsidRDefault="00916A50" w:rsidP="001F7DA1">
            <w:pPr>
              <w:spacing w:after="0"/>
              <w:rPr>
                <w:color w:val="2F3033"/>
              </w:rPr>
            </w:pPr>
            <w:r w:rsidRPr="003C6887">
              <w:rPr>
                <w:color w:val="2F3033"/>
              </w:rPr>
              <w:t>Gay Man</w:t>
            </w:r>
          </w:p>
        </w:tc>
        <w:tc>
          <w:tcPr>
            <w:tcW w:w="900" w:type="dxa"/>
          </w:tcPr>
          <w:p w14:paraId="253FE2A6" w14:textId="77777777" w:rsidR="00916A50" w:rsidRPr="003C6887" w:rsidRDefault="00916A50" w:rsidP="001F7DA1">
            <w:pPr>
              <w:spacing w:after="0"/>
              <w:rPr>
                <w:color w:val="2F3033"/>
              </w:rPr>
            </w:pPr>
          </w:p>
        </w:tc>
      </w:tr>
      <w:tr w:rsidR="00916A50" w:rsidRPr="009019C2" w14:paraId="7A251AE6" w14:textId="77777777" w:rsidTr="001F7DA1">
        <w:trPr>
          <w:trHeight w:val="263"/>
        </w:trPr>
        <w:tc>
          <w:tcPr>
            <w:tcW w:w="1998" w:type="dxa"/>
          </w:tcPr>
          <w:p w14:paraId="15E17E16" w14:textId="77777777" w:rsidR="00916A50" w:rsidRPr="003C6887" w:rsidRDefault="00916A50" w:rsidP="001F7DA1">
            <w:pPr>
              <w:spacing w:after="0"/>
              <w:rPr>
                <w:color w:val="2F3033"/>
              </w:rPr>
            </w:pPr>
            <w:r w:rsidRPr="003C6887">
              <w:rPr>
                <w:color w:val="2F3033"/>
              </w:rPr>
              <w:t>Gay Woman</w:t>
            </w:r>
          </w:p>
        </w:tc>
        <w:tc>
          <w:tcPr>
            <w:tcW w:w="900" w:type="dxa"/>
          </w:tcPr>
          <w:p w14:paraId="06AEC76B" w14:textId="77777777" w:rsidR="00916A50" w:rsidRPr="003C6887" w:rsidRDefault="00916A50" w:rsidP="001F7DA1">
            <w:pPr>
              <w:spacing w:after="0"/>
              <w:rPr>
                <w:color w:val="2F3033"/>
              </w:rPr>
            </w:pPr>
          </w:p>
        </w:tc>
      </w:tr>
      <w:tr w:rsidR="00916A50" w:rsidRPr="009019C2" w14:paraId="3DCF8D35" w14:textId="77777777" w:rsidTr="001F7DA1">
        <w:trPr>
          <w:trHeight w:val="263"/>
        </w:trPr>
        <w:tc>
          <w:tcPr>
            <w:tcW w:w="1998" w:type="dxa"/>
          </w:tcPr>
          <w:p w14:paraId="7C85F13F" w14:textId="77777777" w:rsidR="00916A50" w:rsidRPr="003C6887" w:rsidRDefault="00916A50" w:rsidP="001F7DA1">
            <w:pPr>
              <w:spacing w:after="0"/>
              <w:rPr>
                <w:color w:val="2F3033"/>
              </w:rPr>
            </w:pPr>
            <w:r w:rsidRPr="003C6887">
              <w:rPr>
                <w:color w:val="2F3033"/>
              </w:rPr>
              <w:t>Heterosexual</w:t>
            </w:r>
          </w:p>
        </w:tc>
        <w:tc>
          <w:tcPr>
            <w:tcW w:w="900" w:type="dxa"/>
          </w:tcPr>
          <w:p w14:paraId="3984FC4B" w14:textId="77777777" w:rsidR="00916A50" w:rsidRPr="003C6887" w:rsidRDefault="00916A50" w:rsidP="001F7DA1">
            <w:pPr>
              <w:spacing w:after="0"/>
              <w:rPr>
                <w:color w:val="2F3033"/>
              </w:rPr>
            </w:pPr>
          </w:p>
        </w:tc>
      </w:tr>
      <w:tr w:rsidR="00916A50" w:rsidRPr="009019C2" w14:paraId="72BB1FD2" w14:textId="77777777" w:rsidTr="001F7DA1">
        <w:trPr>
          <w:trHeight w:val="248"/>
        </w:trPr>
        <w:tc>
          <w:tcPr>
            <w:tcW w:w="1998" w:type="dxa"/>
          </w:tcPr>
          <w:p w14:paraId="5E68FA6D" w14:textId="77777777" w:rsidR="00916A50" w:rsidRPr="003C6887" w:rsidRDefault="00916A50" w:rsidP="001F7DA1">
            <w:pPr>
              <w:spacing w:after="0"/>
              <w:rPr>
                <w:color w:val="2F3033"/>
              </w:rPr>
            </w:pPr>
            <w:r w:rsidRPr="003C6887">
              <w:rPr>
                <w:color w:val="2F3033"/>
              </w:rPr>
              <w:t>Other</w:t>
            </w:r>
          </w:p>
        </w:tc>
        <w:tc>
          <w:tcPr>
            <w:tcW w:w="900" w:type="dxa"/>
          </w:tcPr>
          <w:p w14:paraId="7C5C0F12" w14:textId="77777777" w:rsidR="00916A50" w:rsidRPr="003C6887" w:rsidRDefault="00916A50" w:rsidP="001F7DA1">
            <w:pPr>
              <w:spacing w:after="0"/>
              <w:rPr>
                <w:color w:val="2F3033"/>
              </w:rPr>
            </w:pPr>
          </w:p>
        </w:tc>
      </w:tr>
      <w:tr w:rsidR="00916A50" w:rsidRPr="009019C2" w14:paraId="4861882A" w14:textId="77777777" w:rsidTr="001F7DA1">
        <w:trPr>
          <w:trHeight w:val="263"/>
        </w:trPr>
        <w:tc>
          <w:tcPr>
            <w:tcW w:w="1998" w:type="dxa"/>
          </w:tcPr>
          <w:p w14:paraId="0FC0A5EA" w14:textId="77777777" w:rsidR="00916A50" w:rsidRPr="003C6887" w:rsidRDefault="00916A50" w:rsidP="001F7DA1">
            <w:pPr>
              <w:spacing w:after="0"/>
              <w:rPr>
                <w:color w:val="2F3033"/>
              </w:rPr>
            </w:pPr>
            <w:r w:rsidRPr="003C6887">
              <w:rPr>
                <w:color w:val="2F3033"/>
              </w:rPr>
              <w:t>Prefer not to say</w:t>
            </w:r>
          </w:p>
        </w:tc>
        <w:tc>
          <w:tcPr>
            <w:tcW w:w="900" w:type="dxa"/>
          </w:tcPr>
          <w:p w14:paraId="6CA9C7C3" w14:textId="77777777" w:rsidR="00916A50" w:rsidRPr="003C6887" w:rsidRDefault="00916A50" w:rsidP="001F7DA1">
            <w:pPr>
              <w:spacing w:after="0"/>
              <w:rPr>
                <w:color w:val="2F3033"/>
              </w:rPr>
            </w:pPr>
          </w:p>
        </w:tc>
      </w:tr>
    </w:tbl>
    <w:p w14:paraId="60B184B4"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76186E60" w14:textId="77777777" w:rsidTr="007140AD">
        <w:trPr>
          <w:trHeight w:val="248"/>
        </w:trPr>
        <w:tc>
          <w:tcPr>
            <w:tcW w:w="1814" w:type="dxa"/>
            <w:shd w:val="clear" w:color="auto" w:fill="E6E6E6"/>
          </w:tcPr>
          <w:p w14:paraId="153CD83E"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5A4076BF"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0B9EE42" w14:textId="77777777" w:rsidTr="001F7DA1">
        <w:trPr>
          <w:trHeight w:val="263"/>
        </w:trPr>
        <w:tc>
          <w:tcPr>
            <w:tcW w:w="1814" w:type="dxa"/>
          </w:tcPr>
          <w:p w14:paraId="224F55C8" w14:textId="77777777" w:rsidR="00916A50" w:rsidRPr="003C6887" w:rsidRDefault="00916A50" w:rsidP="001F7DA1">
            <w:pPr>
              <w:spacing w:after="0"/>
              <w:rPr>
                <w:color w:val="2F3033"/>
              </w:rPr>
            </w:pPr>
            <w:r w:rsidRPr="003C6887">
              <w:rPr>
                <w:color w:val="2F3033"/>
              </w:rPr>
              <w:t>Female</w:t>
            </w:r>
          </w:p>
        </w:tc>
        <w:tc>
          <w:tcPr>
            <w:tcW w:w="1084" w:type="dxa"/>
          </w:tcPr>
          <w:p w14:paraId="589AABB4" w14:textId="77777777" w:rsidR="00916A50" w:rsidRPr="009019C2" w:rsidRDefault="00916A50" w:rsidP="001F7DA1">
            <w:pPr>
              <w:spacing w:after="0"/>
            </w:pPr>
          </w:p>
        </w:tc>
      </w:tr>
      <w:tr w:rsidR="00916A50" w:rsidRPr="009019C2" w14:paraId="1AE17402" w14:textId="77777777" w:rsidTr="001F7DA1">
        <w:trPr>
          <w:trHeight w:val="248"/>
        </w:trPr>
        <w:tc>
          <w:tcPr>
            <w:tcW w:w="1814" w:type="dxa"/>
          </w:tcPr>
          <w:p w14:paraId="37F639F6" w14:textId="77777777" w:rsidR="00916A50" w:rsidRPr="003C6887" w:rsidRDefault="00916A50" w:rsidP="001F7DA1">
            <w:pPr>
              <w:spacing w:after="0"/>
              <w:rPr>
                <w:color w:val="2F3033"/>
              </w:rPr>
            </w:pPr>
            <w:r w:rsidRPr="003C6887">
              <w:rPr>
                <w:color w:val="2F3033"/>
              </w:rPr>
              <w:t>Male</w:t>
            </w:r>
          </w:p>
        </w:tc>
        <w:tc>
          <w:tcPr>
            <w:tcW w:w="1084" w:type="dxa"/>
          </w:tcPr>
          <w:p w14:paraId="7C1A5FFD" w14:textId="77777777" w:rsidR="00916A50" w:rsidRPr="009019C2" w:rsidRDefault="00916A50" w:rsidP="001F7DA1">
            <w:pPr>
              <w:spacing w:after="0"/>
            </w:pPr>
          </w:p>
        </w:tc>
      </w:tr>
      <w:tr w:rsidR="00916A50" w:rsidRPr="009019C2" w14:paraId="626D41B6" w14:textId="77777777" w:rsidTr="001F7DA1">
        <w:trPr>
          <w:trHeight w:val="263"/>
        </w:trPr>
        <w:tc>
          <w:tcPr>
            <w:tcW w:w="1814" w:type="dxa"/>
          </w:tcPr>
          <w:p w14:paraId="562C3762" w14:textId="77777777" w:rsidR="00916A50" w:rsidRPr="003C6887" w:rsidRDefault="00916A50" w:rsidP="001F7DA1">
            <w:pPr>
              <w:spacing w:after="0"/>
              <w:rPr>
                <w:color w:val="2F3033"/>
              </w:rPr>
            </w:pPr>
            <w:r w:rsidRPr="003C6887">
              <w:rPr>
                <w:color w:val="2F3033"/>
              </w:rPr>
              <w:t>Transgender</w:t>
            </w:r>
          </w:p>
        </w:tc>
        <w:tc>
          <w:tcPr>
            <w:tcW w:w="1084" w:type="dxa"/>
          </w:tcPr>
          <w:p w14:paraId="79558F74" w14:textId="77777777" w:rsidR="00916A50" w:rsidRPr="009019C2" w:rsidRDefault="00916A50" w:rsidP="001F7DA1">
            <w:pPr>
              <w:spacing w:after="0"/>
            </w:pPr>
          </w:p>
        </w:tc>
      </w:tr>
      <w:tr w:rsidR="00916A50" w:rsidRPr="009019C2" w14:paraId="32B0FB16" w14:textId="77777777" w:rsidTr="001F7DA1">
        <w:trPr>
          <w:trHeight w:val="263"/>
        </w:trPr>
        <w:tc>
          <w:tcPr>
            <w:tcW w:w="1814" w:type="dxa"/>
          </w:tcPr>
          <w:p w14:paraId="147EC49A" w14:textId="77777777" w:rsidR="00916A50" w:rsidRPr="003C6887" w:rsidRDefault="00916A50" w:rsidP="001F7DA1">
            <w:pPr>
              <w:spacing w:after="0"/>
              <w:rPr>
                <w:color w:val="2F3033"/>
              </w:rPr>
            </w:pPr>
            <w:r w:rsidRPr="003C6887">
              <w:rPr>
                <w:color w:val="2F3033"/>
              </w:rPr>
              <w:t>Prefer not to say</w:t>
            </w:r>
          </w:p>
        </w:tc>
        <w:tc>
          <w:tcPr>
            <w:tcW w:w="1084" w:type="dxa"/>
          </w:tcPr>
          <w:p w14:paraId="5E49077C" w14:textId="77777777" w:rsidR="00916A50" w:rsidRPr="009019C2" w:rsidRDefault="00916A50" w:rsidP="001F7DA1">
            <w:pPr>
              <w:spacing w:after="0"/>
            </w:pPr>
          </w:p>
        </w:tc>
      </w:tr>
    </w:tbl>
    <w:p w14:paraId="4A9D4911"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7481BEE"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0F08F55C"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5B97847"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1D0C88CD" w14:textId="77777777" w:rsidTr="007140AD">
        <w:trPr>
          <w:trHeight w:val="263"/>
        </w:trPr>
        <w:tc>
          <w:tcPr>
            <w:tcW w:w="1890" w:type="dxa"/>
            <w:tcBorders>
              <w:top w:val="single" w:sz="4" w:space="0" w:color="BFBFBF"/>
              <w:bottom w:val="single" w:sz="4" w:space="0" w:color="C8C9C7"/>
              <w:right w:val="single" w:sz="4" w:space="0" w:color="C8C9C7"/>
            </w:tcBorders>
          </w:tcPr>
          <w:p w14:paraId="44642EA9"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525EE1E2" w14:textId="77777777" w:rsidR="00916A50" w:rsidRPr="003C6887" w:rsidRDefault="00916A50" w:rsidP="001F7DA1">
            <w:pPr>
              <w:spacing w:after="0"/>
              <w:rPr>
                <w:color w:val="2F3033"/>
              </w:rPr>
            </w:pPr>
          </w:p>
        </w:tc>
      </w:tr>
      <w:tr w:rsidR="00916A50" w:rsidRPr="009019C2" w14:paraId="3B69D20A" w14:textId="77777777" w:rsidTr="009D7F23">
        <w:trPr>
          <w:trHeight w:val="248"/>
        </w:trPr>
        <w:tc>
          <w:tcPr>
            <w:tcW w:w="1890" w:type="dxa"/>
            <w:tcBorders>
              <w:top w:val="single" w:sz="4" w:space="0" w:color="C8C9C7"/>
              <w:bottom w:val="single" w:sz="4" w:space="0" w:color="C8C9C7"/>
              <w:right w:val="single" w:sz="4" w:space="0" w:color="C8C9C7"/>
            </w:tcBorders>
          </w:tcPr>
          <w:p w14:paraId="04E8D0F5"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2A4E81F" w14:textId="77777777" w:rsidR="00916A50" w:rsidRPr="003C6887" w:rsidRDefault="00916A50" w:rsidP="001F7DA1">
            <w:pPr>
              <w:spacing w:after="0"/>
              <w:rPr>
                <w:color w:val="2F3033"/>
              </w:rPr>
            </w:pPr>
          </w:p>
        </w:tc>
      </w:tr>
      <w:tr w:rsidR="00916A50" w:rsidRPr="009019C2" w14:paraId="4504969A" w14:textId="77777777" w:rsidTr="009D7F23">
        <w:trPr>
          <w:trHeight w:val="263"/>
        </w:trPr>
        <w:tc>
          <w:tcPr>
            <w:tcW w:w="1890" w:type="dxa"/>
            <w:tcBorders>
              <w:top w:val="single" w:sz="4" w:space="0" w:color="C8C9C7"/>
              <w:bottom w:val="single" w:sz="4" w:space="0" w:color="C8C9C7"/>
              <w:right w:val="single" w:sz="4" w:space="0" w:color="C8C9C7"/>
            </w:tcBorders>
          </w:tcPr>
          <w:p w14:paraId="65ABAF4F"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06715633" w14:textId="77777777" w:rsidR="00916A50" w:rsidRPr="003C6887" w:rsidRDefault="00916A50" w:rsidP="001F7DA1">
            <w:pPr>
              <w:spacing w:after="0"/>
              <w:rPr>
                <w:color w:val="2F3033"/>
              </w:rPr>
            </w:pPr>
          </w:p>
        </w:tc>
      </w:tr>
      <w:tr w:rsidR="00916A50" w:rsidRPr="009019C2" w14:paraId="0DAA733F" w14:textId="77777777" w:rsidTr="009D7F23">
        <w:trPr>
          <w:trHeight w:val="263"/>
        </w:trPr>
        <w:tc>
          <w:tcPr>
            <w:tcW w:w="1890" w:type="dxa"/>
            <w:tcBorders>
              <w:top w:val="single" w:sz="4" w:space="0" w:color="C8C9C7"/>
              <w:bottom w:val="single" w:sz="4" w:space="0" w:color="C8C9C7"/>
              <w:right w:val="single" w:sz="4" w:space="0" w:color="C8C9C7"/>
            </w:tcBorders>
          </w:tcPr>
          <w:p w14:paraId="5C127500"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B1F5FC9" w14:textId="77777777" w:rsidR="00916A50" w:rsidRPr="003C6887" w:rsidRDefault="00916A50" w:rsidP="001F7DA1">
            <w:pPr>
              <w:spacing w:after="0"/>
              <w:rPr>
                <w:color w:val="2F3033"/>
              </w:rPr>
            </w:pPr>
          </w:p>
        </w:tc>
      </w:tr>
      <w:tr w:rsidR="00916A50" w:rsidRPr="009019C2" w14:paraId="36517F94" w14:textId="77777777" w:rsidTr="009D7F23">
        <w:trPr>
          <w:trHeight w:val="263"/>
        </w:trPr>
        <w:tc>
          <w:tcPr>
            <w:tcW w:w="1890" w:type="dxa"/>
            <w:tcBorders>
              <w:top w:val="single" w:sz="4" w:space="0" w:color="C8C9C7"/>
              <w:bottom w:val="single" w:sz="4" w:space="0" w:color="C8C9C7"/>
              <w:right w:val="single" w:sz="4" w:space="0" w:color="C8C9C7"/>
            </w:tcBorders>
          </w:tcPr>
          <w:p w14:paraId="5F13E777"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19A3A72F" w14:textId="77777777" w:rsidR="00916A50" w:rsidRPr="003C6887" w:rsidRDefault="00916A50" w:rsidP="001F7DA1">
            <w:pPr>
              <w:spacing w:after="0"/>
              <w:rPr>
                <w:color w:val="2F3033"/>
              </w:rPr>
            </w:pPr>
          </w:p>
        </w:tc>
      </w:tr>
    </w:tbl>
    <w:p w14:paraId="6F9831DF" w14:textId="77777777" w:rsidR="00916A50" w:rsidRDefault="00916A50" w:rsidP="006536E5"/>
    <w:p w14:paraId="3CBE2170"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0ECB78ED" w14:textId="77777777" w:rsidTr="007140AD">
        <w:trPr>
          <w:trHeight w:val="353"/>
        </w:trPr>
        <w:tc>
          <w:tcPr>
            <w:tcW w:w="3528" w:type="dxa"/>
            <w:shd w:val="clear" w:color="auto" w:fill="E6E6E6"/>
          </w:tcPr>
          <w:p w14:paraId="65158F0A"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071D6C2C" w14:textId="77777777" w:rsidR="00916A50" w:rsidRPr="001F7DA1" w:rsidRDefault="00916A50" w:rsidP="001F7DA1">
            <w:pPr>
              <w:spacing w:after="0"/>
              <w:rPr>
                <w:color w:val="1381BE"/>
              </w:rPr>
            </w:pPr>
            <w:r w:rsidRPr="001F7DA1">
              <w:rPr>
                <w:color w:val="1381BE"/>
              </w:rPr>
              <w:t>Please tick</w:t>
            </w:r>
          </w:p>
        </w:tc>
      </w:tr>
      <w:tr w:rsidR="00916A50" w:rsidRPr="009019C2" w14:paraId="50684991" w14:textId="77777777" w:rsidTr="001F7DA1">
        <w:trPr>
          <w:trHeight w:val="263"/>
        </w:trPr>
        <w:tc>
          <w:tcPr>
            <w:tcW w:w="3528" w:type="dxa"/>
          </w:tcPr>
          <w:p w14:paraId="2EEAE4A1" w14:textId="77777777" w:rsidR="00916A50" w:rsidRPr="003C6887" w:rsidRDefault="00916A50" w:rsidP="001F7DA1">
            <w:pPr>
              <w:spacing w:after="0"/>
              <w:rPr>
                <w:color w:val="2F3033"/>
              </w:rPr>
            </w:pPr>
            <w:r w:rsidRPr="003C6887">
              <w:rPr>
                <w:color w:val="2F3033"/>
              </w:rPr>
              <w:t>No religion</w:t>
            </w:r>
          </w:p>
        </w:tc>
        <w:tc>
          <w:tcPr>
            <w:tcW w:w="1260" w:type="dxa"/>
          </w:tcPr>
          <w:p w14:paraId="0451C7BD" w14:textId="77777777" w:rsidR="00916A50" w:rsidRPr="003C6887" w:rsidRDefault="00916A50" w:rsidP="001F7DA1">
            <w:pPr>
              <w:spacing w:after="0"/>
              <w:rPr>
                <w:color w:val="2F3033"/>
              </w:rPr>
            </w:pPr>
          </w:p>
        </w:tc>
      </w:tr>
      <w:tr w:rsidR="00916A50" w:rsidRPr="009019C2" w14:paraId="1E5784CF" w14:textId="77777777" w:rsidTr="001F7DA1">
        <w:trPr>
          <w:trHeight w:val="248"/>
        </w:trPr>
        <w:tc>
          <w:tcPr>
            <w:tcW w:w="3528" w:type="dxa"/>
          </w:tcPr>
          <w:p w14:paraId="4BDB2A73"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31F85166" w14:textId="77777777" w:rsidR="00916A50" w:rsidRPr="003C6887" w:rsidRDefault="00916A50" w:rsidP="001F7DA1">
            <w:pPr>
              <w:spacing w:after="0"/>
              <w:rPr>
                <w:color w:val="2F3033"/>
              </w:rPr>
            </w:pPr>
          </w:p>
        </w:tc>
      </w:tr>
      <w:tr w:rsidR="00916A50" w:rsidRPr="009019C2" w14:paraId="43EE9510" w14:textId="77777777" w:rsidTr="001F7DA1">
        <w:trPr>
          <w:trHeight w:val="263"/>
        </w:trPr>
        <w:tc>
          <w:tcPr>
            <w:tcW w:w="3528" w:type="dxa"/>
          </w:tcPr>
          <w:p w14:paraId="1E8EA901" w14:textId="77777777" w:rsidR="00916A50" w:rsidRPr="003C6887" w:rsidRDefault="00916A50" w:rsidP="001F7DA1">
            <w:pPr>
              <w:spacing w:after="0"/>
              <w:rPr>
                <w:color w:val="2F3033"/>
              </w:rPr>
            </w:pPr>
            <w:r w:rsidRPr="003C6887">
              <w:rPr>
                <w:color w:val="2F3033"/>
              </w:rPr>
              <w:t>Buddhist</w:t>
            </w:r>
          </w:p>
        </w:tc>
        <w:tc>
          <w:tcPr>
            <w:tcW w:w="1260" w:type="dxa"/>
          </w:tcPr>
          <w:p w14:paraId="61F660DB" w14:textId="77777777" w:rsidR="00916A50" w:rsidRPr="003C6887" w:rsidRDefault="00916A50" w:rsidP="001F7DA1">
            <w:pPr>
              <w:spacing w:after="0"/>
              <w:rPr>
                <w:color w:val="2F3033"/>
              </w:rPr>
            </w:pPr>
          </w:p>
        </w:tc>
      </w:tr>
      <w:tr w:rsidR="00916A50" w:rsidRPr="009019C2" w14:paraId="5D440EBF" w14:textId="77777777" w:rsidTr="001F7DA1">
        <w:trPr>
          <w:trHeight w:val="263"/>
        </w:trPr>
        <w:tc>
          <w:tcPr>
            <w:tcW w:w="3528" w:type="dxa"/>
          </w:tcPr>
          <w:p w14:paraId="32D9690B" w14:textId="77777777" w:rsidR="00916A50" w:rsidRPr="003C6887" w:rsidRDefault="00916A50" w:rsidP="001F7DA1">
            <w:pPr>
              <w:spacing w:after="0"/>
              <w:rPr>
                <w:color w:val="2F3033"/>
              </w:rPr>
            </w:pPr>
            <w:r w:rsidRPr="003C6887">
              <w:rPr>
                <w:color w:val="2F3033"/>
              </w:rPr>
              <w:t>Hindu</w:t>
            </w:r>
          </w:p>
        </w:tc>
        <w:tc>
          <w:tcPr>
            <w:tcW w:w="1260" w:type="dxa"/>
          </w:tcPr>
          <w:p w14:paraId="599FA9DB" w14:textId="77777777" w:rsidR="00916A50" w:rsidRPr="003C6887" w:rsidRDefault="00916A50" w:rsidP="001F7DA1">
            <w:pPr>
              <w:spacing w:after="0"/>
              <w:rPr>
                <w:color w:val="2F3033"/>
              </w:rPr>
            </w:pPr>
          </w:p>
        </w:tc>
      </w:tr>
      <w:tr w:rsidR="00916A50" w:rsidRPr="009019C2" w14:paraId="58D45921" w14:textId="77777777" w:rsidTr="001F7DA1">
        <w:trPr>
          <w:trHeight w:val="248"/>
        </w:trPr>
        <w:tc>
          <w:tcPr>
            <w:tcW w:w="3528" w:type="dxa"/>
          </w:tcPr>
          <w:p w14:paraId="16F6AD93" w14:textId="77777777" w:rsidR="00916A50" w:rsidRPr="003C6887" w:rsidRDefault="00916A50" w:rsidP="001F7DA1">
            <w:pPr>
              <w:spacing w:after="0"/>
              <w:rPr>
                <w:color w:val="2F3033"/>
              </w:rPr>
            </w:pPr>
            <w:r w:rsidRPr="003C6887">
              <w:rPr>
                <w:color w:val="2F3033"/>
              </w:rPr>
              <w:t>Jewish</w:t>
            </w:r>
          </w:p>
        </w:tc>
        <w:tc>
          <w:tcPr>
            <w:tcW w:w="1260" w:type="dxa"/>
          </w:tcPr>
          <w:p w14:paraId="106DA15E" w14:textId="77777777" w:rsidR="00916A50" w:rsidRPr="003C6887" w:rsidRDefault="00916A50" w:rsidP="001F7DA1">
            <w:pPr>
              <w:spacing w:after="0"/>
              <w:rPr>
                <w:color w:val="2F3033"/>
              </w:rPr>
            </w:pPr>
          </w:p>
        </w:tc>
      </w:tr>
      <w:tr w:rsidR="00916A50" w:rsidRPr="009019C2" w14:paraId="4E00FECF" w14:textId="77777777" w:rsidTr="001F7DA1">
        <w:trPr>
          <w:trHeight w:val="263"/>
        </w:trPr>
        <w:tc>
          <w:tcPr>
            <w:tcW w:w="3528" w:type="dxa"/>
          </w:tcPr>
          <w:p w14:paraId="656C39DA"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03F44B7F" w14:textId="77777777" w:rsidR="00916A50" w:rsidRPr="003C6887" w:rsidRDefault="00916A50" w:rsidP="001F7DA1">
            <w:pPr>
              <w:spacing w:after="0"/>
              <w:rPr>
                <w:color w:val="2F3033"/>
              </w:rPr>
            </w:pPr>
          </w:p>
        </w:tc>
      </w:tr>
      <w:tr w:rsidR="00916A50" w:rsidRPr="009019C2" w14:paraId="44155406" w14:textId="77777777" w:rsidTr="001F7DA1">
        <w:trPr>
          <w:trHeight w:val="263"/>
        </w:trPr>
        <w:tc>
          <w:tcPr>
            <w:tcW w:w="3528" w:type="dxa"/>
          </w:tcPr>
          <w:p w14:paraId="173C2378" w14:textId="77777777" w:rsidR="00916A50" w:rsidRPr="003C6887" w:rsidRDefault="00916A50" w:rsidP="001F7DA1">
            <w:pPr>
              <w:spacing w:after="0"/>
              <w:rPr>
                <w:color w:val="2F3033"/>
              </w:rPr>
            </w:pPr>
            <w:r w:rsidRPr="003C6887">
              <w:rPr>
                <w:color w:val="2F3033"/>
              </w:rPr>
              <w:t>Sikh</w:t>
            </w:r>
          </w:p>
        </w:tc>
        <w:tc>
          <w:tcPr>
            <w:tcW w:w="1260" w:type="dxa"/>
          </w:tcPr>
          <w:p w14:paraId="79296504" w14:textId="77777777" w:rsidR="00916A50" w:rsidRPr="003C6887" w:rsidRDefault="00916A50" w:rsidP="001F7DA1">
            <w:pPr>
              <w:spacing w:after="0"/>
              <w:rPr>
                <w:color w:val="2F3033"/>
              </w:rPr>
            </w:pPr>
          </w:p>
        </w:tc>
      </w:tr>
      <w:tr w:rsidR="00916A50" w:rsidRPr="009019C2" w14:paraId="51A61A3A" w14:textId="77777777" w:rsidTr="001F7DA1">
        <w:trPr>
          <w:trHeight w:val="263"/>
        </w:trPr>
        <w:tc>
          <w:tcPr>
            <w:tcW w:w="3528" w:type="dxa"/>
          </w:tcPr>
          <w:p w14:paraId="0145308B"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5663E71D" w14:textId="77777777" w:rsidR="00916A50" w:rsidRPr="003C6887" w:rsidRDefault="00916A50" w:rsidP="001F7DA1">
            <w:pPr>
              <w:spacing w:after="0"/>
              <w:rPr>
                <w:color w:val="2F3033"/>
              </w:rPr>
            </w:pPr>
          </w:p>
        </w:tc>
      </w:tr>
      <w:tr w:rsidR="00916A50" w:rsidRPr="009019C2" w14:paraId="490EEF3B" w14:textId="77777777" w:rsidTr="001F7DA1">
        <w:trPr>
          <w:trHeight w:val="263"/>
        </w:trPr>
        <w:tc>
          <w:tcPr>
            <w:tcW w:w="3528" w:type="dxa"/>
          </w:tcPr>
          <w:p w14:paraId="6C490E71" w14:textId="77777777" w:rsidR="00916A50" w:rsidRDefault="00916A50" w:rsidP="001F7DA1">
            <w:pPr>
              <w:spacing w:after="0"/>
            </w:pPr>
            <w:r>
              <w:t>Prefer not to say</w:t>
            </w:r>
          </w:p>
        </w:tc>
        <w:tc>
          <w:tcPr>
            <w:tcW w:w="1260" w:type="dxa"/>
          </w:tcPr>
          <w:p w14:paraId="49BBEA0E"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E75AF25" w14:textId="77777777" w:rsidTr="007140AD">
        <w:trPr>
          <w:trHeight w:val="248"/>
        </w:trPr>
        <w:tc>
          <w:tcPr>
            <w:tcW w:w="4068" w:type="dxa"/>
            <w:shd w:val="clear" w:color="auto" w:fill="E6E6E6"/>
          </w:tcPr>
          <w:p w14:paraId="5CFC8399" w14:textId="77777777" w:rsidR="0069021A" w:rsidRPr="001F7DA1" w:rsidRDefault="0069021A" w:rsidP="001F7DA1">
            <w:pPr>
              <w:spacing w:after="0"/>
              <w:rPr>
                <w:color w:val="1381BE"/>
              </w:rPr>
            </w:pPr>
            <w:r w:rsidRPr="001F7DA1">
              <w:rPr>
                <w:color w:val="1381BE"/>
              </w:rPr>
              <w:t>Disability</w:t>
            </w:r>
          </w:p>
          <w:p w14:paraId="5E516444"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73805CD1" w14:textId="77777777" w:rsidR="0069021A" w:rsidRPr="001F7DA1" w:rsidRDefault="0069021A" w:rsidP="001F7DA1">
            <w:pPr>
              <w:spacing w:after="0"/>
              <w:rPr>
                <w:color w:val="1381BE"/>
              </w:rPr>
            </w:pPr>
            <w:r w:rsidRPr="001F7DA1">
              <w:rPr>
                <w:color w:val="1381BE"/>
              </w:rPr>
              <w:t>Please tick</w:t>
            </w:r>
          </w:p>
        </w:tc>
      </w:tr>
      <w:tr w:rsidR="0069021A" w:rsidRPr="009019C2" w14:paraId="06DE7B96" w14:textId="77777777" w:rsidTr="001F7DA1">
        <w:trPr>
          <w:trHeight w:val="263"/>
        </w:trPr>
        <w:tc>
          <w:tcPr>
            <w:tcW w:w="4068" w:type="dxa"/>
          </w:tcPr>
          <w:p w14:paraId="23CCE39A"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06445787" w14:textId="77777777" w:rsidR="0069021A" w:rsidRPr="003C6887" w:rsidRDefault="0069021A" w:rsidP="001F7DA1">
            <w:pPr>
              <w:spacing w:after="0"/>
              <w:rPr>
                <w:color w:val="2F3033"/>
              </w:rPr>
            </w:pPr>
          </w:p>
        </w:tc>
      </w:tr>
      <w:tr w:rsidR="0069021A" w:rsidRPr="009019C2" w14:paraId="03228D7D" w14:textId="77777777" w:rsidTr="001F7DA1">
        <w:trPr>
          <w:trHeight w:val="248"/>
        </w:trPr>
        <w:tc>
          <w:tcPr>
            <w:tcW w:w="4068" w:type="dxa"/>
          </w:tcPr>
          <w:p w14:paraId="2037DD0C" w14:textId="77777777" w:rsidR="0069021A" w:rsidRPr="003C6887" w:rsidRDefault="0069021A" w:rsidP="001F7DA1">
            <w:pPr>
              <w:spacing w:after="0"/>
              <w:rPr>
                <w:color w:val="2F3033"/>
              </w:rPr>
            </w:pPr>
            <w:r w:rsidRPr="003C6887">
              <w:rPr>
                <w:color w:val="2F3033"/>
              </w:rPr>
              <w:t>No</w:t>
            </w:r>
          </w:p>
        </w:tc>
        <w:tc>
          <w:tcPr>
            <w:tcW w:w="1350" w:type="dxa"/>
          </w:tcPr>
          <w:p w14:paraId="1A27C7A4" w14:textId="77777777" w:rsidR="0069021A" w:rsidRPr="003C6887" w:rsidRDefault="0069021A" w:rsidP="001F7DA1">
            <w:pPr>
              <w:spacing w:after="0"/>
              <w:rPr>
                <w:color w:val="2F3033"/>
              </w:rPr>
            </w:pPr>
          </w:p>
        </w:tc>
      </w:tr>
      <w:tr w:rsidR="0069021A" w:rsidRPr="009019C2" w14:paraId="28500082" w14:textId="77777777" w:rsidTr="001F7DA1">
        <w:trPr>
          <w:trHeight w:val="263"/>
        </w:trPr>
        <w:tc>
          <w:tcPr>
            <w:tcW w:w="4068" w:type="dxa"/>
          </w:tcPr>
          <w:p w14:paraId="5F9A9CA5" w14:textId="77777777" w:rsidR="0069021A" w:rsidRPr="003C6887" w:rsidRDefault="0069021A" w:rsidP="001F7DA1">
            <w:pPr>
              <w:spacing w:after="0"/>
              <w:rPr>
                <w:color w:val="2F3033"/>
              </w:rPr>
            </w:pPr>
            <w:r w:rsidRPr="003C6887">
              <w:rPr>
                <w:color w:val="2F3033"/>
              </w:rPr>
              <w:t>Prefer not to say</w:t>
            </w:r>
          </w:p>
        </w:tc>
        <w:tc>
          <w:tcPr>
            <w:tcW w:w="1350" w:type="dxa"/>
          </w:tcPr>
          <w:p w14:paraId="4978548A" w14:textId="77777777" w:rsidR="0069021A" w:rsidRPr="003C6887" w:rsidRDefault="0069021A" w:rsidP="001F7DA1">
            <w:pPr>
              <w:spacing w:after="0"/>
              <w:rPr>
                <w:color w:val="2F3033"/>
              </w:rPr>
            </w:pPr>
          </w:p>
        </w:tc>
      </w:tr>
      <w:tr w:rsidR="001F7DA1" w:rsidRPr="009019C2" w14:paraId="79367F1A" w14:textId="77777777" w:rsidTr="00554C8D">
        <w:trPr>
          <w:trHeight w:val="263"/>
        </w:trPr>
        <w:tc>
          <w:tcPr>
            <w:tcW w:w="5418" w:type="dxa"/>
            <w:gridSpan w:val="2"/>
          </w:tcPr>
          <w:p w14:paraId="203054EB" w14:textId="77777777" w:rsidR="001F7DA1" w:rsidRPr="003C6887" w:rsidRDefault="001F7DA1" w:rsidP="001F7DA1">
            <w:pPr>
              <w:spacing w:after="0"/>
              <w:rPr>
                <w:color w:val="2F3033"/>
              </w:rPr>
            </w:pPr>
          </w:p>
        </w:tc>
      </w:tr>
      <w:tr w:rsidR="0069021A" w:rsidRPr="009019C2" w14:paraId="0F64C9B6" w14:textId="77777777" w:rsidTr="001F7DA1">
        <w:trPr>
          <w:trHeight w:val="263"/>
        </w:trPr>
        <w:tc>
          <w:tcPr>
            <w:tcW w:w="4068" w:type="dxa"/>
          </w:tcPr>
          <w:p w14:paraId="3AB71071" w14:textId="77777777" w:rsidR="0069021A" w:rsidRPr="003C6887" w:rsidRDefault="0069021A" w:rsidP="001F7DA1">
            <w:pPr>
              <w:spacing w:after="0"/>
              <w:rPr>
                <w:color w:val="2F3033"/>
              </w:rPr>
            </w:pPr>
            <w:r w:rsidRPr="003C6887">
              <w:rPr>
                <w:color w:val="2F3033"/>
              </w:rPr>
              <w:t>My disability is:</w:t>
            </w:r>
          </w:p>
        </w:tc>
        <w:tc>
          <w:tcPr>
            <w:tcW w:w="1350" w:type="dxa"/>
          </w:tcPr>
          <w:p w14:paraId="1BFE8C9B" w14:textId="77777777" w:rsidR="0069021A" w:rsidRPr="003C6887" w:rsidRDefault="0069021A" w:rsidP="001F7DA1">
            <w:pPr>
              <w:spacing w:after="0"/>
              <w:rPr>
                <w:color w:val="2F3033"/>
              </w:rPr>
            </w:pPr>
          </w:p>
        </w:tc>
      </w:tr>
      <w:tr w:rsidR="0069021A" w:rsidRPr="009019C2" w14:paraId="1A28E453" w14:textId="77777777" w:rsidTr="001F7DA1">
        <w:trPr>
          <w:trHeight w:val="263"/>
        </w:trPr>
        <w:tc>
          <w:tcPr>
            <w:tcW w:w="4068" w:type="dxa"/>
          </w:tcPr>
          <w:p w14:paraId="289B15D3" w14:textId="77777777" w:rsidR="0069021A" w:rsidRPr="003C6887" w:rsidRDefault="0069021A" w:rsidP="001F7DA1">
            <w:pPr>
              <w:spacing w:after="0"/>
              <w:rPr>
                <w:color w:val="2F3033"/>
              </w:rPr>
            </w:pPr>
            <w:r w:rsidRPr="003C6887">
              <w:rPr>
                <w:color w:val="2F3033"/>
              </w:rPr>
              <w:t>Physical Impairment</w:t>
            </w:r>
          </w:p>
        </w:tc>
        <w:tc>
          <w:tcPr>
            <w:tcW w:w="1350" w:type="dxa"/>
          </w:tcPr>
          <w:p w14:paraId="60A0F6CC" w14:textId="77777777" w:rsidR="0069021A" w:rsidRPr="003C6887" w:rsidRDefault="0069021A" w:rsidP="001F7DA1">
            <w:pPr>
              <w:spacing w:after="0"/>
              <w:rPr>
                <w:color w:val="2F3033"/>
              </w:rPr>
            </w:pPr>
          </w:p>
        </w:tc>
      </w:tr>
      <w:tr w:rsidR="0069021A" w:rsidRPr="009019C2" w14:paraId="16F64CB9" w14:textId="77777777" w:rsidTr="001F7DA1">
        <w:trPr>
          <w:trHeight w:val="263"/>
        </w:trPr>
        <w:tc>
          <w:tcPr>
            <w:tcW w:w="4068" w:type="dxa"/>
          </w:tcPr>
          <w:p w14:paraId="2DCC136E" w14:textId="77777777" w:rsidR="0069021A" w:rsidRPr="003C6887" w:rsidRDefault="0069021A" w:rsidP="001F7DA1">
            <w:pPr>
              <w:spacing w:after="0"/>
              <w:rPr>
                <w:color w:val="2F3033"/>
              </w:rPr>
            </w:pPr>
            <w:r w:rsidRPr="003C6887">
              <w:rPr>
                <w:color w:val="2F3033"/>
              </w:rPr>
              <w:t>Sensory Impairment</w:t>
            </w:r>
          </w:p>
        </w:tc>
        <w:tc>
          <w:tcPr>
            <w:tcW w:w="1350" w:type="dxa"/>
          </w:tcPr>
          <w:p w14:paraId="09121D2F" w14:textId="77777777" w:rsidR="0069021A" w:rsidRPr="003C6887" w:rsidRDefault="0069021A" w:rsidP="001F7DA1">
            <w:pPr>
              <w:spacing w:after="0"/>
              <w:rPr>
                <w:color w:val="2F3033"/>
              </w:rPr>
            </w:pPr>
          </w:p>
        </w:tc>
      </w:tr>
      <w:tr w:rsidR="0069021A" w:rsidRPr="003C6887" w14:paraId="29AB6759" w14:textId="77777777" w:rsidTr="001F7DA1">
        <w:trPr>
          <w:trHeight w:val="263"/>
        </w:trPr>
        <w:tc>
          <w:tcPr>
            <w:tcW w:w="4068" w:type="dxa"/>
            <w:vAlign w:val="center"/>
          </w:tcPr>
          <w:p w14:paraId="01EA14FA" w14:textId="77777777" w:rsidR="0069021A" w:rsidRPr="003C6887" w:rsidRDefault="0069021A" w:rsidP="001F7DA1">
            <w:pPr>
              <w:spacing w:after="0"/>
              <w:rPr>
                <w:color w:val="2F3033"/>
              </w:rPr>
            </w:pPr>
            <w:r w:rsidRPr="003C6887">
              <w:rPr>
                <w:color w:val="2F3033"/>
              </w:rPr>
              <w:t>Mental Health Condition</w:t>
            </w:r>
          </w:p>
        </w:tc>
        <w:tc>
          <w:tcPr>
            <w:tcW w:w="1350" w:type="dxa"/>
          </w:tcPr>
          <w:p w14:paraId="0C335E0A" w14:textId="77777777" w:rsidR="0069021A" w:rsidRPr="003C6887" w:rsidRDefault="0069021A" w:rsidP="001F7DA1">
            <w:pPr>
              <w:spacing w:after="0"/>
              <w:rPr>
                <w:color w:val="2F3033"/>
              </w:rPr>
            </w:pPr>
          </w:p>
        </w:tc>
      </w:tr>
      <w:tr w:rsidR="0069021A" w:rsidRPr="003C6887" w14:paraId="6983EADA" w14:textId="77777777" w:rsidTr="001F7DA1">
        <w:trPr>
          <w:trHeight w:val="263"/>
        </w:trPr>
        <w:tc>
          <w:tcPr>
            <w:tcW w:w="4068" w:type="dxa"/>
            <w:vAlign w:val="center"/>
          </w:tcPr>
          <w:p w14:paraId="2FA89744"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1BFE367" w14:textId="77777777" w:rsidR="0069021A" w:rsidRPr="003C6887" w:rsidRDefault="0069021A" w:rsidP="001F7DA1">
            <w:pPr>
              <w:spacing w:after="0"/>
              <w:rPr>
                <w:color w:val="2F3033"/>
              </w:rPr>
            </w:pPr>
          </w:p>
        </w:tc>
      </w:tr>
      <w:tr w:rsidR="0069021A" w:rsidRPr="003C6887" w14:paraId="2C74DD1C" w14:textId="77777777" w:rsidTr="001F7DA1">
        <w:trPr>
          <w:trHeight w:val="263"/>
        </w:trPr>
        <w:tc>
          <w:tcPr>
            <w:tcW w:w="4068" w:type="dxa"/>
            <w:vAlign w:val="center"/>
          </w:tcPr>
          <w:p w14:paraId="04D59C2B"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11D4D17A" w14:textId="77777777" w:rsidR="0069021A" w:rsidRPr="003C6887" w:rsidRDefault="0069021A" w:rsidP="001F7DA1">
            <w:pPr>
              <w:spacing w:after="0"/>
              <w:rPr>
                <w:color w:val="2F3033"/>
              </w:rPr>
            </w:pPr>
          </w:p>
        </w:tc>
      </w:tr>
      <w:tr w:rsidR="0069021A" w:rsidRPr="003C6887" w14:paraId="77F847F3" w14:textId="77777777" w:rsidTr="001F7DA1">
        <w:trPr>
          <w:trHeight w:val="263"/>
        </w:trPr>
        <w:tc>
          <w:tcPr>
            <w:tcW w:w="4068" w:type="dxa"/>
            <w:vAlign w:val="center"/>
          </w:tcPr>
          <w:p w14:paraId="1A533FF5" w14:textId="77777777" w:rsidR="0069021A" w:rsidRPr="003C6887" w:rsidRDefault="0069021A" w:rsidP="001F7DA1">
            <w:pPr>
              <w:spacing w:after="0"/>
              <w:rPr>
                <w:color w:val="2F3033"/>
              </w:rPr>
            </w:pPr>
            <w:r w:rsidRPr="003C6887">
              <w:rPr>
                <w:color w:val="2F3033"/>
              </w:rPr>
              <w:t>Other</w:t>
            </w:r>
          </w:p>
        </w:tc>
        <w:tc>
          <w:tcPr>
            <w:tcW w:w="1350" w:type="dxa"/>
          </w:tcPr>
          <w:p w14:paraId="06C96A1B" w14:textId="77777777" w:rsidR="0069021A" w:rsidRPr="003C6887" w:rsidRDefault="0069021A" w:rsidP="001F7DA1">
            <w:pPr>
              <w:spacing w:after="0"/>
              <w:rPr>
                <w:color w:val="2F3033"/>
              </w:rPr>
            </w:pPr>
          </w:p>
        </w:tc>
      </w:tr>
      <w:tr w:rsidR="0069021A" w:rsidRPr="003C6887" w14:paraId="01BD4BF2" w14:textId="77777777" w:rsidTr="001F7DA1">
        <w:trPr>
          <w:trHeight w:val="263"/>
        </w:trPr>
        <w:tc>
          <w:tcPr>
            <w:tcW w:w="4068" w:type="dxa"/>
            <w:vAlign w:val="center"/>
          </w:tcPr>
          <w:p w14:paraId="0AED33AF" w14:textId="77777777" w:rsidR="0069021A" w:rsidRPr="003C6887" w:rsidRDefault="0069021A" w:rsidP="001F7DA1">
            <w:pPr>
              <w:spacing w:after="0"/>
              <w:rPr>
                <w:color w:val="2F3033"/>
              </w:rPr>
            </w:pPr>
            <w:r w:rsidRPr="003C6887">
              <w:rPr>
                <w:color w:val="2F3033"/>
              </w:rPr>
              <w:t>Prefer not to say</w:t>
            </w:r>
          </w:p>
        </w:tc>
        <w:tc>
          <w:tcPr>
            <w:tcW w:w="1350" w:type="dxa"/>
          </w:tcPr>
          <w:p w14:paraId="48E48489" w14:textId="77777777" w:rsidR="0069021A" w:rsidRPr="003C6887" w:rsidRDefault="0069021A" w:rsidP="001F7DA1">
            <w:pPr>
              <w:spacing w:after="0"/>
              <w:rPr>
                <w:color w:val="2F3033"/>
              </w:rPr>
            </w:pPr>
          </w:p>
        </w:tc>
      </w:tr>
    </w:tbl>
    <w:p w14:paraId="56174407" w14:textId="77777777" w:rsidR="00916A50" w:rsidRPr="003C6887" w:rsidRDefault="00916A50" w:rsidP="003C6887">
      <w:pPr>
        <w:spacing w:after="0" w:line="240" w:lineRule="auto"/>
        <w:rPr>
          <w:color w:val="2F3033"/>
        </w:rPr>
      </w:pPr>
    </w:p>
    <w:p w14:paraId="5599947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04138" w14:textId="77777777" w:rsidR="001E207E" w:rsidRDefault="001E207E" w:rsidP="006536E5">
      <w:r>
        <w:separator/>
      </w:r>
    </w:p>
  </w:endnote>
  <w:endnote w:type="continuationSeparator" w:id="0">
    <w:p w14:paraId="3EE21920" w14:textId="77777777" w:rsidR="001E207E" w:rsidRDefault="001E207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CE854" w14:textId="77777777" w:rsidR="00D010DE" w:rsidRDefault="00D010DE" w:rsidP="006536E5">
    <w:pPr>
      <w:pStyle w:val="Footer"/>
    </w:pPr>
    <w:r>
      <w:t xml:space="preserve">Last revised: </w:t>
    </w:r>
    <w:r w:rsidR="00C95609">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69E9A" w14:textId="77777777" w:rsidR="001E207E" w:rsidRDefault="001E207E" w:rsidP="006536E5">
      <w:r>
        <w:separator/>
      </w:r>
    </w:p>
  </w:footnote>
  <w:footnote w:type="continuationSeparator" w:id="0">
    <w:p w14:paraId="25AD2F7D" w14:textId="77777777" w:rsidR="001E207E" w:rsidRDefault="001E207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A0BbLMDA2NTZR0lIJTi4sz8/NACoxqAX73A8UsAAAA"/>
  </w:docVars>
  <w:rsids>
    <w:rsidRoot w:val="002642CE"/>
    <w:rsid w:val="00001C7F"/>
    <w:rsid w:val="000162A4"/>
    <w:rsid w:val="00065323"/>
    <w:rsid w:val="000951A3"/>
    <w:rsid w:val="000C1C1A"/>
    <w:rsid w:val="000D68B1"/>
    <w:rsid w:val="0010512C"/>
    <w:rsid w:val="001070D3"/>
    <w:rsid w:val="00126A82"/>
    <w:rsid w:val="00132957"/>
    <w:rsid w:val="00183630"/>
    <w:rsid w:val="00183F9A"/>
    <w:rsid w:val="001C359F"/>
    <w:rsid w:val="001D6218"/>
    <w:rsid w:val="001E207E"/>
    <w:rsid w:val="001F3F6E"/>
    <w:rsid w:val="001F7DA1"/>
    <w:rsid w:val="0020291D"/>
    <w:rsid w:val="00205B24"/>
    <w:rsid w:val="002642CE"/>
    <w:rsid w:val="00276720"/>
    <w:rsid w:val="002B084D"/>
    <w:rsid w:val="002B42B3"/>
    <w:rsid w:val="00301E2E"/>
    <w:rsid w:val="003074EE"/>
    <w:rsid w:val="00326D06"/>
    <w:rsid w:val="00330F8B"/>
    <w:rsid w:val="00367FF5"/>
    <w:rsid w:val="00394E4E"/>
    <w:rsid w:val="003A2B22"/>
    <w:rsid w:val="003C6887"/>
    <w:rsid w:val="003D3A3C"/>
    <w:rsid w:val="003D4A04"/>
    <w:rsid w:val="004136FC"/>
    <w:rsid w:val="00425E04"/>
    <w:rsid w:val="004334E6"/>
    <w:rsid w:val="004F13B0"/>
    <w:rsid w:val="005A01E8"/>
    <w:rsid w:val="006219DB"/>
    <w:rsid w:val="006536E5"/>
    <w:rsid w:val="0069021A"/>
    <w:rsid w:val="006A758C"/>
    <w:rsid w:val="006C08D6"/>
    <w:rsid w:val="006C6636"/>
    <w:rsid w:val="006D21F9"/>
    <w:rsid w:val="006D37E2"/>
    <w:rsid w:val="006F366C"/>
    <w:rsid w:val="007140AD"/>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95609"/>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0EE6DB"/>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C52DD-6527-487E-B88F-48AC7B58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7971920F</Template>
  <TotalTime>1</TotalTime>
  <Pages>13</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Lambourne Julie</cp:lastModifiedBy>
  <cp:revision>2</cp:revision>
  <cp:lastPrinted>2017-09-19T10:34:00Z</cp:lastPrinted>
  <dcterms:created xsi:type="dcterms:W3CDTF">2021-05-26T08:01:00Z</dcterms:created>
  <dcterms:modified xsi:type="dcterms:W3CDTF">2021-05-26T08:01:00Z</dcterms:modified>
</cp:coreProperties>
</file>