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2A" w:rsidRPr="004510BB" w:rsidRDefault="00D93614" w:rsidP="00623C78">
      <w:pPr>
        <w:pStyle w:val="Intro"/>
        <w:spacing w:before="0" w:after="0"/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</w:pPr>
      <w:r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>E</w:t>
      </w:r>
      <w:r w:rsidR="00475A9F"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>q</w:t>
      </w:r>
      <w:r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>ual opportunities</w:t>
      </w:r>
      <w:r w:rsidR="00B82D2A"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 xml:space="preserve"> monitoring form</w:t>
      </w:r>
    </w:p>
    <w:p w:rsidR="00475A9F" w:rsidRDefault="00475A9F" w:rsidP="004510BB">
      <w:pPr>
        <w:spacing w:before="0" w:after="0" w:line="240" w:lineRule="auto"/>
        <w:rPr>
          <w:rFonts w:ascii="Arial" w:hAnsi="Arial" w:cs="Arial"/>
        </w:rPr>
      </w:pPr>
    </w:p>
    <w:p w:rsidR="00D93614" w:rsidRDefault="00D93614" w:rsidP="004510BB">
      <w:pP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This form is designed to help Peterborough Diocese Education Trust monitor the effectiveness of our policies and practices.</w:t>
      </w:r>
    </w:p>
    <w:p w:rsidR="0017275E" w:rsidRPr="00C51E55" w:rsidRDefault="0017275E" w:rsidP="0017275E">
      <w:pPr>
        <w:spacing w:before="0" w:after="0" w:line="240" w:lineRule="auto"/>
        <w:rPr>
          <w:rFonts w:ascii="Arial" w:hAnsi="Arial" w:cs="Arial"/>
        </w:rPr>
      </w:pPr>
    </w:p>
    <w:p w:rsidR="00D93614" w:rsidRDefault="00EF7B1F" w:rsidP="0017275E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seek</w:t>
      </w:r>
      <w:r w:rsidR="00655BFE" w:rsidRPr="00C51E55">
        <w:rPr>
          <w:rFonts w:ascii="Arial" w:hAnsi="Arial" w:cs="Arial"/>
        </w:rPr>
        <w:t xml:space="preserve"> to become an exemplar employer and make sure our processes and practices are fair to all staff and w</w:t>
      </w:r>
      <w:r w:rsidR="00D93614" w:rsidRPr="00C51E55">
        <w:rPr>
          <w:rFonts w:ascii="Arial" w:hAnsi="Arial" w:cs="Arial"/>
        </w:rPr>
        <w:t>e ask you to respond to this information request positively as it will help us ensure that our policies and practices do not inadvertently discriminate.</w:t>
      </w:r>
    </w:p>
    <w:p w:rsidR="0017275E" w:rsidRPr="00C51E55" w:rsidRDefault="0017275E" w:rsidP="0017275E">
      <w:pPr>
        <w:spacing w:before="0" w:after="0" w:line="240" w:lineRule="auto"/>
        <w:rPr>
          <w:rFonts w:ascii="Arial" w:hAnsi="Arial" w:cs="Arial"/>
        </w:rPr>
      </w:pPr>
    </w:p>
    <w:p w:rsidR="00655BFE" w:rsidRDefault="00EF7B1F" w:rsidP="0017275E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655BFE" w:rsidRPr="00C51E55">
        <w:rPr>
          <w:rFonts w:ascii="Arial" w:hAnsi="Arial" w:cs="Arial"/>
        </w:rPr>
        <w:t xml:space="preserve"> will only use this information for ensuring its staff policies work fairly for all, nothing entered on this form will count against you.</w:t>
      </w:r>
    </w:p>
    <w:p w:rsidR="0017275E" w:rsidRPr="00C51E55" w:rsidRDefault="0017275E" w:rsidP="0017275E">
      <w:pPr>
        <w:spacing w:before="0" w:after="0" w:line="240" w:lineRule="auto"/>
        <w:rPr>
          <w:rFonts w:ascii="Arial" w:hAnsi="Arial" w:cs="Arial"/>
        </w:rPr>
      </w:pPr>
    </w:p>
    <w:p w:rsidR="00655BFE" w:rsidRPr="00C51E55" w:rsidRDefault="00D93614" w:rsidP="0017275E">
      <w:pP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We will take steps to ensure this information remains confidential to a limited number of staff. </w:t>
      </w:r>
      <w:r w:rsidR="00655BFE" w:rsidRPr="00C51E55">
        <w:rPr>
          <w:rFonts w:ascii="Arial" w:hAnsi="Arial" w:cs="Arial"/>
        </w:rPr>
        <w:t>We will ensure in any analysis that is made public that it will not be possible to identify you.</w:t>
      </w:r>
    </w:p>
    <w:p w:rsidR="00D93614" w:rsidRDefault="00D93614" w:rsidP="0017275E">
      <w:pPr>
        <w:spacing w:before="0" w:after="0" w:line="240" w:lineRule="auto"/>
        <w:rPr>
          <w:rFonts w:ascii="Arial" w:hAnsi="Arial" w:cs="Arial"/>
        </w:rPr>
      </w:pPr>
    </w:p>
    <w:p w:rsidR="004510BB" w:rsidRDefault="004510BB" w:rsidP="0017275E">
      <w:pPr>
        <w:spacing w:before="0" w:after="0" w:line="240" w:lineRule="auto"/>
        <w:rPr>
          <w:rFonts w:ascii="Arial" w:hAnsi="Arial" w:cs="Arial"/>
        </w:rPr>
      </w:pPr>
    </w:p>
    <w:p w:rsidR="009F1EFE" w:rsidRPr="0017275E" w:rsidRDefault="009F1EFE" w:rsidP="0017275E">
      <w:pPr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17275E">
        <w:rPr>
          <w:rFonts w:ascii="Arial" w:hAnsi="Arial" w:cs="Arial"/>
          <w:b/>
          <w:sz w:val="28"/>
          <w:szCs w:val="28"/>
        </w:rPr>
        <w:t>Post applied for:</w:t>
      </w:r>
      <w:r w:rsidRPr="0017275E">
        <w:rPr>
          <w:rFonts w:ascii="Arial" w:hAnsi="Arial" w:cs="Arial"/>
          <w:b/>
          <w:sz w:val="28"/>
          <w:szCs w:val="28"/>
        </w:rPr>
        <w:tab/>
      </w:r>
    </w:p>
    <w:p w:rsidR="009F1EFE" w:rsidRDefault="009F1EFE" w:rsidP="0017275E">
      <w:pPr>
        <w:spacing w:before="0" w:after="0" w:line="240" w:lineRule="auto"/>
        <w:rPr>
          <w:rFonts w:ascii="Arial" w:hAnsi="Arial" w:cs="Arial"/>
        </w:rPr>
      </w:pPr>
    </w:p>
    <w:p w:rsidR="004510BB" w:rsidRPr="00C51E55" w:rsidRDefault="004510BB" w:rsidP="0017275E">
      <w:pPr>
        <w:spacing w:before="0" w:after="0" w:line="240" w:lineRule="auto"/>
        <w:rPr>
          <w:rFonts w:ascii="Arial" w:hAnsi="Arial" w:cs="Arial"/>
        </w:rPr>
      </w:pPr>
    </w:p>
    <w:p w:rsidR="00B82D2A" w:rsidRDefault="00B82D2A" w:rsidP="0017275E">
      <w:pPr>
        <w:pStyle w:val="Heading3"/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Monitoring questions:</w:t>
      </w:r>
    </w:p>
    <w:p w:rsidR="0017275E" w:rsidRPr="0017275E" w:rsidRDefault="0017275E" w:rsidP="0017275E">
      <w:pPr>
        <w:spacing w:before="0" w:after="0" w:line="240" w:lineRule="auto"/>
      </w:pPr>
    </w:p>
    <w:p w:rsidR="00B82D2A" w:rsidRDefault="00B82D2A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How would you describe yourself?</w:t>
      </w:r>
    </w:p>
    <w:p w:rsidR="00B82D2A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Choose </w:t>
      </w:r>
      <w:smartTag w:uri="urn:schemas-microsoft-com:office:smarttags" w:element="stockticker">
        <w:r w:rsidRPr="00C51E55">
          <w:rPr>
            <w:rFonts w:ascii="Arial" w:hAnsi="Arial" w:cs="Arial"/>
          </w:rPr>
          <w:t>ONE</w:t>
        </w:r>
      </w:smartTag>
      <w:r w:rsidRPr="00C51E55">
        <w:rPr>
          <w:rFonts w:ascii="Arial" w:hAnsi="Arial" w:cs="Arial"/>
        </w:rPr>
        <w:t xml:space="preserve"> section from A to E, and then tick the appropriate box</w:t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A </w:t>
      </w:r>
      <w:r w:rsidR="00AF60A6" w:rsidRPr="00C51E55">
        <w:rPr>
          <w:rFonts w:ascii="Arial" w:hAnsi="Arial" w:cs="Arial"/>
        </w:rPr>
        <w:tab/>
      </w:r>
      <w:bookmarkStart w:id="0" w:name="_GoBack"/>
      <w:r w:rsidR="00AF60A6" w:rsidRPr="00C51E5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F60A6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"/>
      <w:bookmarkEnd w:id="0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Asian or Asian British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Bangladeshi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Indian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Pakistani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5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 xml:space="preserve">Any other Asian background, please write in </w:t>
      </w:r>
      <w:proofErr w:type="gramStart"/>
      <w:r w:rsidR="00B82D2A" w:rsidRPr="00C51E55">
        <w:rPr>
          <w:rFonts w:ascii="Arial" w:hAnsi="Arial" w:cs="Arial"/>
        </w:rPr>
        <w:t>box</w:t>
      </w:r>
      <w:r w:rsidR="00167008" w:rsidRPr="00C51E55">
        <w:rPr>
          <w:rFonts w:ascii="Arial" w:hAnsi="Arial" w:cs="Arial"/>
        </w:rPr>
        <w:t xml:space="preserve"> </w:t>
      </w:r>
      <w:proofErr w:type="gramEnd"/>
      <w:r w:rsidR="00167008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>.......................</w:t>
      </w:r>
      <w:r w:rsidR="00167008" w:rsidRPr="00C51E55">
        <w:rPr>
          <w:rFonts w:ascii="Arial" w:hAnsi="Arial" w:cs="Arial"/>
        </w:rPr>
        <w:fldChar w:fldCharType="end"/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B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F60A6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6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Black or Black British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7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African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8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Caribbean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9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 xml:space="preserve">Any other Black background, please write in </w:t>
      </w:r>
      <w:proofErr w:type="gramStart"/>
      <w:r w:rsidR="00B82D2A" w:rsidRPr="00C51E55">
        <w:rPr>
          <w:rFonts w:ascii="Arial" w:hAnsi="Arial" w:cs="Arial"/>
        </w:rPr>
        <w:t>box</w:t>
      </w:r>
      <w:r w:rsidR="00167008" w:rsidRPr="00C51E55">
        <w:rPr>
          <w:rFonts w:ascii="Arial" w:hAnsi="Arial" w:cs="Arial"/>
        </w:rPr>
        <w:t xml:space="preserve"> </w:t>
      </w:r>
      <w:proofErr w:type="gramEnd"/>
      <w:r w:rsidR="00167008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>.......................</w:t>
      </w:r>
      <w:r w:rsidR="00167008" w:rsidRPr="00C51E55">
        <w:rPr>
          <w:rFonts w:ascii="Arial" w:hAnsi="Arial" w:cs="Arial"/>
        </w:rPr>
        <w:fldChar w:fldCharType="end"/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C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AF60A6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0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Chinese or other ethnic group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1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Chinese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2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 xml:space="preserve">Any other, please write in </w:t>
      </w:r>
      <w:proofErr w:type="gramStart"/>
      <w:r w:rsidR="00B82D2A" w:rsidRPr="00C51E55">
        <w:rPr>
          <w:rFonts w:ascii="Arial" w:hAnsi="Arial" w:cs="Arial"/>
        </w:rPr>
        <w:t>box</w:t>
      </w:r>
      <w:r w:rsidR="00167008" w:rsidRPr="00C51E55">
        <w:rPr>
          <w:rFonts w:ascii="Arial" w:hAnsi="Arial" w:cs="Arial"/>
        </w:rPr>
        <w:t xml:space="preserve"> </w:t>
      </w:r>
      <w:proofErr w:type="gramEnd"/>
      <w:r w:rsidR="00167008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>.......................</w:t>
      </w:r>
      <w:r w:rsidR="00167008" w:rsidRPr="00C51E55">
        <w:rPr>
          <w:rFonts w:ascii="Arial" w:hAnsi="Arial" w:cs="Arial"/>
        </w:rPr>
        <w:fldChar w:fldCharType="end"/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D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AF60A6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3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Mixed Heritage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4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White and Asian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5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White and Black African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6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White and Black Caribbean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7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Any other Mixed background, please write in box</w:t>
      </w:r>
      <w:r w:rsidR="00167008" w:rsidRPr="00C51E55">
        <w:rPr>
          <w:rFonts w:ascii="Arial" w:hAnsi="Arial" w:cs="Arial"/>
        </w:rPr>
        <w:t xml:space="preserve"> </w:t>
      </w:r>
      <w:r w:rsidR="009249BC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9249BC" w:rsidRPr="00C51E55">
        <w:rPr>
          <w:rFonts w:ascii="Arial" w:hAnsi="Arial" w:cs="Arial"/>
        </w:rPr>
        <w:instrText xml:space="preserve"> FORMTEXT </w:instrText>
      </w:r>
      <w:r w:rsidR="009249BC" w:rsidRPr="00C51E55">
        <w:rPr>
          <w:rFonts w:ascii="Arial" w:hAnsi="Arial" w:cs="Arial"/>
        </w:rPr>
      </w:r>
      <w:r w:rsidR="009249BC" w:rsidRPr="00C51E55">
        <w:rPr>
          <w:rFonts w:ascii="Arial" w:hAnsi="Arial" w:cs="Arial"/>
        </w:rPr>
        <w:fldChar w:fldCharType="separate"/>
      </w:r>
      <w:r w:rsidR="009249BC" w:rsidRPr="00C51E55">
        <w:rPr>
          <w:rFonts w:ascii="Arial" w:hAnsi="Arial" w:cs="Arial"/>
          <w:noProof/>
        </w:rPr>
        <w:t>......................</w:t>
      </w:r>
      <w:r w:rsidR="009249BC" w:rsidRPr="00C51E55">
        <w:rPr>
          <w:rFonts w:ascii="Arial" w:hAnsi="Arial" w:cs="Arial"/>
        </w:rPr>
        <w:fldChar w:fldCharType="end"/>
      </w:r>
      <w:r w:rsidR="009F2A11">
        <w:rPr>
          <w:rFonts w:ascii="Arial" w:hAnsi="Arial" w:cs="Arial"/>
        </w:rPr>
        <w:t xml:space="preserve">         cont’d</w:t>
      </w:r>
    </w:p>
    <w:p w:rsidR="004510BB" w:rsidRDefault="004510BB" w:rsidP="004510BB">
      <w:pPr>
        <w:spacing w:before="60" w:after="0" w:line="240" w:lineRule="auto"/>
        <w:rPr>
          <w:rFonts w:ascii="Arial" w:hAnsi="Arial" w:cs="Arial"/>
        </w:rPr>
      </w:pPr>
    </w:p>
    <w:p w:rsidR="002F2D39" w:rsidRDefault="002F2D39" w:rsidP="004510BB">
      <w:pPr>
        <w:spacing w:before="60" w:after="0" w:line="240" w:lineRule="auto"/>
        <w:rPr>
          <w:rFonts w:ascii="Arial" w:hAnsi="Arial" w:cs="Arial"/>
        </w:rPr>
      </w:pPr>
    </w:p>
    <w:p w:rsidR="004510BB" w:rsidRDefault="004510BB" w:rsidP="004510BB">
      <w:pP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lastRenderedPageBreak/>
        <w:t xml:space="preserve">E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AF60A6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8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White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9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British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0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English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1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Irish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2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Scottish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3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Welsh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4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 xml:space="preserve">Any other White background, please write in </w:t>
      </w:r>
      <w:proofErr w:type="gramStart"/>
      <w:r w:rsidR="00B82D2A" w:rsidRPr="00C51E55">
        <w:rPr>
          <w:rFonts w:ascii="Arial" w:hAnsi="Arial" w:cs="Arial"/>
        </w:rPr>
        <w:t>box</w:t>
      </w:r>
      <w:r w:rsidR="00167008" w:rsidRPr="00C51E55">
        <w:rPr>
          <w:rFonts w:ascii="Arial" w:hAnsi="Arial" w:cs="Arial"/>
        </w:rPr>
        <w:t xml:space="preserve"> </w:t>
      </w:r>
      <w:proofErr w:type="gramEnd"/>
      <w:r w:rsidR="009249BC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9249BC" w:rsidRPr="00C51E55">
        <w:rPr>
          <w:rFonts w:ascii="Arial" w:hAnsi="Arial" w:cs="Arial"/>
        </w:rPr>
        <w:instrText xml:space="preserve"> FORMTEXT </w:instrText>
      </w:r>
      <w:r w:rsidR="009249BC" w:rsidRPr="00C51E55">
        <w:rPr>
          <w:rFonts w:ascii="Arial" w:hAnsi="Arial" w:cs="Arial"/>
        </w:rPr>
      </w:r>
      <w:r w:rsidR="009249BC" w:rsidRPr="00C51E55">
        <w:rPr>
          <w:rFonts w:ascii="Arial" w:hAnsi="Arial" w:cs="Arial"/>
        </w:rPr>
        <w:fldChar w:fldCharType="separate"/>
      </w:r>
      <w:r w:rsidR="009249BC" w:rsidRPr="00C51E55">
        <w:rPr>
          <w:rFonts w:ascii="Arial" w:hAnsi="Arial" w:cs="Arial"/>
          <w:noProof/>
        </w:rPr>
        <w:t>......................</w:t>
      </w:r>
      <w:r w:rsidR="009249BC" w:rsidRPr="00C51E55">
        <w:rPr>
          <w:rFonts w:ascii="Arial" w:hAnsi="Arial" w:cs="Arial"/>
        </w:rPr>
        <w:fldChar w:fldCharType="end"/>
      </w:r>
    </w:p>
    <w:p w:rsidR="004510BB" w:rsidRPr="00C51E55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F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AF60A6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25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Prefer not to say</w:t>
      </w:r>
    </w:p>
    <w:p w:rsidR="004510BB" w:rsidRPr="004510BB" w:rsidRDefault="004510BB" w:rsidP="004510BB">
      <w:pPr>
        <w:spacing w:before="0" w:after="0" w:line="240" w:lineRule="auto"/>
      </w:pPr>
    </w:p>
    <w:p w:rsidR="00C931F1" w:rsidRPr="00475A9F" w:rsidRDefault="00B82D2A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  <w:b w:val="0"/>
        </w:rPr>
      </w:pPr>
      <w:r w:rsidRPr="00C51E55">
        <w:rPr>
          <w:rFonts w:ascii="Arial" w:hAnsi="Arial" w:cs="Arial"/>
        </w:rPr>
        <w:t xml:space="preserve">Do you consider yourself to have a disability or a long-term health condition? </w:t>
      </w:r>
    </w:p>
    <w:p w:rsidR="00B82D2A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F7605D" w:rsidRPr="00C51E55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F7605D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F7605D" w:rsidRPr="00C51E55">
        <w:rPr>
          <w:rFonts w:ascii="Arial" w:hAnsi="Arial" w:cs="Arial"/>
        </w:rPr>
        <w:fldChar w:fldCharType="end"/>
      </w:r>
      <w:bookmarkEnd w:id="26"/>
      <w:r w:rsidR="00F7605D"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Yes</w:t>
      </w:r>
      <w:r w:rsidRPr="00C51E55">
        <w:rPr>
          <w:rFonts w:ascii="Arial" w:hAnsi="Arial" w:cs="Arial"/>
        </w:rPr>
        <w:tab/>
      </w:r>
      <w:r w:rsidR="00B82D2A" w:rsidRPr="00C51E55">
        <w:rPr>
          <w:rFonts w:ascii="Arial" w:hAnsi="Arial" w:cs="Arial"/>
        </w:rPr>
        <w:t xml:space="preserve"> </w:t>
      </w:r>
      <w:r w:rsidR="00F7605D" w:rsidRPr="00C51E55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F7605D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F7605D" w:rsidRPr="00C51E55">
        <w:rPr>
          <w:rFonts w:ascii="Arial" w:hAnsi="Arial" w:cs="Arial"/>
        </w:rPr>
        <w:fldChar w:fldCharType="end"/>
      </w:r>
      <w:bookmarkEnd w:id="27"/>
      <w:r w:rsidR="00B82D2A" w:rsidRPr="00C51E55">
        <w:rPr>
          <w:rFonts w:ascii="Arial" w:hAnsi="Arial" w:cs="Arial"/>
        </w:rPr>
        <w:t xml:space="preserve"> No</w:t>
      </w:r>
    </w:p>
    <w:p w:rsidR="00475A9F" w:rsidRDefault="00475A9F" w:rsidP="004510BB">
      <w:pPr>
        <w:spacing w:before="0" w:after="0" w:line="240" w:lineRule="auto"/>
        <w:rPr>
          <w:rFonts w:ascii="Arial" w:hAnsi="Arial" w:cs="Arial"/>
        </w:rPr>
      </w:pPr>
    </w:p>
    <w:p w:rsidR="00EE5EED" w:rsidRPr="00C51E55" w:rsidRDefault="00EE5EED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Would you describe yourself </w:t>
      </w:r>
      <w:proofErr w:type="gramStart"/>
      <w:r w:rsidRPr="00C51E55">
        <w:rPr>
          <w:rFonts w:ascii="Arial" w:hAnsi="Arial" w:cs="Arial"/>
        </w:rPr>
        <w:t>as:</w:t>
      </w:r>
      <w:proofErr w:type="gramEnd"/>
    </w:p>
    <w:p w:rsidR="00EE5EED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475A9F">
        <w:rPr>
          <w:rFonts w:ascii="Arial" w:hAnsi="Arial" w:cs="Arial"/>
        </w:rPr>
        <w:tab/>
      </w:r>
      <w:r w:rsidR="005912C1" w:rsidRPr="00475A9F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5912C1" w:rsidRPr="00475A9F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5912C1" w:rsidRPr="00475A9F">
        <w:rPr>
          <w:rFonts w:ascii="Arial" w:hAnsi="Arial" w:cs="Arial"/>
        </w:rPr>
        <w:fldChar w:fldCharType="end"/>
      </w:r>
      <w:bookmarkEnd w:id="28"/>
      <w:r w:rsidR="005912C1" w:rsidRPr="00475A9F">
        <w:rPr>
          <w:rFonts w:ascii="Arial" w:hAnsi="Arial" w:cs="Arial"/>
        </w:rPr>
        <w:t xml:space="preserve"> Male</w:t>
      </w:r>
      <w:r w:rsidRPr="00475A9F">
        <w:rPr>
          <w:rFonts w:ascii="Arial" w:hAnsi="Arial" w:cs="Arial"/>
        </w:rPr>
        <w:tab/>
      </w:r>
      <w:r w:rsidR="00EE5EED" w:rsidRPr="00475A9F">
        <w:rPr>
          <w:rFonts w:ascii="Arial" w:hAnsi="Arial" w:cs="Arial"/>
        </w:rPr>
        <w:t xml:space="preserve"> </w:t>
      </w:r>
      <w:r w:rsidR="005912C1" w:rsidRPr="00475A9F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5912C1" w:rsidRPr="00475A9F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5912C1" w:rsidRPr="00475A9F">
        <w:rPr>
          <w:rFonts w:ascii="Arial" w:hAnsi="Arial" w:cs="Arial"/>
        </w:rPr>
        <w:fldChar w:fldCharType="end"/>
      </w:r>
      <w:bookmarkEnd w:id="29"/>
      <w:r w:rsidR="005912C1" w:rsidRPr="00475A9F">
        <w:rPr>
          <w:rFonts w:ascii="Arial" w:hAnsi="Arial" w:cs="Arial"/>
        </w:rPr>
        <w:t xml:space="preserve"> Female</w:t>
      </w:r>
      <w:r w:rsidRPr="00475A9F">
        <w:rPr>
          <w:rFonts w:ascii="Arial" w:hAnsi="Arial" w:cs="Arial"/>
        </w:rPr>
        <w:tab/>
      </w:r>
      <w:r w:rsidRPr="00475A9F">
        <w:rPr>
          <w:rFonts w:ascii="Arial" w:hAnsi="Arial" w:cs="Arial"/>
        </w:rPr>
        <w:tab/>
      </w:r>
      <w:r w:rsidR="005912C1" w:rsidRPr="00475A9F">
        <w:rPr>
          <w:rFonts w:ascii="Arial" w:hAnsi="Arial" w:cs="Arial"/>
        </w:rPr>
        <w:t xml:space="preserve"> </w:t>
      </w:r>
      <w:r w:rsidR="005912C1" w:rsidRPr="00475A9F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5912C1" w:rsidRPr="00475A9F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5912C1" w:rsidRPr="00475A9F">
        <w:rPr>
          <w:rFonts w:ascii="Arial" w:hAnsi="Arial" w:cs="Arial"/>
        </w:rPr>
        <w:fldChar w:fldCharType="end"/>
      </w:r>
      <w:bookmarkEnd w:id="30"/>
      <w:r w:rsidR="00EE5EED" w:rsidRPr="00475A9F">
        <w:rPr>
          <w:rFonts w:ascii="Arial" w:hAnsi="Arial" w:cs="Arial"/>
        </w:rPr>
        <w:t xml:space="preserve"> Prefer not to say</w:t>
      </w:r>
    </w:p>
    <w:p w:rsidR="00475A9F" w:rsidRPr="00475A9F" w:rsidRDefault="00475A9F" w:rsidP="004510BB">
      <w:pPr>
        <w:pStyle w:val="Heading4"/>
        <w:spacing w:before="0" w:after="0" w:line="240" w:lineRule="auto"/>
        <w:rPr>
          <w:rFonts w:ascii="Arial" w:hAnsi="Arial" w:cs="Arial"/>
          <w:b w:val="0"/>
        </w:rPr>
      </w:pPr>
    </w:p>
    <w:p w:rsidR="00EE5EED" w:rsidRPr="00475A9F" w:rsidRDefault="00EE5EED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475A9F">
        <w:rPr>
          <w:rFonts w:ascii="Arial" w:hAnsi="Arial" w:cs="Arial"/>
        </w:rPr>
        <w:t>What is your sexual orientation?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BB0F41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1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Bisexual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BB0F41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2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Gay man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BB0F41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3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Gay Woman / Lesbian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BB0F41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4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Heterosexual / Straight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="00BB0F41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5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Other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BB0F41"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6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Prefer not to say</w:t>
      </w:r>
    </w:p>
    <w:p w:rsidR="00655BFE" w:rsidRPr="00C51E55" w:rsidRDefault="00655BFE" w:rsidP="004510BB">
      <w:pPr>
        <w:spacing w:before="0" w:after="0" w:line="240" w:lineRule="auto"/>
        <w:rPr>
          <w:rFonts w:ascii="Arial" w:hAnsi="Arial" w:cs="Arial"/>
        </w:rPr>
      </w:pPr>
    </w:p>
    <w:p w:rsidR="00C848C7" w:rsidRPr="00C51E55" w:rsidRDefault="00564962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Style w:val="Heading4Char"/>
          <w:rFonts w:ascii="Arial" w:hAnsi="Arial" w:cs="Arial"/>
        </w:rPr>
        <w:t>What is your Date of Birth?</w:t>
      </w:r>
      <w:r w:rsidRPr="00C51E55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1479339124"/>
        <w:placeholder>
          <w:docPart w:val="DefaultPlaceholder_-1854013440"/>
        </w:placeholder>
        <w:showingPlcHdr/>
      </w:sdtPr>
      <w:sdtEndPr/>
      <w:sdtContent>
        <w:p w:rsidR="00655BFE" w:rsidRDefault="000B1E88" w:rsidP="008F436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after="0" w:line="240" w:lineRule="auto"/>
            <w:rPr>
              <w:rFonts w:ascii="Arial" w:hAnsi="Arial" w:cs="Arial"/>
            </w:rPr>
          </w:pPr>
          <w:r w:rsidRPr="000B1E88">
            <w:rPr>
              <w:rStyle w:val="PlaceholderText"/>
            </w:rPr>
            <w:t>Click or tap here to enter text.</w:t>
          </w:r>
        </w:p>
      </w:sdtContent>
    </w:sdt>
    <w:p w:rsidR="004510BB" w:rsidRPr="00C51E55" w:rsidRDefault="004510BB" w:rsidP="004510BB">
      <w:pPr>
        <w:spacing w:before="0" w:after="0" w:line="240" w:lineRule="auto"/>
        <w:rPr>
          <w:rFonts w:ascii="Arial" w:hAnsi="Arial" w:cs="Arial"/>
        </w:rPr>
      </w:pPr>
    </w:p>
    <w:p w:rsidR="00564962" w:rsidRPr="004510BB" w:rsidRDefault="00C51E55" w:rsidP="004510BB">
      <w:pPr>
        <w:pStyle w:val="Heading2"/>
        <w:spacing w:before="0" w:after="0" w:line="240" w:lineRule="auto"/>
        <w:rPr>
          <w:rFonts w:ascii="Arial" w:hAnsi="Arial" w:cs="Arial"/>
          <w:b/>
          <w:color w:val="auto"/>
        </w:rPr>
      </w:pPr>
      <w:r w:rsidRPr="004510BB">
        <w:rPr>
          <w:rFonts w:ascii="Arial" w:hAnsi="Arial" w:cs="Arial"/>
          <w:b/>
          <w:color w:val="auto"/>
        </w:rPr>
        <w:t>R</w:t>
      </w:r>
      <w:r w:rsidR="00564962" w:rsidRPr="004510BB">
        <w:rPr>
          <w:rFonts w:ascii="Arial" w:hAnsi="Arial" w:cs="Arial"/>
          <w:b/>
          <w:color w:val="auto"/>
        </w:rPr>
        <w:t>eligion and belief</w:t>
      </w:r>
    </w:p>
    <w:p w:rsidR="004510BB" w:rsidRDefault="004510BB" w:rsidP="004510BB">
      <w:pPr>
        <w:spacing w:before="0" w:after="0" w:line="240" w:lineRule="auto"/>
        <w:rPr>
          <w:rFonts w:ascii="Arial" w:hAnsi="Arial" w:cs="Arial"/>
        </w:rPr>
      </w:pPr>
    </w:p>
    <w:p w:rsidR="00564962" w:rsidRDefault="00564962" w:rsidP="004510BB">
      <w:pP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Below is a list of religions that are the most commonly found in </w:t>
      </w:r>
      <w:proofErr w:type="gramStart"/>
      <w:r w:rsidRPr="00C51E55">
        <w:rPr>
          <w:rFonts w:ascii="Arial" w:hAnsi="Arial" w:cs="Arial"/>
        </w:rPr>
        <w:t>Britain.</w:t>
      </w:r>
      <w:proofErr w:type="gramEnd"/>
      <w:r w:rsidRPr="00C51E55">
        <w:rPr>
          <w:rFonts w:ascii="Arial" w:hAnsi="Arial" w:cs="Arial"/>
        </w:rPr>
        <w:t xml:space="preserve"> They are listed in alphabetical order and not intended to signify rank in terms of</w:t>
      </w:r>
      <w:r w:rsidR="00F02678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importance, furthermore we acknowledge that the list is not exhaustive and if</w:t>
      </w:r>
      <w:r w:rsidR="00F02678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your religion is not specifically listed then we ask you not to take offence as</w:t>
      </w:r>
      <w:r w:rsidR="00F02678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none was intended.</w:t>
      </w:r>
    </w:p>
    <w:p w:rsidR="004510BB" w:rsidRPr="00C51E55" w:rsidRDefault="004510BB" w:rsidP="004510BB">
      <w:pPr>
        <w:spacing w:before="0" w:after="0" w:line="240" w:lineRule="auto"/>
        <w:rPr>
          <w:rFonts w:ascii="Arial" w:hAnsi="Arial" w:cs="Arial"/>
        </w:rPr>
      </w:pPr>
    </w:p>
    <w:p w:rsidR="00564962" w:rsidRPr="00C51E55" w:rsidRDefault="00564962" w:rsidP="004510BB">
      <w:pPr>
        <w:pStyle w:val="Heading3"/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Monitoring question:</w:t>
      </w:r>
    </w:p>
    <w:p w:rsidR="00F02678" w:rsidRPr="00C51E55" w:rsidRDefault="00F02678" w:rsidP="008F436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Please tick the box that best describes you: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7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Buddhist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8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Christian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9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Hindu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0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Jew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1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Muslim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2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Sikh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3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Other Religion or Belief (please state</w:t>
      </w:r>
      <w:proofErr w:type="gramStart"/>
      <w:r w:rsidRPr="00C51E55">
        <w:rPr>
          <w:rFonts w:ascii="Arial" w:hAnsi="Arial" w:cs="Arial"/>
        </w:rPr>
        <w:t xml:space="preserve">) </w:t>
      </w:r>
      <w:proofErr w:type="gramEnd"/>
      <w:r w:rsidR="00167008" w:rsidRPr="00C51E55">
        <w:rPr>
          <w:rFonts w:ascii="Arial" w:hAnsi="Arial" w:cs="Arial"/>
        </w:rPr>
        <w:fldChar w:fldCharType="begin">
          <w:ffData>
            <w:name w:val="doctor"/>
            <w:enabled/>
            <w:calcOnExit w:val="0"/>
            <w:textInput>
              <w:default w:val="............................ "/>
            </w:textInput>
          </w:ffData>
        </w:fldChar>
      </w:r>
      <w:bookmarkStart w:id="44" w:name="doctor"/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 xml:space="preserve">............................ </w:t>
      </w:r>
      <w:r w:rsidR="00167008" w:rsidRPr="00C51E55">
        <w:rPr>
          <w:rFonts w:ascii="Arial" w:hAnsi="Arial" w:cs="Arial"/>
        </w:rPr>
        <w:fldChar w:fldCharType="end"/>
      </w:r>
      <w:bookmarkEnd w:id="44"/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5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No Religion</w:t>
      </w:r>
    </w:p>
    <w:p w:rsidR="00F02678" w:rsidRPr="00C51E55" w:rsidRDefault="00DF3958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C51E55">
        <w:rPr>
          <w:rFonts w:ascii="Arial" w:hAnsi="Arial" w:cs="Arial"/>
        </w:rPr>
        <w:instrText xml:space="preserve"> FORMCHECKBOX </w:instrText>
      </w:r>
      <w:r w:rsidR="00C20EFE">
        <w:rPr>
          <w:rFonts w:ascii="Arial" w:hAnsi="Arial" w:cs="Arial"/>
        </w:rPr>
      </w:r>
      <w:r w:rsidR="00C20EFE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6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Prefer not to say</w:t>
      </w:r>
    </w:p>
    <w:sectPr w:rsidR="00F02678" w:rsidRPr="00C51E55" w:rsidSect="008F436F">
      <w:footerReference w:type="even" r:id="rId7"/>
      <w:headerReference w:type="first" r:id="rId8"/>
      <w:pgSz w:w="11900" w:h="16840"/>
      <w:pgMar w:top="1530" w:right="1010" w:bottom="630" w:left="99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11" w:rsidRDefault="00730911" w:rsidP="00742EEC">
      <w:pPr>
        <w:spacing w:after="0"/>
      </w:pPr>
      <w:r>
        <w:separator/>
      </w:r>
    </w:p>
  </w:endnote>
  <w:endnote w:type="continuationSeparator" w:id="0">
    <w:p w:rsidR="00730911" w:rsidRDefault="00730911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FE" w:rsidRDefault="00655BFE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BFE" w:rsidRDefault="00655BFE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BFE" w:rsidRDefault="00655BFE" w:rsidP="003D3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11" w:rsidRDefault="00730911" w:rsidP="00742EEC">
      <w:pPr>
        <w:spacing w:after="0"/>
      </w:pPr>
      <w:r>
        <w:separator/>
      </w:r>
    </w:p>
  </w:footnote>
  <w:footnote w:type="continuationSeparator" w:id="0">
    <w:p w:rsidR="00730911" w:rsidRDefault="00730911" w:rsidP="00742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6F" w:rsidRDefault="008F436F">
    <w:pPr>
      <w:pStyle w:val="Header"/>
    </w:pPr>
    <w:r w:rsidRPr="00E47232">
      <w:rPr>
        <w:rFonts w:eastAsia="Times New Roman"/>
        <w:i/>
        <w:noProof/>
        <w:color w:val="00B0F0"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20A1A9F" wp14:editId="28AC06BA">
          <wp:simplePos x="0" y="0"/>
          <wp:positionH relativeFrom="column">
            <wp:posOffset>4714875</wp:posOffset>
          </wp:positionH>
          <wp:positionV relativeFrom="paragraph">
            <wp:posOffset>-192141</wp:posOffset>
          </wp:positionV>
          <wp:extent cx="1852495" cy="6728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T RG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495" cy="672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2D6"/>
    <w:multiLevelType w:val="hybridMultilevel"/>
    <w:tmpl w:val="475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uB9rKX+qKbT6rq48hNj/0G3sRNbqxz3RNJiP/jRM0WbGqjchseNRDiN741kJzfdeXUOCfc9xA2n5hEkqdvTFwA==" w:salt="LyoHxwaNwR3gIBlIt/UtOg=="/>
  <w:defaultTabStop w:val="720"/>
  <w:characterSpacingControl w:val="doNotCompress"/>
  <w:hdrShapeDefaults>
    <o:shapedefaults v:ext="edit" spidmax="11265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27"/>
    <w:rsid w:val="000039F3"/>
    <w:rsid w:val="000106D6"/>
    <w:rsid w:val="00013CA1"/>
    <w:rsid w:val="00036D72"/>
    <w:rsid w:val="000A53F5"/>
    <w:rsid w:val="000B1E88"/>
    <w:rsid w:val="000B5576"/>
    <w:rsid w:val="000C3B16"/>
    <w:rsid w:val="00157C9D"/>
    <w:rsid w:val="00163560"/>
    <w:rsid w:val="00165BDE"/>
    <w:rsid w:val="00167008"/>
    <w:rsid w:val="0017275E"/>
    <w:rsid w:val="00172CDE"/>
    <w:rsid w:val="00172FB2"/>
    <w:rsid w:val="0017614A"/>
    <w:rsid w:val="00184F87"/>
    <w:rsid w:val="001852D9"/>
    <w:rsid w:val="001B0D31"/>
    <w:rsid w:val="00213F8B"/>
    <w:rsid w:val="002351D4"/>
    <w:rsid w:val="00252C02"/>
    <w:rsid w:val="002643AB"/>
    <w:rsid w:val="002B49EB"/>
    <w:rsid w:val="002B5BA7"/>
    <w:rsid w:val="002D77E1"/>
    <w:rsid w:val="002F2D39"/>
    <w:rsid w:val="00327E5B"/>
    <w:rsid w:val="00331107"/>
    <w:rsid w:val="003501EE"/>
    <w:rsid w:val="0035412F"/>
    <w:rsid w:val="003D0278"/>
    <w:rsid w:val="003D3082"/>
    <w:rsid w:val="003F7CCA"/>
    <w:rsid w:val="004510BB"/>
    <w:rsid w:val="00457104"/>
    <w:rsid w:val="00461BD0"/>
    <w:rsid w:val="00475A9F"/>
    <w:rsid w:val="004B5C50"/>
    <w:rsid w:val="004D26B5"/>
    <w:rsid w:val="004E0BD5"/>
    <w:rsid w:val="004E4DA4"/>
    <w:rsid w:val="00530C97"/>
    <w:rsid w:val="00541DA4"/>
    <w:rsid w:val="00551136"/>
    <w:rsid w:val="00564962"/>
    <w:rsid w:val="00572600"/>
    <w:rsid w:val="00575C36"/>
    <w:rsid w:val="005912C1"/>
    <w:rsid w:val="005D2F53"/>
    <w:rsid w:val="005E07C0"/>
    <w:rsid w:val="005F6195"/>
    <w:rsid w:val="00623C78"/>
    <w:rsid w:val="00626D4A"/>
    <w:rsid w:val="00627C64"/>
    <w:rsid w:val="00655BFE"/>
    <w:rsid w:val="006A67C4"/>
    <w:rsid w:val="006C1543"/>
    <w:rsid w:val="006E0523"/>
    <w:rsid w:val="006F3EC9"/>
    <w:rsid w:val="00705CE1"/>
    <w:rsid w:val="00730509"/>
    <w:rsid w:val="00730911"/>
    <w:rsid w:val="00742EEC"/>
    <w:rsid w:val="007705C2"/>
    <w:rsid w:val="0078171D"/>
    <w:rsid w:val="007903E6"/>
    <w:rsid w:val="007B6239"/>
    <w:rsid w:val="00813E45"/>
    <w:rsid w:val="00854B03"/>
    <w:rsid w:val="00870227"/>
    <w:rsid w:val="00872D63"/>
    <w:rsid w:val="00883D81"/>
    <w:rsid w:val="008C7C49"/>
    <w:rsid w:val="008E0D86"/>
    <w:rsid w:val="008F436F"/>
    <w:rsid w:val="008F54A0"/>
    <w:rsid w:val="009043F6"/>
    <w:rsid w:val="009053E9"/>
    <w:rsid w:val="00920BC1"/>
    <w:rsid w:val="009249BC"/>
    <w:rsid w:val="0093182D"/>
    <w:rsid w:val="00932BBB"/>
    <w:rsid w:val="009B4686"/>
    <w:rsid w:val="009B52B5"/>
    <w:rsid w:val="009C719D"/>
    <w:rsid w:val="009F1EFE"/>
    <w:rsid w:val="009F2A11"/>
    <w:rsid w:val="009F566A"/>
    <w:rsid w:val="009F7200"/>
    <w:rsid w:val="00A0535B"/>
    <w:rsid w:val="00A16DEC"/>
    <w:rsid w:val="00A302D1"/>
    <w:rsid w:val="00A56C47"/>
    <w:rsid w:val="00A63017"/>
    <w:rsid w:val="00A92F4B"/>
    <w:rsid w:val="00AA1D5C"/>
    <w:rsid w:val="00AB3DA4"/>
    <w:rsid w:val="00AF3A89"/>
    <w:rsid w:val="00AF5ABA"/>
    <w:rsid w:val="00AF60A6"/>
    <w:rsid w:val="00B03696"/>
    <w:rsid w:val="00B30252"/>
    <w:rsid w:val="00B61B69"/>
    <w:rsid w:val="00B73F48"/>
    <w:rsid w:val="00B80142"/>
    <w:rsid w:val="00B82D2A"/>
    <w:rsid w:val="00B861D4"/>
    <w:rsid w:val="00BA24C2"/>
    <w:rsid w:val="00BA5D8E"/>
    <w:rsid w:val="00BB0F41"/>
    <w:rsid w:val="00BF4C71"/>
    <w:rsid w:val="00C20EFE"/>
    <w:rsid w:val="00C51E55"/>
    <w:rsid w:val="00C5704F"/>
    <w:rsid w:val="00C706F1"/>
    <w:rsid w:val="00C8123E"/>
    <w:rsid w:val="00C848C7"/>
    <w:rsid w:val="00C852F8"/>
    <w:rsid w:val="00C931F1"/>
    <w:rsid w:val="00CB7568"/>
    <w:rsid w:val="00CC6045"/>
    <w:rsid w:val="00CE07B4"/>
    <w:rsid w:val="00D01FAB"/>
    <w:rsid w:val="00D06CA3"/>
    <w:rsid w:val="00D1619C"/>
    <w:rsid w:val="00D20DB3"/>
    <w:rsid w:val="00D74F37"/>
    <w:rsid w:val="00D93614"/>
    <w:rsid w:val="00DB4703"/>
    <w:rsid w:val="00DF3676"/>
    <w:rsid w:val="00DF3958"/>
    <w:rsid w:val="00DF5614"/>
    <w:rsid w:val="00E0404B"/>
    <w:rsid w:val="00E54A8C"/>
    <w:rsid w:val="00E64876"/>
    <w:rsid w:val="00E736A3"/>
    <w:rsid w:val="00EA796B"/>
    <w:rsid w:val="00EB5272"/>
    <w:rsid w:val="00EE374E"/>
    <w:rsid w:val="00EE5EED"/>
    <w:rsid w:val="00EF1CD5"/>
    <w:rsid w:val="00EF46AF"/>
    <w:rsid w:val="00EF554C"/>
    <w:rsid w:val="00EF7B1F"/>
    <w:rsid w:val="00F02678"/>
    <w:rsid w:val="00F35A52"/>
    <w:rsid w:val="00F407C0"/>
    <w:rsid w:val="00F7605D"/>
    <w:rsid w:val="00F87EDB"/>
    <w:rsid w:val="00FD004B"/>
    <w:rsid w:val="00FD70FE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65">
      <o:colormru v:ext="edit" colors="#00496e"/>
    </o:shapedefaults>
    <o:shapelayout v:ext="edit">
      <o:idmap v:ext="edit" data="1"/>
    </o:shapelayout>
  </w:shapeDefaults>
  <w:decimalSymbol w:val="."/>
  <w:listSeparator w:val=","/>
  <w15:docId w15:val="{A38F15DE-12A6-4511-8C9A-48DC109F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37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BA7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5BA7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4703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4703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5BA7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5576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0B5576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2B5BA7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E64876"/>
    <w:rPr>
      <w:color w:val="00496E"/>
    </w:rPr>
  </w:style>
  <w:style w:type="table" w:styleId="TableGrid">
    <w:name w:val="Table Grid"/>
    <w:basedOn w:val="TableNormal"/>
    <w:uiPriority w:val="59"/>
    <w:rsid w:val="00A0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DB4703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B4703"/>
    <w:rPr>
      <w:rFonts w:ascii="Verdana" w:eastAsia="MS Mincho" w:hAnsi="Verdana" w:cs="Times New Roman"/>
      <w:b/>
      <w:bCs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EF46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6AF"/>
  </w:style>
  <w:style w:type="character" w:customStyle="1" w:styleId="CommentTextChar">
    <w:name w:val="Comment Text Char"/>
    <w:link w:val="CommentText"/>
    <w:uiPriority w:val="99"/>
    <w:semiHidden/>
    <w:rsid w:val="00EF46AF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6A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F46AF"/>
    <w:rPr>
      <w:rFonts w:ascii="Verdana" w:hAnsi="Verdan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7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7%20for%20HiringStaff_3rdproof.zip\HS07_FrameworkMonitoring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FB36-5975-40D6-84E6-9CC4459FCBF8}"/>
      </w:docPartPr>
      <w:docPartBody>
        <w:p w:rsidR="00D42216" w:rsidRDefault="00066351">
          <w:r w:rsidRPr="00CA61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51"/>
    <w:rsid w:val="00066351"/>
    <w:rsid w:val="00D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3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HS07_FrameworkMonitoringForm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HS07 | Framework monitoring form</vt:lpstr>
    </vt:vector>
  </TitlesOfParts>
  <Company>Microsoft</Company>
  <LinksUpToDate>false</LinksUpToDate>
  <CharactersWithSpaces>3431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HS07 | Framework monitoring form</dc:title>
  <dc:subject>Framework monitoring form</dc:subject>
  <dc:creator>Acas User</dc:creator>
  <cp:lastModifiedBy>Ashley Scott</cp:lastModifiedBy>
  <cp:revision>2</cp:revision>
  <cp:lastPrinted>2015-03-18T10:42:00Z</cp:lastPrinted>
  <dcterms:created xsi:type="dcterms:W3CDTF">2022-05-09T15:49:00Z</dcterms:created>
  <dcterms:modified xsi:type="dcterms:W3CDTF">2022-05-09T15:49:00Z</dcterms:modified>
</cp:coreProperties>
</file>