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6E4AE4A2" w:rsidR="00F811B8" w:rsidRPr="00E15185" w:rsidRDefault="00910BAF" w:rsidP="3B5D7E8C">
            <w:pPr>
              <w:spacing w:after="0" w:line="240" w:lineRule="auto"/>
              <w:rPr>
                <w:color w:val="002060"/>
                <w:sz w:val="40"/>
                <w:szCs w:val="40"/>
              </w:rPr>
            </w:pPr>
            <w:r>
              <w:rPr>
                <w:color w:val="002060"/>
                <w:sz w:val="40"/>
                <w:szCs w:val="40"/>
              </w:rPr>
              <w:t xml:space="preserve">Higher Level Teaching </w:t>
            </w:r>
            <w:r w:rsidR="00693BF1">
              <w:rPr>
                <w:color w:val="002060"/>
                <w:sz w:val="40"/>
                <w:szCs w:val="40"/>
              </w:rPr>
              <w:t>Assistant</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1440CDAD" w:rsidR="00F811B8" w:rsidRPr="00693BF1" w:rsidRDefault="00693BF1" w:rsidP="00F811B8">
            <w:pPr>
              <w:spacing w:after="0" w:line="240" w:lineRule="auto"/>
              <w:rPr>
                <w:color w:val="009999"/>
                <w:sz w:val="40"/>
                <w:szCs w:val="40"/>
              </w:rPr>
            </w:pPr>
            <w:r w:rsidRPr="00693BF1">
              <w:rPr>
                <w:color w:val="009999"/>
                <w:sz w:val="40"/>
                <w:szCs w:val="40"/>
              </w:rPr>
              <w:t>Green Park Village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AACFFF7" w:rsidR="007B3022" w:rsidRPr="0010324B" w:rsidRDefault="00693BF1" w:rsidP="0010324B">
            <w:pPr>
              <w:tabs>
                <w:tab w:val="left" w:pos="5078"/>
              </w:tabs>
              <w:spacing w:after="0" w:line="240" w:lineRule="auto"/>
            </w:pPr>
            <w:r>
              <w:t>Recruitment Team</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40D32AA1" w:rsidR="007B3022" w:rsidRPr="00D94538" w:rsidRDefault="00693BF1" w:rsidP="0010324B">
            <w:pPr>
              <w:tabs>
                <w:tab w:val="left" w:pos="5078"/>
              </w:tabs>
              <w:spacing w:after="0" w:line="240" w:lineRule="auto"/>
            </w:pPr>
            <w:r>
              <w:t>office@greenparkvillageacademy.org</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5DAE64E7" w:rsidR="007B3022" w:rsidRPr="0010324B" w:rsidRDefault="00693BF1" w:rsidP="00AC39B0">
            <w:pPr>
              <w:tabs>
                <w:tab w:val="left" w:pos="5078"/>
              </w:tabs>
              <w:spacing w:after="0" w:line="240" w:lineRule="auto"/>
            </w:pPr>
            <w:r>
              <w:t xml:space="preserve">Applications considered on submission </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86E3E" w14:textId="77777777" w:rsidR="00403110" w:rsidRDefault="00403110" w:rsidP="00162358">
      <w:pPr>
        <w:spacing w:after="0" w:line="240" w:lineRule="auto"/>
      </w:pPr>
      <w:r>
        <w:separator/>
      </w:r>
    </w:p>
  </w:endnote>
  <w:endnote w:type="continuationSeparator" w:id="0">
    <w:p w14:paraId="3D8F070B" w14:textId="77777777" w:rsidR="00403110" w:rsidRDefault="00403110" w:rsidP="00162358">
      <w:pPr>
        <w:spacing w:after="0" w:line="240" w:lineRule="auto"/>
      </w:pPr>
      <w:r>
        <w:continuationSeparator/>
      </w:r>
    </w:p>
  </w:endnote>
  <w:endnote w:type="continuationNotice" w:id="1">
    <w:p w14:paraId="3E01970F" w14:textId="77777777" w:rsidR="00403110" w:rsidRDefault="004031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FB053" w14:textId="77777777" w:rsidR="00403110" w:rsidRDefault="00403110" w:rsidP="00162358">
      <w:pPr>
        <w:spacing w:after="0" w:line="240" w:lineRule="auto"/>
      </w:pPr>
      <w:r>
        <w:separator/>
      </w:r>
    </w:p>
  </w:footnote>
  <w:footnote w:type="continuationSeparator" w:id="0">
    <w:p w14:paraId="0A01F1FF" w14:textId="77777777" w:rsidR="00403110" w:rsidRDefault="00403110" w:rsidP="00162358">
      <w:pPr>
        <w:spacing w:after="0" w:line="240" w:lineRule="auto"/>
      </w:pPr>
      <w:r>
        <w:continuationSeparator/>
      </w:r>
    </w:p>
  </w:footnote>
  <w:footnote w:type="continuationNotice" w:id="1">
    <w:p w14:paraId="2440EAE6" w14:textId="77777777" w:rsidR="00403110" w:rsidRDefault="004031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A41EC"/>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5450"/>
    <w:rsid w:val="003D7FE1"/>
    <w:rsid w:val="00403110"/>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1C1F"/>
    <w:rsid w:val="005D7C2B"/>
    <w:rsid w:val="005E0346"/>
    <w:rsid w:val="005E2434"/>
    <w:rsid w:val="005F0507"/>
    <w:rsid w:val="00604650"/>
    <w:rsid w:val="00650D6C"/>
    <w:rsid w:val="00673CAA"/>
    <w:rsid w:val="00693BF1"/>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E0DE9"/>
    <w:rsid w:val="008F45FB"/>
    <w:rsid w:val="008F5665"/>
    <w:rsid w:val="00901393"/>
    <w:rsid w:val="00910BAF"/>
    <w:rsid w:val="00925989"/>
    <w:rsid w:val="00961ECE"/>
    <w:rsid w:val="00980594"/>
    <w:rsid w:val="00990E49"/>
    <w:rsid w:val="0099609F"/>
    <w:rsid w:val="0099701A"/>
    <w:rsid w:val="009A3C77"/>
    <w:rsid w:val="009B483F"/>
    <w:rsid w:val="009B5D0A"/>
    <w:rsid w:val="009C2CD7"/>
    <w:rsid w:val="009D40BD"/>
    <w:rsid w:val="009E75A2"/>
    <w:rsid w:val="00A11861"/>
    <w:rsid w:val="00A377EB"/>
    <w:rsid w:val="00A616E3"/>
    <w:rsid w:val="00A6367C"/>
    <w:rsid w:val="00A7696C"/>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3</TotalTime>
  <Pages>7</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Gemma Jackson</cp:lastModifiedBy>
  <cp:revision>3</cp:revision>
  <dcterms:created xsi:type="dcterms:W3CDTF">2022-10-15T07:44:00Z</dcterms:created>
  <dcterms:modified xsi:type="dcterms:W3CDTF">2023-01-10T22:00:00Z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