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43A9" w14:textId="77777777" w:rsidR="00714B71" w:rsidRPr="00714B71" w:rsidRDefault="00714B71"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8"/>
          <w:szCs w:val="18"/>
        </w:rPr>
      </w:pPr>
    </w:p>
    <w:p w14:paraId="764D50E8" w14:textId="1DBB7D0F" w:rsidR="00741D6D" w:rsidRDefault="00741D6D"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color w:val="EC008C"/>
          <w:sz w:val="32"/>
          <w:szCs w:val="32"/>
        </w:rPr>
      </w:pPr>
      <w:r>
        <w:rPr>
          <w:rFonts w:cs="Calibri"/>
          <w:b/>
          <w:color w:val="EC008C"/>
          <w:sz w:val="32"/>
          <w:szCs w:val="32"/>
        </w:rPr>
        <w:t xml:space="preserve">  </w:t>
      </w:r>
      <w:r w:rsidRPr="00741D6D">
        <w:rPr>
          <w:rFonts w:cs="Calibri"/>
          <w:b/>
          <w:color w:val="EC008C"/>
          <w:sz w:val="32"/>
          <w:szCs w:val="32"/>
        </w:rPr>
        <w:t xml:space="preserve">HIGHER LEVEL TEACHING </w:t>
      </w:r>
      <w:r w:rsidR="00961B8D">
        <w:rPr>
          <w:rFonts w:cs="Calibri"/>
          <w:b/>
          <w:color w:val="EC008C"/>
          <w:sz w:val="32"/>
          <w:szCs w:val="32"/>
        </w:rPr>
        <w:t>ASSISTANT</w:t>
      </w:r>
      <w:r w:rsidR="00606BD7">
        <w:rPr>
          <w:rFonts w:cs="Calibri"/>
          <w:b/>
          <w:color w:val="EC008C"/>
          <w:sz w:val="32"/>
          <w:szCs w:val="32"/>
        </w:rPr>
        <w:t xml:space="preserve"> </w:t>
      </w:r>
      <w:r w:rsidR="00606BD7" w:rsidRPr="00606BD7">
        <w:rPr>
          <w:rFonts w:cs="Calibri"/>
          <w:b/>
          <w:color w:val="EC008C"/>
          <w:sz w:val="32"/>
          <w:szCs w:val="32"/>
        </w:rPr>
        <w:t>WITH SEMH SPECIALISM</w:t>
      </w:r>
    </w:p>
    <w:p w14:paraId="110DB730" w14:textId="77777777" w:rsidR="00741D6D" w:rsidRPr="00741D6D" w:rsidRDefault="00741D6D"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2"/>
          <w:szCs w:val="12"/>
        </w:rPr>
      </w:pPr>
    </w:p>
    <w:p w14:paraId="3F8AE850" w14:textId="594A4389"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3F8AE851" w14:textId="77777777" w:rsidR="00726996" w:rsidRPr="00726996" w:rsidRDefault="00726996" w:rsidP="00726996">
      <w:pPr>
        <w:pStyle w:val="List"/>
      </w:pPr>
    </w:p>
    <w:p w14:paraId="18ECB216" w14:textId="37286B87" w:rsidR="0004524F" w:rsidRPr="00714B71" w:rsidRDefault="0004524F" w:rsidP="00F111A0">
      <w:pPr>
        <w:rPr>
          <w:b/>
          <w:sz w:val="24"/>
          <w:szCs w:val="20"/>
        </w:rPr>
      </w:pPr>
      <w:r w:rsidRPr="00714B71">
        <w:rPr>
          <w:b/>
          <w:sz w:val="24"/>
          <w:szCs w:val="20"/>
        </w:rPr>
        <w:t>JOB PURPOSE</w:t>
      </w:r>
      <w:r w:rsidR="00860E1E">
        <w:rPr>
          <w:b/>
          <w:sz w:val="24"/>
          <w:szCs w:val="20"/>
        </w:rPr>
        <w:t>:</w:t>
      </w:r>
    </w:p>
    <w:p w14:paraId="6E781564" w14:textId="19BC3B1D" w:rsidR="00B82A0D" w:rsidRDefault="00B82A0D" w:rsidP="00714B71">
      <w:pPr>
        <w:spacing w:before="60" w:after="60"/>
      </w:pPr>
      <w:r>
        <w:t>To contribute to the development of a strong, effective school with an emphasis on promoting a culture of educational excellence, within a caring and secure</w:t>
      </w:r>
      <w:r w:rsidR="0067732E">
        <w:t xml:space="preserve"> </w:t>
      </w:r>
      <w:r>
        <w:t>environment enriched with the values of discipline, mutual care and respect which extends beyond the school into the wider community.</w:t>
      </w:r>
    </w:p>
    <w:p w14:paraId="123374E7" w14:textId="77777777" w:rsidR="00B82A0D" w:rsidRPr="00EE2511" w:rsidRDefault="00B82A0D" w:rsidP="00B82A0D">
      <w:pPr>
        <w:pStyle w:val="List"/>
        <w:rPr>
          <w:sz w:val="12"/>
          <w:szCs w:val="12"/>
        </w:rPr>
      </w:pPr>
    </w:p>
    <w:p w14:paraId="3F8AE870" w14:textId="24B1ED37" w:rsidR="00F111A0" w:rsidRPr="00714B71" w:rsidRDefault="00F111A0" w:rsidP="00F111A0">
      <w:pPr>
        <w:rPr>
          <w:b/>
          <w:sz w:val="24"/>
          <w:szCs w:val="20"/>
        </w:rPr>
      </w:pPr>
      <w:r w:rsidRPr="00714B71">
        <w:rPr>
          <w:b/>
          <w:sz w:val="24"/>
          <w:szCs w:val="20"/>
        </w:rPr>
        <w:t>JOB SUMMARY</w:t>
      </w:r>
      <w:r w:rsidR="00860E1E">
        <w:rPr>
          <w:b/>
          <w:sz w:val="24"/>
          <w:szCs w:val="20"/>
        </w:rPr>
        <w:t>:</w:t>
      </w:r>
    </w:p>
    <w:p w14:paraId="3DC4EB3F" w14:textId="45591E45" w:rsidR="00B82A0D" w:rsidRDefault="00E93331" w:rsidP="00B70C90">
      <w:pPr>
        <w:pStyle w:val="ListParagraph"/>
        <w:numPr>
          <w:ilvl w:val="0"/>
          <w:numId w:val="8"/>
        </w:numPr>
        <w:spacing w:before="60" w:after="60"/>
        <w:ind w:left="578" w:hanging="578"/>
      </w:pPr>
      <w:r>
        <w:t>A</w:t>
      </w:r>
      <w:r w:rsidR="00B82A0D">
        <w:t>ssist in co-ordinating the provision on special educational needs learning and support.</w:t>
      </w:r>
    </w:p>
    <w:p w14:paraId="79477FFF" w14:textId="714C8BB3" w:rsidR="00B82A0D" w:rsidRDefault="00E93331" w:rsidP="00B70C90">
      <w:pPr>
        <w:pStyle w:val="ListParagraph"/>
        <w:numPr>
          <w:ilvl w:val="0"/>
          <w:numId w:val="8"/>
        </w:numPr>
        <w:spacing w:before="60" w:after="60"/>
        <w:ind w:left="578" w:hanging="578"/>
      </w:pPr>
      <w:r>
        <w:t>P</w:t>
      </w:r>
      <w:r w:rsidR="00B82A0D">
        <w:t>rovide outstanding support to enable students with SE</w:t>
      </w:r>
      <w:r w:rsidR="009F56E5">
        <w:t>MH difficulties</w:t>
      </w:r>
      <w:r w:rsidR="00B82A0D">
        <w:t xml:space="preserve"> to play a full and active part in the life of the school and to make outstanding progress in their learning.</w:t>
      </w:r>
    </w:p>
    <w:p w14:paraId="3F8AE874" w14:textId="6077EC9E" w:rsidR="00F111A0" w:rsidRPr="00EE2511" w:rsidRDefault="00F111A0" w:rsidP="004C661A">
      <w:pPr>
        <w:contextualSpacing/>
        <w:jc w:val="left"/>
        <w:rPr>
          <w:b/>
          <w:sz w:val="12"/>
          <w:szCs w:val="12"/>
        </w:rPr>
      </w:pPr>
    </w:p>
    <w:p w14:paraId="3F8AE875" w14:textId="6CD70E8A" w:rsidR="00F111A0" w:rsidRDefault="00F111A0" w:rsidP="00E54431">
      <w:pPr>
        <w:autoSpaceDE w:val="0"/>
        <w:autoSpaceDN w:val="0"/>
        <w:adjustRightInd w:val="0"/>
        <w:spacing w:before="60" w:after="60" w:line="201" w:lineRule="atLeast"/>
        <w:rPr>
          <w:rFonts w:cs="Calibri"/>
          <w:b/>
          <w:sz w:val="24"/>
          <w:szCs w:val="20"/>
        </w:rPr>
      </w:pPr>
      <w:r w:rsidRPr="00714B71">
        <w:rPr>
          <w:rFonts w:cs="Calibri"/>
          <w:b/>
          <w:sz w:val="24"/>
          <w:szCs w:val="20"/>
        </w:rPr>
        <w:t>KEY RESPONSIBILITIES AND ACCOUNTABILITIES</w:t>
      </w:r>
    </w:p>
    <w:p w14:paraId="1155C1CA" w14:textId="77777777" w:rsidR="00714B71" w:rsidRPr="00714B71" w:rsidRDefault="00714B71" w:rsidP="00714B71">
      <w:pPr>
        <w:pStyle w:val="List"/>
        <w:rPr>
          <w:sz w:val="12"/>
          <w:szCs w:val="12"/>
        </w:rPr>
      </w:pPr>
    </w:p>
    <w:p w14:paraId="3F8AE876" w14:textId="5D8183A5"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Pupils</w:t>
      </w:r>
    </w:p>
    <w:p w14:paraId="50CF6919" w14:textId="19983897" w:rsidR="00B82A0D" w:rsidRDefault="00B82A0D" w:rsidP="00AB5CBA">
      <w:pPr>
        <w:pStyle w:val="ListParagraph"/>
        <w:numPr>
          <w:ilvl w:val="0"/>
          <w:numId w:val="5"/>
        </w:numPr>
        <w:spacing w:before="60" w:after="60"/>
        <w:ind w:left="578" w:hanging="578"/>
      </w:pPr>
      <w:r>
        <w:t xml:space="preserve">Provide support to students with </w:t>
      </w:r>
      <w:r w:rsidR="009F56E5">
        <w:t>SEMH</w:t>
      </w:r>
      <w:r>
        <w:t xml:space="preserve"> </w:t>
      </w:r>
      <w:r w:rsidR="009F56E5">
        <w:t xml:space="preserve">difficulties. </w:t>
      </w:r>
    </w:p>
    <w:p w14:paraId="52EC03F9" w14:textId="6264247C" w:rsidR="00B82A0D" w:rsidRDefault="00B82A0D" w:rsidP="00AB5CBA">
      <w:pPr>
        <w:pStyle w:val="ListParagraph"/>
        <w:numPr>
          <w:ilvl w:val="0"/>
          <w:numId w:val="5"/>
        </w:numPr>
        <w:spacing w:before="60" w:after="60"/>
        <w:ind w:left="578" w:hanging="578"/>
      </w:pPr>
      <w:r>
        <w:t>Assess the needs of students and use detailed knowledge and specialist skills to support students’ learning.</w:t>
      </w:r>
    </w:p>
    <w:p w14:paraId="436141E5" w14:textId="4E533919" w:rsidR="00B82A0D" w:rsidRDefault="00B82A0D" w:rsidP="00AB5CBA">
      <w:pPr>
        <w:pStyle w:val="ListParagraph"/>
        <w:numPr>
          <w:ilvl w:val="0"/>
          <w:numId w:val="5"/>
        </w:numPr>
        <w:spacing w:before="60" w:after="60"/>
        <w:ind w:left="578" w:hanging="578"/>
      </w:pPr>
      <w:r>
        <w:t xml:space="preserve">Liaise with teaching staff, Heads of Year and </w:t>
      </w:r>
      <w:r w:rsidR="00285AA4">
        <w:t xml:space="preserve">the </w:t>
      </w:r>
      <w:r w:rsidR="00445A40">
        <w:t>SENDCO</w:t>
      </w:r>
      <w:r w:rsidR="009F56E5">
        <w:t xml:space="preserve"> </w:t>
      </w:r>
      <w:r>
        <w:t>regarding such support.</w:t>
      </w:r>
    </w:p>
    <w:p w14:paraId="0529D140" w14:textId="4511AA78" w:rsidR="00B82A0D" w:rsidRDefault="00B82A0D" w:rsidP="00AB5CBA">
      <w:pPr>
        <w:pStyle w:val="ListParagraph"/>
        <w:numPr>
          <w:ilvl w:val="0"/>
          <w:numId w:val="5"/>
        </w:numPr>
        <w:spacing w:before="60" w:after="60"/>
        <w:ind w:left="578" w:hanging="578"/>
      </w:pPr>
      <w:r>
        <w:t>Work with teachers to secure outstanding progress for supported students.</w:t>
      </w:r>
    </w:p>
    <w:p w14:paraId="1E1D63B6" w14:textId="3D0A1E30" w:rsidR="00B82A0D" w:rsidRDefault="00B82A0D" w:rsidP="00AB5CBA">
      <w:pPr>
        <w:pStyle w:val="ListParagraph"/>
        <w:numPr>
          <w:ilvl w:val="0"/>
          <w:numId w:val="5"/>
        </w:numPr>
        <w:spacing w:before="60" w:after="60"/>
        <w:ind w:left="578" w:hanging="578"/>
      </w:pPr>
      <w:r>
        <w:t>Adapt or modify materials and resources to ensure full access to a broad and balanced curriculum.</w:t>
      </w:r>
    </w:p>
    <w:p w14:paraId="1813FD84" w14:textId="0C814AC1" w:rsidR="00B82A0D" w:rsidRDefault="00B82A0D" w:rsidP="00AB5CBA">
      <w:pPr>
        <w:pStyle w:val="ListParagraph"/>
        <w:numPr>
          <w:ilvl w:val="0"/>
          <w:numId w:val="5"/>
        </w:numPr>
        <w:spacing w:before="60" w:after="60"/>
        <w:ind w:left="578" w:hanging="578"/>
      </w:pPr>
      <w:r>
        <w:t>Provide individual and/or small group intervention as directed</w:t>
      </w:r>
      <w:r w:rsidR="009F56E5">
        <w:t xml:space="preserve"> by the </w:t>
      </w:r>
      <w:r w:rsidR="00445A40">
        <w:t>SENDCO</w:t>
      </w:r>
      <w:r>
        <w:t>.</w:t>
      </w:r>
    </w:p>
    <w:p w14:paraId="70161BA7" w14:textId="6CB93430" w:rsidR="00B82A0D" w:rsidRDefault="00B82A0D" w:rsidP="00AB5CBA">
      <w:pPr>
        <w:pStyle w:val="ListParagraph"/>
        <w:numPr>
          <w:ilvl w:val="0"/>
          <w:numId w:val="5"/>
        </w:numPr>
        <w:spacing w:before="60" w:after="60"/>
        <w:ind w:left="578" w:hanging="578"/>
      </w:pPr>
      <w:r>
        <w:t>Develop a positive relationship with students and promote self-esteem and independence.</w:t>
      </w:r>
    </w:p>
    <w:p w14:paraId="1F9EE6D2" w14:textId="5B7D2B4D" w:rsidR="00B82A0D" w:rsidRDefault="00B82A0D" w:rsidP="00AB5CBA">
      <w:pPr>
        <w:pStyle w:val="ListParagraph"/>
        <w:numPr>
          <w:ilvl w:val="0"/>
          <w:numId w:val="5"/>
        </w:numPr>
        <w:spacing w:before="60" w:after="60"/>
        <w:ind w:left="578" w:hanging="578"/>
      </w:pPr>
      <w:r>
        <w:t>Provide feedback to targeted students on their progress and attainment.</w:t>
      </w:r>
    </w:p>
    <w:p w14:paraId="6BF313D1" w14:textId="69C24D78" w:rsidR="00B82A0D" w:rsidRDefault="00B82A0D" w:rsidP="00AB5CBA">
      <w:pPr>
        <w:pStyle w:val="ListParagraph"/>
        <w:numPr>
          <w:ilvl w:val="0"/>
          <w:numId w:val="5"/>
        </w:numPr>
        <w:spacing w:before="60" w:after="60"/>
        <w:ind w:left="578" w:hanging="578"/>
      </w:pPr>
      <w:r>
        <w:t>Contribute to the planning of opportunities for pupils to learn in out-of-school contexts in line with school policies and procedures.</w:t>
      </w:r>
    </w:p>
    <w:p w14:paraId="1FC830A3" w14:textId="2C407777" w:rsidR="00714B71" w:rsidRDefault="00714B71" w:rsidP="00AB5CBA">
      <w:pPr>
        <w:pStyle w:val="ListParagraph"/>
        <w:spacing w:before="60" w:after="60"/>
        <w:ind w:left="578" w:hanging="578"/>
        <w:rPr>
          <w:sz w:val="12"/>
          <w:szCs w:val="12"/>
        </w:rPr>
      </w:pPr>
    </w:p>
    <w:p w14:paraId="3F8AE87A" w14:textId="4E28034B"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Teachers</w:t>
      </w:r>
    </w:p>
    <w:p w14:paraId="49D5A9AC" w14:textId="758382BA" w:rsidR="00B82A0D" w:rsidRDefault="00B82A0D" w:rsidP="00714B71">
      <w:pPr>
        <w:pStyle w:val="ListParagraph"/>
        <w:numPr>
          <w:ilvl w:val="0"/>
          <w:numId w:val="7"/>
        </w:numPr>
        <w:spacing w:before="60" w:after="60"/>
        <w:ind w:left="567" w:hanging="567"/>
      </w:pPr>
      <w:r>
        <w:t>Provide information to teachers and other support staff on the most effective methods of provision and intervention for students with learning needs.</w:t>
      </w:r>
    </w:p>
    <w:p w14:paraId="1C6DB1C0" w14:textId="5E22E92E" w:rsidR="00B82A0D" w:rsidRDefault="00B82A0D" w:rsidP="00714B71">
      <w:pPr>
        <w:pStyle w:val="ListParagraph"/>
        <w:numPr>
          <w:ilvl w:val="0"/>
          <w:numId w:val="7"/>
        </w:numPr>
        <w:spacing w:before="60" w:after="60"/>
        <w:ind w:left="567" w:hanging="567"/>
      </w:pPr>
      <w:r>
        <w:t xml:space="preserve">Liaise with the </w:t>
      </w:r>
      <w:r w:rsidR="00445A40">
        <w:t xml:space="preserve">SENDCO </w:t>
      </w:r>
      <w:r>
        <w:t>and specialist staff (e.g. Occupational Therapist or Speech and Language Service) as requested to receive and disseminate advice given to effectively support students across curriculum areas.</w:t>
      </w:r>
    </w:p>
    <w:p w14:paraId="7D59C2B5" w14:textId="76DE58C4" w:rsidR="00B82A0D" w:rsidRDefault="00B82A0D" w:rsidP="00714B71">
      <w:pPr>
        <w:pStyle w:val="ListParagraph"/>
        <w:numPr>
          <w:ilvl w:val="0"/>
          <w:numId w:val="7"/>
        </w:numPr>
        <w:spacing w:before="60" w:after="60"/>
        <w:ind w:left="567" w:hanging="567"/>
      </w:pPr>
      <w:r>
        <w:lastRenderedPageBreak/>
        <w:t>Liaise sensitively and effectively lead meetings with parents and carers, providing constructive feedback on student progress, attainment, attendance and behaviour.</w:t>
      </w:r>
    </w:p>
    <w:p w14:paraId="5993CF06" w14:textId="68A3B185" w:rsidR="00B82A0D" w:rsidRDefault="00B82A0D" w:rsidP="00714B71">
      <w:pPr>
        <w:pStyle w:val="ListParagraph"/>
        <w:numPr>
          <w:ilvl w:val="0"/>
          <w:numId w:val="7"/>
        </w:numPr>
        <w:spacing w:before="60" w:after="60"/>
        <w:ind w:left="567" w:hanging="567"/>
      </w:pPr>
      <w:r>
        <w:t xml:space="preserve">Under the direction of the </w:t>
      </w:r>
      <w:r w:rsidR="00445A40">
        <w:t>SENDCO</w:t>
      </w:r>
      <w:r>
        <w:t>, contribute to student profiling of SEND by carrying out a range of tests including BPVS, DRA, Boxall Profiles, Goodman’s, spelling and reading tests.</w:t>
      </w:r>
    </w:p>
    <w:p w14:paraId="631BAE11" w14:textId="4029B53F" w:rsidR="00B82A0D" w:rsidRDefault="00B82A0D" w:rsidP="00714B71">
      <w:pPr>
        <w:pStyle w:val="ListParagraph"/>
        <w:numPr>
          <w:ilvl w:val="0"/>
          <w:numId w:val="7"/>
        </w:numPr>
        <w:spacing w:before="60" w:after="60"/>
        <w:ind w:left="567" w:hanging="567"/>
      </w:pPr>
      <w:r>
        <w:t xml:space="preserve">Under the direction of the </w:t>
      </w:r>
      <w:r w:rsidR="00445A40">
        <w:t>SENDCO</w:t>
      </w:r>
      <w:r w:rsidR="009F56E5">
        <w:t>,</w:t>
      </w:r>
      <w:r>
        <w:t xml:space="preserve"> develop, monitor and review students’ Individual </w:t>
      </w:r>
      <w:r w:rsidR="008C31A4">
        <w:t>Learning</w:t>
      </w:r>
      <w:r>
        <w:t xml:space="preserve"> Plans (I</w:t>
      </w:r>
      <w:r w:rsidR="008C31A4">
        <w:t>L</w:t>
      </w:r>
      <w:r>
        <w:t>Ps).</w:t>
      </w:r>
    </w:p>
    <w:p w14:paraId="37F1B8F0" w14:textId="5E127793" w:rsidR="00B82A0D" w:rsidRDefault="00B82A0D" w:rsidP="00714B71">
      <w:pPr>
        <w:pStyle w:val="ListParagraph"/>
        <w:numPr>
          <w:ilvl w:val="0"/>
          <w:numId w:val="7"/>
        </w:numPr>
        <w:spacing w:before="60" w:after="60"/>
        <w:ind w:left="567" w:hanging="567"/>
      </w:pPr>
      <w:r>
        <w:t xml:space="preserve">Attend specific training as and when requested by the </w:t>
      </w:r>
      <w:r w:rsidR="00445A40">
        <w:t>SENDCO.</w:t>
      </w:r>
    </w:p>
    <w:p w14:paraId="63DEA9CF" w14:textId="3F7F921D" w:rsidR="00B82A0D" w:rsidRDefault="00B82A0D" w:rsidP="00714B71">
      <w:pPr>
        <w:pStyle w:val="ListParagraph"/>
        <w:numPr>
          <w:ilvl w:val="0"/>
          <w:numId w:val="7"/>
        </w:numPr>
        <w:spacing w:before="60" w:after="60"/>
        <w:ind w:left="567" w:hanging="567"/>
      </w:pPr>
      <w:r>
        <w:t>Assist in student supervision and management of student behaviour, in line with school procedures.</w:t>
      </w:r>
    </w:p>
    <w:p w14:paraId="635F0665" w14:textId="14CF032E" w:rsidR="00B82A0D" w:rsidRDefault="00B82A0D" w:rsidP="00714B71">
      <w:pPr>
        <w:pStyle w:val="ListParagraph"/>
        <w:numPr>
          <w:ilvl w:val="0"/>
          <w:numId w:val="7"/>
        </w:numPr>
        <w:spacing w:before="60" w:after="60"/>
        <w:ind w:left="567" w:hanging="567"/>
      </w:pPr>
      <w:r>
        <w:t>Be responsible for keeping and updating records as agreed with the teacher, contributing to the reviews of records and systems as requested.</w:t>
      </w:r>
    </w:p>
    <w:p w14:paraId="448F2021" w14:textId="1E02A5E9" w:rsidR="00B82A0D" w:rsidRDefault="00B82A0D" w:rsidP="00714B71">
      <w:pPr>
        <w:pStyle w:val="ListParagraph"/>
        <w:numPr>
          <w:ilvl w:val="0"/>
          <w:numId w:val="7"/>
        </w:numPr>
        <w:spacing w:before="60" w:after="60"/>
        <w:ind w:left="567" w:hanging="567"/>
      </w:pPr>
      <w:r>
        <w:t>Report on student achievement, progress and issues in a suitable format (i.e. verbally or in writing).</w:t>
      </w:r>
    </w:p>
    <w:p w14:paraId="7164111A" w14:textId="7A0FCD42" w:rsidR="00B82A0D" w:rsidRDefault="00B82A0D" w:rsidP="00714B71">
      <w:pPr>
        <w:pStyle w:val="ListParagraph"/>
        <w:numPr>
          <w:ilvl w:val="0"/>
          <w:numId w:val="7"/>
        </w:numPr>
        <w:spacing w:before="60" w:after="60"/>
        <w:ind w:left="567" w:hanging="567"/>
      </w:pPr>
      <w:r>
        <w:t>Assist teachers in offering mentoring support and guidance to other special support assistants undertaking formal training.</w:t>
      </w:r>
    </w:p>
    <w:p w14:paraId="334BF470" w14:textId="7229EBC4" w:rsidR="00B82A0D" w:rsidRDefault="00B82A0D" w:rsidP="00714B71">
      <w:pPr>
        <w:pStyle w:val="ListParagraph"/>
        <w:numPr>
          <w:ilvl w:val="0"/>
          <w:numId w:val="7"/>
        </w:numPr>
        <w:spacing w:before="60" w:after="60"/>
        <w:ind w:left="567" w:hanging="567"/>
      </w:pPr>
      <w:r>
        <w:t>Where appropriate, to act as reader and/or amanuensis to students in examination and written assessments.</w:t>
      </w:r>
    </w:p>
    <w:p w14:paraId="4D46A741" w14:textId="77777777" w:rsidR="00714B71" w:rsidRPr="00714B71" w:rsidRDefault="00714B71" w:rsidP="00714B71">
      <w:pPr>
        <w:pStyle w:val="ListParagraph"/>
        <w:spacing w:before="60" w:after="60"/>
        <w:ind w:left="567"/>
        <w:rPr>
          <w:sz w:val="12"/>
          <w:szCs w:val="12"/>
        </w:rPr>
      </w:pPr>
    </w:p>
    <w:p w14:paraId="3F8AE87F" w14:textId="3E03825E" w:rsidR="00F111A0" w:rsidRPr="00714B71" w:rsidRDefault="004C661A" w:rsidP="00714B71">
      <w:pPr>
        <w:pStyle w:val="Heading1"/>
        <w:keepNext w:val="0"/>
        <w:keepLines w:val="0"/>
        <w:spacing w:before="60" w:after="60"/>
        <w:ind w:left="567" w:hanging="567"/>
        <w:rPr>
          <w:sz w:val="24"/>
          <w:szCs w:val="24"/>
        </w:rPr>
      </w:pPr>
      <w:r w:rsidRPr="00714B71">
        <w:rPr>
          <w:sz w:val="24"/>
          <w:szCs w:val="24"/>
        </w:rPr>
        <w:t>Support for the School</w:t>
      </w:r>
    </w:p>
    <w:p w14:paraId="580E322A" w14:textId="379AAE01" w:rsidR="0089164A" w:rsidRDefault="00991DB1" w:rsidP="00714B71">
      <w:pPr>
        <w:pStyle w:val="ListParagraph"/>
        <w:numPr>
          <w:ilvl w:val="0"/>
          <w:numId w:val="6"/>
        </w:numPr>
        <w:spacing w:before="60" w:after="60"/>
        <w:ind w:left="567" w:hanging="567"/>
      </w:pPr>
      <w:r>
        <w:t>Support</w:t>
      </w:r>
      <w:r w:rsidR="0089164A">
        <w:t xml:space="preserve"> special support assistants and </w:t>
      </w:r>
      <w:r>
        <w:t>assist in</w:t>
      </w:r>
      <w:r w:rsidR="0089164A">
        <w:t xml:space="preserve"> their induction and professional development.</w:t>
      </w:r>
    </w:p>
    <w:p w14:paraId="37F09CF5" w14:textId="69D1F368" w:rsidR="0089164A" w:rsidRDefault="00E93331" w:rsidP="00714B71">
      <w:pPr>
        <w:pStyle w:val="ListParagraph"/>
        <w:numPr>
          <w:ilvl w:val="0"/>
          <w:numId w:val="6"/>
        </w:numPr>
        <w:spacing w:before="60" w:after="60"/>
        <w:ind w:left="567" w:hanging="567"/>
      </w:pPr>
      <w:r>
        <w:t>D</w:t>
      </w:r>
      <w:r w:rsidR="0089164A">
        <w:t>evelop curriculum resources to ensure that students have the required levels of support.</w:t>
      </w:r>
    </w:p>
    <w:p w14:paraId="49464BEB" w14:textId="3673DD82" w:rsidR="0089164A" w:rsidRDefault="0089164A" w:rsidP="00714B71">
      <w:pPr>
        <w:pStyle w:val="ListParagraph"/>
        <w:numPr>
          <w:ilvl w:val="0"/>
          <w:numId w:val="6"/>
        </w:numPr>
        <w:spacing w:before="60" w:after="60"/>
        <w:ind w:left="567" w:hanging="567"/>
      </w:pPr>
      <w:r>
        <w:t>Within the context of the school’s aims and policies, to work with th</w:t>
      </w:r>
      <w:r w:rsidR="009F56E5">
        <w:t xml:space="preserve">e </w:t>
      </w:r>
      <w:r w:rsidR="008F3332">
        <w:t>SENDCO</w:t>
      </w:r>
      <w:r>
        <w:t xml:space="preserve"> to develop and implement Learning support policies, plans, targets and practices.</w:t>
      </w:r>
    </w:p>
    <w:p w14:paraId="28DB53CF" w14:textId="1605A051" w:rsidR="0089164A" w:rsidRDefault="0089164A" w:rsidP="00714B71">
      <w:pPr>
        <w:pStyle w:val="ListParagraph"/>
        <w:numPr>
          <w:ilvl w:val="0"/>
          <w:numId w:val="6"/>
        </w:numPr>
        <w:spacing w:before="60" w:after="60"/>
        <w:ind w:left="567" w:hanging="567"/>
      </w:pPr>
      <w:r>
        <w:t>Support and guide other special support assistants’ work when required.</w:t>
      </w:r>
    </w:p>
    <w:p w14:paraId="3F8AE884" w14:textId="0703399E" w:rsidR="00F111A0" w:rsidRDefault="0089164A" w:rsidP="00714B71">
      <w:pPr>
        <w:pStyle w:val="ListParagraph"/>
        <w:numPr>
          <w:ilvl w:val="0"/>
          <w:numId w:val="6"/>
        </w:numPr>
        <w:spacing w:before="60" w:after="60"/>
        <w:ind w:left="567" w:hanging="567"/>
      </w:pPr>
      <w:r>
        <w:t>Support the maintenance and enhancement of the school’s ethos and mission through their own outstanding professional conduct and high expectations of others.</w:t>
      </w:r>
      <w:r w:rsidR="004C661A" w:rsidRPr="004C661A">
        <w:t xml:space="preserve"> </w:t>
      </w:r>
    </w:p>
    <w:p w14:paraId="2289DAB5" w14:textId="23E3A598" w:rsidR="0089164A" w:rsidRDefault="0089164A" w:rsidP="00714B71">
      <w:pPr>
        <w:pStyle w:val="ListParagraph"/>
        <w:numPr>
          <w:ilvl w:val="0"/>
          <w:numId w:val="6"/>
        </w:numPr>
        <w:spacing w:before="60" w:after="60"/>
        <w:ind w:left="567" w:hanging="567"/>
      </w:pPr>
      <w:r>
        <w:t>Be aware of and comply with policies relating to safeguarding (including child protection), health and safety, confidentiality and data protection.</w:t>
      </w:r>
    </w:p>
    <w:p w14:paraId="1D982022" w14:textId="0028B46C" w:rsidR="0089164A" w:rsidRDefault="0089164A" w:rsidP="00714B71">
      <w:pPr>
        <w:pStyle w:val="ListParagraph"/>
        <w:numPr>
          <w:ilvl w:val="0"/>
          <w:numId w:val="6"/>
        </w:numPr>
        <w:spacing w:before="60" w:after="60"/>
        <w:ind w:left="567" w:hanging="567"/>
      </w:pPr>
      <w:r>
        <w:t>Assist in creating a culture in which effective learning can take place.</w:t>
      </w:r>
    </w:p>
    <w:p w14:paraId="70156BAD" w14:textId="13760075" w:rsidR="0089164A" w:rsidRDefault="0089164A" w:rsidP="00714B71">
      <w:pPr>
        <w:pStyle w:val="ListParagraph"/>
        <w:numPr>
          <w:ilvl w:val="0"/>
          <w:numId w:val="6"/>
        </w:numPr>
        <w:spacing w:before="60" w:after="60"/>
        <w:ind w:left="567" w:hanging="567"/>
      </w:pPr>
      <w:r>
        <w:t>Support the promotion of positive relationships with parents and outside agencies.</w:t>
      </w:r>
    </w:p>
    <w:p w14:paraId="61E0E68B" w14:textId="18AF2843" w:rsidR="0089164A" w:rsidRDefault="0089164A" w:rsidP="00714B71">
      <w:pPr>
        <w:pStyle w:val="ListParagraph"/>
        <w:numPr>
          <w:ilvl w:val="0"/>
          <w:numId w:val="6"/>
        </w:numPr>
        <w:spacing w:before="60" w:after="60"/>
        <w:ind w:left="567" w:hanging="567"/>
      </w:pPr>
      <w:r>
        <w:t>Ensure that accurate and detailed records are kept of meetings and discussions with parents and outside agencies.</w:t>
      </w:r>
    </w:p>
    <w:p w14:paraId="6C9698FC" w14:textId="5EB2115F" w:rsidR="0089164A" w:rsidRDefault="00714B71" w:rsidP="00714B71">
      <w:pPr>
        <w:pStyle w:val="ListParagraph"/>
        <w:numPr>
          <w:ilvl w:val="0"/>
          <w:numId w:val="6"/>
        </w:numPr>
        <w:spacing w:before="60" w:after="60"/>
        <w:ind w:left="567" w:hanging="567"/>
      </w:pPr>
      <w:r>
        <w:t>Support meetings of SEN staff</w:t>
      </w:r>
      <w:r w:rsidR="0089164A">
        <w:t xml:space="preserve"> </w:t>
      </w:r>
      <w:r>
        <w:t xml:space="preserve">and </w:t>
      </w:r>
      <w:r w:rsidR="0089164A">
        <w:t>communicate information to staff and co-ordinate resulting action.</w:t>
      </w:r>
    </w:p>
    <w:p w14:paraId="6877E6EB" w14:textId="16AA29F2" w:rsidR="0089164A" w:rsidRDefault="0089164A" w:rsidP="00714B71">
      <w:pPr>
        <w:pStyle w:val="ListParagraph"/>
        <w:numPr>
          <w:ilvl w:val="0"/>
          <w:numId w:val="6"/>
        </w:numPr>
        <w:spacing w:before="60" w:after="60"/>
        <w:ind w:left="567" w:hanging="567"/>
      </w:pPr>
      <w:r>
        <w:t>Work within school policies and procedures.</w:t>
      </w:r>
    </w:p>
    <w:p w14:paraId="5AE2AA73" w14:textId="77B313B5" w:rsidR="0089164A" w:rsidRDefault="0089164A" w:rsidP="00714B71">
      <w:pPr>
        <w:pStyle w:val="ListParagraph"/>
        <w:numPr>
          <w:ilvl w:val="0"/>
          <w:numId w:val="6"/>
        </w:numPr>
        <w:spacing w:before="60" w:after="60"/>
        <w:ind w:left="567" w:hanging="567"/>
      </w:pPr>
      <w:r>
        <w:t>Attend and participate in individual and team meetings as required.</w:t>
      </w:r>
    </w:p>
    <w:p w14:paraId="59358612" w14:textId="5B88CFEA" w:rsidR="0089164A" w:rsidRDefault="0089164A" w:rsidP="00714B71">
      <w:pPr>
        <w:pStyle w:val="ListParagraph"/>
        <w:numPr>
          <w:ilvl w:val="0"/>
          <w:numId w:val="6"/>
        </w:numPr>
        <w:spacing w:before="60" w:after="60"/>
        <w:ind w:left="567" w:hanging="567"/>
      </w:pPr>
      <w:r>
        <w:t>Undertake personal development and improve own practice through training, observation, evaluation and discussion with colleagues including performance management and use this to support others.</w:t>
      </w:r>
    </w:p>
    <w:p w14:paraId="46B9F5B4" w14:textId="184CB28E" w:rsidR="0089164A" w:rsidRDefault="0089164A" w:rsidP="00714B71">
      <w:pPr>
        <w:pStyle w:val="ListParagraph"/>
        <w:numPr>
          <w:ilvl w:val="0"/>
          <w:numId w:val="6"/>
        </w:numPr>
        <w:spacing w:before="60" w:after="60"/>
        <w:ind w:left="567" w:hanging="567"/>
      </w:pPr>
      <w:r>
        <w:t>Accompany teaching staff and students on visits, trips, out of school activities and enrichment programmes and take responsibility for a group under the supervision of a teacher, as required.</w:t>
      </w:r>
    </w:p>
    <w:p w14:paraId="21C625FC" w14:textId="06F153EE" w:rsidR="0089164A" w:rsidRDefault="0089164A" w:rsidP="00714B71">
      <w:pPr>
        <w:pStyle w:val="ListParagraph"/>
        <w:numPr>
          <w:ilvl w:val="0"/>
          <w:numId w:val="6"/>
        </w:numPr>
        <w:spacing w:before="60" w:after="60"/>
        <w:ind w:left="567" w:hanging="567"/>
      </w:pPr>
      <w:r>
        <w:t>Work as part of a team and support the role of other people in the team.</w:t>
      </w:r>
    </w:p>
    <w:p w14:paraId="732D7EDD" w14:textId="77777777" w:rsidR="00714B71" w:rsidRPr="00714B71" w:rsidRDefault="00714B71" w:rsidP="00714B71">
      <w:pPr>
        <w:pStyle w:val="ListParagraph"/>
        <w:spacing w:before="60" w:after="60"/>
        <w:ind w:left="567"/>
        <w:rPr>
          <w:sz w:val="12"/>
          <w:szCs w:val="12"/>
        </w:rPr>
      </w:pPr>
    </w:p>
    <w:p w14:paraId="3F8AE88A" w14:textId="3B34D827" w:rsidR="00F111A0" w:rsidRPr="00714B71" w:rsidRDefault="00F111A0" w:rsidP="00714B71">
      <w:pPr>
        <w:pStyle w:val="Heading1"/>
        <w:spacing w:before="60" w:after="60"/>
        <w:ind w:hanging="567"/>
        <w:rPr>
          <w:sz w:val="24"/>
          <w:szCs w:val="24"/>
        </w:rPr>
      </w:pPr>
      <w:r w:rsidRPr="00714B71">
        <w:rPr>
          <w:sz w:val="24"/>
          <w:szCs w:val="24"/>
        </w:rPr>
        <w:lastRenderedPageBreak/>
        <w:t xml:space="preserve">Other </w:t>
      </w:r>
      <w:r w:rsidR="00714B71" w:rsidRPr="00714B71">
        <w:rPr>
          <w:sz w:val="24"/>
          <w:szCs w:val="24"/>
        </w:rPr>
        <w:t>R</w:t>
      </w:r>
      <w:r w:rsidRPr="00714B71">
        <w:rPr>
          <w:sz w:val="24"/>
          <w:szCs w:val="24"/>
        </w:rPr>
        <w:t>esponsibilities</w:t>
      </w:r>
    </w:p>
    <w:p w14:paraId="3F8AE88B" w14:textId="77777777" w:rsidR="00F111A0" w:rsidRPr="000D1BC7" w:rsidRDefault="00F111A0" w:rsidP="00714B71">
      <w:pPr>
        <w:pStyle w:val="Heading2"/>
        <w:ind w:hanging="567"/>
      </w:pPr>
      <w:r>
        <w:t xml:space="preserve">Promote the Trust’s vision of </w:t>
      </w:r>
      <w:r w:rsidRPr="000C068E">
        <w:t>‘nurturing today’s young people, inspiring tomorrow’s leaders’.</w:t>
      </w:r>
    </w:p>
    <w:p w14:paraId="3F8AE88C" w14:textId="77777777" w:rsidR="00F111A0" w:rsidRDefault="00F111A0" w:rsidP="00714B71">
      <w:pPr>
        <w:pStyle w:val="Heading2"/>
        <w:ind w:hanging="567"/>
      </w:pPr>
      <w:r>
        <w:t>Champion the Trust’s values of ‘Service’, ‘Teamwork’, ‘Ambition’ and ‘Respect’.</w:t>
      </w:r>
    </w:p>
    <w:p w14:paraId="3F8AE88D" w14:textId="1D7B716A" w:rsidR="00F111A0" w:rsidRDefault="00F111A0" w:rsidP="00714B71">
      <w:pPr>
        <w:pStyle w:val="Heading2"/>
        <w:ind w:hanging="567"/>
      </w:pPr>
      <w:r w:rsidRPr="00CD37A3">
        <w:t>Contribute to the wider life of the Trust and</w:t>
      </w:r>
      <w:r w:rsidR="005D5C01">
        <w:t xml:space="preserve"> the Star</w:t>
      </w:r>
      <w:r w:rsidRPr="00CD37A3">
        <w:t xml:space="preserve"> community</w:t>
      </w:r>
      <w:r>
        <w:t>.</w:t>
      </w:r>
      <w:r w:rsidRPr="00CD37A3">
        <w:tab/>
      </w:r>
    </w:p>
    <w:p w14:paraId="3F8AE88E" w14:textId="1733EAFD" w:rsidR="00F111A0" w:rsidRDefault="00F111A0" w:rsidP="00714B71">
      <w:pPr>
        <w:pStyle w:val="Heading2"/>
        <w:ind w:hanging="567"/>
      </w:pPr>
      <w:r w:rsidRPr="00CD37A3">
        <w:t xml:space="preserve">Carry out any such duties as may be reasonably required by the </w:t>
      </w:r>
      <w:r>
        <w:t>Trust.</w:t>
      </w:r>
    </w:p>
    <w:p w14:paraId="3DCAAE13" w14:textId="77777777" w:rsidR="00714B71" w:rsidRPr="00714B71" w:rsidRDefault="00714B71" w:rsidP="00714B71">
      <w:pPr>
        <w:pStyle w:val="Heading2"/>
        <w:numPr>
          <w:ilvl w:val="0"/>
          <w:numId w:val="0"/>
        </w:numPr>
        <w:ind w:left="578"/>
        <w:rPr>
          <w:sz w:val="12"/>
          <w:szCs w:val="16"/>
        </w:rPr>
      </w:pPr>
    </w:p>
    <w:p w14:paraId="3F8AE88F" w14:textId="1C2D63B8" w:rsidR="004C3653" w:rsidRPr="00714B71" w:rsidRDefault="004C3653" w:rsidP="00714B71">
      <w:pPr>
        <w:pStyle w:val="Heading1"/>
        <w:spacing w:before="60" w:after="60"/>
        <w:rPr>
          <w:sz w:val="24"/>
          <w:szCs w:val="24"/>
        </w:rPr>
      </w:pPr>
      <w:r w:rsidRPr="00714B71">
        <w:rPr>
          <w:sz w:val="24"/>
          <w:szCs w:val="24"/>
        </w:rPr>
        <w:t xml:space="preserve">Records </w:t>
      </w:r>
      <w:r w:rsidR="00714B71" w:rsidRPr="00714B71">
        <w:rPr>
          <w:sz w:val="24"/>
          <w:szCs w:val="24"/>
        </w:rPr>
        <w:t>M</w:t>
      </w:r>
      <w:r w:rsidRPr="00714B71">
        <w:rPr>
          <w:sz w:val="24"/>
          <w:szCs w:val="24"/>
        </w:rPr>
        <w:t>anagement</w:t>
      </w:r>
    </w:p>
    <w:p w14:paraId="3F8AE890" w14:textId="77777777" w:rsidR="004C3653" w:rsidRPr="004C3653" w:rsidRDefault="00F83F3B" w:rsidP="00714B71">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F8AE891" w14:textId="77777777" w:rsidR="00F111A0" w:rsidRPr="00CD37A3" w:rsidRDefault="00F111A0" w:rsidP="00F111A0">
      <w:pPr>
        <w:pStyle w:val="ListParagraph"/>
        <w:autoSpaceDE w:val="0"/>
        <w:autoSpaceDN w:val="0"/>
        <w:adjustRightInd w:val="0"/>
        <w:spacing w:before="60" w:after="60" w:line="201" w:lineRule="atLeast"/>
        <w:ind w:left="714"/>
        <w:rPr>
          <w:rFonts w:cs="Calibri"/>
        </w:rPr>
      </w:pPr>
    </w:p>
    <w:p w14:paraId="3F8AE892" w14:textId="7D26D27E" w:rsidR="00F111A0" w:rsidRPr="00714B71" w:rsidRDefault="00F111A0" w:rsidP="00F111A0">
      <w:pPr>
        <w:rPr>
          <w:i/>
          <w:sz w:val="20"/>
          <w:szCs w:val="20"/>
        </w:rPr>
      </w:pPr>
      <w:r w:rsidRPr="00714B71">
        <w:rPr>
          <w:i/>
          <w:sz w:val="20"/>
          <w:szCs w:val="20"/>
        </w:rPr>
        <w:t xml:space="preserve">This </w:t>
      </w:r>
      <w:r w:rsidR="0089164A" w:rsidRPr="00714B71">
        <w:rPr>
          <w:i/>
          <w:sz w:val="20"/>
          <w:szCs w:val="20"/>
        </w:rPr>
        <w:t>appointment is with Star Academies</w:t>
      </w:r>
      <w:r w:rsidRPr="00714B71">
        <w:rPr>
          <w:i/>
          <w:sz w:val="20"/>
          <w:szCs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5D5C01" w:rsidRPr="00714B71">
        <w:rPr>
          <w:i/>
          <w:sz w:val="20"/>
          <w:szCs w:val="20"/>
        </w:rPr>
        <w:t xml:space="preserve">Star </w:t>
      </w:r>
      <w:r w:rsidR="0089164A" w:rsidRPr="00714B71">
        <w:rPr>
          <w:i/>
          <w:sz w:val="20"/>
          <w:szCs w:val="20"/>
        </w:rPr>
        <w:t xml:space="preserve">Academies </w:t>
      </w:r>
      <w:r w:rsidRPr="00714B71">
        <w:rPr>
          <w:i/>
          <w:sz w:val="20"/>
          <w:szCs w:val="20"/>
        </w:rPr>
        <w:t>Contract’.</w:t>
      </w:r>
    </w:p>
    <w:p w14:paraId="3F8AE893" w14:textId="77777777" w:rsidR="005C751E" w:rsidRPr="00714B71" w:rsidRDefault="005C751E" w:rsidP="00F111A0">
      <w:pPr>
        <w:pStyle w:val="ListParagraph"/>
        <w:rPr>
          <w:sz w:val="20"/>
          <w:szCs w:val="20"/>
        </w:rPr>
      </w:pPr>
    </w:p>
    <w:p w14:paraId="3F8AE894" w14:textId="77777777" w:rsidR="004C3653" w:rsidRPr="00714B71" w:rsidRDefault="004C3653" w:rsidP="00F111A0">
      <w:pPr>
        <w:pStyle w:val="ListParagraph"/>
        <w:rPr>
          <w:sz w:val="20"/>
          <w:szCs w:val="20"/>
        </w:rPr>
        <w:sectPr w:rsidR="004C3653" w:rsidRPr="00714B71" w:rsidSect="005D5C01">
          <w:headerReference w:type="first" r:id="rId12"/>
          <w:type w:val="continuous"/>
          <w:pgSz w:w="11906" w:h="16838"/>
          <w:pgMar w:top="1440" w:right="1080" w:bottom="1418" w:left="1080" w:header="708" w:footer="708" w:gutter="0"/>
          <w:cols w:space="708"/>
          <w:titlePg/>
          <w:docGrid w:linePitch="360"/>
        </w:sectPr>
      </w:pPr>
    </w:p>
    <w:p w14:paraId="3F8AE895" w14:textId="77777777" w:rsidR="00F111A0" w:rsidRDefault="00F111A0" w:rsidP="00F111A0">
      <w:pPr>
        <w:rPr>
          <w:b/>
        </w:rPr>
        <w:sectPr w:rsidR="00F111A0" w:rsidSect="0097114C">
          <w:pgSz w:w="11906" w:h="16838"/>
          <w:pgMar w:top="1440" w:right="1080" w:bottom="1440" w:left="1080" w:header="708" w:footer="708" w:gutter="0"/>
          <w:cols w:space="708"/>
          <w:titlePg/>
          <w:docGrid w:linePitch="360"/>
        </w:sectPr>
      </w:pPr>
    </w:p>
    <w:p w14:paraId="3F8AE897" w14:textId="77777777"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p w14:paraId="3F8AE898" w14:textId="77777777"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F8AE89D" w14:textId="77777777" w:rsidTr="0097114C">
        <w:trPr>
          <w:tblHeader/>
        </w:trPr>
        <w:tc>
          <w:tcPr>
            <w:tcW w:w="703" w:type="dxa"/>
            <w:tcBorders>
              <w:top w:val="nil"/>
              <w:left w:val="nil"/>
              <w:bottom w:val="single" w:sz="4" w:space="0" w:color="auto"/>
              <w:right w:val="nil"/>
            </w:tcBorders>
          </w:tcPr>
          <w:p w14:paraId="3F8AE899" w14:textId="77777777" w:rsidR="00F111A0" w:rsidRPr="00894B97" w:rsidRDefault="00F111A0" w:rsidP="0097114C">
            <w:pPr>
              <w:jc w:val="center"/>
              <w:rPr>
                <w:rFonts w:cs="Arial"/>
                <w:b/>
              </w:rPr>
            </w:pPr>
          </w:p>
        </w:tc>
        <w:tc>
          <w:tcPr>
            <w:tcW w:w="6102" w:type="dxa"/>
            <w:tcBorders>
              <w:top w:val="nil"/>
              <w:left w:val="nil"/>
              <w:bottom w:val="single" w:sz="4" w:space="0" w:color="auto"/>
              <w:right w:val="nil"/>
            </w:tcBorders>
          </w:tcPr>
          <w:p w14:paraId="3F8AE89A" w14:textId="77777777" w:rsidR="00F111A0" w:rsidRPr="00894B97" w:rsidRDefault="00F111A0" w:rsidP="0097114C">
            <w:pPr>
              <w:jc w:val="center"/>
              <w:rPr>
                <w:rFonts w:cs="Arial"/>
                <w:b/>
              </w:rPr>
            </w:pPr>
          </w:p>
        </w:tc>
        <w:tc>
          <w:tcPr>
            <w:tcW w:w="1134" w:type="dxa"/>
            <w:tcBorders>
              <w:top w:val="nil"/>
              <w:left w:val="nil"/>
              <w:bottom w:val="single" w:sz="4" w:space="0" w:color="auto"/>
            </w:tcBorders>
          </w:tcPr>
          <w:p w14:paraId="3F8AE89B" w14:textId="77777777" w:rsidR="00F111A0" w:rsidRPr="00894B97" w:rsidRDefault="00F111A0" w:rsidP="0097114C">
            <w:pPr>
              <w:jc w:val="center"/>
              <w:rPr>
                <w:rFonts w:cs="Arial"/>
                <w:b/>
              </w:rPr>
            </w:pPr>
          </w:p>
        </w:tc>
        <w:tc>
          <w:tcPr>
            <w:tcW w:w="1984" w:type="dxa"/>
            <w:gridSpan w:val="2"/>
            <w:tcBorders>
              <w:bottom w:val="single" w:sz="4" w:space="0" w:color="auto"/>
            </w:tcBorders>
            <w:shd w:val="clear" w:color="auto" w:fill="D9D9D9"/>
          </w:tcPr>
          <w:p w14:paraId="3F8AE89C" w14:textId="77777777" w:rsidR="00F111A0" w:rsidRPr="00894B97" w:rsidRDefault="00F111A0" w:rsidP="0097114C">
            <w:pPr>
              <w:jc w:val="center"/>
              <w:rPr>
                <w:rFonts w:cs="Arial"/>
                <w:b/>
              </w:rPr>
            </w:pPr>
            <w:r w:rsidRPr="00894B97">
              <w:rPr>
                <w:rFonts w:cs="Arial"/>
                <w:b/>
              </w:rPr>
              <w:t>Assessed by:</w:t>
            </w:r>
          </w:p>
        </w:tc>
      </w:tr>
      <w:tr w:rsidR="00F111A0" w:rsidRPr="00894B97" w14:paraId="3F8AE8AA" w14:textId="77777777" w:rsidTr="0097114C">
        <w:trPr>
          <w:tblHeader/>
        </w:trPr>
        <w:tc>
          <w:tcPr>
            <w:tcW w:w="703" w:type="dxa"/>
            <w:shd w:val="clear" w:color="auto" w:fill="D9D9D9"/>
          </w:tcPr>
          <w:p w14:paraId="3F8AE89E" w14:textId="77777777" w:rsidR="00F111A0" w:rsidRPr="00894B97" w:rsidRDefault="00F111A0" w:rsidP="0097114C">
            <w:pPr>
              <w:jc w:val="center"/>
              <w:rPr>
                <w:rFonts w:cs="Arial"/>
                <w:b/>
              </w:rPr>
            </w:pPr>
          </w:p>
          <w:p w14:paraId="3F8AE89F" w14:textId="77777777" w:rsidR="00F111A0" w:rsidRPr="00894B97" w:rsidRDefault="00F111A0" w:rsidP="0097114C">
            <w:pPr>
              <w:jc w:val="center"/>
              <w:rPr>
                <w:rFonts w:cs="Arial"/>
                <w:b/>
              </w:rPr>
            </w:pPr>
            <w:r w:rsidRPr="00894B97">
              <w:rPr>
                <w:rFonts w:cs="Arial"/>
                <w:b/>
              </w:rPr>
              <w:t>No</w:t>
            </w:r>
          </w:p>
        </w:tc>
        <w:tc>
          <w:tcPr>
            <w:tcW w:w="6102" w:type="dxa"/>
            <w:shd w:val="clear" w:color="auto" w:fill="D9D9D9"/>
          </w:tcPr>
          <w:p w14:paraId="3F8AE8A0" w14:textId="77777777" w:rsidR="00F111A0" w:rsidRPr="00894B97" w:rsidRDefault="00F111A0" w:rsidP="0097114C">
            <w:pPr>
              <w:jc w:val="center"/>
              <w:rPr>
                <w:rFonts w:cs="Arial"/>
                <w:b/>
              </w:rPr>
            </w:pPr>
          </w:p>
          <w:p w14:paraId="3F8AE8A1" w14:textId="77777777" w:rsidR="00F111A0" w:rsidRPr="00894B97" w:rsidRDefault="00F111A0" w:rsidP="0097114C">
            <w:pPr>
              <w:jc w:val="center"/>
              <w:rPr>
                <w:rFonts w:cs="Arial"/>
                <w:b/>
              </w:rPr>
            </w:pPr>
            <w:r w:rsidRPr="00894B97">
              <w:rPr>
                <w:rFonts w:cs="Arial"/>
                <w:b/>
              </w:rPr>
              <w:t>CATEGORIES</w:t>
            </w:r>
          </w:p>
          <w:p w14:paraId="3F8AE8A2" w14:textId="77777777" w:rsidR="00F111A0" w:rsidRPr="00894B97" w:rsidRDefault="00F111A0" w:rsidP="0097114C">
            <w:pPr>
              <w:jc w:val="center"/>
              <w:rPr>
                <w:rFonts w:cs="Arial"/>
                <w:b/>
              </w:rPr>
            </w:pPr>
          </w:p>
        </w:tc>
        <w:tc>
          <w:tcPr>
            <w:tcW w:w="1134" w:type="dxa"/>
            <w:shd w:val="clear" w:color="auto" w:fill="D9D9D9"/>
          </w:tcPr>
          <w:p w14:paraId="3F8AE8A3" w14:textId="77777777" w:rsidR="00F111A0" w:rsidRPr="00894B97" w:rsidRDefault="00F111A0" w:rsidP="0097114C">
            <w:pPr>
              <w:jc w:val="center"/>
              <w:rPr>
                <w:rFonts w:cs="Arial"/>
                <w:b/>
              </w:rPr>
            </w:pPr>
          </w:p>
          <w:p w14:paraId="3F8AE8A4" w14:textId="77777777" w:rsidR="00F111A0" w:rsidRPr="00894B97" w:rsidRDefault="00F111A0" w:rsidP="0097114C">
            <w:pPr>
              <w:jc w:val="center"/>
              <w:rPr>
                <w:rFonts w:cs="Arial"/>
                <w:b/>
              </w:rPr>
            </w:pPr>
            <w:r w:rsidRPr="00894B97">
              <w:rPr>
                <w:rFonts w:cs="Arial"/>
                <w:b/>
              </w:rPr>
              <w:t>Essential/ Desirable</w:t>
            </w:r>
          </w:p>
        </w:tc>
        <w:tc>
          <w:tcPr>
            <w:tcW w:w="708" w:type="dxa"/>
            <w:shd w:val="clear" w:color="auto" w:fill="D9D9D9"/>
          </w:tcPr>
          <w:p w14:paraId="3F8AE8A5" w14:textId="77777777" w:rsidR="00F111A0" w:rsidRPr="00894B97" w:rsidRDefault="00F111A0" w:rsidP="0097114C">
            <w:pPr>
              <w:jc w:val="center"/>
              <w:rPr>
                <w:rFonts w:cs="Arial"/>
                <w:b/>
              </w:rPr>
            </w:pPr>
          </w:p>
          <w:p w14:paraId="3F8AE8A6" w14:textId="77777777" w:rsidR="00F111A0" w:rsidRPr="00894B97" w:rsidRDefault="00F111A0" w:rsidP="0097114C">
            <w:pPr>
              <w:jc w:val="center"/>
              <w:rPr>
                <w:rFonts w:cs="Arial"/>
                <w:b/>
              </w:rPr>
            </w:pPr>
            <w:r w:rsidRPr="00894B97">
              <w:rPr>
                <w:rFonts w:cs="Arial"/>
                <w:b/>
              </w:rPr>
              <w:t>App</w:t>
            </w:r>
          </w:p>
          <w:p w14:paraId="3F8AE8A7" w14:textId="77777777" w:rsidR="00F111A0" w:rsidRPr="00894B97" w:rsidRDefault="00F111A0" w:rsidP="0097114C">
            <w:pPr>
              <w:jc w:val="center"/>
              <w:rPr>
                <w:rFonts w:cs="Arial"/>
                <w:b/>
              </w:rPr>
            </w:pPr>
            <w:r w:rsidRPr="00894B97">
              <w:rPr>
                <w:rFonts w:cs="Arial"/>
                <w:b/>
              </w:rPr>
              <w:t>Form</w:t>
            </w:r>
          </w:p>
        </w:tc>
        <w:tc>
          <w:tcPr>
            <w:tcW w:w="1276" w:type="dxa"/>
            <w:shd w:val="clear" w:color="auto" w:fill="D9D9D9"/>
          </w:tcPr>
          <w:p w14:paraId="3F8AE8A8" w14:textId="77777777" w:rsidR="00F111A0" w:rsidRPr="00894B97" w:rsidRDefault="00F111A0" w:rsidP="0097114C">
            <w:pPr>
              <w:jc w:val="center"/>
              <w:rPr>
                <w:rFonts w:cs="Arial"/>
                <w:b/>
              </w:rPr>
            </w:pPr>
          </w:p>
          <w:p w14:paraId="3F8AE8A9" w14:textId="77777777" w:rsidR="00F111A0" w:rsidRPr="00894B97" w:rsidRDefault="00F111A0" w:rsidP="0097114C">
            <w:pPr>
              <w:jc w:val="center"/>
              <w:rPr>
                <w:rFonts w:cs="Arial"/>
                <w:b/>
              </w:rPr>
            </w:pPr>
            <w:r w:rsidRPr="00894B97">
              <w:rPr>
                <w:rFonts w:cs="Arial"/>
                <w:b/>
              </w:rPr>
              <w:t>Interview/Task</w:t>
            </w:r>
          </w:p>
        </w:tc>
      </w:tr>
      <w:tr w:rsidR="00F111A0" w:rsidRPr="00894B97" w14:paraId="3F8AE8AC" w14:textId="77777777" w:rsidTr="00606BD7">
        <w:trPr>
          <w:trHeight w:hRule="exact" w:val="454"/>
        </w:trPr>
        <w:tc>
          <w:tcPr>
            <w:tcW w:w="9923" w:type="dxa"/>
            <w:gridSpan w:val="5"/>
            <w:vAlign w:val="center"/>
          </w:tcPr>
          <w:p w14:paraId="3F8AE8AB" w14:textId="77777777" w:rsidR="00F111A0" w:rsidRPr="00471647" w:rsidRDefault="00F111A0" w:rsidP="0097114C">
            <w:pPr>
              <w:spacing w:beforeLines="40" w:before="96" w:afterLines="40" w:after="96"/>
              <w:rPr>
                <w:rFonts w:asciiTheme="minorHAnsi" w:hAnsiTheme="minorHAnsi" w:cstheme="minorHAnsi"/>
                <w:b/>
              </w:rPr>
            </w:pPr>
            <w:r w:rsidRPr="00471647">
              <w:rPr>
                <w:rFonts w:asciiTheme="minorHAnsi" w:hAnsiTheme="minorHAnsi" w:cstheme="minorHAnsi"/>
                <w:b/>
              </w:rPr>
              <w:t>QUALIFICATIONS</w:t>
            </w:r>
          </w:p>
        </w:tc>
      </w:tr>
      <w:tr w:rsidR="00471647" w:rsidRPr="00894B97" w14:paraId="3F8AE8B2" w14:textId="77777777" w:rsidTr="00606BD7">
        <w:trPr>
          <w:trHeight w:hRule="exact" w:val="454"/>
        </w:trPr>
        <w:tc>
          <w:tcPr>
            <w:tcW w:w="703" w:type="dxa"/>
            <w:vAlign w:val="center"/>
          </w:tcPr>
          <w:p w14:paraId="3F8AE8AD"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AE" w14:textId="5510FC52" w:rsidR="00471647" w:rsidRPr="00471647" w:rsidRDefault="0097114C" w:rsidP="00714B71">
            <w:pPr>
              <w:autoSpaceDE w:val="0"/>
              <w:autoSpaceDN w:val="0"/>
              <w:adjustRightInd w:val="0"/>
              <w:spacing w:line="240" w:lineRule="auto"/>
              <w:jc w:val="left"/>
              <w:rPr>
                <w:rFonts w:asciiTheme="minorHAnsi" w:hAnsiTheme="minorHAnsi" w:cstheme="minorHAnsi"/>
              </w:rPr>
            </w:pPr>
            <w:r>
              <w:rPr>
                <w:rFonts w:eastAsia="Times New Roman" w:cs="Calibri"/>
                <w:lang w:eastAsia="en-GB"/>
              </w:rPr>
              <w:t>Degree level qualification</w:t>
            </w:r>
            <w:r w:rsidR="009F56E5">
              <w:rPr>
                <w:rFonts w:eastAsia="Times New Roman" w:cs="Calibri"/>
                <w:lang w:eastAsia="en-GB"/>
              </w:rPr>
              <w:t>.</w:t>
            </w:r>
          </w:p>
        </w:tc>
        <w:tc>
          <w:tcPr>
            <w:tcW w:w="1134" w:type="dxa"/>
            <w:vAlign w:val="center"/>
          </w:tcPr>
          <w:p w14:paraId="3F8AE8AF" w14:textId="63A8F719" w:rsidR="00471647" w:rsidRPr="00471647" w:rsidRDefault="0097114C" w:rsidP="00471647">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B0" w14:textId="7E5AB9B3"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B1"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8" w14:textId="77777777" w:rsidTr="00606BD7">
        <w:trPr>
          <w:trHeight w:hRule="exact" w:val="454"/>
        </w:trPr>
        <w:tc>
          <w:tcPr>
            <w:tcW w:w="703" w:type="dxa"/>
            <w:vAlign w:val="center"/>
          </w:tcPr>
          <w:p w14:paraId="3F8AE8B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B4" w14:textId="07ACACEF"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Level 3 qualification (NVQ level 3 or A level)</w:t>
            </w:r>
            <w:r w:rsidR="009F56E5">
              <w:rPr>
                <w:rFonts w:eastAsia="Times New Roman" w:cs="Calibri"/>
                <w:lang w:eastAsia="en-GB"/>
              </w:rPr>
              <w:t>.</w:t>
            </w:r>
          </w:p>
        </w:tc>
        <w:tc>
          <w:tcPr>
            <w:tcW w:w="1134" w:type="dxa"/>
            <w:vAlign w:val="center"/>
          </w:tcPr>
          <w:p w14:paraId="3F8AE8B5" w14:textId="7D2B1E87" w:rsidR="00471647" w:rsidRPr="00471647" w:rsidRDefault="0097114C" w:rsidP="00471647">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B6" w14:textId="442E34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B7"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E" w14:textId="77777777" w:rsidTr="00606BD7">
        <w:trPr>
          <w:trHeight w:hRule="exact" w:val="454"/>
        </w:trPr>
        <w:tc>
          <w:tcPr>
            <w:tcW w:w="703" w:type="dxa"/>
            <w:vAlign w:val="center"/>
          </w:tcPr>
          <w:p w14:paraId="3F8AE8B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BA" w14:textId="083AE5C6"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GCSE</w:t>
            </w:r>
            <w:r w:rsidR="00C72127">
              <w:rPr>
                <w:rFonts w:eastAsia="Times New Roman" w:cs="Calibri"/>
                <w:lang w:eastAsia="en-GB"/>
              </w:rPr>
              <w:t>s</w:t>
            </w:r>
            <w:r>
              <w:rPr>
                <w:rFonts w:eastAsia="Times New Roman" w:cs="Calibri"/>
                <w:lang w:eastAsia="en-GB"/>
              </w:rPr>
              <w:t xml:space="preserve"> in English and </w:t>
            </w:r>
            <w:r w:rsidR="00C72127">
              <w:rPr>
                <w:rFonts w:eastAsia="Times New Roman" w:cs="Calibri"/>
                <w:lang w:eastAsia="en-GB"/>
              </w:rPr>
              <w:t>M</w:t>
            </w:r>
            <w:r>
              <w:rPr>
                <w:rFonts w:eastAsia="Times New Roman" w:cs="Calibri"/>
                <w:lang w:eastAsia="en-GB"/>
              </w:rPr>
              <w:t xml:space="preserve">athematics at Grade C </w:t>
            </w:r>
            <w:r w:rsidR="00C72127">
              <w:rPr>
                <w:rFonts w:eastAsia="Times New Roman" w:cs="Calibri"/>
                <w:lang w:eastAsia="en-GB"/>
              </w:rPr>
              <w:t xml:space="preserve">(or 5) </w:t>
            </w:r>
            <w:r>
              <w:rPr>
                <w:rFonts w:eastAsia="Times New Roman" w:cs="Calibri"/>
                <w:lang w:eastAsia="en-GB"/>
              </w:rPr>
              <w:t>or above</w:t>
            </w:r>
            <w:r w:rsidR="009F56E5">
              <w:rPr>
                <w:rFonts w:eastAsia="Times New Roman" w:cs="Calibri"/>
                <w:lang w:eastAsia="en-GB"/>
              </w:rPr>
              <w:t>.</w:t>
            </w:r>
          </w:p>
        </w:tc>
        <w:tc>
          <w:tcPr>
            <w:tcW w:w="1134" w:type="dxa"/>
            <w:vAlign w:val="center"/>
          </w:tcPr>
          <w:p w14:paraId="3F8AE8BB" w14:textId="07B9C64F"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BC" w14:textId="7CF972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BD"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1C2339B1" w14:textId="77777777" w:rsidTr="00606BD7">
        <w:trPr>
          <w:trHeight w:hRule="exact" w:val="454"/>
        </w:trPr>
        <w:tc>
          <w:tcPr>
            <w:tcW w:w="703" w:type="dxa"/>
            <w:vAlign w:val="center"/>
          </w:tcPr>
          <w:p w14:paraId="7B68BEBC"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7C6A3D23" w14:textId="6B008FC8" w:rsidR="00471647" w:rsidRPr="00471647" w:rsidRDefault="0097114C" w:rsidP="00714B71">
            <w:pPr>
              <w:spacing w:beforeLines="40" w:before="96" w:afterLines="40" w:after="96"/>
              <w:jc w:val="left"/>
              <w:rPr>
                <w:rFonts w:asciiTheme="minorHAnsi" w:hAnsiTheme="minorHAnsi" w:cstheme="minorHAnsi"/>
              </w:rPr>
            </w:pPr>
            <w:r>
              <w:rPr>
                <w:rFonts w:eastAsia="Times New Roman" w:cs="Calibri"/>
                <w:lang w:eastAsia="en-GB"/>
              </w:rPr>
              <w:t>Meet HLTA standards or equivalent qualification or experience.</w:t>
            </w:r>
          </w:p>
        </w:tc>
        <w:tc>
          <w:tcPr>
            <w:tcW w:w="1134" w:type="dxa"/>
            <w:vAlign w:val="center"/>
          </w:tcPr>
          <w:p w14:paraId="12B857E3" w14:textId="7118B1AA"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45104FCB" w14:textId="5B64ACCF"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1DD1FEA8"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C0" w14:textId="77777777" w:rsidTr="00606BD7">
        <w:trPr>
          <w:trHeight w:hRule="exact" w:val="454"/>
        </w:trPr>
        <w:tc>
          <w:tcPr>
            <w:tcW w:w="9923" w:type="dxa"/>
            <w:gridSpan w:val="5"/>
            <w:vAlign w:val="center"/>
          </w:tcPr>
          <w:p w14:paraId="3F8AE8BF"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EXPERIENCE</w:t>
            </w:r>
          </w:p>
        </w:tc>
      </w:tr>
      <w:tr w:rsidR="00471647" w:rsidRPr="00894B97" w14:paraId="3F8AE8C6" w14:textId="77777777" w:rsidTr="00606BD7">
        <w:trPr>
          <w:trHeight w:hRule="exact" w:val="454"/>
        </w:trPr>
        <w:tc>
          <w:tcPr>
            <w:tcW w:w="703" w:type="dxa"/>
            <w:vAlign w:val="center"/>
          </w:tcPr>
          <w:p w14:paraId="3F8AE8C1"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C2" w14:textId="064C6B39"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Working with children in a secondar</w:t>
            </w:r>
            <w:r>
              <w:rPr>
                <w:rFonts w:asciiTheme="minorHAnsi" w:hAnsiTheme="minorHAnsi" w:cstheme="minorHAnsi"/>
              </w:rPr>
              <w:t>y school or other setting</w:t>
            </w:r>
            <w:r w:rsidR="009F56E5">
              <w:rPr>
                <w:rFonts w:asciiTheme="minorHAnsi" w:hAnsiTheme="minorHAnsi" w:cstheme="minorHAnsi"/>
              </w:rPr>
              <w:t>.</w:t>
            </w:r>
          </w:p>
        </w:tc>
        <w:tc>
          <w:tcPr>
            <w:tcW w:w="1134" w:type="dxa"/>
            <w:vAlign w:val="center"/>
          </w:tcPr>
          <w:p w14:paraId="3F8AE8C3" w14:textId="2AD21026"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C4" w14:textId="4078A8E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5" w14:textId="6FF4FCCF"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2D3338" w:rsidRPr="00894B97" w14:paraId="1595FB76" w14:textId="77777777" w:rsidTr="00606BD7">
        <w:trPr>
          <w:trHeight w:hRule="exact" w:val="794"/>
        </w:trPr>
        <w:tc>
          <w:tcPr>
            <w:tcW w:w="703" w:type="dxa"/>
            <w:vAlign w:val="center"/>
          </w:tcPr>
          <w:p w14:paraId="7771BBB1" w14:textId="77777777" w:rsidR="002D3338" w:rsidRPr="00471647" w:rsidRDefault="002D3338" w:rsidP="002D3338">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613A7594" w14:textId="3CBA2A72" w:rsidR="002D3338" w:rsidRPr="00EC6821" w:rsidRDefault="002D3338" w:rsidP="002D3338">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Supporting children with special educational needs and/or</w:t>
            </w:r>
            <w:r>
              <w:rPr>
                <w:rFonts w:asciiTheme="minorHAnsi" w:hAnsiTheme="minorHAnsi" w:cstheme="minorHAnsi"/>
              </w:rPr>
              <w:t xml:space="preserve"> Disabilities (SEND).</w:t>
            </w:r>
          </w:p>
        </w:tc>
        <w:tc>
          <w:tcPr>
            <w:tcW w:w="1134" w:type="dxa"/>
            <w:vAlign w:val="center"/>
          </w:tcPr>
          <w:p w14:paraId="1ABD8769" w14:textId="6A957F82" w:rsidR="002D3338" w:rsidRDefault="002D3338" w:rsidP="002D3338">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7400760C" w14:textId="13947F9A" w:rsidR="002D3338" w:rsidRPr="00471647" w:rsidRDefault="002D3338" w:rsidP="002D3338">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50BD9F52" w14:textId="42F001A6" w:rsidR="002D3338" w:rsidRPr="00471647" w:rsidRDefault="002D3338" w:rsidP="002D3338">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CC" w14:textId="77777777" w:rsidTr="00606BD7">
        <w:trPr>
          <w:trHeight w:hRule="exact" w:val="454"/>
        </w:trPr>
        <w:tc>
          <w:tcPr>
            <w:tcW w:w="703" w:type="dxa"/>
            <w:vAlign w:val="center"/>
          </w:tcPr>
          <w:p w14:paraId="3F8AE8C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8" w14:textId="4CFB2EDB"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Supporting children with English as an additional language (EAL)</w:t>
            </w:r>
            <w:r w:rsidR="009F56E5">
              <w:rPr>
                <w:rFonts w:asciiTheme="minorHAnsi" w:hAnsiTheme="minorHAnsi" w:cstheme="minorHAnsi"/>
              </w:rPr>
              <w:t>.</w:t>
            </w:r>
          </w:p>
        </w:tc>
        <w:tc>
          <w:tcPr>
            <w:tcW w:w="1134" w:type="dxa"/>
            <w:vAlign w:val="center"/>
          </w:tcPr>
          <w:p w14:paraId="3F8AE8C9" w14:textId="1F433459"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CA" w14:textId="21B139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B" w14:textId="27094C70"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2" w14:textId="77777777" w:rsidTr="00606BD7">
        <w:trPr>
          <w:trHeight w:hRule="exact" w:val="1134"/>
        </w:trPr>
        <w:tc>
          <w:tcPr>
            <w:tcW w:w="703" w:type="dxa"/>
            <w:vAlign w:val="center"/>
          </w:tcPr>
          <w:p w14:paraId="3F8AE8C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E" w14:textId="62CA90E3"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Contributing to the development, monitoring and review of</w:t>
            </w:r>
            <w:r>
              <w:rPr>
                <w:rFonts w:asciiTheme="minorHAnsi" w:hAnsiTheme="minorHAnsi" w:cstheme="minorHAnsi"/>
              </w:rPr>
              <w:t xml:space="preserve"> </w:t>
            </w:r>
            <w:r w:rsidRPr="00EC6821">
              <w:rPr>
                <w:rFonts w:asciiTheme="minorHAnsi" w:hAnsiTheme="minorHAnsi" w:cstheme="minorHAnsi"/>
              </w:rPr>
              <w:t>Individual Education Plans (IEPs) and/or Education Health and</w:t>
            </w:r>
            <w:r>
              <w:rPr>
                <w:rFonts w:asciiTheme="minorHAnsi" w:hAnsiTheme="minorHAnsi" w:cstheme="minorHAnsi"/>
              </w:rPr>
              <w:t xml:space="preserve"> </w:t>
            </w:r>
            <w:r w:rsidRPr="00EC6821">
              <w:rPr>
                <w:rFonts w:asciiTheme="minorHAnsi" w:hAnsiTheme="minorHAnsi" w:cstheme="minorHAnsi"/>
              </w:rPr>
              <w:t>Care Plans</w:t>
            </w:r>
            <w:r>
              <w:rPr>
                <w:rFonts w:asciiTheme="minorHAnsi" w:hAnsiTheme="minorHAnsi" w:cstheme="minorHAnsi"/>
              </w:rPr>
              <w:t>.</w:t>
            </w:r>
          </w:p>
        </w:tc>
        <w:tc>
          <w:tcPr>
            <w:tcW w:w="1134" w:type="dxa"/>
            <w:vAlign w:val="center"/>
          </w:tcPr>
          <w:p w14:paraId="3F8AE8CF" w14:textId="3D60735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0" w14:textId="2B2FEAA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1" w14:textId="684A448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8" w14:textId="77777777" w:rsidTr="00606BD7">
        <w:trPr>
          <w:trHeight w:hRule="exact" w:val="1134"/>
        </w:trPr>
        <w:tc>
          <w:tcPr>
            <w:tcW w:w="703" w:type="dxa"/>
            <w:vAlign w:val="center"/>
          </w:tcPr>
          <w:p w14:paraId="3F8AE8D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D4" w14:textId="3053C2E4"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Training in a range of literacy strategies and approaches, for</w:t>
            </w:r>
            <w:r>
              <w:rPr>
                <w:rFonts w:asciiTheme="minorHAnsi" w:hAnsiTheme="minorHAnsi" w:cstheme="minorHAnsi"/>
              </w:rPr>
              <w:t xml:space="preserve"> </w:t>
            </w:r>
            <w:r w:rsidRPr="00EC6821">
              <w:rPr>
                <w:rFonts w:asciiTheme="minorHAnsi" w:hAnsiTheme="minorHAnsi" w:cstheme="minorHAnsi"/>
              </w:rPr>
              <w:t>example the teaching of Reading, Spelling, Phonics following a</w:t>
            </w:r>
            <w:r>
              <w:rPr>
                <w:rFonts w:asciiTheme="minorHAnsi" w:hAnsiTheme="minorHAnsi" w:cstheme="minorHAnsi"/>
              </w:rPr>
              <w:t xml:space="preserve"> </w:t>
            </w:r>
            <w:r w:rsidRPr="00EC6821">
              <w:rPr>
                <w:rFonts w:asciiTheme="minorHAnsi" w:hAnsiTheme="minorHAnsi" w:cstheme="minorHAnsi"/>
              </w:rPr>
              <w:t>suitably recognised scheme.</w:t>
            </w:r>
          </w:p>
        </w:tc>
        <w:tc>
          <w:tcPr>
            <w:tcW w:w="1134" w:type="dxa"/>
            <w:vAlign w:val="center"/>
          </w:tcPr>
          <w:p w14:paraId="3F8AE8D5" w14:textId="05D17AE5"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6" w14:textId="3BA4015C"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7" w14:textId="1DD4EF7B"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82B22B2" w14:textId="77777777" w:rsidTr="00606BD7">
        <w:trPr>
          <w:trHeight w:hRule="exact" w:val="794"/>
        </w:trPr>
        <w:tc>
          <w:tcPr>
            <w:tcW w:w="703" w:type="dxa"/>
            <w:vAlign w:val="center"/>
          </w:tcPr>
          <w:p w14:paraId="6E39722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2CDC566C" w14:textId="2E6112D7"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A minimum of two years’ experience of working with children</w:t>
            </w:r>
            <w:r>
              <w:rPr>
                <w:rFonts w:asciiTheme="minorHAnsi" w:hAnsiTheme="minorHAnsi" w:cstheme="minorHAnsi"/>
              </w:rPr>
              <w:t xml:space="preserve"> </w:t>
            </w:r>
            <w:r w:rsidRPr="00EC6821">
              <w:rPr>
                <w:rFonts w:asciiTheme="minorHAnsi" w:hAnsiTheme="minorHAnsi" w:cstheme="minorHAnsi"/>
              </w:rPr>
              <w:t>(either paid or unpaid capacity) in an education setting.</w:t>
            </w:r>
          </w:p>
        </w:tc>
        <w:tc>
          <w:tcPr>
            <w:tcW w:w="1134" w:type="dxa"/>
            <w:vAlign w:val="center"/>
          </w:tcPr>
          <w:p w14:paraId="1BEC3F95" w14:textId="4FF78E2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51500282" w14:textId="4BFD677D"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057D04BB" w14:textId="537807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2B1997F" w14:textId="77777777" w:rsidTr="00606BD7">
        <w:trPr>
          <w:trHeight w:hRule="exact" w:val="454"/>
        </w:trPr>
        <w:tc>
          <w:tcPr>
            <w:tcW w:w="703" w:type="dxa"/>
            <w:vAlign w:val="center"/>
          </w:tcPr>
          <w:p w14:paraId="2F5DD5B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DDD919F" w14:textId="4DC9E2DC" w:rsidR="00471647" w:rsidRPr="00471647" w:rsidRDefault="00EC6821" w:rsidP="00714B71">
            <w:pPr>
              <w:spacing w:beforeLines="40" w:before="96" w:afterLines="40" w:after="96" w:line="240" w:lineRule="auto"/>
              <w:jc w:val="left"/>
              <w:rPr>
                <w:rFonts w:asciiTheme="minorHAnsi" w:hAnsiTheme="minorHAnsi" w:cstheme="minorHAnsi"/>
              </w:rPr>
            </w:pPr>
            <w:r w:rsidRPr="00EC6821">
              <w:rPr>
                <w:rFonts w:asciiTheme="minorHAnsi" w:hAnsiTheme="minorHAnsi" w:cstheme="minorHAnsi"/>
              </w:rPr>
              <w:t xml:space="preserve">Evidence of specialism in </w:t>
            </w:r>
            <w:r w:rsidR="009F56E5">
              <w:rPr>
                <w:rFonts w:asciiTheme="minorHAnsi" w:hAnsiTheme="minorHAnsi" w:cstheme="minorHAnsi"/>
              </w:rPr>
              <w:t xml:space="preserve">SEMH difficulties. </w:t>
            </w:r>
          </w:p>
        </w:tc>
        <w:tc>
          <w:tcPr>
            <w:tcW w:w="1134" w:type="dxa"/>
            <w:vAlign w:val="center"/>
          </w:tcPr>
          <w:p w14:paraId="7828520E" w14:textId="6976027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DE0E65C" w14:textId="3646912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77F23A40" w14:textId="4C3A63D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A" w14:textId="77777777" w:rsidTr="00606BD7">
        <w:trPr>
          <w:trHeight w:hRule="exact" w:val="454"/>
        </w:trPr>
        <w:tc>
          <w:tcPr>
            <w:tcW w:w="9923" w:type="dxa"/>
            <w:gridSpan w:val="5"/>
            <w:vAlign w:val="center"/>
          </w:tcPr>
          <w:p w14:paraId="3F8AE8D9"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ABILITIES, SKILLS AND KNOWLEDGE</w:t>
            </w:r>
          </w:p>
        </w:tc>
      </w:tr>
      <w:tr w:rsidR="00471647" w:rsidRPr="00894B97" w14:paraId="3F8AE8E0" w14:textId="77777777" w:rsidTr="00606BD7">
        <w:trPr>
          <w:trHeight w:hRule="exact" w:val="794"/>
        </w:trPr>
        <w:tc>
          <w:tcPr>
            <w:tcW w:w="703" w:type="dxa"/>
            <w:vAlign w:val="center"/>
          </w:tcPr>
          <w:p w14:paraId="3F8AE8DB"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04B24335"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2872507" w14:textId="720A0016"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maintain positive relationships with students, parents</w:t>
            </w:r>
          </w:p>
          <w:p w14:paraId="0322ED0D"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and staff</w:t>
            </w:r>
            <w:r w:rsidR="009F56E5">
              <w:rPr>
                <w:rFonts w:eastAsia="Times New Roman" w:cs="Calibri"/>
                <w:lang w:eastAsia="en-GB"/>
              </w:rPr>
              <w:t>.</w:t>
            </w:r>
          </w:p>
          <w:p w14:paraId="3F8AE8DC" w14:textId="2CD504B9" w:rsidR="00714B71" w:rsidRPr="00714B71" w:rsidRDefault="00714B71" w:rsidP="00714B71">
            <w:pPr>
              <w:pStyle w:val="List"/>
              <w:rPr>
                <w:sz w:val="6"/>
                <w:szCs w:val="6"/>
                <w:lang w:eastAsia="en-GB"/>
              </w:rPr>
            </w:pPr>
          </w:p>
        </w:tc>
        <w:tc>
          <w:tcPr>
            <w:tcW w:w="1134" w:type="dxa"/>
            <w:vAlign w:val="center"/>
          </w:tcPr>
          <w:p w14:paraId="3F8AE8DD" w14:textId="442B00B8"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E" w14:textId="4E86E11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F" w14:textId="277667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6" w14:textId="77777777" w:rsidTr="00606BD7">
        <w:trPr>
          <w:trHeight w:hRule="exact" w:val="454"/>
        </w:trPr>
        <w:tc>
          <w:tcPr>
            <w:tcW w:w="703" w:type="dxa"/>
            <w:vAlign w:val="center"/>
          </w:tcPr>
          <w:p w14:paraId="3F8AE8E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E2" w14:textId="761CF968"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Ability to work effectively within a team</w:t>
            </w:r>
            <w:r w:rsidR="009F56E5">
              <w:rPr>
                <w:rFonts w:eastAsia="Times New Roman" w:cs="Calibri"/>
                <w:lang w:eastAsia="en-GB"/>
              </w:rPr>
              <w:t>.</w:t>
            </w:r>
          </w:p>
        </w:tc>
        <w:tc>
          <w:tcPr>
            <w:tcW w:w="1134" w:type="dxa"/>
            <w:vAlign w:val="center"/>
          </w:tcPr>
          <w:p w14:paraId="3F8AE8E3" w14:textId="2B60D8A7"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E4" w14:textId="70964874"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5" w14:textId="50666D58"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C" w14:textId="77777777" w:rsidTr="00606BD7">
        <w:trPr>
          <w:trHeight w:hRule="exact" w:val="454"/>
        </w:trPr>
        <w:tc>
          <w:tcPr>
            <w:tcW w:w="703" w:type="dxa"/>
            <w:vAlign w:val="center"/>
          </w:tcPr>
          <w:p w14:paraId="3F8AE8E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E8" w14:textId="5098F361"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Effective classroom and behaviour management skills</w:t>
            </w:r>
            <w:r w:rsidR="009F56E5">
              <w:rPr>
                <w:rFonts w:eastAsia="Times New Roman" w:cs="Calibri"/>
                <w:lang w:eastAsia="en-GB"/>
              </w:rPr>
              <w:t>.</w:t>
            </w:r>
          </w:p>
        </w:tc>
        <w:tc>
          <w:tcPr>
            <w:tcW w:w="1134" w:type="dxa"/>
            <w:vAlign w:val="center"/>
          </w:tcPr>
          <w:p w14:paraId="3F8AE8E9" w14:textId="535462EA"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EA" w14:textId="2E6D70D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B" w14:textId="378F14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2" w14:textId="77777777" w:rsidTr="00606BD7">
        <w:trPr>
          <w:trHeight w:hRule="exact" w:val="454"/>
        </w:trPr>
        <w:tc>
          <w:tcPr>
            <w:tcW w:w="703" w:type="dxa"/>
            <w:vAlign w:val="center"/>
          </w:tcPr>
          <w:p w14:paraId="3F8AE8E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EE" w14:textId="16BDBFF6" w:rsidR="00471647"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Ability to communicate effectively in English</w:t>
            </w:r>
            <w:r w:rsidR="009F56E5">
              <w:rPr>
                <w:rFonts w:eastAsia="Times New Roman" w:cs="Calibri"/>
                <w:lang w:eastAsia="en-GB"/>
              </w:rPr>
              <w:t>.</w:t>
            </w:r>
          </w:p>
        </w:tc>
        <w:tc>
          <w:tcPr>
            <w:tcW w:w="1134" w:type="dxa"/>
            <w:vAlign w:val="center"/>
          </w:tcPr>
          <w:p w14:paraId="3F8AE8EF" w14:textId="7C06032B"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0" w14:textId="625845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1" w14:textId="6F6AA20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8" w14:textId="77777777" w:rsidTr="00606BD7">
        <w:trPr>
          <w:trHeight w:hRule="exact" w:val="794"/>
        </w:trPr>
        <w:tc>
          <w:tcPr>
            <w:tcW w:w="703" w:type="dxa"/>
            <w:vAlign w:val="center"/>
          </w:tcPr>
          <w:p w14:paraId="3F8AE8F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2D0B693D"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56B44E9F"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communicate effectively in relevant community languages</w:t>
            </w:r>
            <w:r w:rsidR="009F56E5">
              <w:rPr>
                <w:rFonts w:eastAsia="Times New Roman" w:cs="Calibri"/>
                <w:lang w:eastAsia="en-GB"/>
              </w:rPr>
              <w:t>.</w:t>
            </w:r>
          </w:p>
          <w:p w14:paraId="3F8AE8F4" w14:textId="29D11F8E" w:rsidR="00714B71" w:rsidRPr="00714B71" w:rsidRDefault="00714B71" w:rsidP="00714B71">
            <w:pPr>
              <w:pStyle w:val="List"/>
              <w:rPr>
                <w:sz w:val="6"/>
                <w:szCs w:val="6"/>
                <w:lang w:eastAsia="en-GB"/>
              </w:rPr>
            </w:pPr>
          </w:p>
        </w:tc>
        <w:tc>
          <w:tcPr>
            <w:tcW w:w="1134" w:type="dxa"/>
            <w:vAlign w:val="center"/>
          </w:tcPr>
          <w:p w14:paraId="3F8AE8F5" w14:textId="4F85645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F6" w14:textId="302C0C2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7" w14:textId="24DB3E4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E" w14:textId="77777777" w:rsidTr="00606BD7">
        <w:trPr>
          <w:trHeight w:hRule="exact" w:val="794"/>
        </w:trPr>
        <w:tc>
          <w:tcPr>
            <w:tcW w:w="703" w:type="dxa"/>
            <w:vAlign w:val="center"/>
          </w:tcPr>
          <w:p w14:paraId="3F8AE8F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4BE48146"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F5721F6" w14:textId="77777777" w:rsidR="00471647"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Good ICT skills for word-processing, use of learning software and accessing on-line resources</w:t>
            </w:r>
            <w:r w:rsidR="009F56E5">
              <w:rPr>
                <w:rFonts w:eastAsia="Times New Roman" w:cs="Calibri"/>
                <w:lang w:eastAsia="en-GB"/>
              </w:rPr>
              <w:t>.</w:t>
            </w:r>
          </w:p>
          <w:p w14:paraId="3F8AE8FA" w14:textId="50351443" w:rsidR="00714B71" w:rsidRPr="00714B71" w:rsidRDefault="00714B71" w:rsidP="00714B71">
            <w:pPr>
              <w:pStyle w:val="List"/>
              <w:rPr>
                <w:sz w:val="6"/>
                <w:szCs w:val="6"/>
                <w:lang w:eastAsia="en-GB"/>
              </w:rPr>
            </w:pPr>
          </w:p>
        </w:tc>
        <w:tc>
          <w:tcPr>
            <w:tcW w:w="1134" w:type="dxa"/>
            <w:vAlign w:val="center"/>
          </w:tcPr>
          <w:p w14:paraId="3F8AE8FB" w14:textId="13E7585D"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C" w14:textId="2105D43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D" w14:textId="77AB55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247BBD1B" w14:textId="77777777" w:rsidTr="00606BD7">
        <w:trPr>
          <w:trHeight w:hRule="exact" w:val="454"/>
        </w:trPr>
        <w:tc>
          <w:tcPr>
            <w:tcW w:w="703" w:type="dxa"/>
            <w:vAlign w:val="center"/>
          </w:tcPr>
          <w:p w14:paraId="50151908"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546E2857" w14:textId="5648A933" w:rsidR="00EC6821" w:rsidRPr="00471647" w:rsidRDefault="00EC6821" w:rsidP="00714B71">
            <w:pPr>
              <w:spacing w:beforeLines="40" w:before="96" w:afterLines="40" w:after="96" w:line="240" w:lineRule="auto"/>
              <w:jc w:val="left"/>
              <w:rPr>
                <w:rFonts w:asciiTheme="minorHAnsi" w:hAnsiTheme="minorHAnsi" w:cstheme="minorHAnsi"/>
              </w:rPr>
            </w:pPr>
            <w:r>
              <w:rPr>
                <w:rFonts w:eastAsia="Times New Roman" w:cs="Calibri"/>
                <w:lang w:eastAsia="en-GB"/>
              </w:rPr>
              <w:t>Knowledge of the secondary curriculum</w:t>
            </w:r>
            <w:r w:rsidR="009F56E5">
              <w:rPr>
                <w:rFonts w:eastAsia="Times New Roman" w:cs="Calibri"/>
                <w:lang w:eastAsia="en-GB"/>
              </w:rPr>
              <w:t>.</w:t>
            </w:r>
          </w:p>
        </w:tc>
        <w:tc>
          <w:tcPr>
            <w:tcW w:w="1134" w:type="dxa"/>
            <w:vAlign w:val="center"/>
          </w:tcPr>
          <w:p w14:paraId="210E62AE" w14:textId="66101552"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EC7538" w14:textId="20E58699"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6D59AE2C" w14:textId="206962B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49622B02" w14:textId="77777777" w:rsidTr="00606BD7">
        <w:trPr>
          <w:trHeight w:hRule="exact" w:val="1134"/>
        </w:trPr>
        <w:tc>
          <w:tcPr>
            <w:tcW w:w="703" w:type="dxa"/>
            <w:vAlign w:val="center"/>
          </w:tcPr>
          <w:p w14:paraId="4B910FA9"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696ABA10" w14:textId="77777777" w:rsidR="00714B71" w:rsidRPr="00714B71" w:rsidRDefault="00714B71" w:rsidP="00714B71">
            <w:pPr>
              <w:autoSpaceDE w:val="0"/>
              <w:autoSpaceDN w:val="0"/>
              <w:adjustRightInd w:val="0"/>
              <w:spacing w:line="240" w:lineRule="auto"/>
              <w:jc w:val="left"/>
              <w:rPr>
                <w:rFonts w:eastAsia="Times New Roman" w:cs="Calibri"/>
                <w:sz w:val="6"/>
                <w:szCs w:val="6"/>
                <w:lang w:eastAsia="en-GB"/>
              </w:rPr>
            </w:pPr>
          </w:p>
          <w:p w14:paraId="1D857242" w14:textId="6CBEA91D"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Knowledge of strategies to support students with specific SEND</w:t>
            </w:r>
          </w:p>
          <w:p w14:paraId="237D17B5" w14:textId="77777777"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e.g. physical disabilities, visual and/or hearing impairment,</w:t>
            </w:r>
          </w:p>
          <w:p w14:paraId="25064BF3" w14:textId="77777777" w:rsidR="00EC6821" w:rsidRDefault="00EC6821" w:rsidP="00714B71">
            <w:pPr>
              <w:autoSpaceDE w:val="0"/>
              <w:autoSpaceDN w:val="0"/>
              <w:adjustRightInd w:val="0"/>
              <w:spacing w:line="240" w:lineRule="auto"/>
              <w:jc w:val="left"/>
              <w:rPr>
                <w:rFonts w:eastAsia="Times New Roman" w:cs="Calibri"/>
                <w:lang w:eastAsia="en-GB"/>
              </w:rPr>
            </w:pPr>
            <w:r>
              <w:rPr>
                <w:rFonts w:eastAsia="Times New Roman" w:cs="Calibri"/>
                <w:lang w:eastAsia="en-GB"/>
              </w:rPr>
              <w:t>dyslexia</w:t>
            </w:r>
            <w:r w:rsidR="009F56E5">
              <w:rPr>
                <w:rFonts w:eastAsia="Times New Roman" w:cs="Calibri"/>
                <w:lang w:eastAsia="en-GB"/>
              </w:rPr>
              <w:t>.</w:t>
            </w:r>
          </w:p>
          <w:p w14:paraId="17129A9E" w14:textId="24A6909B" w:rsidR="00714B71" w:rsidRPr="00714B71" w:rsidRDefault="00714B71" w:rsidP="00714B71">
            <w:pPr>
              <w:pStyle w:val="List"/>
              <w:rPr>
                <w:sz w:val="6"/>
                <w:szCs w:val="6"/>
                <w:lang w:eastAsia="en-GB"/>
              </w:rPr>
            </w:pPr>
          </w:p>
        </w:tc>
        <w:tc>
          <w:tcPr>
            <w:tcW w:w="1134" w:type="dxa"/>
            <w:vAlign w:val="center"/>
          </w:tcPr>
          <w:p w14:paraId="3FC2592B" w14:textId="0F63E7AF"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1DE3A230" w14:textId="49F3F2ED"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40D1BD91" w14:textId="2EBB4F8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1E" w14:textId="77777777" w:rsidTr="00606BD7">
        <w:trPr>
          <w:trHeight w:hRule="exact" w:val="454"/>
        </w:trPr>
        <w:tc>
          <w:tcPr>
            <w:tcW w:w="9923" w:type="dxa"/>
            <w:gridSpan w:val="5"/>
            <w:vAlign w:val="center"/>
          </w:tcPr>
          <w:p w14:paraId="3F8AE91D" w14:textId="77777777" w:rsidR="00EC6821" w:rsidRPr="00471647" w:rsidRDefault="00EC6821" w:rsidP="00EC6821">
            <w:pPr>
              <w:spacing w:beforeLines="40" w:before="96" w:afterLines="40" w:after="96"/>
              <w:rPr>
                <w:rFonts w:asciiTheme="minorHAnsi" w:hAnsiTheme="minorHAnsi" w:cstheme="minorHAnsi"/>
                <w:b/>
              </w:rPr>
            </w:pPr>
            <w:r w:rsidRPr="00471647">
              <w:rPr>
                <w:rFonts w:asciiTheme="minorHAnsi" w:hAnsiTheme="minorHAnsi" w:cstheme="minorHAnsi"/>
                <w:b/>
              </w:rPr>
              <w:t>PERSONAL QUALITIES</w:t>
            </w:r>
          </w:p>
        </w:tc>
      </w:tr>
      <w:tr w:rsidR="00EC6821" w:rsidRPr="00894B97" w14:paraId="3F8AE924" w14:textId="77777777" w:rsidTr="00606BD7">
        <w:trPr>
          <w:trHeight w:hRule="exact" w:val="794"/>
        </w:trPr>
        <w:tc>
          <w:tcPr>
            <w:tcW w:w="703" w:type="dxa"/>
            <w:vAlign w:val="center"/>
          </w:tcPr>
          <w:p w14:paraId="3F8AE91F"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20"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passionate belief in the Trust’s vision of ‘nurturing today’s young people, inspiring tomorrow’s leaders’.</w:t>
            </w:r>
          </w:p>
        </w:tc>
        <w:tc>
          <w:tcPr>
            <w:tcW w:w="1134" w:type="dxa"/>
            <w:vAlign w:val="center"/>
          </w:tcPr>
          <w:p w14:paraId="3F8AE921"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2"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3"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2A" w14:textId="77777777" w:rsidTr="00606BD7">
        <w:trPr>
          <w:trHeight w:hRule="exact" w:val="454"/>
        </w:trPr>
        <w:tc>
          <w:tcPr>
            <w:tcW w:w="703" w:type="dxa"/>
            <w:vAlign w:val="center"/>
          </w:tcPr>
          <w:p w14:paraId="3F8AE925"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26"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‘Service’.</w:t>
            </w:r>
          </w:p>
        </w:tc>
        <w:tc>
          <w:tcPr>
            <w:tcW w:w="1134" w:type="dxa"/>
            <w:vAlign w:val="center"/>
          </w:tcPr>
          <w:p w14:paraId="3F8AE927"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8"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9"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0" w14:textId="77777777" w:rsidTr="00606BD7">
        <w:trPr>
          <w:trHeight w:hRule="exact" w:val="454"/>
        </w:trPr>
        <w:tc>
          <w:tcPr>
            <w:tcW w:w="703" w:type="dxa"/>
            <w:vAlign w:val="center"/>
          </w:tcPr>
          <w:p w14:paraId="3F8AE92B"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2C"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‘Teamwork’.</w:t>
            </w:r>
          </w:p>
        </w:tc>
        <w:tc>
          <w:tcPr>
            <w:tcW w:w="1134" w:type="dxa"/>
            <w:vAlign w:val="center"/>
          </w:tcPr>
          <w:p w14:paraId="3F8AE92D"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E"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F"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6" w14:textId="77777777" w:rsidTr="00606BD7">
        <w:trPr>
          <w:trHeight w:hRule="exact" w:val="454"/>
        </w:trPr>
        <w:tc>
          <w:tcPr>
            <w:tcW w:w="703" w:type="dxa"/>
            <w:vAlign w:val="center"/>
          </w:tcPr>
          <w:p w14:paraId="3F8AE931"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32"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‘Ambition’.</w:t>
            </w:r>
          </w:p>
        </w:tc>
        <w:tc>
          <w:tcPr>
            <w:tcW w:w="1134" w:type="dxa"/>
            <w:vAlign w:val="center"/>
          </w:tcPr>
          <w:p w14:paraId="3F8AE933"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4"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5"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C" w14:textId="77777777" w:rsidTr="00606BD7">
        <w:trPr>
          <w:trHeight w:hRule="exact" w:val="454"/>
        </w:trPr>
        <w:tc>
          <w:tcPr>
            <w:tcW w:w="703" w:type="dxa"/>
            <w:vAlign w:val="center"/>
          </w:tcPr>
          <w:p w14:paraId="3F8AE937"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38"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A strong commitment to the Trust value of ‘Respect’.</w:t>
            </w:r>
          </w:p>
        </w:tc>
        <w:tc>
          <w:tcPr>
            <w:tcW w:w="1134" w:type="dxa"/>
            <w:vAlign w:val="center"/>
          </w:tcPr>
          <w:p w14:paraId="3F8AE939"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A"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B"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2" w14:textId="77777777" w:rsidTr="00606BD7">
        <w:trPr>
          <w:trHeight w:hRule="exact" w:val="794"/>
        </w:trPr>
        <w:tc>
          <w:tcPr>
            <w:tcW w:w="703" w:type="dxa"/>
            <w:vAlign w:val="center"/>
          </w:tcPr>
          <w:p w14:paraId="3F8AE93D"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3E" w14:textId="0213C81B"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eastAsia="Arial" w:hAnsiTheme="minorHAnsi" w:cstheme="minorHAnsi"/>
              </w:rPr>
              <w:t xml:space="preserve">Commitment to support </w:t>
            </w:r>
            <w:r>
              <w:rPr>
                <w:rFonts w:asciiTheme="minorHAnsi" w:eastAsia="Arial" w:hAnsiTheme="minorHAnsi" w:cstheme="minorHAnsi"/>
              </w:rPr>
              <w:t>Star Academies’</w:t>
            </w:r>
            <w:r w:rsidRPr="00471647">
              <w:rPr>
                <w:rFonts w:asciiTheme="minorHAnsi" w:eastAsia="Arial" w:hAnsiTheme="minorHAnsi" w:cstheme="minorHAnsi"/>
              </w:rPr>
              <w:t xml:space="preserve"> agenda</w:t>
            </w:r>
            <w:r w:rsidRPr="00471647">
              <w:rPr>
                <w:rFonts w:asciiTheme="minorHAnsi" w:eastAsia="Arial" w:hAnsiTheme="minorHAnsi" w:cstheme="minorHAnsi"/>
                <w:spacing w:val="-13"/>
              </w:rPr>
              <w:t xml:space="preserve"> </w:t>
            </w:r>
            <w:r w:rsidRPr="00471647">
              <w:rPr>
                <w:rFonts w:asciiTheme="minorHAnsi" w:eastAsia="Arial" w:hAnsiTheme="minorHAnsi" w:cstheme="minorHAnsi"/>
              </w:rPr>
              <w:t>for</w:t>
            </w:r>
            <w:r w:rsidRPr="00471647">
              <w:rPr>
                <w:rFonts w:asciiTheme="minorHAnsi" w:eastAsia="Arial" w:hAnsiTheme="minorHAnsi" w:cstheme="minorHAnsi"/>
                <w:w w:val="99"/>
              </w:rPr>
              <w:t xml:space="preserve"> </w:t>
            </w:r>
            <w:r w:rsidRPr="00471647">
              <w:rPr>
                <w:rFonts w:asciiTheme="minorHAnsi" w:eastAsia="Arial" w:hAnsiTheme="minorHAnsi" w:cstheme="minorHAnsi"/>
              </w:rPr>
              <w:t>safeguarding and equality and diversity.</w:t>
            </w:r>
          </w:p>
        </w:tc>
        <w:tc>
          <w:tcPr>
            <w:tcW w:w="1134" w:type="dxa"/>
            <w:vAlign w:val="center"/>
          </w:tcPr>
          <w:p w14:paraId="3F8AE93F"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0"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1"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8" w14:textId="77777777" w:rsidTr="00606BD7">
        <w:trPr>
          <w:trHeight w:hRule="exact" w:val="794"/>
        </w:trPr>
        <w:tc>
          <w:tcPr>
            <w:tcW w:w="703" w:type="dxa"/>
            <w:vAlign w:val="center"/>
          </w:tcPr>
          <w:p w14:paraId="3F8AE943"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944" w14:textId="77777777" w:rsidR="00EC6821" w:rsidRPr="00471647" w:rsidRDefault="00EC6821" w:rsidP="00714B71">
            <w:pPr>
              <w:spacing w:beforeLines="40" w:before="96" w:afterLines="40" w:after="96" w:line="240" w:lineRule="auto"/>
              <w:jc w:val="left"/>
              <w:rPr>
                <w:rFonts w:asciiTheme="minorHAnsi" w:hAnsiTheme="minorHAnsi" w:cstheme="minorHAnsi"/>
              </w:rPr>
            </w:pPr>
            <w:r w:rsidRPr="00471647">
              <w:rPr>
                <w:rFonts w:asciiTheme="minorHAnsi" w:hAnsiTheme="minorHAnsi" w:cstheme="minorHAnsi"/>
              </w:rPr>
              <w:t>Sympathetic to and supportive of the Mixed Multi-Academy Trust Model and ethos of the Establishment.</w:t>
            </w:r>
          </w:p>
        </w:tc>
        <w:tc>
          <w:tcPr>
            <w:tcW w:w="1134" w:type="dxa"/>
            <w:vAlign w:val="center"/>
          </w:tcPr>
          <w:p w14:paraId="3F8AE945"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6"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7"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bl>
    <w:p w14:paraId="3F8AE949" w14:textId="77777777" w:rsidR="00F111A0" w:rsidRPr="005C4B88" w:rsidRDefault="00F111A0" w:rsidP="00F111A0">
      <w:pPr>
        <w:spacing w:before="60" w:after="60"/>
        <w:rPr>
          <w:rFonts w:cs="Calibri"/>
          <w:sz w:val="2"/>
          <w:szCs w:val="2"/>
          <w:lang w:val="en-US"/>
        </w:rPr>
      </w:pPr>
    </w:p>
    <w:p w14:paraId="3F8AE94A" w14:textId="77777777" w:rsidR="00F111A0" w:rsidRPr="00EB6062" w:rsidRDefault="00F111A0" w:rsidP="00F111A0">
      <w:pPr>
        <w:rPr>
          <w:b/>
        </w:rPr>
      </w:pPr>
    </w:p>
    <w:p w14:paraId="3F8AE94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3"/>
      <w:foot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A566" w14:textId="77777777" w:rsidR="008D3A9C" w:rsidRDefault="008D3A9C">
      <w:pPr>
        <w:spacing w:line="240" w:lineRule="auto"/>
      </w:pPr>
      <w:r>
        <w:separator/>
      </w:r>
    </w:p>
    <w:p w14:paraId="7B970774" w14:textId="77777777" w:rsidR="008D3A9C" w:rsidRDefault="008D3A9C"/>
    <w:p w14:paraId="6C05DF54" w14:textId="77777777" w:rsidR="008D3A9C" w:rsidRDefault="008D3A9C" w:rsidP="00535BC4"/>
    <w:p w14:paraId="385592D3" w14:textId="77777777" w:rsidR="008D3A9C" w:rsidRDefault="008D3A9C" w:rsidP="00535BC4"/>
  </w:endnote>
  <w:endnote w:type="continuationSeparator" w:id="0">
    <w:p w14:paraId="6A83E845" w14:textId="77777777" w:rsidR="008D3A9C" w:rsidRDefault="008D3A9C">
      <w:pPr>
        <w:spacing w:line="240" w:lineRule="auto"/>
      </w:pPr>
      <w:r>
        <w:continuationSeparator/>
      </w:r>
    </w:p>
    <w:p w14:paraId="6172936E" w14:textId="77777777" w:rsidR="008D3A9C" w:rsidRDefault="008D3A9C"/>
    <w:p w14:paraId="038EC02D" w14:textId="77777777" w:rsidR="008D3A9C" w:rsidRDefault="008D3A9C" w:rsidP="00535BC4"/>
    <w:p w14:paraId="166F3054" w14:textId="77777777" w:rsidR="008D3A9C" w:rsidRDefault="008D3A9C"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E" w14:textId="5C553B3E" w:rsidR="0097114C" w:rsidRPr="00606BD7" w:rsidRDefault="0097114C" w:rsidP="006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3C41" w14:textId="77777777" w:rsidR="008D3A9C" w:rsidRDefault="008D3A9C" w:rsidP="00B01C20">
      <w:pPr>
        <w:spacing w:line="240" w:lineRule="auto"/>
      </w:pPr>
      <w:r>
        <w:separator/>
      </w:r>
    </w:p>
  </w:footnote>
  <w:footnote w:type="continuationSeparator" w:id="0">
    <w:p w14:paraId="10709FE5" w14:textId="77777777" w:rsidR="008D3A9C" w:rsidRDefault="008D3A9C">
      <w:pPr>
        <w:spacing w:line="240" w:lineRule="auto"/>
      </w:pPr>
      <w:r>
        <w:continuationSeparator/>
      </w:r>
    </w:p>
    <w:p w14:paraId="4BB2DAC6" w14:textId="77777777" w:rsidR="008D3A9C" w:rsidRDefault="008D3A9C"/>
    <w:p w14:paraId="277FBBD1" w14:textId="77777777" w:rsidR="008D3A9C" w:rsidRDefault="008D3A9C" w:rsidP="00535BC4"/>
    <w:p w14:paraId="6A550B41" w14:textId="77777777" w:rsidR="008D3A9C" w:rsidRDefault="008D3A9C"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30C" w14:textId="09F21C4C" w:rsidR="0097114C" w:rsidRDefault="0097114C" w:rsidP="005D5C01">
    <w:pPr>
      <w:pStyle w:val="Header"/>
      <w:jc w:val="center"/>
      <w:rPr>
        <w:rFonts w:cs="Calibri"/>
        <w:b/>
        <w:sz w:val="28"/>
        <w:szCs w:val="28"/>
      </w:rPr>
    </w:pPr>
    <w:r>
      <w:rPr>
        <w:rFonts w:cs="Calibri"/>
        <w:b/>
        <w:noProof/>
        <w:sz w:val="28"/>
        <w:szCs w:val="28"/>
        <w:lang w:eastAsia="en-GB"/>
      </w:rPr>
      <w:drawing>
        <wp:inline distT="0" distB="0" distL="0" distR="0" wp14:anchorId="2E9BE1EB" wp14:editId="24B33482">
          <wp:extent cx="18573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28E5728F" w14:textId="77777777" w:rsidR="0097114C" w:rsidRDefault="0097114C" w:rsidP="005D5C0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10978DFA" w14:textId="0A31C526" w:rsidR="0097114C" w:rsidRDefault="0097114C" w:rsidP="0097114C">
    <w:pPr>
      <w:jc w:val="center"/>
    </w:pPr>
    <w:r>
      <w:rPr>
        <w:i/>
      </w:rPr>
      <w:t>Nurturing Today’s Young People, Inspiring Tomorrow’s Leaders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C" w14:textId="77777777" w:rsidR="0097114C" w:rsidRDefault="0097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E00"/>
    <w:multiLevelType w:val="hybridMultilevel"/>
    <w:tmpl w:val="7BB2BA66"/>
    <w:lvl w:ilvl="0" w:tplc="654C9A0A">
      <w:start w:val="1"/>
      <w:numFmt w:val="decimal"/>
      <w:lvlText w:val="1.%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 w15:restartNumberingAfterBreak="0">
    <w:nsid w:val="39F34F13"/>
    <w:multiLevelType w:val="hybridMultilevel"/>
    <w:tmpl w:val="A24CBCD6"/>
    <w:lvl w:ilvl="0" w:tplc="40709A58">
      <w:start w:val="1"/>
      <w:numFmt w:val="decimal"/>
      <w:lvlText w:val="2.%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0556E2"/>
    <w:multiLevelType w:val="hybridMultilevel"/>
    <w:tmpl w:val="A7980A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056FE1"/>
    <w:multiLevelType w:val="hybridMultilevel"/>
    <w:tmpl w:val="BF964D2C"/>
    <w:lvl w:ilvl="0" w:tplc="8A16F586">
      <w:start w:val="1"/>
      <w:numFmt w:val="decimal"/>
      <w:lvlText w:val="3.%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7151511">
    <w:abstractNumId w:val="6"/>
  </w:num>
  <w:num w:numId="2" w16cid:durableId="1845706359">
    <w:abstractNumId w:val="2"/>
  </w:num>
  <w:num w:numId="3" w16cid:durableId="678892842">
    <w:abstractNumId w:val="7"/>
  </w:num>
  <w:num w:numId="4" w16cid:durableId="1574314697">
    <w:abstractNumId w:val="1"/>
  </w:num>
  <w:num w:numId="5" w16cid:durableId="1526334653">
    <w:abstractNumId w:val="0"/>
  </w:num>
  <w:num w:numId="6" w16cid:durableId="399910602">
    <w:abstractNumId w:val="5"/>
  </w:num>
  <w:num w:numId="7" w16cid:durableId="1232038408">
    <w:abstractNumId w:val="3"/>
  </w:num>
  <w:num w:numId="8" w16cid:durableId="8494428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4242"/>
    <w:rsid w:val="0004524F"/>
    <w:rsid w:val="00057C11"/>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B01"/>
    <w:rsid w:val="001A7EE2"/>
    <w:rsid w:val="001C72FD"/>
    <w:rsid w:val="001D0C0B"/>
    <w:rsid w:val="001D1E70"/>
    <w:rsid w:val="001F1FC3"/>
    <w:rsid w:val="001F1FF4"/>
    <w:rsid w:val="0020360B"/>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85AA4"/>
    <w:rsid w:val="00294F68"/>
    <w:rsid w:val="0029501B"/>
    <w:rsid w:val="002A2C42"/>
    <w:rsid w:val="002B0388"/>
    <w:rsid w:val="002C6929"/>
    <w:rsid w:val="002C69B7"/>
    <w:rsid w:val="002C6B17"/>
    <w:rsid w:val="002D0606"/>
    <w:rsid w:val="002D09D0"/>
    <w:rsid w:val="002D3338"/>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44807"/>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C59E8"/>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45A40"/>
    <w:rsid w:val="004514BC"/>
    <w:rsid w:val="004554A7"/>
    <w:rsid w:val="00456A83"/>
    <w:rsid w:val="00466734"/>
    <w:rsid w:val="00467403"/>
    <w:rsid w:val="00471647"/>
    <w:rsid w:val="00472D7E"/>
    <w:rsid w:val="00495EE2"/>
    <w:rsid w:val="00497198"/>
    <w:rsid w:val="004A0E9F"/>
    <w:rsid w:val="004A7D46"/>
    <w:rsid w:val="004B1CF0"/>
    <w:rsid w:val="004B757C"/>
    <w:rsid w:val="004C3653"/>
    <w:rsid w:val="004C661A"/>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A4E88"/>
    <w:rsid w:val="005B6D11"/>
    <w:rsid w:val="005C5035"/>
    <w:rsid w:val="005C5729"/>
    <w:rsid w:val="005C58F8"/>
    <w:rsid w:val="005C5DC7"/>
    <w:rsid w:val="005C751E"/>
    <w:rsid w:val="005D07CC"/>
    <w:rsid w:val="005D50D6"/>
    <w:rsid w:val="005D5C01"/>
    <w:rsid w:val="005D6560"/>
    <w:rsid w:val="005F15B8"/>
    <w:rsid w:val="005F28B5"/>
    <w:rsid w:val="00602D36"/>
    <w:rsid w:val="00604E80"/>
    <w:rsid w:val="00606BD7"/>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7732E"/>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B71"/>
    <w:rsid w:val="00714C53"/>
    <w:rsid w:val="00720B1A"/>
    <w:rsid w:val="00726996"/>
    <w:rsid w:val="007341A4"/>
    <w:rsid w:val="00740DFD"/>
    <w:rsid w:val="00741B48"/>
    <w:rsid w:val="00741D6D"/>
    <w:rsid w:val="007453DF"/>
    <w:rsid w:val="007551BE"/>
    <w:rsid w:val="00770DF8"/>
    <w:rsid w:val="00775C3F"/>
    <w:rsid w:val="00787A95"/>
    <w:rsid w:val="00790D68"/>
    <w:rsid w:val="00795B49"/>
    <w:rsid w:val="007962A3"/>
    <w:rsid w:val="007A6C49"/>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60E1E"/>
    <w:rsid w:val="0089164A"/>
    <w:rsid w:val="0089296B"/>
    <w:rsid w:val="008A3D92"/>
    <w:rsid w:val="008B678F"/>
    <w:rsid w:val="008C2C0E"/>
    <w:rsid w:val="008C31A4"/>
    <w:rsid w:val="008C373D"/>
    <w:rsid w:val="008D0184"/>
    <w:rsid w:val="008D3A9C"/>
    <w:rsid w:val="008D56DC"/>
    <w:rsid w:val="008E094B"/>
    <w:rsid w:val="008E4CB3"/>
    <w:rsid w:val="008F1B1D"/>
    <w:rsid w:val="008F3332"/>
    <w:rsid w:val="0091748C"/>
    <w:rsid w:val="0092065D"/>
    <w:rsid w:val="00931610"/>
    <w:rsid w:val="009318EC"/>
    <w:rsid w:val="00942976"/>
    <w:rsid w:val="0095575E"/>
    <w:rsid w:val="00961B8D"/>
    <w:rsid w:val="00963D13"/>
    <w:rsid w:val="0097114C"/>
    <w:rsid w:val="00972630"/>
    <w:rsid w:val="00984655"/>
    <w:rsid w:val="009860CF"/>
    <w:rsid w:val="00986239"/>
    <w:rsid w:val="009906CB"/>
    <w:rsid w:val="009914BB"/>
    <w:rsid w:val="00991DB1"/>
    <w:rsid w:val="009A073C"/>
    <w:rsid w:val="009A0A99"/>
    <w:rsid w:val="009A1E07"/>
    <w:rsid w:val="009B1884"/>
    <w:rsid w:val="009B41D5"/>
    <w:rsid w:val="009C44ED"/>
    <w:rsid w:val="009C593B"/>
    <w:rsid w:val="009D34B3"/>
    <w:rsid w:val="009E08D0"/>
    <w:rsid w:val="009E136A"/>
    <w:rsid w:val="009E23F2"/>
    <w:rsid w:val="009E39A7"/>
    <w:rsid w:val="009E4C79"/>
    <w:rsid w:val="009E7292"/>
    <w:rsid w:val="009E7C15"/>
    <w:rsid w:val="009F006B"/>
    <w:rsid w:val="009F1195"/>
    <w:rsid w:val="009F56E5"/>
    <w:rsid w:val="00A00156"/>
    <w:rsid w:val="00A13794"/>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B5CBA"/>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0C90"/>
    <w:rsid w:val="00B728B4"/>
    <w:rsid w:val="00B73081"/>
    <w:rsid w:val="00B80E5E"/>
    <w:rsid w:val="00B82A0D"/>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1872"/>
    <w:rsid w:val="00BF2A56"/>
    <w:rsid w:val="00BF3F29"/>
    <w:rsid w:val="00C13D8D"/>
    <w:rsid w:val="00C14A40"/>
    <w:rsid w:val="00C22496"/>
    <w:rsid w:val="00C25DA6"/>
    <w:rsid w:val="00C31861"/>
    <w:rsid w:val="00C35110"/>
    <w:rsid w:val="00C36688"/>
    <w:rsid w:val="00C41B51"/>
    <w:rsid w:val="00C471B1"/>
    <w:rsid w:val="00C473FA"/>
    <w:rsid w:val="00C50039"/>
    <w:rsid w:val="00C536FB"/>
    <w:rsid w:val="00C701AA"/>
    <w:rsid w:val="00C72127"/>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9050D"/>
    <w:rsid w:val="00E909C0"/>
    <w:rsid w:val="00E93331"/>
    <w:rsid w:val="00E94B1B"/>
    <w:rsid w:val="00E971A2"/>
    <w:rsid w:val="00EA6CE0"/>
    <w:rsid w:val="00EB2B35"/>
    <w:rsid w:val="00EC2212"/>
    <w:rsid w:val="00EC3EE1"/>
    <w:rsid w:val="00EC43E9"/>
    <w:rsid w:val="00EC6821"/>
    <w:rsid w:val="00ED1B8A"/>
    <w:rsid w:val="00ED3837"/>
    <w:rsid w:val="00ED52C6"/>
    <w:rsid w:val="00ED5700"/>
    <w:rsid w:val="00EE2511"/>
    <w:rsid w:val="00EE31D5"/>
    <w:rsid w:val="00EE33C2"/>
    <w:rsid w:val="00EE5E17"/>
    <w:rsid w:val="00EF0775"/>
    <w:rsid w:val="00EF2DD7"/>
    <w:rsid w:val="00EF42EA"/>
    <w:rsid w:val="00F05055"/>
    <w:rsid w:val="00F111A0"/>
    <w:rsid w:val="00F13F0D"/>
    <w:rsid w:val="00F250E3"/>
    <w:rsid w:val="00F27215"/>
    <w:rsid w:val="00F27C45"/>
    <w:rsid w:val="00F318C1"/>
    <w:rsid w:val="00F37AA5"/>
    <w:rsid w:val="00F40BEA"/>
    <w:rsid w:val="00F40CD2"/>
    <w:rsid w:val="00F4636F"/>
    <w:rsid w:val="00F53385"/>
    <w:rsid w:val="00F61BCF"/>
    <w:rsid w:val="00F63D99"/>
    <w:rsid w:val="00F67402"/>
    <w:rsid w:val="00F67D5E"/>
    <w:rsid w:val="00F76FC2"/>
    <w:rsid w:val="00F779B7"/>
    <w:rsid w:val="00F83F3B"/>
    <w:rsid w:val="00F96541"/>
    <w:rsid w:val="00FA37DB"/>
    <w:rsid w:val="00FA5916"/>
    <w:rsid w:val="00FB3089"/>
    <w:rsid w:val="00FB5D46"/>
    <w:rsid w:val="00FB6152"/>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8AE84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entral%20Depts\HR\HR%20Shared%20Files\Recruitment%20and%20Selection\A%20-%20Recruitment%20Campaigns\Starbank\19%20-20%20Recruitment\In-School%20Inclusion%20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5AAHEHMYSP4N-1391970206-1282570</_dlc_DocId>
    <_dlc_DocIdUrl xmlns="1d965d38-2d66-4679-82b0-c091908999dc">
      <Url>https://tauheedulschools.sharepoint.com/sites/StarCentralFiles/_layouts/15/DocIdRedir.aspx?ID=5AAHEHMYSP4N-1391970206-1282570</Url>
      <Description>5AAHEHMYSP4N-1391970206-1282570</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CC9D-FF25-48FB-8E00-5EA969665587}">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9ff8355f-d74d-42ac-89ff-038d128e431b"/>
    <ds:schemaRef ds:uri="http://schemas.openxmlformats.org/package/2006/metadata/core-properties"/>
    <ds:schemaRef ds:uri="1d965d38-2d66-4679-82b0-c091908999dc"/>
    <ds:schemaRef ds:uri="http://purl.org/dc/terms/"/>
    <ds:schemaRef ds:uri="4881b92b-d528-4fec-a301-3936e45de9ef"/>
  </ds:schemaRefs>
</ds:datastoreItem>
</file>

<file path=customXml/itemProps2.xml><?xml version="1.0" encoding="utf-8"?>
<ds:datastoreItem xmlns:ds="http://schemas.openxmlformats.org/officeDocument/2006/customXml" ds:itemID="{75018A75-E2C7-48BF-AE50-F1704E4AA160}"/>
</file>

<file path=customXml/itemProps3.xml><?xml version="1.0" encoding="utf-8"?>
<ds:datastoreItem xmlns:ds="http://schemas.openxmlformats.org/officeDocument/2006/customXml" ds:itemID="{D947786A-1D74-4433-A279-FC0362851219}">
  <ds:schemaRefs>
    <ds:schemaRef ds:uri="http://schemas.openxmlformats.org/officeDocument/2006/bibliography"/>
  </ds:schemaRefs>
</ds:datastoreItem>
</file>

<file path=customXml/itemProps4.xml><?xml version="1.0" encoding="utf-8"?>
<ds:datastoreItem xmlns:ds="http://schemas.openxmlformats.org/officeDocument/2006/customXml" ds:itemID="{FD23B377-588E-4887-8FA4-7443BD7029DE}">
  <ds:schemaRefs>
    <ds:schemaRef ds:uri="http://schemas.microsoft.com/sharepoint/events"/>
  </ds:schemaRefs>
</ds:datastoreItem>
</file>

<file path=customXml/itemProps5.xml><?xml version="1.0" encoding="utf-8"?>
<ds:datastoreItem xmlns:ds="http://schemas.openxmlformats.org/officeDocument/2006/customXml" ds:itemID="{90C7102D-2D82-4F3A-8516-173A75A7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In-School Inclusion Manager</Template>
  <TotalTime>4</TotalTime>
  <Pages>5</Pages>
  <Words>1284</Words>
  <Characters>6798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8066</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Natasha Lewis</cp:lastModifiedBy>
  <cp:revision>2</cp:revision>
  <cp:lastPrinted>2022-05-17T13:36:00Z</cp:lastPrinted>
  <dcterms:created xsi:type="dcterms:W3CDTF">2022-05-23T08:09:00Z</dcterms:created>
  <dcterms:modified xsi:type="dcterms:W3CDTF">2022-05-23T08:09:00Z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049733b7-7f38-4423-a610-b6d08ffbc01c</vt:lpwstr>
  </property>
  <property fmtid="{D5CDD505-2E9C-101B-9397-08002B2CF9AE}" pid="4" name="Order">
    <vt:r8>6364600</vt:r8>
  </property>
  <property fmtid="{D5CDD505-2E9C-101B-9397-08002B2CF9AE}" pid="5" name="MediaServiceImageTags">
    <vt:lpwstr/>
  </property>
</Properties>
</file>