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bookmarkStart w:id="0" w:name="_GoBack"/>
            <w:bookmarkEnd w:id="0"/>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7B71C9" w:rsidP="00F55CA8">
            <w:pPr>
              <w:spacing w:before="120" w:line="240" w:lineRule="auto"/>
              <w:rPr>
                <w:b/>
              </w:rPr>
            </w:pPr>
            <w:hyperlink r:id="rId18" w:history="1">
              <w:r w:rsidRPr="002A321F">
                <w:rPr>
                  <w:rStyle w:val="Hyperlink"/>
                  <w:b/>
                </w:rPr>
                <w:t>https://www.gov.uk/government/collections/teacher-misconduct</w:t>
              </w:r>
            </w:hyperlink>
            <w:r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7B71C9">
              <w:rPr>
                <w:rFonts w:cstheme="minorHAnsi"/>
                <w:b/>
                <w:bCs/>
                <w:noProof/>
                <w:sz w:val="18"/>
                <w:szCs w:val="18"/>
              </w:rPr>
              <w:t>10</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7B71C9">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5D73-1C3C-430A-996C-7F054D87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D838AA2A</Template>
  <TotalTime>0</TotalTime>
  <Pages>13</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2</cp:revision>
  <cp:lastPrinted>2019-08-21T13:58:00Z</cp:lastPrinted>
  <dcterms:created xsi:type="dcterms:W3CDTF">2021-03-03T13:27:00Z</dcterms:created>
  <dcterms:modified xsi:type="dcterms:W3CDTF">2021-03-03T13:27:00Z</dcterms:modified>
</cp:coreProperties>
</file>