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A0A8" w14:textId="07402441" w:rsidR="00AD1870" w:rsidRPr="00A71E91" w:rsidRDefault="00616BD9" w:rsidP="00BC2DD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St Thomas Aquinas Catholic Multi Academy Trust</w:t>
      </w:r>
    </w:p>
    <w:p w14:paraId="44B2CEE6" w14:textId="4B610A80" w:rsidR="00661DC9" w:rsidRPr="00A71E91" w:rsidRDefault="00AD1870" w:rsidP="00661DC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1E91">
        <w:rPr>
          <w:rFonts w:asciiTheme="minorHAnsi" w:hAnsiTheme="minorHAnsi" w:cstheme="minorHAnsi"/>
          <w:b/>
          <w:bCs/>
          <w:sz w:val="22"/>
          <w:szCs w:val="22"/>
        </w:rPr>
        <w:t xml:space="preserve">Job Description </w:t>
      </w:r>
    </w:p>
    <w:p w14:paraId="7AA52D29" w14:textId="7D92D99C" w:rsidR="00AD1870" w:rsidRPr="00A71E91" w:rsidRDefault="005A1A29" w:rsidP="00BC2DD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1E91">
        <w:rPr>
          <w:rFonts w:asciiTheme="minorHAnsi" w:hAnsiTheme="minorHAnsi" w:cstheme="minorHAnsi"/>
          <w:b/>
          <w:bCs/>
          <w:sz w:val="22"/>
          <w:szCs w:val="22"/>
        </w:rPr>
        <w:t xml:space="preserve">Higher Level </w:t>
      </w:r>
      <w:r w:rsidR="00903843" w:rsidRPr="00A71E91">
        <w:rPr>
          <w:rFonts w:asciiTheme="minorHAnsi" w:hAnsiTheme="minorHAnsi" w:cstheme="minorHAnsi"/>
          <w:b/>
          <w:bCs/>
          <w:sz w:val="22"/>
          <w:szCs w:val="22"/>
        </w:rPr>
        <w:t>Teaching Assistant</w:t>
      </w:r>
      <w:r w:rsidRPr="00A71E91">
        <w:rPr>
          <w:rFonts w:asciiTheme="minorHAnsi" w:hAnsiTheme="minorHAnsi" w:cstheme="minorHAnsi"/>
          <w:b/>
          <w:bCs/>
          <w:sz w:val="22"/>
          <w:szCs w:val="22"/>
        </w:rPr>
        <w:t xml:space="preserve"> (HLTA)</w:t>
      </w:r>
    </w:p>
    <w:p w14:paraId="0B6EA32D" w14:textId="77777777" w:rsidR="00E47271" w:rsidRPr="00A71E91" w:rsidRDefault="00E47271" w:rsidP="00E47271">
      <w:pPr>
        <w:rPr>
          <w:rFonts w:asciiTheme="minorHAnsi" w:hAnsiTheme="minorHAnsi" w:cstheme="minorHAnsi"/>
          <w:sz w:val="22"/>
          <w:szCs w:val="22"/>
        </w:rPr>
      </w:pPr>
    </w:p>
    <w:p w14:paraId="2DC27FD2" w14:textId="2068374E" w:rsidR="00AD1870" w:rsidRPr="00A71E91" w:rsidRDefault="00AD1870" w:rsidP="00AD187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71E91">
        <w:rPr>
          <w:rFonts w:asciiTheme="minorHAnsi" w:hAnsiTheme="minorHAnsi" w:cstheme="minorHAnsi"/>
          <w:b/>
          <w:bCs/>
          <w:sz w:val="22"/>
          <w:szCs w:val="22"/>
        </w:rPr>
        <w:t xml:space="preserve">Reporting to: </w:t>
      </w:r>
      <w:r w:rsidR="00BC2DDA" w:rsidRPr="00A71E9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C2DDA" w:rsidRPr="00A71E9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96090">
        <w:rPr>
          <w:rFonts w:asciiTheme="minorHAnsi" w:hAnsiTheme="minorHAnsi" w:cstheme="minorHAnsi"/>
          <w:sz w:val="22"/>
          <w:szCs w:val="22"/>
        </w:rPr>
        <w:t>Headteacher</w:t>
      </w:r>
    </w:p>
    <w:p w14:paraId="21333D50" w14:textId="1E652F05" w:rsidR="00AD1870" w:rsidRPr="00A71E91" w:rsidRDefault="00BC2DDA" w:rsidP="00AD1870">
      <w:pPr>
        <w:rPr>
          <w:rFonts w:asciiTheme="minorHAnsi" w:hAnsiTheme="minorHAnsi" w:cstheme="minorHAnsi"/>
          <w:sz w:val="22"/>
          <w:szCs w:val="22"/>
        </w:rPr>
      </w:pPr>
      <w:r w:rsidRPr="00A71E91">
        <w:rPr>
          <w:rFonts w:asciiTheme="minorHAnsi" w:hAnsiTheme="minorHAnsi" w:cstheme="minorHAnsi"/>
          <w:b/>
          <w:bCs/>
          <w:sz w:val="22"/>
          <w:szCs w:val="22"/>
        </w:rPr>
        <w:t>Grade</w:t>
      </w:r>
      <w:r w:rsidR="00A35857" w:rsidRPr="00A71E91">
        <w:rPr>
          <w:rFonts w:asciiTheme="minorHAnsi" w:hAnsiTheme="minorHAnsi" w:cstheme="minorHAnsi"/>
          <w:b/>
          <w:bCs/>
          <w:sz w:val="22"/>
          <w:szCs w:val="22"/>
        </w:rPr>
        <w:t>/Salary</w:t>
      </w:r>
      <w:r w:rsidRPr="00A71E9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A71E9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71E9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77D58">
        <w:rPr>
          <w:rFonts w:asciiTheme="minorHAnsi" w:hAnsiTheme="minorHAnsi" w:cstheme="minorHAnsi"/>
          <w:sz w:val="22"/>
          <w:szCs w:val="22"/>
        </w:rPr>
        <w:t>Band 4 (£22,129-£24,920 FTE)</w:t>
      </w:r>
    </w:p>
    <w:p w14:paraId="1660437E" w14:textId="7554C3A7" w:rsidR="007E7AFC" w:rsidRPr="00A71E91" w:rsidRDefault="007E7AFC" w:rsidP="00AD187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71E91">
        <w:rPr>
          <w:rFonts w:asciiTheme="minorHAnsi" w:hAnsiTheme="minorHAnsi" w:cstheme="minorHAnsi"/>
          <w:b/>
          <w:bCs/>
          <w:sz w:val="22"/>
          <w:szCs w:val="22"/>
        </w:rPr>
        <w:t>Contract Type:</w:t>
      </w:r>
      <w:r w:rsidR="00352F6F" w:rsidRPr="00A71E9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1599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77D58" w:rsidRPr="00F86553">
        <w:rPr>
          <w:rFonts w:asciiTheme="minorHAnsi" w:hAnsiTheme="minorHAnsi" w:cstheme="minorHAnsi"/>
          <w:sz w:val="22"/>
          <w:szCs w:val="22"/>
        </w:rPr>
        <w:t>Permanent/ Part Time</w:t>
      </w:r>
    </w:p>
    <w:p w14:paraId="15F65F1C" w14:textId="601D7C90" w:rsidR="00BC2DDA" w:rsidRPr="00A71E91" w:rsidRDefault="00BC2DDA" w:rsidP="00AD187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71E91">
        <w:rPr>
          <w:rFonts w:asciiTheme="minorHAnsi" w:hAnsiTheme="minorHAnsi" w:cstheme="minorHAnsi"/>
          <w:b/>
          <w:bCs/>
          <w:sz w:val="22"/>
          <w:szCs w:val="22"/>
        </w:rPr>
        <w:t>Hours:</w:t>
      </w:r>
      <w:r w:rsidRPr="00A71E9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71E9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71E9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86553">
        <w:rPr>
          <w:rFonts w:asciiTheme="minorHAnsi" w:hAnsiTheme="minorHAnsi" w:cstheme="minorHAnsi"/>
          <w:sz w:val="22"/>
          <w:szCs w:val="22"/>
        </w:rPr>
        <w:t>10 Hours Per week (39 weeks per year)</w:t>
      </w:r>
    </w:p>
    <w:p w14:paraId="2D0DE248" w14:textId="02ABE444" w:rsidR="00BC2DDA" w:rsidRPr="00A71E91" w:rsidRDefault="00BC2DDA" w:rsidP="00AD187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71E91">
        <w:rPr>
          <w:rFonts w:asciiTheme="minorHAnsi" w:hAnsiTheme="minorHAnsi" w:cstheme="minorHAnsi"/>
          <w:b/>
          <w:bCs/>
          <w:sz w:val="22"/>
          <w:szCs w:val="22"/>
        </w:rPr>
        <w:t>Location:</w:t>
      </w:r>
      <w:r w:rsidRPr="00A71E9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71E9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86553">
        <w:rPr>
          <w:rFonts w:asciiTheme="minorHAnsi" w:hAnsiTheme="minorHAnsi" w:cstheme="minorHAnsi"/>
          <w:sz w:val="22"/>
          <w:szCs w:val="22"/>
        </w:rPr>
        <w:t>St Francis Catholic Primary School, Melton Mowbray</w:t>
      </w:r>
    </w:p>
    <w:p w14:paraId="65850C78" w14:textId="6FC3B72D" w:rsidR="00BC2DDA" w:rsidRPr="00A71E91" w:rsidRDefault="00BC2DDA" w:rsidP="00AD1870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71E91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A71E91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A71E91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A71E91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A71E91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A71E91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A71E91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A71E91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A71E91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A71E91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A71E91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A71E91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A71E91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A71E91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</w:p>
    <w:p w14:paraId="7828421E" w14:textId="77777777" w:rsidR="00380FF5" w:rsidRPr="00A71E91" w:rsidRDefault="00380FF5" w:rsidP="00380FF5">
      <w:pPr>
        <w:pStyle w:val="Heading1"/>
        <w:rPr>
          <w:rFonts w:asciiTheme="minorHAnsi" w:hAnsiTheme="minorHAnsi" w:cstheme="minorHAnsi"/>
          <w:b/>
          <w:sz w:val="22"/>
          <w:szCs w:val="22"/>
        </w:rPr>
      </w:pPr>
      <w:r w:rsidRPr="00A71E91">
        <w:rPr>
          <w:rFonts w:asciiTheme="minorHAnsi" w:hAnsiTheme="minorHAnsi" w:cstheme="minorHAnsi"/>
          <w:b/>
          <w:sz w:val="22"/>
          <w:szCs w:val="22"/>
        </w:rPr>
        <w:t>Main purpose</w:t>
      </w:r>
    </w:p>
    <w:p w14:paraId="0216E984" w14:textId="33667506" w:rsidR="00D86925" w:rsidRPr="00A71E91" w:rsidRDefault="00D86925" w:rsidP="00D86925">
      <w:pPr>
        <w:pStyle w:val="1bodycopy10p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71E91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214AD9" w:rsidRPr="00A71E91">
        <w:rPr>
          <w:rFonts w:asciiTheme="minorHAnsi" w:hAnsiTheme="minorHAnsi" w:cstheme="minorHAnsi"/>
          <w:sz w:val="22"/>
          <w:szCs w:val="22"/>
          <w:lang w:val="en-GB"/>
        </w:rPr>
        <w:t>HLTA</w:t>
      </w:r>
      <w:r w:rsidRPr="00A71E91">
        <w:rPr>
          <w:rFonts w:asciiTheme="minorHAnsi" w:hAnsiTheme="minorHAnsi" w:cstheme="minorHAnsi"/>
          <w:sz w:val="22"/>
          <w:szCs w:val="22"/>
          <w:lang w:val="en-GB"/>
        </w:rPr>
        <w:t xml:space="preserve"> will:</w:t>
      </w:r>
    </w:p>
    <w:p w14:paraId="1D7AAC7F" w14:textId="77777777" w:rsidR="00D86925" w:rsidRPr="00A71E91" w:rsidRDefault="00D86925" w:rsidP="00D86925">
      <w:pPr>
        <w:pStyle w:val="1bodycopy10p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71E91">
        <w:rPr>
          <w:rFonts w:asciiTheme="minorHAnsi" w:hAnsiTheme="minorHAnsi" w:cstheme="minorHAnsi"/>
          <w:sz w:val="22"/>
          <w:szCs w:val="22"/>
          <w:lang w:val="en-GB"/>
        </w:rPr>
        <w:t xml:space="preserve">Work with class teachers to raise the learning and attainment of pupils </w:t>
      </w:r>
    </w:p>
    <w:p w14:paraId="22664611" w14:textId="77777777" w:rsidR="00D86925" w:rsidRPr="00A71E91" w:rsidRDefault="00D86925" w:rsidP="00D86925">
      <w:pPr>
        <w:pStyle w:val="1bodycopy10p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71E91">
        <w:rPr>
          <w:rFonts w:asciiTheme="minorHAnsi" w:hAnsiTheme="minorHAnsi" w:cstheme="minorHAnsi"/>
          <w:sz w:val="22"/>
          <w:szCs w:val="22"/>
          <w:lang w:val="en-GB"/>
        </w:rPr>
        <w:t xml:space="preserve">Promote pupils’ independence, self-esteem and social inclusion </w:t>
      </w:r>
    </w:p>
    <w:p w14:paraId="30A83FF6" w14:textId="0C3D2FFA" w:rsidR="00D86925" w:rsidRPr="00A71E91" w:rsidRDefault="00D86925" w:rsidP="00D86925">
      <w:pPr>
        <w:pStyle w:val="1bodycopy10p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71E91">
        <w:rPr>
          <w:rFonts w:asciiTheme="minorHAnsi" w:hAnsiTheme="minorHAnsi" w:cstheme="minorHAnsi"/>
          <w:sz w:val="22"/>
          <w:szCs w:val="22"/>
          <w:lang w:val="en-GB"/>
        </w:rPr>
        <w:t xml:space="preserve">Give support to pupils, individually or in groups, so they can access the curriculum, take part in learning and experience a sense of achievement </w:t>
      </w:r>
    </w:p>
    <w:p w14:paraId="74533319" w14:textId="7DD31BCC" w:rsidR="00AF1AAD" w:rsidRPr="00A71E91" w:rsidRDefault="006374D5" w:rsidP="00D86925">
      <w:pPr>
        <w:pStyle w:val="1bodycopy10p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71E91">
        <w:rPr>
          <w:rFonts w:asciiTheme="minorHAnsi" w:hAnsiTheme="minorHAnsi" w:cstheme="minorHAnsi"/>
          <w:sz w:val="22"/>
          <w:szCs w:val="22"/>
          <w:lang w:val="en-GB"/>
        </w:rPr>
        <w:t>Lead, coordinate and support Teaching Assistants and Midday Supervisors</w:t>
      </w:r>
    </w:p>
    <w:p w14:paraId="41AA9F27" w14:textId="77777777" w:rsidR="00D86925" w:rsidRPr="00A71E91" w:rsidRDefault="00D86925" w:rsidP="00D86925">
      <w:pPr>
        <w:pStyle w:val="1bodycopy10pt"/>
        <w:jc w:val="both"/>
        <w:rPr>
          <w:rFonts w:asciiTheme="minorHAnsi" w:hAnsiTheme="minorHAnsi" w:cstheme="minorHAnsi"/>
          <w:sz w:val="22"/>
          <w:szCs w:val="22"/>
        </w:rPr>
      </w:pPr>
    </w:p>
    <w:p w14:paraId="49A86C64" w14:textId="77777777" w:rsidR="00D86925" w:rsidRPr="00A71E91" w:rsidRDefault="00D86925" w:rsidP="00D86925">
      <w:pPr>
        <w:pStyle w:val="1bodycopy10pt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A71E91">
        <w:rPr>
          <w:rFonts w:asciiTheme="minorHAnsi" w:hAnsiTheme="minorHAnsi" w:cstheme="minorHAnsi"/>
          <w:b/>
          <w:sz w:val="22"/>
          <w:szCs w:val="22"/>
          <w:lang w:val="en-GB"/>
        </w:rPr>
        <w:t>Duties and responsibilities</w:t>
      </w:r>
    </w:p>
    <w:p w14:paraId="5D530E45" w14:textId="77777777" w:rsidR="00D86925" w:rsidRPr="00A71E91" w:rsidRDefault="00D86925" w:rsidP="00D86925">
      <w:pPr>
        <w:pStyle w:val="1bodycopy10p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1E91">
        <w:rPr>
          <w:rFonts w:asciiTheme="minorHAnsi" w:hAnsiTheme="minorHAnsi" w:cstheme="minorHAnsi"/>
          <w:b/>
          <w:sz w:val="22"/>
          <w:szCs w:val="22"/>
        </w:rPr>
        <w:t>Teaching and learning</w:t>
      </w:r>
    </w:p>
    <w:p w14:paraId="5B6D5017" w14:textId="58D664DA" w:rsidR="000B0D4D" w:rsidRPr="00A71E91" w:rsidRDefault="0010546B" w:rsidP="00D86925">
      <w:pPr>
        <w:pStyle w:val="1bodycopy10pt"/>
        <w:numPr>
          <w:ilvl w:val="0"/>
          <w:numId w:val="13"/>
        </w:num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A71E91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Demonstrate </w:t>
      </w:r>
      <w:r w:rsidR="00A60955" w:rsidRPr="00A71E91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a secure </w:t>
      </w:r>
      <w:r w:rsidR="00CD6D1B" w:rsidRPr="00A71E91">
        <w:rPr>
          <w:rFonts w:asciiTheme="minorHAnsi" w:hAnsiTheme="minorHAnsi" w:cstheme="minorHAnsi"/>
          <w:bCs/>
          <w:sz w:val="22"/>
          <w:szCs w:val="22"/>
          <w:lang w:val="en-GB"/>
        </w:rPr>
        <w:t>c</w:t>
      </w:r>
      <w:r w:rsidR="000B0D4D" w:rsidRPr="00A71E91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urriculum knowledge and </w:t>
      </w:r>
      <w:r w:rsidRPr="00A71E91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expertise in </w:t>
      </w:r>
      <w:r w:rsidR="00CD6D1B" w:rsidRPr="00A71E91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applying </w:t>
      </w:r>
      <w:r w:rsidR="000B0D4D" w:rsidRPr="00A71E91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assessment procedures </w:t>
      </w:r>
    </w:p>
    <w:p w14:paraId="56575404" w14:textId="1D84CD3D" w:rsidR="00D86925" w:rsidRPr="00A71E91" w:rsidRDefault="00D86925" w:rsidP="00D86925">
      <w:pPr>
        <w:pStyle w:val="1bodycopy10pt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A71E91">
        <w:rPr>
          <w:rFonts w:asciiTheme="minorHAnsi" w:hAnsiTheme="minorHAnsi" w:cstheme="minorHAnsi"/>
          <w:sz w:val="22"/>
          <w:szCs w:val="22"/>
          <w:lang w:val="en-GB"/>
        </w:rPr>
        <w:t>Demonstrate an informed and efficient approach to teaching and learning by adopting relevant strategies to support the work of the teacher and increase achievement of all pupils including, where appropriate</w:t>
      </w:r>
      <w:r w:rsidR="00A60955" w:rsidRPr="00A71E91">
        <w:rPr>
          <w:rFonts w:asciiTheme="minorHAnsi" w:hAnsiTheme="minorHAnsi" w:cstheme="minorHAnsi"/>
          <w:sz w:val="22"/>
          <w:szCs w:val="22"/>
          <w:lang w:val="en-GB"/>
        </w:rPr>
        <w:t xml:space="preserve"> the most vulnerable (SEND, disadvantaged)</w:t>
      </w:r>
    </w:p>
    <w:p w14:paraId="6F3F0D52" w14:textId="77777777" w:rsidR="00D86925" w:rsidRPr="00A71E91" w:rsidRDefault="00D86925" w:rsidP="00D86925">
      <w:pPr>
        <w:pStyle w:val="1bodycopy10pt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A71E91">
        <w:rPr>
          <w:rFonts w:asciiTheme="minorHAnsi" w:hAnsiTheme="minorHAnsi" w:cstheme="minorHAnsi"/>
          <w:sz w:val="22"/>
          <w:szCs w:val="22"/>
          <w:lang w:val="en-GB"/>
        </w:rPr>
        <w:t>Promote, support and facilitate inclusion by encouraging participation of all pupils in learning and extracurricular activities</w:t>
      </w:r>
    </w:p>
    <w:p w14:paraId="60EEE3E5" w14:textId="77777777" w:rsidR="00D86925" w:rsidRPr="00A71E91" w:rsidRDefault="00D86925" w:rsidP="00D86925">
      <w:pPr>
        <w:pStyle w:val="1bodycopy10pt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A71E91">
        <w:rPr>
          <w:rFonts w:asciiTheme="minorHAnsi" w:hAnsiTheme="minorHAnsi" w:cstheme="minorHAnsi"/>
          <w:sz w:val="22"/>
          <w:szCs w:val="22"/>
          <w:lang w:val="en-GB"/>
        </w:rPr>
        <w:t xml:space="preserve">Use effective behaviour management strategies consistently in line with the school’s policy and procedures </w:t>
      </w:r>
    </w:p>
    <w:p w14:paraId="47A9B19E" w14:textId="77777777" w:rsidR="00D86925" w:rsidRPr="00A71E91" w:rsidRDefault="00D86925" w:rsidP="00D86925">
      <w:pPr>
        <w:pStyle w:val="1bodycopy10p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71E91">
        <w:rPr>
          <w:rFonts w:asciiTheme="minorHAnsi" w:hAnsiTheme="minorHAnsi" w:cstheme="minorHAnsi"/>
          <w:sz w:val="22"/>
          <w:szCs w:val="22"/>
          <w:lang w:val="en-GB"/>
        </w:rPr>
        <w:t>Support class teachers with maintaining good order and discipline among pupils, managing behaviour effectively to ensure a good and safe learning environment</w:t>
      </w:r>
    </w:p>
    <w:p w14:paraId="540FC3AD" w14:textId="77777777" w:rsidR="00D86925" w:rsidRPr="00A71E91" w:rsidRDefault="00D86925" w:rsidP="00D86925">
      <w:pPr>
        <w:pStyle w:val="1bodycopy10pt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A71E91">
        <w:rPr>
          <w:rFonts w:asciiTheme="minorHAnsi" w:hAnsiTheme="minorHAnsi" w:cstheme="minorHAnsi"/>
          <w:sz w:val="22"/>
          <w:szCs w:val="22"/>
          <w:lang w:val="en-GB"/>
        </w:rPr>
        <w:t>Organise and manage teaching space and resources to help maintain a stimulating and safe learning environment</w:t>
      </w:r>
    </w:p>
    <w:p w14:paraId="7BD2B669" w14:textId="78E1FEF9" w:rsidR="00D86925" w:rsidRPr="00A71E91" w:rsidRDefault="00D86925" w:rsidP="00D86925">
      <w:pPr>
        <w:pStyle w:val="1bodycopy10pt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A71E91">
        <w:rPr>
          <w:rFonts w:asciiTheme="minorHAnsi" w:hAnsiTheme="minorHAnsi" w:cstheme="minorHAnsi"/>
          <w:sz w:val="22"/>
          <w:szCs w:val="22"/>
          <w:lang w:val="en-GB"/>
        </w:rPr>
        <w:t xml:space="preserve">Observe pupil performance and </w:t>
      </w:r>
      <w:r w:rsidR="00640CCE" w:rsidRPr="00A71E91">
        <w:rPr>
          <w:rFonts w:asciiTheme="minorHAnsi" w:hAnsiTheme="minorHAnsi" w:cstheme="minorHAnsi"/>
          <w:sz w:val="22"/>
          <w:szCs w:val="22"/>
          <w:lang w:val="en-GB"/>
        </w:rPr>
        <w:t>report</w:t>
      </w:r>
      <w:r w:rsidRPr="00A71E91">
        <w:rPr>
          <w:rFonts w:asciiTheme="minorHAnsi" w:hAnsiTheme="minorHAnsi" w:cstheme="minorHAnsi"/>
          <w:sz w:val="22"/>
          <w:szCs w:val="22"/>
          <w:lang w:val="en-GB"/>
        </w:rPr>
        <w:t xml:space="preserve"> observations to the class teacher</w:t>
      </w:r>
    </w:p>
    <w:p w14:paraId="5DACCFEE" w14:textId="77777777" w:rsidR="00D86925" w:rsidRPr="00A71E91" w:rsidRDefault="00D86925" w:rsidP="00D86925">
      <w:pPr>
        <w:pStyle w:val="1bodycopy10p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71E91">
        <w:rPr>
          <w:rFonts w:asciiTheme="minorHAnsi" w:hAnsiTheme="minorHAnsi" w:cstheme="minorHAnsi"/>
          <w:sz w:val="22"/>
          <w:szCs w:val="22"/>
          <w:lang w:val="en-GB"/>
        </w:rPr>
        <w:t xml:space="preserve">Supervise a class if the teacher is temporarily unavailable </w:t>
      </w:r>
    </w:p>
    <w:p w14:paraId="49B1CBFB" w14:textId="77777777" w:rsidR="00D86925" w:rsidRPr="00A71E91" w:rsidRDefault="00D86925" w:rsidP="00D86925">
      <w:pPr>
        <w:pStyle w:val="1bodycopy10p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71E91">
        <w:rPr>
          <w:rFonts w:asciiTheme="minorHAnsi" w:hAnsiTheme="minorHAnsi" w:cstheme="minorHAnsi"/>
          <w:sz w:val="22"/>
          <w:szCs w:val="22"/>
          <w:lang w:val="en-GB"/>
        </w:rPr>
        <w:t xml:space="preserve">Use ICT skills to advance pupils’ learning </w:t>
      </w:r>
    </w:p>
    <w:p w14:paraId="44EB32F3" w14:textId="77777777" w:rsidR="00D86925" w:rsidRPr="00A71E91" w:rsidRDefault="00D86925" w:rsidP="00D86925">
      <w:pPr>
        <w:pStyle w:val="1bodycopy10p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71E91">
        <w:rPr>
          <w:rFonts w:asciiTheme="minorHAnsi" w:hAnsiTheme="minorHAnsi" w:cstheme="minorHAnsi"/>
          <w:sz w:val="22"/>
          <w:szCs w:val="22"/>
          <w:lang w:val="en-GB"/>
        </w:rPr>
        <w:t>Undertake any other relevant duties given by the class teacher</w:t>
      </w:r>
    </w:p>
    <w:p w14:paraId="5E45F713" w14:textId="5266F71D" w:rsidR="00A73729" w:rsidRPr="00A71E91" w:rsidRDefault="00A73729" w:rsidP="00A73729">
      <w:pPr>
        <w:pStyle w:val="1bodycopy10p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71E91">
        <w:rPr>
          <w:rFonts w:asciiTheme="minorHAnsi" w:hAnsiTheme="minorHAnsi" w:cstheme="minorHAnsi"/>
          <w:sz w:val="22"/>
          <w:szCs w:val="22"/>
          <w:lang w:val="en-GB"/>
        </w:rPr>
        <w:lastRenderedPageBreak/>
        <w:t>To cover and lead class teaching</w:t>
      </w:r>
      <w:r w:rsidR="00640CCE" w:rsidRPr="00A71E91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A71E91">
        <w:rPr>
          <w:rFonts w:asciiTheme="minorHAnsi" w:hAnsiTheme="minorHAnsi" w:cstheme="minorHAnsi"/>
          <w:sz w:val="22"/>
          <w:szCs w:val="22"/>
          <w:lang w:val="en-GB"/>
        </w:rPr>
        <w:t>as and when appropriate</w:t>
      </w:r>
    </w:p>
    <w:p w14:paraId="1366B863" w14:textId="328252DC" w:rsidR="00A73729" w:rsidRPr="00A71E91" w:rsidRDefault="00A73729" w:rsidP="00A73729">
      <w:pPr>
        <w:pStyle w:val="1bodycopy10p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71E91">
        <w:rPr>
          <w:rFonts w:asciiTheme="minorHAnsi" w:hAnsiTheme="minorHAnsi" w:cstheme="minorHAnsi"/>
          <w:sz w:val="22"/>
          <w:szCs w:val="22"/>
          <w:lang w:val="en-GB"/>
        </w:rPr>
        <w:t>Direct the work, where relevant, of other adults in supporting learning</w:t>
      </w:r>
    </w:p>
    <w:p w14:paraId="0E0E7B28" w14:textId="77777777" w:rsidR="00D86925" w:rsidRPr="00A71E91" w:rsidRDefault="00D86925" w:rsidP="00D86925">
      <w:pPr>
        <w:pStyle w:val="1bodycopy10pt"/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</w:p>
    <w:p w14:paraId="257B6880" w14:textId="2B7F5D0C" w:rsidR="00D86925" w:rsidRPr="00A71E91" w:rsidRDefault="00D86925" w:rsidP="00D86925">
      <w:pPr>
        <w:pStyle w:val="1bodycopy10p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1E91">
        <w:rPr>
          <w:rFonts w:asciiTheme="minorHAnsi" w:hAnsiTheme="minorHAnsi" w:cstheme="minorHAnsi"/>
          <w:b/>
          <w:sz w:val="22"/>
          <w:szCs w:val="22"/>
        </w:rPr>
        <w:t>Planning</w:t>
      </w:r>
      <w:r w:rsidR="00580710" w:rsidRPr="00A71E91">
        <w:rPr>
          <w:rFonts w:asciiTheme="minorHAnsi" w:hAnsiTheme="minorHAnsi" w:cstheme="minorHAnsi"/>
          <w:b/>
          <w:sz w:val="22"/>
          <w:szCs w:val="22"/>
        </w:rPr>
        <w:t xml:space="preserve"> &amp; Assessment</w:t>
      </w:r>
    </w:p>
    <w:p w14:paraId="0A64C40E" w14:textId="0C7C5B90" w:rsidR="00D86925" w:rsidRPr="00A71E91" w:rsidRDefault="00D86925" w:rsidP="00D86925">
      <w:pPr>
        <w:pStyle w:val="1bodycopy10pt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A71E91">
        <w:rPr>
          <w:rFonts w:asciiTheme="minorHAnsi" w:hAnsiTheme="minorHAnsi" w:cstheme="minorHAnsi"/>
          <w:sz w:val="22"/>
          <w:szCs w:val="22"/>
          <w:lang w:val="en-GB"/>
        </w:rPr>
        <w:t>Contribute to assessment and planning by supporting the monitoring, recording and reporting of pupil performance and progress as appropriate to the level of the role</w:t>
      </w:r>
    </w:p>
    <w:p w14:paraId="56C2007C" w14:textId="77777777" w:rsidR="00D86925" w:rsidRPr="00A71E91" w:rsidRDefault="00D86925" w:rsidP="00D86925">
      <w:pPr>
        <w:pStyle w:val="1bodycopy10pt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A71E91">
        <w:rPr>
          <w:rFonts w:asciiTheme="minorHAnsi" w:hAnsiTheme="minorHAnsi" w:cstheme="minorHAnsi"/>
          <w:sz w:val="22"/>
          <w:szCs w:val="22"/>
          <w:lang w:val="en-GB"/>
        </w:rPr>
        <w:t>Read and understand lesson plans shared prior to lessons, if available</w:t>
      </w:r>
    </w:p>
    <w:p w14:paraId="6B99861D" w14:textId="77777777" w:rsidR="00D86925" w:rsidRPr="00A71E91" w:rsidRDefault="00D86925" w:rsidP="00D86925">
      <w:pPr>
        <w:pStyle w:val="1bodycopy10p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71E91">
        <w:rPr>
          <w:rFonts w:asciiTheme="minorHAnsi" w:hAnsiTheme="minorHAnsi" w:cstheme="minorHAnsi"/>
          <w:sz w:val="22"/>
          <w:szCs w:val="22"/>
          <w:lang w:val="en-GB"/>
        </w:rPr>
        <w:t>Prepare the classroom for lessons</w:t>
      </w:r>
    </w:p>
    <w:p w14:paraId="4BCB6E36" w14:textId="77777777" w:rsidR="00D86925" w:rsidRPr="00A71E91" w:rsidRDefault="00D86925" w:rsidP="00D86925">
      <w:pPr>
        <w:pStyle w:val="1bodycopy10p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71E91">
        <w:rPr>
          <w:rFonts w:asciiTheme="minorHAnsi" w:hAnsiTheme="minorHAnsi" w:cstheme="minorHAnsi"/>
          <w:sz w:val="22"/>
          <w:szCs w:val="22"/>
          <w:lang w:val="en-GB"/>
        </w:rPr>
        <w:t xml:space="preserve">Use their area(s) of expertise to contribute to the planning and preparation of learning activities, and to plan their role in learning activities </w:t>
      </w:r>
    </w:p>
    <w:p w14:paraId="564FDCF7" w14:textId="77777777" w:rsidR="00D86925" w:rsidRPr="00A71E91" w:rsidRDefault="00D86925" w:rsidP="00D86925">
      <w:pPr>
        <w:pStyle w:val="1bodycopy10p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71E91">
        <w:rPr>
          <w:rFonts w:asciiTheme="minorHAnsi" w:hAnsiTheme="minorHAnsi" w:cstheme="minorHAnsi"/>
          <w:sz w:val="22"/>
          <w:szCs w:val="22"/>
          <w:lang w:val="en-GB"/>
        </w:rPr>
        <w:t>Use allocated time to devise clearly structured activities that interest and motivate learners and advance their learning</w:t>
      </w:r>
    </w:p>
    <w:p w14:paraId="50DCD748" w14:textId="42B7F4EA" w:rsidR="00D86925" w:rsidRPr="00A71E91" w:rsidRDefault="00D86925" w:rsidP="00D86925">
      <w:pPr>
        <w:pStyle w:val="1bodycopy10p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71E91">
        <w:rPr>
          <w:rFonts w:asciiTheme="minorHAnsi" w:hAnsiTheme="minorHAnsi" w:cstheme="minorHAnsi"/>
          <w:sz w:val="22"/>
          <w:szCs w:val="22"/>
          <w:lang w:val="en-GB"/>
        </w:rPr>
        <w:t xml:space="preserve">Plan how </w:t>
      </w:r>
      <w:r w:rsidR="00FC4B39" w:rsidRPr="00A71E91">
        <w:rPr>
          <w:rFonts w:asciiTheme="minorHAnsi" w:hAnsiTheme="minorHAnsi" w:cstheme="minorHAnsi"/>
          <w:sz w:val="22"/>
          <w:szCs w:val="22"/>
          <w:lang w:val="en-GB"/>
        </w:rPr>
        <w:t>to</w:t>
      </w:r>
      <w:r w:rsidRPr="00A71E91">
        <w:rPr>
          <w:rFonts w:asciiTheme="minorHAnsi" w:hAnsiTheme="minorHAnsi" w:cstheme="minorHAnsi"/>
          <w:sz w:val="22"/>
          <w:szCs w:val="22"/>
          <w:lang w:val="en-GB"/>
        </w:rPr>
        <w:t xml:space="preserve"> support the inclusion of pupils in learning activities</w:t>
      </w:r>
    </w:p>
    <w:p w14:paraId="01B1F7C9" w14:textId="77777777" w:rsidR="00D86925" w:rsidRPr="00A71E91" w:rsidRDefault="00D86925" w:rsidP="00D86925">
      <w:pPr>
        <w:pStyle w:val="1bodycopy10pt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66434C7F" w14:textId="1E4CC1C2" w:rsidR="00D86925" w:rsidRPr="00A71E91" w:rsidRDefault="00D86925" w:rsidP="00D86925">
      <w:pPr>
        <w:pStyle w:val="1bodycopy10pt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A71E91">
        <w:rPr>
          <w:rFonts w:asciiTheme="minorHAnsi" w:hAnsiTheme="minorHAnsi" w:cstheme="minorHAnsi"/>
          <w:b/>
          <w:sz w:val="22"/>
          <w:szCs w:val="22"/>
          <w:lang w:val="en-GB"/>
        </w:rPr>
        <w:t>Working with colleagues and other relevant professionals</w:t>
      </w:r>
    </w:p>
    <w:p w14:paraId="3EDA908F" w14:textId="2A86EC46" w:rsidR="00D86925" w:rsidRPr="00A71E91" w:rsidRDefault="00D86925" w:rsidP="00D86925">
      <w:pPr>
        <w:pStyle w:val="1bodycopy10p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71E91">
        <w:rPr>
          <w:rFonts w:asciiTheme="minorHAnsi" w:hAnsiTheme="minorHAnsi" w:cstheme="minorHAnsi"/>
          <w:sz w:val="22"/>
          <w:szCs w:val="22"/>
          <w:lang w:val="en-GB"/>
        </w:rPr>
        <w:t>Communicate effectively with other staff members and pupils, and with parents and carers under the direction of the class teacher</w:t>
      </w:r>
      <w:r w:rsidR="00FC4B39" w:rsidRPr="00A71E91">
        <w:rPr>
          <w:rFonts w:asciiTheme="minorHAnsi" w:hAnsiTheme="minorHAnsi" w:cstheme="minorHAnsi"/>
          <w:sz w:val="22"/>
          <w:szCs w:val="22"/>
          <w:lang w:val="en-GB"/>
        </w:rPr>
        <w:t xml:space="preserve"> or leadership team</w:t>
      </w:r>
    </w:p>
    <w:p w14:paraId="61E8916B" w14:textId="77777777" w:rsidR="00D86925" w:rsidRPr="00A71E91" w:rsidRDefault="00D86925" w:rsidP="00D86925">
      <w:pPr>
        <w:pStyle w:val="1bodycopy10pt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A71E91">
        <w:rPr>
          <w:rFonts w:asciiTheme="minorHAnsi" w:hAnsiTheme="minorHAnsi" w:cstheme="minorHAnsi"/>
          <w:sz w:val="22"/>
          <w:szCs w:val="22"/>
          <w:lang w:val="en-GB"/>
        </w:rPr>
        <w:t>Communicate their knowledge and understanding of pupils to other school staff and education, health and social care professionals, so that informed decision making can take place on intervention and provision</w:t>
      </w:r>
    </w:p>
    <w:p w14:paraId="321F9D0C" w14:textId="77777777" w:rsidR="00D86925" w:rsidRPr="00A71E91" w:rsidRDefault="00D86925" w:rsidP="00D86925">
      <w:pPr>
        <w:pStyle w:val="1bodycopy10pt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A71E91">
        <w:rPr>
          <w:rFonts w:asciiTheme="minorHAnsi" w:hAnsiTheme="minorHAnsi" w:cstheme="minorHAnsi"/>
          <w:sz w:val="22"/>
          <w:szCs w:val="22"/>
          <w:lang w:val="en-GB"/>
        </w:rPr>
        <w:t>With the class teacher, keep other professionals accurately informed of performance and progress or concerns they may have about the pupils they work with</w:t>
      </w:r>
    </w:p>
    <w:p w14:paraId="01D8B3C6" w14:textId="77777777" w:rsidR="00D86925" w:rsidRPr="00A71E91" w:rsidRDefault="00D86925" w:rsidP="00D86925">
      <w:pPr>
        <w:pStyle w:val="1bodycopy10pt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A71E91">
        <w:rPr>
          <w:rFonts w:asciiTheme="minorHAnsi" w:hAnsiTheme="minorHAnsi" w:cstheme="minorHAnsi"/>
          <w:sz w:val="22"/>
          <w:szCs w:val="22"/>
          <w:lang w:val="en-GB"/>
        </w:rPr>
        <w:t>Understand their role in order to be able to work collaboratively with classroom teachers and other colleagues, including specialist advisory teachers</w:t>
      </w:r>
    </w:p>
    <w:p w14:paraId="46706F1D" w14:textId="1FFDC48F" w:rsidR="00D86925" w:rsidRPr="00A71E91" w:rsidRDefault="00D86925" w:rsidP="00D86925">
      <w:pPr>
        <w:pStyle w:val="1bodycopy10p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71E91">
        <w:rPr>
          <w:rFonts w:asciiTheme="minorHAnsi" w:hAnsiTheme="minorHAnsi" w:cstheme="minorHAnsi"/>
          <w:sz w:val="22"/>
          <w:szCs w:val="22"/>
          <w:lang w:val="en-GB"/>
        </w:rPr>
        <w:t xml:space="preserve">Collaborate and work with colleagues and other relevant professionals within and beyond the </w:t>
      </w:r>
      <w:r w:rsidR="0050753B" w:rsidRPr="00A71E91">
        <w:rPr>
          <w:rFonts w:asciiTheme="minorHAnsi" w:hAnsiTheme="minorHAnsi" w:cstheme="minorHAnsi"/>
          <w:sz w:val="22"/>
          <w:szCs w:val="22"/>
          <w:lang w:val="en-GB"/>
        </w:rPr>
        <w:t>academy</w:t>
      </w:r>
    </w:p>
    <w:p w14:paraId="3F22FE40" w14:textId="420EA22D" w:rsidR="00D86925" w:rsidRPr="00A71E91" w:rsidRDefault="00D86925" w:rsidP="00D86925">
      <w:pPr>
        <w:pStyle w:val="1bodycopy10p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71E91">
        <w:rPr>
          <w:rFonts w:asciiTheme="minorHAnsi" w:hAnsiTheme="minorHAnsi" w:cstheme="minorHAnsi"/>
          <w:sz w:val="22"/>
          <w:szCs w:val="22"/>
          <w:lang w:val="en-GB"/>
        </w:rPr>
        <w:t>Develop effective professional relationships with colleagues</w:t>
      </w:r>
    </w:p>
    <w:p w14:paraId="5B903447" w14:textId="77777777" w:rsidR="00D86925" w:rsidRPr="00A71E91" w:rsidRDefault="00D86925" w:rsidP="00D86925">
      <w:pPr>
        <w:pStyle w:val="1bodycopy10p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30618603" w14:textId="77777777" w:rsidR="00D86925" w:rsidRPr="00A71E91" w:rsidRDefault="00D86925" w:rsidP="00D86925">
      <w:pPr>
        <w:pStyle w:val="1bodycopy10pt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A71E91">
        <w:rPr>
          <w:rFonts w:asciiTheme="minorHAnsi" w:hAnsiTheme="minorHAnsi" w:cstheme="minorHAnsi"/>
          <w:b/>
          <w:sz w:val="22"/>
          <w:szCs w:val="22"/>
          <w:lang w:val="en-GB"/>
        </w:rPr>
        <w:t>Whole-school organisation, strategy and development</w:t>
      </w:r>
    </w:p>
    <w:p w14:paraId="285EF2D7" w14:textId="0A47422C" w:rsidR="00D86925" w:rsidRPr="00A71E91" w:rsidRDefault="00D86925" w:rsidP="00D86925">
      <w:pPr>
        <w:pStyle w:val="1bodycopy10p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71E91">
        <w:rPr>
          <w:rFonts w:asciiTheme="minorHAnsi" w:hAnsiTheme="minorHAnsi" w:cstheme="minorHAnsi"/>
          <w:sz w:val="22"/>
          <w:szCs w:val="22"/>
          <w:lang w:val="en-GB"/>
        </w:rPr>
        <w:t xml:space="preserve">Contribute to the development, implementation and evaluation of the school’s </w:t>
      </w:r>
      <w:r w:rsidR="000B0D4D" w:rsidRPr="00A71E91">
        <w:rPr>
          <w:rFonts w:asciiTheme="minorHAnsi" w:hAnsiTheme="minorHAnsi" w:cstheme="minorHAnsi"/>
          <w:sz w:val="22"/>
          <w:szCs w:val="22"/>
          <w:lang w:val="en-GB"/>
        </w:rPr>
        <w:t xml:space="preserve">improvement plan, </w:t>
      </w:r>
      <w:r w:rsidRPr="00A71E91">
        <w:rPr>
          <w:rFonts w:asciiTheme="minorHAnsi" w:hAnsiTheme="minorHAnsi" w:cstheme="minorHAnsi"/>
          <w:sz w:val="22"/>
          <w:szCs w:val="22"/>
          <w:lang w:val="en-GB"/>
        </w:rPr>
        <w:t>policies, practices and procedures, so as to support the school’s values and vision</w:t>
      </w:r>
    </w:p>
    <w:p w14:paraId="5D96DC19" w14:textId="7990CC32" w:rsidR="00D86925" w:rsidRPr="00A71E91" w:rsidRDefault="00D86925" w:rsidP="00D86925">
      <w:pPr>
        <w:pStyle w:val="1bodycopy10p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71E91">
        <w:rPr>
          <w:rFonts w:asciiTheme="minorHAnsi" w:hAnsiTheme="minorHAnsi" w:cstheme="minorHAnsi"/>
          <w:sz w:val="22"/>
          <w:szCs w:val="22"/>
          <w:lang w:val="en-GB"/>
        </w:rPr>
        <w:t xml:space="preserve">Make a positive contribution to the wider life and </w:t>
      </w:r>
      <w:r w:rsidR="000B0D4D" w:rsidRPr="00A71E91">
        <w:rPr>
          <w:rFonts w:asciiTheme="minorHAnsi" w:hAnsiTheme="minorHAnsi" w:cstheme="minorHAnsi"/>
          <w:sz w:val="22"/>
          <w:szCs w:val="22"/>
          <w:lang w:val="en-GB"/>
        </w:rPr>
        <w:t xml:space="preserve">Catholic </w:t>
      </w:r>
      <w:r w:rsidRPr="00A71E91">
        <w:rPr>
          <w:rFonts w:asciiTheme="minorHAnsi" w:hAnsiTheme="minorHAnsi" w:cstheme="minorHAnsi"/>
          <w:sz w:val="22"/>
          <w:szCs w:val="22"/>
          <w:lang w:val="en-GB"/>
        </w:rPr>
        <w:t xml:space="preserve">ethos of the </w:t>
      </w:r>
      <w:r w:rsidR="0050753B" w:rsidRPr="00A71E91">
        <w:rPr>
          <w:rFonts w:asciiTheme="minorHAnsi" w:hAnsiTheme="minorHAnsi" w:cstheme="minorHAnsi"/>
          <w:sz w:val="22"/>
          <w:szCs w:val="22"/>
          <w:lang w:val="en-GB"/>
        </w:rPr>
        <w:t>academy</w:t>
      </w:r>
    </w:p>
    <w:p w14:paraId="6A0A3C59" w14:textId="77777777" w:rsidR="00D86925" w:rsidRPr="00A71E91" w:rsidRDefault="00D86925" w:rsidP="00D86925">
      <w:pPr>
        <w:pStyle w:val="1bodycopy10pt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A71E91">
        <w:rPr>
          <w:rFonts w:asciiTheme="minorHAnsi" w:hAnsiTheme="minorHAnsi" w:cstheme="minorHAnsi"/>
          <w:b/>
          <w:sz w:val="22"/>
          <w:szCs w:val="22"/>
          <w:lang w:val="en-GB"/>
        </w:rPr>
        <w:t>Health and safety</w:t>
      </w:r>
    </w:p>
    <w:p w14:paraId="25BA1127" w14:textId="25366491" w:rsidR="00D86925" w:rsidRPr="00A71E91" w:rsidRDefault="00D86925" w:rsidP="00D86925">
      <w:pPr>
        <w:pStyle w:val="1bodycopy10p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71E91">
        <w:rPr>
          <w:rFonts w:asciiTheme="minorHAnsi" w:hAnsiTheme="minorHAnsi" w:cstheme="minorHAnsi"/>
          <w:sz w:val="22"/>
          <w:szCs w:val="22"/>
          <w:lang w:val="en-GB"/>
        </w:rPr>
        <w:t xml:space="preserve">Promote the safety and wellbeing of pupils, and help to safeguard pupils’ well-being by following the requirements of Keeping Children Safe in Education and our </w:t>
      </w:r>
      <w:r w:rsidR="0050753B" w:rsidRPr="00A71E91">
        <w:rPr>
          <w:rFonts w:asciiTheme="minorHAnsi" w:hAnsiTheme="minorHAnsi" w:cstheme="minorHAnsi"/>
          <w:sz w:val="22"/>
          <w:szCs w:val="22"/>
          <w:lang w:val="en-GB"/>
        </w:rPr>
        <w:t>academy</w:t>
      </w:r>
      <w:r w:rsidRPr="00A71E91">
        <w:rPr>
          <w:rFonts w:asciiTheme="minorHAnsi" w:hAnsiTheme="minorHAnsi" w:cstheme="minorHAnsi"/>
          <w:sz w:val="22"/>
          <w:szCs w:val="22"/>
          <w:lang w:val="en-GB"/>
        </w:rPr>
        <w:t xml:space="preserve">’s child protection policy </w:t>
      </w:r>
    </w:p>
    <w:p w14:paraId="75B4CDDB" w14:textId="26276D05" w:rsidR="000200A1" w:rsidRPr="00A71E91" w:rsidRDefault="000200A1" w:rsidP="00D86925">
      <w:pPr>
        <w:pStyle w:val="1bodycopy10p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71E91">
        <w:rPr>
          <w:rFonts w:asciiTheme="minorHAnsi" w:hAnsiTheme="minorHAnsi" w:cstheme="minorHAnsi"/>
          <w:sz w:val="22"/>
          <w:szCs w:val="22"/>
          <w:lang w:val="en-GB"/>
        </w:rPr>
        <w:t>Man</w:t>
      </w:r>
      <w:r w:rsidR="00D41DB6" w:rsidRPr="00A71E91">
        <w:rPr>
          <w:rFonts w:asciiTheme="minorHAnsi" w:hAnsiTheme="minorHAnsi" w:cstheme="minorHAnsi"/>
          <w:sz w:val="22"/>
          <w:szCs w:val="22"/>
          <w:lang w:val="en-GB"/>
        </w:rPr>
        <w:t>aging accidents in</w:t>
      </w:r>
      <w:r w:rsidR="0050753B" w:rsidRPr="00A71E9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D41DB6" w:rsidRPr="00A71E91">
        <w:rPr>
          <w:rFonts w:asciiTheme="minorHAnsi" w:hAnsiTheme="minorHAnsi" w:cstheme="minorHAnsi"/>
          <w:sz w:val="22"/>
          <w:szCs w:val="22"/>
          <w:lang w:val="en-GB"/>
        </w:rPr>
        <w:t xml:space="preserve">line with </w:t>
      </w:r>
      <w:r w:rsidR="0050753B" w:rsidRPr="00A71E91">
        <w:rPr>
          <w:rFonts w:asciiTheme="minorHAnsi" w:hAnsiTheme="minorHAnsi" w:cstheme="minorHAnsi"/>
          <w:sz w:val="22"/>
          <w:szCs w:val="22"/>
          <w:lang w:val="en-GB"/>
        </w:rPr>
        <w:t>academy</w:t>
      </w:r>
      <w:r w:rsidR="00D41DB6" w:rsidRPr="00A71E91">
        <w:rPr>
          <w:rFonts w:asciiTheme="minorHAnsi" w:hAnsiTheme="minorHAnsi" w:cstheme="minorHAnsi"/>
          <w:sz w:val="22"/>
          <w:szCs w:val="22"/>
          <w:lang w:val="en-GB"/>
        </w:rPr>
        <w:t>’s policy and procedures.</w:t>
      </w:r>
    </w:p>
    <w:p w14:paraId="3CB7029A" w14:textId="77777777" w:rsidR="00D86925" w:rsidRDefault="00D86925" w:rsidP="00D86925">
      <w:pPr>
        <w:pStyle w:val="1bodycopy10pt"/>
        <w:ind w:left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F9A9CB8" w14:textId="77777777" w:rsidR="00ED29CC" w:rsidRDefault="00ED29CC" w:rsidP="00D86925">
      <w:pPr>
        <w:pStyle w:val="1bodycopy10pt"/>
        <w:ind w:left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0351D909" w14:textId="77777777" w:rsidR="00ED29CC" w:rsidRDefault="00ED29CC" w:rsidP="00D86925">
      <w:pPr>
        <w:pStyle w:val="1bodycopy10pt"/>
        <w:ind w:left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71AA0EE8" w14:textId="77777777" w:rsidR="00ED29CC" w:rsidRPr="00A71E91" w:rsidRDefault="00ED29CC" w:rsidP="00D86925">
      <w:pPr>
        <w:pStyle w:val="1bodycopy10pt"/>
        <w:ind w:left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638D414F" w14:textId="77777777" w:rsidR="00D86925" w:rsidRPr="00A71E91" w:rsidRDefault="00D86925" w:rsidP="00D86925">
      <w:pPr>
        <w:pStyle w:val="1bodycopy10pt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A71E91">
        <w:rPr>
          <w:rFonts w:asciiTheme="minorHAnsi" w:hAnsiTheme="minorHAnsi" w:cstheme="minorHAnsi"/>
          <w:b/>
          <w:sz w:val="22"/>
          <w:szCs w:val="22"/>
          <w:lang w:val="en-GB"/>
        </w:rPr>
        <w:lastRenderedPageBreak/>
        <w:t>Professional development</w:t>
      </w:r>
    </w:p>
    <w:p w14:paraId="3D0F51CF" w14:textId="7089A0E2" w:rsidR="00D86925" w:rsidRPr="00A71E91" w:rsidRDefault="00D86925" w:rsidP="00D86925">
      <w:pPr>
        <w:pStyle w:val="1bodycopy10pt"/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A71E91">
        <w:rPr>
          <w:rFonts w:asciiTheme="minorHAnsi" w:hAnsiTheme="minorHAnsi" w:cstheme="minorHAnsi"/>
          <w:sz w:val="22"/>
          <w:szCs w:val="22"/>
          <w:lang w:val="en-GB"/>
        </w:rPr>
        <w:t xml:space="preserve">Help keep their own knowledge and understanding relevant and up-to-date by reflecting on their own practice, liaising with </w:t>
      </w:r>
      <w:r w:rsidR="00627DAF" w:rsidRPr="00A71E91">
        <w:rPr>
          <w:rFonts w:asciiTheme="minorHAnsi" w:hAnsiTheme="minorHAnsi" w:cstheme="minorHAnsi"/>
          <w:sz w:val="22"/>
          <w:szCs w:val="22"/>
          <w:lang w:val="en-GB"/>
        </w:rPr>
        <w:t>Academy</w:t>
      </w:r>
      <w:r w:rsidRPr="00A71E91">
        <w:rPr>
          <w:rFonts w:asciiTheme="minorHAnsi" w:hAnsiTheme="minorHAnsi" w:cstheme="minorHAnsi"/>
          <w:sz w:val="22"/>
          <w:szCs w:val="22"/>
          <w:lang w:val="en-GB"/>
        </w:rPr>
        <w:t xml:space="preserve"> leaders, and identifying relevant professional development to improve personal effectiveness </w:t>
      </w:r>
      <w:r w:rsidR="00627DAF" w:rsidRPr="00A71E91">
        <w:rPr>
          <w:rFonts w:asciiTheme="minorHAnsi" w:hAnsiTheme="minorHAnsi" w:cstheme="minorHAnsi"/>
          <w:sz w:val="22"/>
          <w:szCs w:val="22"/>
          <w:lang w:val="en-GB"/>
        </w:rPr>
        <w:t>including research</w:t>
      </w:r>
    </w:p>
    <w:p w14:paraId="0FC25170" w14:textId="17ABA57B" w:rsidR="00D86925" w:rsidRPr="00A71E91" w:rsidRDefault="00D86925" w:rsidP="00D86925">
      <w:pPr>
        <w:pStyle w:val="1bodycopy10pt"/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A71E91">
        <w:rPr>
          <w:rFonts w:asciiTheme="minorHAnsi" w:hAnsiTheme="minorHAnsi" w:cstheme="minorHAnsi"/>
          <w:sz w:val="22"/>
          <w:szCs w:val="22"/>
          <w:lang w:val="en-GB"/>
        </w:rPr>
        <w:t xml:space="preserve">Take opportunities to build the appropriate skills, qualifications, and/or experience needed for the role, with support from the </w:t>
      </w:r>
      <w:r w:rsidR="00627DAF" w:rsidRPr="00A71E91">
        <w:rPr>
          <w:rFonts w:asciiTheme="minorHAnsi" w:hAnsiTheme="minorHAnsi" w:cstheme="minorHAnsi"/>
          <w:sz w:val="22"/>
          <w:szCs w:val="22"/>
          <w:lang w:val="en-GB"/>
        </w:rPr>
        <w:t>Academy and Trust</w:t>
      </w:r>
      <w:r w:rsidRPr="00A71E9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2CBAE3FF" w14:textId="475A210A" w:rsidR="00D86925" w:rsidRPr="00A71E91" w:rsidRDefault="00627DAF" w:rsidP="00D86925">
      <w:pPr>
        <w:pStyle w:val="1bodycopy10p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71E91">
        <w:rPr>
          <w:rFonts w:asciiTheme="minorHAnsi" w:hAnsiTheme="minorHAnsi" w:cstheme="minorHAnsi"/>
          <w:sz w:val="22"/>
          <w:szCs w:val="22"/>
          <w:lang w:val="en-GB"/>
        </w:rPr>
        <w:t>Participate fully</w:t>
      </w:r>
      <w:r w:rsidR="00D86925" w:rsidRPr="00A71E91">
        <w:rPr>
          <w:rFonts w:asciiTheme="minorHAnsi" w:hAnsiTheme="minorHAnsi" w:cstheme="minorHAnsi"/>
          <w:sz w:val="22"/>
          <w:szCs w:val="22"/>
          <w:lang w:val="en-GB"/>
        </w:rPr>
        <w:t xml:space="preserve"> in the </w:t>
      </w:r>
      <w:r w:rsidR="0050753B" w:rsidRPr="00A71E91">
        <w:rPr>
          <w:rFonts w:asciiTheme="minorHAnsi" w:hAnsiTheme="minorHAnsi" w:cstheme="minorHAnsi"/>
          <w:sz w:val="22"/>
          <w:szCs w:val="22"/>
          <w:lang w:val="en-GB"/>
        </w:rPr>
        <w:t>academy</w:t>
      </w:r>
      <w:r w:rsidR="00D86925" w:rsidRPr="00A71E91">
        <w:rPr>
          <w:rFonts w:asciiTheme="minorHAnsi" w:hAnsiTheme="minorHAnsi" w:cstheme="minorHAnsi"/>
          <w:sz w:val="22"/>
          <w:szCs w:val="22"/>
          <w:lang w:val="en-GB"/>
        </w:rPr>
        <w:t>’s appraisal procedures</w:t>
      </w:r>
    </w:p>
    <w:p w14:paraId="02151666" w14:textId="2E623354" w:rsidR="00D86925" w:rsidRPr="00A71E91" w:rsidRDefault="00D86925" w:rsidP="00D86925">
      <w:pPr>
        <w:pStyle w:val="1bodycopy10pt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A71E91">
        <w:rPr>
          <w:rFonts w:asciiTheme="minorHAnsi" w:hAnsiTheme="minorHAnsi" w:cstheme="minorHAnsi"/>
          <w:b/>
          <w:sz w:val="22"/>
          <w:szCs w:val="22"/>
          <w:lang w:val="en-GB"/>
        </w:rPr>
        <w:t xml:space="preserve">Personal and professional conduct </w:t>
      </w:r>
    </w:p>
    <w:p w14:paraId="7E08FB6D" w14:textId="37D294BB" w:rsidR="00D86925" w:rsidRPr="00A71E91" w:rsidRDefault="00D86925" w:rsidP="00D86925">
      <w:pPr>
        <w:pStyle w:val="1bodycopy10p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A71E91">
        <w:rPr>
          <w:rFonts w:asciiTheme="minorHAnsi" w:hAnsiTheme="minorHAnsi" w:cstheme="minorHAnsi"/>
          <w:sz w:val="22"/>
          <w:szCs w:val="22"/>
          <w:lang w:val="en-GB"/>
        </w:rPr>
        <w:t>Uphold public trust in the education profession and maintain high standards of ethics and behaviour, within and outside</w:t>
      </w:r>
      <w:r w:rsidR="0005085F" w:rsidRPr="00A71E91">
        <w:rPr>
          <w:rFonts w:asciiTheme="minorHAnsi" w:hAnsiTheme="minorHAnsi" w:cstheme="minorHAnsi"/>
          <w:sz w:val="22"/>
          <w:szCs w:val="22"/>
          <w:lang w:val="en-GB"/>
        </w:rPr>
        <w:t xml:space="preserve"> our academy</w:t>
      </w:r>
    </w:p>
    <w:p w14:paraId="39A28387" w14:textId="19038150" w:rsidR="00D86925" w:rsidRPr="00A71E91" w:rsidRDefault="00D86925" w:rsidP="00D86925">
      <w:pPr>
        <w:pStyle w:val="1bodycopy10p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A71E91">
        <w:rPr>
          <w:rFonts w:asciiTheme="minorHAnsi" w:hAnsiTheme="minorHAnsi" w:cstheme="minorHAnsi"/>
          <w:sz w:val="22"/>
          <w:szCs w:val="22"/>
          <w:lang w:val="en-GB"/>
        </w:rPr>
        <w:t xml:space="preserve">Have proper and professional regard for the ethos, policies and practices of the </w:t>
      </w:r>
      <w:r w:rsidR="0005085F" w:rsidRPr="00A71E91">
        <w:rPr>
          <w:rFonts w:asciiTheme="minorHAnsi" w:hAnsiTheme="minorHAnsi" w:cstheme="minorHAnsi"/>
          <w:sz w:val="22"/>
          <w:szCs w:val="22"/>
          <w:lang w:val="en-GB"/>
        </w:rPr>
        <w:t>academy</w:t>
      </w:r>
      <w:r w:rsidRPr="00A71E91">
        <w:rPr>
          <w:rFonts w:asciiTheme="minorHAnsi" w:hAnsiTheme="minorHAnsi" w:cstheme="minorHAnsi"/>
          <w:sz w:val="22"/>
          <w:szCs w:val="22"/>
          <w:lang w:val="en-GB"/>
        </w:rPr>
        <w:t>, and maintain high standards of attendance and punctuality</w:t>
      </w:r>
    </w:p>
    <w:p w14:paraId="2A9CB76C" w14:textId="77777777" w:rsidR="00D86925" w:rsidRPr="00A71E91" w:rsidRDefault="00D86925" w:rsidP="00D86925">
      <w:pPr>
        <w:pStyle w:val="1bodycopy10p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A71E91">
        <w:rPr>
          <w:rFonts w:asciiTheme="minorHAnsi" w:hAnsiTheme="minorHAnsi" w:cstheme="minorHAnsi"/>
          <w:sz w:val="22"/>
          <w:szCs w:val="22"/>
          <w:lang w:val="en-GB"/>
        </w:rPr>
        <w:t>Demonstrate positive attitudes, values and behaviours to develop and sustain effective relationships with the school community</w:t>
      </w:r>
    </w:p>
    <w:p w14:paraId="2368FE0C" w14:textId="77777777" w:rsidR="00D86925" w:rsidRPr="00A71E91" w:rsidRDefault="00D86925" w:rsidP="00D86925">
      <w:pPr>
        <w:pStyle w:val="1bodycopy10p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A71E91">
        <w:rPr>
          <w:rFonts w:asciiTheme="minorHAnsi" w:hAnsiTheme="minorHAnsi" w:cstheme="minorHAnsi"/>
          <w:sz w:val="22"/>
          <w:szCs w:val="22"/>
          <w:lang w:val="en-GB"/>
        </w:rPr>
        <w:t xml:space="preserve">Respect individual differences and cultural diversity </w:t>
      </w:r>
      <w:r w:rsidRPr="00A71E91">
        <w:rPr>
          <w:rFonts w:asciiTheme="minorHAnsi" w:hAnsiTheme="minorHAnsi" w:cstheme="minorHAnsi"/>
          <w:sz w:val="22"/>
          <w:szCs w:val="22"/>
          <w:lang w:val="en-GB"/>
        </w:rPr>
        <w:br/>
      </w:r>
    </w:p>
    <w:p w14:paraId="50B3663D" w14:textId="1D987578" w:rsidR="00D86925" w:rsidRPr="00A71E91" w:rsidRDefault="00D86925" w:rsidP="00D86925">
      <w:pPr>
        <w:pStyle w:val="1bodycopy10pt"/>
        <w:rPr>
          <w:rFonts w:asciiTheme="minorHAnsi" w:hAnsiTheme="minorHAnsi" w:cstheme="minorHAnsi"/>
          <w:sz w:val="22"/>
          <w:szCs w:val="22"/>
          <w:lang w:val="en-GB"/>
        </w:rPr>
      </w:pPr>
      <w:r w:rsidRPr="00A71E91">
        <w:rPr>
          <w:rFonts w:asciiTheme="minorHAnsi" w:hAnsiTheme="minorHAnsi" w:cstheme="minorHAnsi"/>
          <w:b/>
          <w:sz w:val="22"/>
          <w:szCs w:val="22"/>
          <w:lang w:val="en-GB"/>
        </w:rPr>
        <w:t>Other areas of responsibility</w:t>
      </w:r>
    </w:p>
    <w:p w14:paraId="6C39DCE2" w14:textId="77777777" w:rsidR="00D86925" w:rsidRPr="00A71E91" w:rsidRDefault="00D86925" w:rsidP="00D86925">
      <w:pPr>
        <w:pStyle w:val="1bodycopy10pt"/>
        <w:jc w:val="both"/>
        <w:rPr>
          <w:rFonts w:asciiTheme="minorHAnsi" w:hAnsiTheme="minorHAnsi" w:cstheme="minorHAnsi"/>
          <w:sz w:val="22"/>
          <w:szCs w:val="22"/>
        </w:rPr>
      </w:pPr>
    </w:p>
    <w:p w14:paraId="404F7929" w14:textId="431ED608" w:rsidR="00D86925" w:rsidRPr="00A71E91" w:rsidRDefault="00D86925" w:rsidP="00D86925">
      <w:pPr>
        <w:pStyle w:val="1bodycopy10p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71E91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794752" w:rsidRPr="00A71E91">
        <w:rPr>
          <w:rFonts w:asciiTheme="minorHAnsi" w:hAnsiTheme="minorHAnsi" w:cstheme="minorHAnsi"/>
          <w:sz w:val="22"/>
          <w:szCs w:val="22"/>
          <w:lang w:val="en-GB"/>
        </w:rPr>
        <w:t>HLTA</w:t>
      </w:r>
      <w:r w:rsidRPr="00A71E91">
        <w:rPr>
          <w:rFonts w:asciiTheme="minorHAnsi" w:hAnsiTheme="minorHAnsi" w:cstheme="minorHAnsi"/>
          <w:sz w:val="22"/>
          <w:szCs w:val="22"/>
          <w:lang w:val="en-GB"/>
        </w:rPr>
        <w:t xml:space="preserve"> will be required to safeguard and promote the welfare of children and young people, and follow </w:t>
      </w:r>
      <w:r w:rsidR="0005085F" w:rsidRPr="00A71E91">
        <w:rPr>
          <w:rFonts w:asciiTheme="minorHAnsi" w:hAnsiTheme="minorHAnsi" w:cstheme="minorHAnsi"/>
          <w:sz w:val="22"/>
          <w:szCs w:val="22"/>
          <w:lang w:val="en-GB"/>
        </w:rPr>
        <w:t>academy</w:t>
      </w:r>
      <w:r w:rsidRPr="00A71E91">
        <w:rPr>
          <w:rFonts w:asciiTheme="minorHAnsi" w:hAnsiTheme="minorHAnsi" w:cstheme="minorHAnsi"/>
          <w:sz w:val="22"/>
          <w:szCs w:val="22"/>
          <w:lang w:val="en-GB"/>
        </w:rPr>
        <w:t xml:space="preserve"> policies and the staff code of conduct.</w:t>
      </w:r>
    </w:p>
    <w:p w14:paraId="43E7F90E" w14:textId="4B64D1F3" w:rsidR="00D86925" w:rsidRPr="00A71E91" w:rsidRDefault="00D86925" w:rsidP="00D86925">
      <w:pPr>
        <w:pStyle w:val="1bodycopy10p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71E91">
        <w:rPr>
          <w:rFonts w:asciiTheme="minorHAnsi" w:hAnsiTheme="minorHAnsi" w:cstheme="minorHAnsi"/>
          <w:sz w:val="22"/>
          <w:szCs w:val="22"/>
          <w:lang w:val="en-GB"/>
        </w:rPr>
        <w:t xml:space="preserve">Please note that this is illustrative of the general nature and level of responsibility of the role. It is not a comprehensive list of all tasks that the </w:t>
      </w:r>
      <w:r w:rsidR="0005085F" w:rsidRPr="00A71E91">
        <w:rPr>
          <w:rFonts w:asciiTheme="minorHAnsi" w:hAnsiTheme="minorHAnsi" w:cstheme="minorHAnsi"/>
          <w:sz w:val="22"/>
          <w:szCs w:val="22"/>
          <w:lang w:val="en-GB"/>
        </w:rPr>
        <w:t>postholder</w:t>
      </w:r>
      <w:r w:rsidRPr="00A71E91">
        <w:rPr>
          <w:rFonts w:asciiTheme="minorHAnsi" w:hAnsiTheme="minorHAnsi" w:cstheme="minorHAnsi"/>
          <w:sz w:val="22"/>
          <w:szCs w:val="22"/>
          <w:lang w:val="en-GB"/>
        </w:rPr>
        <w:t xml:space="preserve"> will carry out. The postholder may be required to do other duties appropriate to the level of the role, as directed by the headteacher or line manager.</w:t>
      </w:r>
    </w:p>
    <w:p w14:paraId="354A72CA" w14:textId="77777777" w:rsidR="00D86925" w:rsidRPr="00A71E91" w:rsidRDefault="00D86925" w:rsidP="00D86925">
      <w:pPr>
        <w:pStyle w:val="1bodycopy10pt"/>
        <w:jc w:val="both"/>
        <w:rPr>
          <w:rFonts w:asciiTheme="minorHAnsi" w:hAnsiTheme="minorHAnsi" w:cstheme="minorHAnsi"/>
          <w:sz w:val="22"/>
          <w:szCs w:val="22"/>
        </w:rPr>
      </w:pPr>
    </w:p>
    <w:p w14:paraId="6761A38A" w14:textId="77777777" w:rsidR="00B80533" w:rsidRPr="00A71E91" w:rsidRDefault="00B80533" w:rsidP="003B77AD">
      <w:pPr>
        <w:pStyle w:val="1bodycopy10pt"/>
        <w:jc w:val="both"/>
        <w:rPr>
          <w:rFonts w:asciiTheme="minorHAnsi" w:hAnsiTheme="minorHAnsi" w:cstheme="minorHAnsi"/>
          <w:sz w:val="22"/>
          <w:szCs w:val="22"/>
        </w:rPr>
      </w:pPr>
    </w:p>
    <w:p w14:paraId="5346DB98" w14:textId="77777777" w:rsidR="00B80533" w:rsidRPr="00A71E91" w:rsidRDefault="00B80533" w:rsidP="003B77AD">
      <w:pPr>
        <w:pStyle w:val="1bodycopy10pt"/>
        <w:jc w:val="both"/>
        <w:rPr>
          <w:rFonts w:asciiTheme="minorHAnsi" w:hAnsiTheme="minorHAnsi" w:cstheme="minorHAnsi"/>
          <w:sz w:val="22"/>
          <w:szCs w:val="22"/>
        </w:rPr>
      </w:pPr>
    </w:p>
    <w:p w14:paraId="59BE6F88" w14:textId="77777777" w:rsidR="00B80533" w:rsidRPr="00A71E91" w:rsidRDefault="00B80533" w:rsidP="003B77AD">
      <w:pPr>
        <w:pStyle w:val="1bodycopy10pt"/>
        <w:jc w:val="both"/>
        <w:rPr>
          <w:rFonts w:asciiTheme="minorHAnsi" w:hAnsiTheme="minorHAnsi" w:cstheme="minorHAnsi"/>
          <w:sz w:val="22"/>
          <w:szCs w:val="22"/>
        </w:rPr>
      </w:pPr>
    </w:p>
    <w:p w14:paraId="46907F78" w14:textId="77777777" w:rsidR="00B80533" w:rsidRPr="00A71E91" w:rsidRDefault="00B80533" w:rsidP="003B77AD">
      <w:pPr>
        <w:pStyle w:val="1bodycopy10pt"/>
        <w:jc w:val="both"/>
        <w:rPr>
          <w:rFonts w:asciiTheme="minorHAnsi" w:hAnsiTheme="minorHAnsi" w:cstheme="minorHAnsi"/>
          <w:sz w:val="22"/>
          <w:szCs w:val="22"/>
        </w:rPr>
      </w:pPr>
    </w:p>
    <w:p w14:paraId="6000022A" w14:textId="77777777" w:rsidR="00B80533" w:rsidRPr="00A71E91" w:rsidRDefault="00B80533" w:rsidP="003B77AD">
      <w:pPr>
        <w:pStyle w:val="1bodycopy10pt"/>
        <w:jc w:val="both"/>
        <w:rPr>
          <w:rFonts w:asciiTheme="minorHAnsi" w:hAnsiTheme="minorHAnsi" w:cstheme="minorHAnsi"/>
          <w:sz w:val="22"/>
          <w:szCs w:val="22"/>
        </w:rPr>
      </w:pPr>
    </w:p>
    <w:p w14:paraId="2CBB9D2E" w14:textId="77777777" w:rsidR="00B80533" w:rsidRPr="00A71E91" w:rsidRDefault="00B80533" w:rsidP="003B77AD">
      <w:pPr>
        <w:pStyle w:val="1bodycopy10pt"/>
        <w:jc w:val="both"/>
        <w:rPr>
          <w:rFonts w:asciiTheme="minorHAnsi" w:hAnsiTheme="minorHAnsi" w:cstheme="minorHAnsi"/>
          <w:sz w:val="22"/>
          <w:szCs w:val="22"/>
        </w:rPr>
      </w:pPr>
    </w:p>
    <w:p w14:paraId="22BF54A8" w14:textId="77777777" w:rsidR="00B80533" w:rsidRPr="00A71E91" w:rsidRDefault="00B80533" w:rsidP="003B77AD">
      <w:pPr>
        <w:pStyle w:val="1bodycopy10pt"/>
        <w:jc w:val="both"/>
        <w:rPr>
          <w:rFonts w:asciiTheme="minorHAnsi" w:hAnsiTheme="minorHAnsi" w:cstheme="minorHAnsi"/>
          <w:sz w:val="22"/>
          <w:szCs w:val="22"/>
        </w:rPr>
      </w:pPr>
    </w:p>
    <w:p w14:paraId="518425AB" w14:textId="77777777" w:rsidR="00B80533" w:rsidRPr="00A71E91" w:rsidRDefault="00B80533" w:rsidP="003B77AD">
      <w:pPr>
        <w:pStyle w:val="1bodycopy10pt"/>
        <w:jc w:val="both"/>
        <w:rPr>
          <w:rFonts w:asciiTheme="minorHAnsi" w:hAnsiTheme="minorHAnsi" w:cstheme="minorHAnsi"/>
          <w:sz w:val="22"/>
          <w:szCs w:val="22"/>
        </w:rPr>
      </w:pPr>
    </w:p>
    <w:p w14:paraId="57FD3F01" w14:textId="77777777" w:rsidR="00B80533" w:rsidRPr="00A71E91" w:rsidRDefault="00B80533" w:rsidP="003B77AD">
      <w:pPr>
        <w:pStyle w:val="1bodycopy10pt"/>
        <w:jc w:val="both"/>
        <w:rPr>
          <w:rFonts w:asciiTheme="minorHAnsi" w:hAnsiTheme="minorHAnsi" w:cstheme="minorHAnsi"/>
          <w:sz w:val="22"/>
          <w:szCs w:val="22"/>
        </w:rPr>
      </w:pPr>
    </w:p>
    <w:p w14:paraId="6E8B2C81" w14:textId="77777777" w:rsidR="00B80533" w:rsidRPr="00A71E91" w:rsidRDefault="00B80533" w:rsidP="003B77AD">
      <w:pPr>
        <w:pStyle w:val="1bodycopy10pt"/>
        <w:jc w:val="both"/>
        <w:rPr>
          <w:rFonts w:asciiTheme="minorHAnsi" w:hAnsiTheme="minorHAnsi" w:cstheme="minorHAnsi"/>
          <w:sz w:val="22"/>
          <w:szCs w:val="22"/>
        </w:rPr>
      </w:pPr>
    </w:p>
    <w:p w14:paraId="1E92E8EE" w14:textId="77777777" w:rsidR="00B80533" w:rsidRPr="00A71E91" w:rsidRDefault="00B80533" w:rsidP="003B77AD">
      <w:pPr>
        <w:pStyle w:val="1bodycopy10pt"/>
        <w:jc w:val="both"/>
        <w:rPr>
          <w:rFonts w:asciiTheme="minorHAnsi" w:hAnsiTheme="minorHAnsi" w:cstheme="minorHAnsi"/>
          <w:sz w:val="22"/>
          <w:szCs w:val="22"/>
        </w:rPr>
      </w:pPr>
    </w:p>
    <w:p w14:paraId="38BAB3A7" w14:textId="77777777" w:rsidR="00B80533" w:rsidRPr="00A71E91" w:rsidRDefault="00B80533" w:rsidP="003B77AD">
      <w:pPr>
        <w:pStyle w:val="1bodycopy10pt"/>
        <w:jc w:val="both"/>
        <w:rPr>
          <w:rFonts w:asciiTheme="minorHAnsi" w:hAnsiTheme="minorHAnsi" w:cstheme="minorHAnsi"/>
          <w:sz w:val="22"/>
          <w:szCs w:val="22"/>
        </w:rPr>
      </w:pPr>
    </w:p>
    <w:p w14:paraId="07D923AF" w14:textId="52259FAB" w:rsidR="00410491" w:rsidRDefault="00410491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918441A" w14:textId="54F2E11D" w:rsidR="00B80533" w:rsidRPr="00A71E91" w:rsidRDefault="00B80533" w:rsidP="00B94EE9">
      <w:pPr>
        <w:shd w:val="clear" w:color="auto" w:fill="FFFFFF"/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1E91">
        <w:rPr>
          <w:rFonts w:asciiTheme="minorHAnsi" w:hAnsiTheme="minorHAnsi" w:cstheme="minorHAnsi"/>
          <w:b/>
          <w:sz w:val="22"/>
          <w:szCs w:val="22"/>
        </w:rPr>
        <w:lastRenderedPageBreak/>
        <w:t>Person Specification</w:t>
      </w:r>
    </w:p>
    <w:p w14:paraId="52F94667" w14:textId="77777777" w:rsidR="00B80533" w:rsidRPr="00A71E91" w:rsidRDefault="00B80533" w:rsidP="00B80533">
      <w:pPr>
        <w:pStyle w:val="ListParagraph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14:paraId="400EB6A8" w14:textId="4888B8F9" w:rsidR="00B80533" w:rsidRPr="00A71E91" w:rsidRDefault="00794752" w:rsidP="00B80533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1E91">
        <w:rPr>
          <w:rFonts w:asciiTheme="minorHAnsi" w:hAnsiTheme="minorHAnsi" w:cstheme="minorHAnsi"/>
          <w:b/>
          <w:sz w:val="22"/>
          <w:szCs w:val="22"/>
        </w:rPr>
        <w:t xml:space="preserve">Higher Level </w:t>
      </w:r>
      <w:r w:rsidR="005D6844" w:rsidRPr="00A71E91">
        <w:rPr>
          <w:rFonts w:asciiTheme="minorHAnsi" w:hAnsiTheme="minorHAnsi" w:cstheme="minorHAnsi"/>
          <w:b/>
          <w:sz w:val="22"/>
          <w:szCs w:val="22"/>
        </w:rPr>
        <w:t>Teaching Assistant</w:t>
      </w:r>
      <w:r w:rsidRPr="00A71E91">
        <w:rPr>
          <w:rFonts w:asciiTheme="minorHAnsi" w:hAnsiTheme="minorHAnsi" w:cstheme="minorHAnsi"/>
          <w:b/>
          <w:sz w:val="22"/>
          <w:szCs w:val="22"/>
        </w:rPr>
        <w:t xml:space="preserve"> (HLTA)</w:t>
      </w:r>
    </w:p>
    <w:p w14:paraId="0F8231B0" w14:textId="77777777" w:rsidR="00B80533" w:rsidRPr="00A71E91" w:rsidRDefault="00B80533" w:rsidP="00B80533">
      <w:pPr>
        <w:rPr>
          <w:rFonts w:asciiTheme="minorHAnsi" w:hAnsiTheme="minorHAnsi" w:cstheme="minorHAnsi"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5113"/>
        <w:gridCol w:w="1091"/>
        <w:gridCol w:w="1130"/>
        <w:gridCol w:w="1305"/>
      </w:tblGrid>
      <w:tr w:rsidR="0058784B" w:rsidRPr="00A71E91" w14:paraId="56CC8C74" w14:textId="77777777" w:rsidTr="00561E31">
        <w:tc>
          <w:tcPr>
            <w:tcW w:w="6663" w:type="dxa"/>
            <w:gridSpan w:val="2"/>
            <w:tcBorders>
              <w:top w:val="nil"/>
              <w:left w:val="nil"/>
            </w:tcBorders>
          </w:tcPr>
          <w:p w14:paraId="7FDDBC46" w14:textId="04564C24" w:rsidR="0058784B" w:rsidRPr="00A71E91" w:rsidRDefault="0058784B" w:rsidP="0058784B">
            <w:pP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Key:    I = Interview     A = Application Form</w:t>
            </w:r>
          </w:p>
        </w:tc>
        <w:tc>
          <w:tcPr>
            <w:tcW w:w="1091" w:type="dxa"/>
          </w:tcPr>
          <w:p w14:paraId="1EA5DE45" w14:textId="6A23F0E7" w:rsidR="0058784B" w:rsidRPr="00A71E91" w:rsidRDefault="0058784B" w:rsidP="0052664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  <w:t>Essential</w:t>
            </w:r>
          </w:p>
        </w:tc>
        <w:tc>
          <w:tcPr>
            <w:tcW w:w="1130" w:type="dxa"/>
          </w:tcPr>
          <w:p w14:paraId="5C4CBEA1" w14:textId="77777777" w:rsidR="0058784B" w:rsidRPr="00A71E91" w:rsidRDefault="0058784B" w:rsidP="0052664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  <w:t>Desirable</w:t>
            </w:r>
          </w:p>
        </w:tc>
        <w:tc>
          <w:tcPr>
            <w:tcW w:w="1305" w:type="dxa"/>
          </w:tcPr>
          <w:p w14:paraId="0739FDDC" w14:textId="0717BF21" w:rsidR="0058784B" w:rsidRPr="00A71E91" w:rsidRDefault="0058784B" w:rsidP="0052664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  <w:t>How evidenced?</w:t>
            </w:r>
          </w:p>
        </w:tc>
      </w:tr>
      <w:tr w:rsidR="00656C4B" w:rsidRPr="00A71E91" w14:paraId="40DFBA8E" w14:textId="77777777" w:rsidTr="00F4235D">
        <w:tc>
          <w:tcPr>
            <w:tcW w:w="1550" w:type="dxa"/>
            <w:vMerge w:val="restart"/>
          </w:tcPr>
          <w:p w14:paraId="00352C70" w14:textId="5E83EBFB" w:rsidR="00656C4B" w:rsidRPr="00A71E91" w:rsidRDefault="00656C4B" w:rsidP="00526641">
            <w:pP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  <w:t>Qualifications and Experience</w:t>
            </w:r>
          </w:p>
        </w:tc>
        <w:tc>
          <w:tcPr>
            <w:tcW w:w="5113" w:type="dxa"/>
          </w:tcPr>
          <w:p w14:paraId="0221FC10" w14:textId="696F2E54" w:rsidR="00656C4B" w:rsidRPr="00A71E91" w:rsidRDefault="00656C4B" w:rsidP="00526641">
            <w:pP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Level 2 or 3 Certificate in Supporting Teaching and Learning in Schools, Level 3 Diploma in Childcare and Education, or other relevant qualification in nursery work or childcare (or willingness to work towards a qualification if not already held)</w:t>
            </w:r>
          </w:p>
        </w:tc>
        <w:tc>
          <w:tcPr>
            <w:tcW w:w="1091" w:type="dxa"/>
          </w:tcPr>
          <w:p w14:paraId="12F6868D" w14:textId="149EEAA0" w:rsidR="00656C4B" w:rsidRPr="00A71E91" w:rsidRDefault="00656C4B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sym w:font="Wingdings" w:char="F0FC"/>
            </w:r>
          </w:p>
        </w:tc>
        <w:tc>
          <w:tcPr>
            <w:tcW w:w="1130" w:type="dxa"/>
          </w:tcPr>
          <w:p w14:paraId="16949C1A" w14:textId="7542896C" w:rsidR="00656C4B" w:rsidRPr="00A71E91" w:rsidRDefault="00656C4B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</w:tcPr>
          <w:p w14:paraId="5E356139" w14:textId="55AB2AAB" w:rsidR="00656C4B" w:rsidRPr="00A71E91" w:rsidRDefault="00656C4B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</w:t>
            </w:r>
          </w:p>
        </w:tc>
      </w:tr>
      <w:tr w:rsidR="00656C4B" w:rsidRPr="00A71E91" w14:paraId="6529437B" w14:textId="77777777" w:rsidTr="00F4235D">
        <w:tc>
          <w:tcPr>
            <w:tcW w:w="1550" w:type="dxa"/>
            <w:vMerge/>
          </w:tcPr>
          <w:p w14:paraId="6204A663" w14:textId="77777777" w:rsidR="00656C4B" w:rsidRPr="00A71E91" w:rsidRDefault="00656C4B" w:rsidP="00526641">
            <w:pP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5113" w:type="dxa"/>
          </w:tcPr>
          <w:p w14:paraId="051FA806" w14:textId="0780896E" w:rsidR="00656C4B" w:rsidRPr="00A71E91" w:rsidRDefault="00656C4B" w:rsidP="00526641">
            <w:pPr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  <w:t xml:space="preserve">GCSEs at grades 9 to 4 (A* to C) including English and maths </w:t>
            </w:r>
          </w:p>
        </w:tc>
        <w:tc>
          <w:tcPr>
            <w:tcW w:w="1091" w:type="dxa"/>
          </w:tcPr>
          <w:p w14:paraId="677004C5" w14:textId="108EB3BB" w:rsidR="00656C4B" w:rsidRPr="00A71E91" w:rsidRDefault="00656C4B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sym w:font="Wingdings" w:char="F0FC"/>
            </w:r>
          </w:p>
        </w:tc>
        <w:tc>
          <w:tcPr>
            <w:tcW w:w="1130" w:type="dxa"/>
          </w:tcPr>
          <w:p w14:paraId="4F73ED7B" w14:textId="18550432" w:rsidR="00656C4B" w:rsidRPr="00A71E91" w:rsidRDefault="00656C4B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</w:tcPr>
          <w:p w14:paraId="2D6A6173" w14:textId="2290C986" w:rsidR="00656C4B" w:rsidRPr="00A71E91" w:rsidRDefault="00656C4B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</w:t>
            </w:r>
          </w:p>
        </w:tc>
      </w:tr>
      <w:tr w:rsidR="00656C4B" w:rsidRPr="00A71E91" w14:paraId="35F149CB" w14:textId="77777777" w:rsidTr="00F4235D">
        <w:tc>
          <w:tcPr>
            <w:tcW w:w="1550" w:type="dxa"/>
            <w:vMerge/>
          </w:tcPr>
          <w:p w14:paraId="5A65B129" w14:textId="77777777" w:rsidR="00656C4B" w:rsidRPr="00A71E91" w:rsidRDefault="00656C4B" w:rsidP="00526641">
            <w:pP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5113" w:type="dxa"/>
          </w:tcPr>
          <w:p w14:paraId="0A4A56D4" w14:textId="43CBA9CC" w:rsidR="00656C4B" w:rsidRPr="00A71E91" w:rsidRDefault="00656C4B" w:rsidP="00E602A0">
            <w:pPr>
              <w:pStyle w:val="Tablecopybulleted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szCs w:val="20"/>
              </w:rPr>
            </w:pPr>
            <w:r w:rsidRPr="00A71E91">
              <w:rPr>
                <w:rFonts w:asciiTheme="minorHAnsi" w:hAnsiTheme="minorHAnsi" w:cstheme="minorHAnsi"/>
                <w:szCs w:val="20"/>
              </w:rPr>
              <w:t xml:space="preserve">Experience of working with children </w:t>
            </w:r>
          </w:p>
        </w:tc>
        <w:tc>
          <w:tcPr>
            <w:tcW w:w="1091" w:type="dxa"/>
          </w:tcPr>
          <w:p w14:paraId="60F1A9D4" w14:textId="30ACAE48" w:rsidR="00656C4B" w:rsidRPr="00A71E91" w:rsidRDefault="00656C4B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sym w:font="Wingdings" w:char="F0FC"/>
            </w:r>
          </w:p>
        </w:tc>
        <w:tc>
          <w:tcPr>
            <w:tcW w:w="1130" w:type="dxa"/>
          </w:tcPr>
          <w:p w14:paraId="320D074D" w14:textId="6EB85548" w:rsidR="00656C4B" w:rsidRPr="00A71E91" w:rsidRDefault="00656C4B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</w:tcPr>
          <w:p w14:paraId="38DDF448" w14:textId="6D94FD82" w:rsidR="00656C4B" w:rsidRPr="00A71E91" w:rsidRDefault="00656C4B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</w:t>
            </w:r>
          </w:p>
        </w:tc>
      </w:tr>
      <w:tr w:rsidR="00656C4B" w:rsidRPr="00A71E91" w14:paraId="0DD2C4F4" w14:textId="77777777" w:rsidTr="00F4235D">
        <w:tc>
          <w:tcPr>
            <w:tcW w:w="1550" w:type="dxa"/>
            <w:vMerge/>
          </w:tcPr>
          <w:p w14:paraId="0EEE82D5" w14:textId="77777777" w:rsidR="00656C4B" w:rsidRPr="00A71E91" w:rsidRDefault="00656C4B" w:rsidP="00526641">
            <w:pP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5113" w:type="dxa"/>
          </w:tcPr>
          <w:p w14:paraId="6F1DEC42" w14:textId="014BC2F3" w:rsidR="00656C4B" w:rsidRPr="00A71E91" w:rsidRDefault="00656C4B" w:rsidP="00531846">
            <w:pPr>
              <w:pStyle w:val="Tablecopybulleted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szCs w:val="20"/>
              </w:rPr>
            </w:pPr>
            <w:r w:rsidRPr="00A71E91">
              <w:rPr>
                <w:rFonts w:asciiTheme="minorHAnsi" w:hAnsiTheme="minorHAnsi" w:cstheme="minorHAnsi"/>
                <w:szCs w:val="20"/>
              </w:rPr>
              <w:t>Experience of planning and leading</w:t>
            </w:r>
            <w:r w:rsidR="00475634" w:rsidRPr="00A71E91">
              <w:rPr>
                <w:rFonts w:asciiTheme="minorHAnsi" w:hAnsiTheme="minorHAnsi" w:cstheme="minorHAnsi"/>
                <w:szCs w:val="20"/>
              </w:rPr>
              <w:t xml:space="preserve"> teaching and</w:t>
            </w:r>
            <w:r w:rsidRPr="00A71E91">
              <w:rPr>
                <w:rFonts w:asciiTheme="minorHAnsi" w:hAnsiTheme="minorHAnsi" w:cstheme="minorHAnsi"/>
                <w:szCs w:val="20"/>
              </w:rPr>
              <w:t xml:space="preserve"> learning activities (under supervision)</w:t>
            </w:r>
          </w:p>
        </w:tc>
        <w:tc>
          <w:tcPr>
            <w:tcW w:w="1091" w:type="dxa"/>
          </w:tcPr>
          <w:p w14:paraId="69FD99BC" w14:textId="5467123A" w:rsidR="00656C4B" w:rsidRPr="00A71E91" w:rsidRDefault="00656C4B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sym w:font="Wingdings" w:char="F0FC"/>
            </w:r>
          </w:p>
        </w:tc>
        <w:tc>
          <w:tcPr>
            <w:tcW w:w="1130" w:type="dxa"/>
          </w:tcPr>
          <w:p w14:paraId="40FFA194" w14:textId="77777777" w:rsidR="00656C4B" w:rsidRPr="00A71E91" w:rsidRDefault="00656C4B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</w:tcPr>
          <w:p w14:paraId="29E69444" w14:textId="6A409F10" w:rsidR="00656C4B" w:rsidRPr="00A71E91" w:rsidRDefault="00656C4B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 &amp; I</w:t>
            </w:r>
          </w:p>
        </w:tc>
      </w:tr>
      <w:tr w:rsidR="00FB5800" w:rsidRPr="00A71E91" w14:paraId="2E930EE5" w14:textId="77777777" w:rsidTr="00F4235D">
        <w:tc>
          <w:tcPr>
            <w:tcW w:w="1550" w:type="dxa"/>
            <w:vMerge w:val="restart"/>
          </w:tcPr>
          <w:p w14:paraId="2535F5B7" w14:textId="548BDCE9" w:rsidR="00FB5800" w:rsidRPr="00A71E91" w:rsidRDefault="00FB5800" w:rsidP="0052664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  <w:t>Skills and Knowledge</w:t>
            </w:r>
          </w:p>
        </w:tc>
        <w:tc>
          <w:tcPr>
            <w:tcW w:w="5113" w:type="dxa"/>
          </w:tcPr>
          <w:p w14:paraId="3F3CE085" w14:textId="7C6B0B86" w:rsidR="00FB5800" w:rsidRPr="00A71E91" w:rsidRDefault="00FB5800" w:rsidP="00526641">
            <w:pPr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  <w:t xml:space="preserve">Good literacy and numeracy skills </w:t>
            </w:r>
          </w:p>
        </w:tc>
        <w:tc>
          <w:tcPr>
            <w:tcW w:w="1091" w:type="dxa"/>
          </w:tcPr>
          <w:p w14:paraId="22202947" w14:textId="05E3B360" w:rsidR="00FB5800" w:rsidRPr="00A71E91" w:rsidRDefault="00FB5800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sym w:font="Wingdings" w:char="F0FC"/>
            </w:r>
          </w:p>
        </w:tc>
        <w:tc>
          <w:tcPr>
            <w:tcW w:w="1130" w:type="dxa"/>
          </w:tcPr>
          <w:p w14:paraId="46DC3A52" w14:textId="77777777" w:rsidR="00FB5800" w:rsidRPr="00A71E91" w:rsidRDefault="00FB5800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</w:tcPr>
          <w:p w14:paraId="09B6381B" w14:textId="3A08D195" w:rsidR="00FB5800" w:rsidRPr="00A71E91" w:rsidRDefault="00FB5800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 &amp; I</w:t>
            </w:r>
          </w:p>
        </w:tc>
      </w:tr>
      <w:tr w:rsidR="00FB5800" w:rsidRPr="00A71E91" w14:paraId="3082DA11" w14:textId="77777777" w:rsidTr="00F4235D">
        <w:tc>
          <w:tcPr>
            <w:tcW w:w="1550" w:type="dxa"/>
            <w:vMerge/>
          </w:tcPr>
          <w:p w14:paraId="5AAF2BAD" w14:textId="77777777" w:rsidR="00FB5800" w:rsidRPr="00A71E91" w:rsidRDefault="00FB5800" w:rsidP="00526641">
            <w:pP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5113" w:type="dxa"/>
          </w:tcPr>
          <w:p w14:paraId="70BAD490" w14:textId="03A251E3" w:rsidR="00FB5800" w:rsidRPr="00A71E91" w:rsidRDefault="00FB5800" w:rsidP="00526641">
            <w:pPr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  <w:t>Good organisational skills</w:t>
            </w:r>
          </w:p>
        </w:tc>
        <w:tc>
          <w:tcPr>
            <w:tcW w:w="1091" w:type="dxa"/>
          </w:tcPr>
          <w:p w14:paraId="0D2B6670" w14:textId="09800D42" w:rsidR="00FB5800" w:rsidRPr="00A71E91" w:rsidRDefault="00FB5800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sym w:font="Wingdings" w:char="F0FC"/>
            </w:r>
          </w:p>
        </w:tc>
        <w:tc>
          <w:tcPr>
            <w:tcW w:w="1130" w:type="dxa"/>
          </w:tcPr>
          <w:p w14:paraId="5505A151" w14:textId="4B9710D5" w:rsidR="00FB5800" w:rsidRPr="00A71E91" w:rsidRDefault="00FB5800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</w:tcPr>
          <w:p w14:paraId="540A76F8" w14:textId="0CA4092A" w:rsidR="00FB5800" w:rsidRPr="00A71E91" w:rsidRDefault="00FB5800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I</w:t>
            </w:r>
          </w:p>
        </w:tc>
      </w:tr>
      <w:tr w:rsidR="00FB5800" w:rsidRPr="00A71E91" w14:paraId="2C22D51A" w14:textId="77777777" w:rsidTr="00F4235D">
        <w:tc>
          <w:tcPr>
            <w:tcW w:w="1550" w:type="dxa"/>
            <w:vMerge/>
          </w:tcPr>
          <w:p w14:paraId="5BE4B98B" w14:textId="77777777" w:rsidR="00FB5800" w:rsidRPr="00A71E91" w:rsidRDefault="00FB5800" w:rsidP="00526641">
            <w:pP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5113" w:type="dxa"/>
          </w:tcPr>
          <w:p w14:paraId="70AF037A" w14:textId="4D3BD849" w:rsidR="00FB5800" w:rsidRPr="00A71E91" w:rsidRDefault="00FB5800" w:rsidP="00526641">
            <w:pPr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  <w:t>Ability to build effective working relationships with pupils and adults</w:t>
            </w:r>
          </w:p>
        </w:tc>
        <w:tc>
          <w:tcPr>
            <w:tcW w:w="1091" w:type="dxa"/>
          </w:tcPr>
          <w:p w14:paraId="05255470" w14:textId="4A8CC033" w:rsidR="00FB5800" w:rsidRPr="00A71E91" w:rsidRDefault="00FB5800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sym w:font="Wingdings" w:char="F0FC"/>
            </w:r>
          </w:p>
        </w:tc>
        <w:tc>
          <w:tcPr>
            <w:tcW w:w="1130" w:type="dxa"/>
          </w:tcPr>
          <w:p w14:paraId="0424FC92" w14:textId="77777777" w:rsidR="00FB5800" w:rsidRPr="00A71E91" w:rsidRDefault="00FB5800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</w:tcPr>
          <w:p w14:paraId="19FA2324" w14:textId="14B63407" w:rsidR="00FB5800" w:rsidRPr="00A71E91" w:rsidRDefault="00FB5800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I</w:t>
            </w:r>
          </w:p>
        </w:tc>
      </w:tr>
      <w:tr w:rsidR="00FB5800" w:rsidRPr="00A71E91" w14:paraId="554128DB" w14:textId="77777777" w:rsidTr="00F4235D">
        <w:tc>
          <w:tcPr>
            <w:tcW w:w="1550" w:type="dxa"/>
            <w:vMerge/>
          </w:tcPr>
          <w:p w14:paraId="6D84C120" w14:textId="77777777" w:rsidR="00FB5800" w:rsidRPr="00A71E91" w:rsidRDefault="00FB5800" w:rsidP="00526641">
            <w:pP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5113" w:type="dxa"/>
          </w:tcPr>
          <w:p w14:paraId="18F1ED7A" w14:textId="34ACDD7F" w:rsidR="00FB5800" w:rsidRPr="00A71E91" w:rsidRDefault="00FB5800" w:rsidP="00526641">
            <w:pPr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  <w:t>Skills and expertise in understanding the needs of all pupils</w:t>
            </w:r>
          </w:p>
        </w:tc>
        <w:tc>
          <w:tcPr>
            <w:tcW w:w="1091" w:type="dxa"/>
          </w:tcPr>
          <w:p w14:paraId="143016BF" w14:textId="2BAC6F09" w:rsidR="00FB5800" w:rsidRPr="00A71E91" w:rsidRDefault="00FB5800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sym w:font="Wingdings" w:char="F0FC"/>
            </w:r>
          </w:p>
        </w:tc>
        <w:tc>
          <w:tcPr>
            <w:tcW w:w="1130" w:type="dxa"/>
          </w:tcPr>
          <w:p w14:paraId="13E5646C" w14:textId="5AF95E88" w:rsidR="00FB5800" w:rsidRPr="00A71E91" w:rsidRDefault="00FB5800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</w:tcPr>
          <w:p w14:paraId="624A3E34" w14:textId="2B9A6723" w:rsidR="00FB5800" w:rsidRPr="00A71E91" w:rsidRDefault="00FB5800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I</w:t>
            </w:r>
          </w:p>
        </w:tc>
      </w:tr>
      <w:tr w:rsidR="00FB5800" w:rsidRPr="00A71E91" w14:paraId="0A8D1A67" w14:textId="77777777" w:rsidTr="00F4235D">
        <w:tc>
          <w:tcPr>
            <w:tcW w:w="1550" w:type="dxa"/>
            <w:vMerge/>
          </w:tcPr>
          <w:p w14:paraId="17DCD15B" w14:textId="77777777" w:rsidR="00FB5800" w:rsidRPr="00A71E91" w:rsidRDefault="00FB5800" w:rsidP="00526641">
            <w:pP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5113" w:type="dxa"/>
          </w:tcPr>
          <w:p w14:paraId="0D583D9E" w14:textId="7D518D7A" w:rsidR="00FB5800" w:rsidRPr="00A71E91" w:rsidRDefault="00FB5800" w:rsidP="00526641">
            <w:pPr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  <w:t>Knowledge of how to help adapt and deliver support to meet individual needs</w:t>
            </w:r>
          </w:p>
        </w:tc>
        <w:tc>
          <w:tcPr>
            <w:tcW w:w="1091" w:type="dxa"/>
          </w:tcPr>
          <w:p w14:paraId="0D409AA9" w14:textId="2F887171" w:rsidR="00FB5800" w:rsidRPr="00A71E91" w:rsidRDefault="00FB5800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sym w:font="Wingdings" w:char="F0FC"/>
            </w:r>
          </w:p>
        </w:tc>
        <w:tc>
          <w:tcPr>
            <w:tcW w:w="1130" w:type="dxa"/>
          </w:tcPr>
          <w:p w14:paraId="027A0B15" w14:textId="542BCDF1" w:rsidR="00FB5800" w:rsidRPr="00A71E91" w:rsidRDefault="00FB5800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</w:tcPr>
          <w:p w14:paraId="1F07D542" w14:textId="0F5A32FA" w:rsidR="00FB5800" w:rsidRPr="00A71E91" w:rsidRDefault="00FB5800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I</w:t>
            </w:r>
          </w:p>
        </w:tc>
      </w:tr>
      <w:tr w:rsidR="00FB5800" w:rsidRPr="00A71E91" w14:paraId="2092388D" w14:textId="77777777" w:rsidTr="00F4235D">
        <w:tc>
          <w:tcPr>
            <w:tcW w:w="1550" w:type="dxa"/>
            <w:vMerge/>
          </w:tcPr>
          <w:p w14:paraId="1867F2C3" w14:textId="77777777" w:rsidR="00FB5800" w:rsidRPr="00A71E91" w:rsidRDefault="00FB5800" w:rsidP="00526641">
            <w:pP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5113" w:type="dxa"/>
          </w:tcPr>
          <w:p w14:paraId="190F149F" w14:textId="77777777" w:rsidR="00FB5800" w:rsidRPr="00A71E91" w:rsidRDefault="00FB5800" w:rsidP="00B7688A">
            <w:pPr>
              <w:pStyle w:val="Tablecopybulleted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szCs w:val="20"/>
                <w:lang w:eastAsia="zh-CN"/>
              </w:rPr>
              <w:t xml:space="preserve">Excellent verbal communication skills </w:t>
            </w:r>
          </w:p>
          <w:p w14:paraId="66D8EFA4" w14:textId="62288436" w:rsidR="00FB5800" w:rsidRPr="00A71E91" w:rsidRDefault="00FB5800" w:rsidP="00BB4FB6">
            <w:pPr>
              <w:pStyle w:val="Tablecopybulleted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0"/>
                <w:lang w:eastAsia="zh-CN"/>
              </w:rPr>
            </w:pPr>
          </w:p>
        </w:tc>
        <w:tc>
          <w:tcPr>
            <w:tcW w:w="1091" w:type="dxa"/>
          </w:tcPr>
          <w:p w14:paraId="2B6E4763" w14:textId="2BDD1B04" w:rsidR="00FB5800" w:rsidRPr="00A71E91" w:rsidRDefault="00FB5800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sym w:font="Wingdings" w:char="F0FC"/>
            </w:r>
          </w:p>
        </w:tc>
        <w:tc>
          <w:tcPr>
            <w:tcW w:w="1130" w:type="dxa"/>
          </w:tcPr>
          <w:p w14:paraId="40B56E84" w14:textId="77777777" w:rsidR="00FB5800" w:rsidRPr="00A71E91" w:rsidRDefault="00FB5800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</w:tcPr>
          <w:p w14:paraId="0B5D97B9" w14:textId="12626575" w:rsidR="00FB5800" w:rsidRPr="00A71E91" w:rsidRDefault="00FB5800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I</w:t>
            </w:r>
          </w:p>
        </w:tc>
      </w:tr>
      <w:tr w:rsidR="00FB5800" w:rsidRPr="00A71E91" w14:paraId="53D4AFBA" w14:textId="77777777" w:rsidTr="00F4235D">
        <w:tc>
          <w:tcPr>
            <w:tcW w:w="1550" w:type="dxa"/>
            <w:vMerge/>
          </w:tcPr>
          <w:p w14:paraId="1978345A" w14:textId="77777777" w:rsidR="00FB5800" w:rsidRPr="00A71E91" w:rsidRDefault="00FB5800" w:rsidP="00526641">
            <w:pP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5113" w:type="dxa"/>
          </w:tcPr>
          <w:p w14:paraId="337D15EF" w14:textId="09262184" w:rsidR="00FB5800" w:rsidRPr="00A71E91" w:rsidRDefault="00FB5800" w:rsidP="005F08C4">
            <w:pPr>
              <w:pStyle w:val="Tablecopybulleted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0"/>
              </w:rPr>
            </w:pPr>
            <w:r w:rsidRPr="00A71E91">
              <w:rPr>
                <w:rFonts w:asciiTheme="minorHAnsi" w:hAnsiTheme="minorHAnsi" w:cstheme="minorHAnsi"/>
                <w:szCs w:val="20"/>
              </w:rPr>
              <w:t>Subject and curriculum knowledge relevant to the role and ability to apply this effectively in supporting teachers and pupils</w:t>
            </w:r>
          </w:p>
        </w:tc>
        <w:tc>
          <w:tcPr>
            <w:tcW w:w="1091" w:type="dxa"/>
          </w:tcPr>
          <w:p w14:paraId="60BF3A9E" w14:textId="1C583801" w:rsidR="00FB5800" w:rsidRPr="00A71E91" w:rsidRDefault="00FB5800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sym w:font="Wingdings" w:char="F0FC"/>
            </w:r>
          </w:p>
        </w:tc>
        <w:tc>
          <w:tcPr>
            <w:tcW w:w="1130" w:type="dxa"/>
          </w:tcPr>
          <w:p w14:paraId="233897DA" w14:textId="0FC89065" w:rsidR="00FB5800" w:rsidRPr="00A71E91" w:rsidRDefault="00FB5800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</w:tcPr>
          <w:p w14:paraId="4D265D43" w14:textId="63DAFBAA" w:rsidR="00FB5800" w:rsidRPr="00A71E91" w:rsidRDefault="00FB5800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I</w:t>
            </w:r>
          </w:p>
        </w:tc>
      </w:tr>
      <w:tr w:rsidR="00FB5800" w:rsidRPr="00A71E91" w14:paraId="450FC55A" w14:textId="77777777" w:rsidTr="00F4235D">
        <w:tc>
          <w:tcPr>
            <w:tcW w:w="1550" w:type="dxa"/>
            <w:vMerge/>
          </w:tcPr>
          <w:p w14:paraId="2E7CB367" w14:textId="77777777" w:rsidR="00FB5800" w:rsidRPr="00A71E91" w:rsidRDefault="00FB5800" w:rsidP="00526641">
            <w:pP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5113" w:type="dxa"/>
          </w:tcPr>
          <w:p w14:paraId="00FB543B" w14:textId="089D1076" w:rsidR="00FB5800" w:rsidRPr="00A71E91" w:rsidRDefault="00FB5800" w:rsidP="007755EE">
            <w:pPr>
              <w:pStyle w:val="4Bulletedcopyblue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A71E91">
              <w:rPr>
                <w:rFonts w:asciiTheme="minorHAnsi" w:hAnsiTheme="minorHAnsi" w:cstheme="minorHAnsi"/>
              </w:rPr>
              <w:t xml:space="preserve">Active listening skills </w:t>
            </w:r>
          </w:p>
        </w:tc>
        <w:tc>
          <w:tcPr>
            <w:tcW w:w="1091" w:type="dxa"/>
          </w:tcPr>
          <w:p w14:paraId="44DB1ECB" w14:textId="7B53EF71" w:rsidR="00FB5800" w:rsidRPr="00A71E91" w:rsidRDefault="00FB5800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sym w:font="Wingdings" w:char="F0FC"/>
            </w:r>
          </w:p>
        </w:tc>
        <w:tc>
          <w:tcPr>
            <w:tcW w:w="1130" w:type="dxa"/>
          </w:tcPr>
          <w:p w14:paraId="253936E7" w14:textId="77777777" w:rsidR="00FB5800" w:rsidRPr="00A71E91" w:rsidRDefault="00FB5800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</w:tcPr>
          <w:p w14:paraId="1EFC031A" w14:textId="5E15BBA8" w:rsidR="00FB5800" w:rsidRPr="00A71E91" w:rsidRDefault="00FB5800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I</w:t>
            </w:r>
          </w:p>
        </w:tc>
      </w:tr>
      <w:tr w:rsidR="00FB5800" w:rsidRPr="00A71E91" w14:paraId="76249B7E" w14:textId="77777777" w:rsidTr="00F4235D">
        <w:tc>
          <w:tcPr>
            <w:tcW w:w="1550" w:type="dxa"/>
            <w:vMerge/>
          </w:tcPr>
          <w:p w14:paraId="18B6C14A" w14:textId="77777777" w:rsidR="00FB5800" w:rsidRPr="00A71E91" w:rsidRDefault="00FB5800" w:rsidP="00526641">
            <w:pP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5113" w:type="dxa"/>
          </w:tcPr>
          <w:p w14:paraId="3621FC6A" w14:textId="1D28B44D" w:rsidR="00FB5800" w:rsidRPr="00A71E91" w:rsidRDefault="00FB5800" w:rsidP="0059774E">
            <w:pPr>
              <w:pStyle w:val="4Bulletedcopyblue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A71E91">
              <w:rPr>
                <w:rFonts w:asciiTheme="minorHAnsi" w:hAnsiTheme="minorHAnsi" w:cstheme="minorHAnsi"/>
              </w:rPr>
              <w:t>Knowledge of guidance and requirements around safeguarding children</w:t>
            </w:r>
          </w:p>
        </w:tc>
        <w:tc>
          <w:tcPr>
            <w:tcW w:w="1091" w:type="dxa"/>
          </w:tcPr>
          <w:p w14:paraId="50DD41C1" w14:textId="62E9EE49" w:rsidR="00FB5800" w:rsidRPr="00A71E91" w:rsidRDefault="00FB5800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sym w:font="Wingdings" w:char="F0FC"/>
            </w:r>
          </w:p>
        </w:tc>
        <w:tc>
          <w:tcPr>
            <w:tcW w:w="1130" w:type="dxa"/>
          </w:tcPr>
          <w:p w14:paraId="53305B62" w14:textId="77777777" w:rsidR="00FB5800" w:rsidRPr="00A71E91" w:rsidRDefault="00FB5800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</w:tcPr>
          <w:p w14:paraId="012EA961" w14:textId="43675590" w:rsidR="00FB5800" w:rsidRPr="00A71E91" w:rsidRDefault="00FB5800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I</w:t>
            </w:r>
          </w:p>
        </w:tc>
      </w:tr>
      <w:tr w:rsidR="00FB5800" w:rsidRPr="00A71E91" w14:paraId="075C29A4" w14:textId="77777777" w:rsidTr="00F4235D">
        <w:tc>
          <w:tcPr>
            <w:tcW w:w="1550" w:type="dxa"/>
            <w:vMerge/>
          </w:tcPr>
          <w:p w14:paraId="74EF7CF0" w14:textId="77777777" w:rsidR="00FB5800" w:rsidRPr="00A71E91" w:rsidRDefault="00FB5800" w:rsidP="00526641">
            <w:pP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5113" w:type="dxa"/>
          </w:tcPr>
          <w:p w14:paraId="22990231" w14:textId="1D0D4B01" w:rsidR="00FB5800" w:rsidRPr="00A71E91" w:rsidRDefault="00FB5800" w:rsidP="00A2128F">
            <w:pPr>
              <w:pStyle w:val="4Bulletedcopyblue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A71E91">
              <w:rPr>
                <w:rFonts w:asciiTheme="minorHAnsi" w:hAnsiTheme="minorHAnsi" w:cstheme="minorHAnsi"/>
              </w:rPr>
              <w:t>Good ICT skills, particularly using ICT to support learning</w:t>
            </w:r>
          </w:p>
        </w:tc>
        <w:tc>
          <w:tcPr>
            <w:tcW w:w="1091" w:type="dxa"/>
          </w:tcPr>
          <w:p w14:paraId="62F5E724" w14:textId="348C4CEA" w:rsidR="00FB5800" w:rsidRPr="00A71E91" w:rsidRDefault="00FB5800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sym w:font="Wingdings" w:char="F0FC"/>
            </w:r>
          </w:p>
        </w:tc>
        <w:tc>
          <w:tcPr>
            <w:tcW w:w="1130" w:type="dxa"/>
          </w:tcPr>
          <w:p w14:paraId="0EB14C03" w14:textId="209CA5AB" w:rsidR="00FB5800" w:rsidRPr="00A71E91" w:rsidRDefault="00FB5800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</w:tcPr>
          <w:p w14:paraId="42BDD333" w14:textId="6BCB4033" w:rsidR="00FB5800" w:rsidRPr="00A71E91" w:rsidRDefault="00FB5800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I</w:t>
            </w:r>
          </w:p>
        </w:tc>
      </w:tr>
      <w:tr w:rsidR="00FB5800" w:rsidRPr="00A71E91" w14:paraId="2B62C3CA" w14:textId="77777777" w:rsidTr="00F4235D">
        <w:tc>
          <w:tcPr>
            <w:tcW w:w="1550" w:type="dxa"/>
            <w:vMerge/>
          </w:tcPr>
          <w:p w14:paraId="167E163F" w14:textId="77777777" w:rsidR="00FB5800" w:rsidRPr="00A71E91" w:rsidRDefault="00FB5800" w:rsidP="00526641">
            <w:pP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5113" w:type="dxa"/>
          </w:tcPr>
          <w:p w14:paraId="7E281D90" w14:textId="29590D60" w:rsidR="00FB5800" w:rsidRPr="00A71E91" w:rsidRDefault="00FB5800" w:rsidP="007A507E">
            <w:pPr>
              <w:pStyle w:val="4Bulletedcopyblue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A71E91">
              <w:rPr>
                <w:rFonts w:asciiTheme="minorHAnsi" w:hAnsiTheme="minorHAnsi" w:cstheme="minorHAnsi"/>
              </w:rPr>
              <w:t>Understanding of roles and responsibilities within the classroom and wider school context</w:t>
            </w:r>
          </w:p>
        </w:tc>
        <w:tc>
          <w:tcPr>
            <w:tcW w:w="1091" w:type="dxa"/>
          </w:tcPr>
          <w:p w14:paraId="640323BB" w14:textId="618F1977" w:rsidR="00FB5800" w:rsidRPr="00A71E91" w:rsidRDefault="00FB5800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sym w:font="Wingdings" w:char="F0FC"/>
            </w:r>
          </w:p>
        </w:tc>
        <w:tc>
          <w:tcPr>
            <w:tcW w:w="1130" w:type="dxa"/>
          </w:tcPr>
          <w:p w14:paraId="677EB80A" w14:textId="29028AAF" w:rsidR="00FB5800" w:rsidRPr="00A71E91" w:rsidRDefault="00FB5800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</w:tcPr>
          <w:p w14:paraId="0367422F" w14:textId="4DA55A98" w:rsidR="00FB5800" w:rsidRPr="00A71E91" w:rsidRDefault="00FB5800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I</w:t>
            </w:r>
          </w:p>
        </w:tc>
      </w:tr>
      <w:tr w:rsidR="00FB5800" w:rsidRPr="00A71E91" w14:paraId="2F52F234" w14:textId="77777777" w:rsidTr="00F4235D">
        <w:tc>
          <w:tcPr>
            <w:tcW w:w="1550" w:type="dxa"/>
            <w:vMerge/>
          </w:tcPr>
          <w:p w14:paraId="0C167EAC" w14:textId="77777777" w:rsidR="00FB5800" w:rsidRPr="00A71E91" w:rsidRDefault="00FB5800" w:rsidP="00526641">
            <w:pP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5113" w:type="dxa"/>
          </w:tcPr>
          <w:p w14:paraId="56063DDC" w14:textId="33933FED" w:rsidR="00FB5800" w:rsidRPr="00A71E91" w:rsidRDefault="00FB5800" w:rsidP="007A507E">
            <w:pPr>
              <w:pStyle w:val="4Bulletedcopyblue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A71E91">
              <w:rPr>
                <w:rFonts w:asciiTheme="minorHAnsi" w:hAnsiTheme="minorHAnsi" w:cstheme="minorHAnsi"/>
              </w:rPr>
              <w:t>Understanding of effective teaching methods</w:t>
            </w:r>
          </w:p>
        </w:tc>
        <w:tc>
          <w:tcPr>
            <w:tcW w:w="1091" w:type="dxa"/>
          </w:tcPr>
          <w:p w14:paraId="488015A9" w14:textId="6FB6C792" w:rsidR="00FB5800" w:rsidRPr="00A71E91" w:rsidRDefault="00FB5800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sym w:font="Wingdings" w:char="F0FC"/>
            </w:r>
          </w:p>
        </w:tc>
        <w:tc>
          <w:tcPr>
            <w:tcW w:w="1130" w:type="dxa"/>
          </w:tcPr>
          <w:p w14:paraId="74CBCE15" w14:textId="62CD0E9F" w:rsidR="00FB5800" w:rsidRPr="00A71E91" w:rsidRDefault="00FB5800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</w:tcPr>
          <w:p w14:paraId="49ADE5BA" w14:textId="15473D7C" w:rsidR="00FB5800" w:rsidRPr="00A71E91" w:rsidRDefault="00FB5800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I</w:t>
            </w:r>
          </w:p>
        </w:tc>
      </w:tr>
      <w:tr w:rsidR="00FB5800" w:rsidRPr="00A71E91" w14:paraId="57A2A2AA" w14:textId="77777777" w:rsidTr="00F4235D">
        <w:tc>
          <w:tcPr>
            <w:tcW w:w="1550" w:type="dxa"/>
            <w:vMerge/>
          </w:tcPr>
          <w:p w14:paraId="6ADBFE72" w14:textId="77777777" w:rsidR="00FB5800" w:rsidRPr="00A71E91" w:rsidRDefault="00FB5800" w:rsidP="00526641">
            <w:pP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5113" w:type="dxa"/>
          </w:tcPr>
          <w:p w14:paraId="14BD4BBC" w14:textId="5CE7FA7E" w:rsidR="00FB5800" w:rsidRPr="00A71E91" w:rsidRDefault="00FB5800" w:rsidP="009704D7">
            <w:pPr>
              <w:pStyle w:val="4Bulletedcopyblue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A71E91">
              <w:rPr>
                <w:rFonts w:asciiTheme="minorHAnsi" w:hAnsiTheme="minorHAnsi" w:cstheme="minorHAnsi"/>
              </w:rPr>
              <w:t>Knowledge of how statutory and non-statutory frameworks for the school curriculum relate to the age and ability ranges of the learners they support</w:t>
            </w:r>
          </w:p>
        </w:tc>
        <w:tc>
          <w:tcPr>
            <w:tcW w:w="1091" w:type="dxa"/>
          </w:tcPr>
          <w:p w14:paraId="3D0F2990" w14:textId="77777777" w:rsidR="00FB5800" w:rsidRPr="00A71E91" w:rsidRDefault="00FB5800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30" w:type="dxa"/>
          </w:tcPr>
          <w:p w14:paraId="09BA50FB" w14:textId="623A0A3A" w:rsidR="00FB5800" w:rsidRPr="00A71E91" w:rsidRDefault="00FB5800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sym w:font="Wingdings" w:char="F0FC"/>
            </w:r>
          </w:p>
        </w:tc>
        <w:tc>
          <w:tcPr>
            <w:tcW w:w="1305" w:type="dxa"/>
          </w:tcPr>
          <w:p w14:paraId="4BC17497" w14:textId="5661D345" w:rsidR="00FB5800" w:rsidRPr="00A71E91" w:rsidRDefault="00FB5800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I</w:t>
            </w:r>
          </w:p>
        </w:tc>
      </w:tr>
      <w:tr w:rsidR="00FB5800" w:rsidRPr="00A71E91" w14:paraId="025FD943" w14:textId="77777777" w:rsidTr="00F4235D">
        <w:tc>
          <w:tcPr>
            <w:tcW w:w="1550" w:type="dxa"/>
            <w:vMerge/>
          </w:tcPr>
          <w:p w14:paraId="6C8AC1B5" w14:textId="77777777" w:rsidR="00FB5800" w:rsidRPr="00A71E91" w:rsidRDefault="00FB5800" w:rsidP="00526641">
            <w:pP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5113" w:type="dxa"/>
          </w:tcPr>
          <w:p w14:paraId="223638C3" w14:textId="4C542494" w:rsidR="00FB5800" w:rsidRPr="00A71E91" w:rsidRDefault="00FB5800" w:rsidP="009704D7">
            <w:pPr>
              <w:pStyle w:val="4Bulletedcopyblue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A71E91">
              <w:rPr>
                <w:rFonts w:asciiTheme="minorHAnsi" w:hAnsiTheme="minorHAnsi" w:cstheme="minorHAnsi"/>
              </w:rPr>
              <w:t>Knowledge of how to support learners in accessing the curriculum in accordance with the SEND code of practice</w:t>
            </w:r>
          </w:p>
        </w:tc>
        <w:tc>
          <w:tcPr>
            <w:tcW w:w="1091" w:type="dxa"/>
          </w:tcPr>
          <w:p w14:paraId="152C5BFF" w14:textId="77777777" w:rsidR="00FB5800" w:rsidRPr="00A71E91" w:rsidRDefault="00FB5800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30" w:type="dxa"/>
          </w:tcPr>
          <w:p w14:paraId="61D2003B" w14:textId="60EC01BE" w:rsidR="00FB5800" w:rsidRPr="00A71E91" w:rsidRDefault="00FB5800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sym w:font="Wingdings" w:char="F0FC"/>
            </w:r>
          </w:p>
        </w:tc>
        <w:tc>
          <w:tcPr>
            <w:tcW w:w="1305" w:type="dxa"/>
          </w:tcPr>
          <w:p w14:paraId="505FB2EC" w14:textId="590BAD9D" w:rsidR="00FB5800" w:rsidRPr="00A71E91" w:rsidRDefault="00FB5800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I</w:t>
            </w:r>
          </w:p>
        </w:tc>
      </w:tr>
      <w:tr w:rsidR="00700A59" w:rsidRPr="00A71E91" w14:paraId="71F33216" w14:textId="77777777" w:rsidTr="00F4235D">
        <w:tc>
          <w:tcPr>
            <w:tcW w:w="1550" w:type="dxa"/>
            <w:vMerge w:val="restart"/>
          </w:tcPr>
          <w:p w14:paraId="26F48D14" w14:textId="28487A8C" w:rsidR="00700A59" w:rsidRPr="00A71E91" w:rsidRDefault="00700A59" w:rsidP="0052664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  <w:t>Personal Qualities</w:t>
            </w:r>
          </w:p>
        </w:tc>
        <w:tc>
          <w:tcPr>
            <w:tcW w:w="5113" w:type="dxa"/>
          </w:tcPr>
          <w:p w14:paraId="3F2D8A93" w14:textId="19200A50" w:rsidR="00700A59" w:rsidRPr="00A71E91" w:rsidRDefault="00292F63" w:rsidP="00526641">
            <w:pPr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  <w:t>Enjoyment of working with children</w:t>
            </w:r>
          </w:p>
        </w:tc>
        <w:tc>
          <w:tcPr>
            <w:tcW w:w="1091" w:type="dxa"/>
          </w:tcPr>
          <w:p w14:paraId="0ED4F603" w14:textId="6583BAA3" w:rsidR="00700A59" w:rsidRPr="00A71E91" w:rsidRDefault="00700A59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sym w:font="Wingdings" w:char="F0FC"/>
            </w:r>
          </w:p>
        </w:tc>
        <w:tc>
          <w:tcPr>
            <w:tcW w:w="1130" w:type="dxa"/>
          </w:tcPr>
          <w:p w14:paraId="1AEE77FB" w14:textId="77777777" w:rsidR="00700A59" w:rsidRPr="00A71E91" w:rsidRDefault="00700A59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</w:tcPr>
          <w:p w14:paraId="497D9613" w14:textId="3134B2E8" w:rsidR="00700A59" w:rsidRPr="00A71E91" w:rsidRDefault="00700A59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I</w:t>
            </w:r>
          </w:p>
        </w:tc>
      </w:tr>
      <w:tr w:rsidR="00700A59" w:rsidRPr="00A71E91" w14:paraId="69A05137" w14:textId="77777777" w:rsidTr="00F4235D">
        <w:tc>
          <w:tcPr>
            <w:tcW w:w="1550" w:type="dxa"/>
            <w:vMerge/>
          </w:tcPr>
          <w:p w14:paraId="19D5785F" w14:textId="77777777" w:rsidR="00700A59" w:rsidRPr="00A71E91" w:rsidRDefault="00700A59" w:rsidP="00526641">
            <w:pP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5113" w:type="dxa"/>
          </w:tcPr>
          <w:p w14:paraId="4891928A" w14:textId="07991B16" w:rsidR="00700A59" w:rsidRPr="00A71E91" w:rsidRDefault="009A751C" w:rsidP="00526641">
            <w:pPr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  <w:t>Sensitivity and understanding, to help build good relationships with pupils</w:t>
            </w:r>
          </w:p>
        </w:tc>
        <w:tc>
          <w:tcPr>
            <w:tcW w:w="1091" w:type="dxa"/>
          </w:tcPr>
          <w:p w14:paraId="2D778A16" w14:textId="099BF5FB" w:rsidR="00700A59" w:rsidRPr="00A71E91" w:rsidRDefault="00700A59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sym w:font="Wingdings" w:char="F0FC"/>
            </w:r>
          </w:p>
        </w:tc>
        <w:tc>
          <w:tcPr>
            <w:tcW w:w="1130" w:type="dxa"/>
          </w:tcPr>
          <w:p w14:paraId="5DF942F6" w14:textId="77777777" w:rsidR="00700A59" w:rsidRPr="00A71E91" w:rsidRDefault="00700A59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</w:tcPr>
          <w:p w14:paraId="3E8AB075" w14:textId="3F384DD7" w:rsidR="00700A59" w:rsidRPr="00A71E91" w:rsidRDefault="00700A59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I</w:t>
            </w:r>
          </w:p>
        </w:tc>
      </w:tr>
      <w:tr w:rsidR="00700A59" w:rsidRPr="00A71E91" w14:paraId="6211B719" w14:textId="77777777" w:rsidTr="00F4235D">
        <w:tc>
          <w:tcPr>
            <w:tcW w:w="1550" w:type="dxa"/>
            <w:vMerge/>
          </w:tcPr>
          <w:p w14:paraId="34EFAA5B" w14:textId="77777777" w:rsidR="00700A59" w:rsidRPr="00A71E91" w:rsidRDefault="00700A59" w:rsidP="00526641">
            <w:pP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5113" w:type="dxa"/>
          </w:tcPr>
          <w:p w14:paraId="696722CC" w14:textId="133BA3D6" w:rsidR="00700A59" w:rsidRPr="00A71E91" w:rsidRDefault="00277ECC" w:rsidP="00526641">
            <w:pPr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  <w:t>A commitment to getting the best outcomes for pupils and promoting the Catholic ethos</w:t>
            </w:r>
            <w:r w:rsidR="00670542" w:rsidRPr="00A71E91"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  <w:t xml:space="preserve"> and values</w:t>
            </w:r>
            <w:r w:rsidRPr="00A71E91"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  <w:t xml:space="preserve"> of the school</w:t>
            </w:r>
          </w:p>
        </w:tc>
        <w:tc>
          <w:tcPr>
            <w:tcW w:w="1091" w:type="dxa"/>
          </w:tcPr>
          <w:p w14:paraId="34AEDFBA" w14:textId="5D0E1841" w:rsidR="00700A59" w:rsidRPr="00A71E91" w:rsidRDefault="00700A59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sym w:font="Wingdings" w:char="F0FC"/>
            </w:r>
          </w:p>
        </w:tc>
        <w:tc>
          <w:tcPr>
            <w:tcW w:w="1130" w:type="dxa"/>
          </w:tcPr>
          <w:p w14:paraId="33C9A076" w14:textId="77777777" w:rsidR="00700A59" w:rsidRPr="00A71E91" w:rsidRDefault="00700A59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</w:tcPr>
          <w:p w14:paraId="591DAA0E" w14:textId="31CB639B" w:rsidR="00700A59" w:rsidRPr="00A71E91" w:rsidRDefault="00700A59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I</w:t>
            </w:r>
          </w:p>
        </w:tc>
      </w:tr>
      <w:tr w:rsidR="00700A59" w:rsidRPr="00A71E91" w14:paraId="39AD88AC" w14:textId="77777777" w:rsidTr="00F4235D">
        <w:tc>
          <w:tcPr>
            <w:tcW w:w="1550" w:type="dxa"/>
            <w:vMerge/>
          </w:tcPr>
          <w:p w14:paraId="065B6817" w14:textId="77777777" w:rsidR="00700A59" w:rsidRPr="00A71E91" w:rsidRDefault="00700A59" w:rsidP="00526641">
            <w:pP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5113" w:type="dxa"/>
          </w:tcPr>
          <w:p w14:paraId="7BB4DC83" w14:textId="739F480A" w:rsidR="00700A59" w:rsidRPr="00A71E91" w:rsidRDefault="00700A59" w:rsidP="00526641">
            <w:pPr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  <w:t>Commitment to maintaining confidentiality at all times</w:t>
            </w:r>
          </w:p>
        </w:tc>
        <w:tc>
          <w:tcPr>
            <w:tcW w:w="1091" w:type="dxa"/>
          </w:tcPr>
          <w:p w14:paraId="647C77F0" w14:textId="749902F8" w:rsidR="00700A59" w:rsidRPr="00A71E91" w:rsidRDefault="00700A59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sym w:font="Wingdings" w:char="F0FC"/>
            </w:r>
          </w:p>
        </w:tc>
        <w:tc>
          <w:tcPr>
            <w:tcW w:w="1130" w:type="dxa"/>
          </w:tcPr>
          <w:p w14:paraId="16123025" w14:textId="77777777" w:rsidR="00700A59" w:rsidRPr="00A71E91" w:rsidRDefault="00700A59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</w:tcPr>
          <w:p w14:paraId="52CDBBE1" w14:textId="62B8F9FD" w:rsidR="00700A59" w:rsidRPr="00A71E91" w:rsidRDefault="00700A59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I</w:t>
            </w:r>
          </w:p>
        </w:tc>
      </w:tr>
      <w:tr w:rsidR="00700A59" w:rsidRPr="00A71E91" w14:paraId="4193E430" w14:textId="77777777" w:rsidTr="00F4235D">
        <w:tc>
          <w:tcPr>
            <w:tcW w:w="1550" w:type="dxa"/>
            <w:vMerge/>
          </w:tcPr>
          <w:p w14:paraId="22221B97" w14:textId="77777777" w:rsidR="00700A59" w:rsidRPr="00A71E91" w:rsidRDefault="00700A59" w:rsidP="00526641">
            <w:pP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5113" w:type="dxa"/>
          </w:tcPr>
          <w:p w14:paraId="11892223" w14:textId="00BE8C4F" w:rsidR="00700A59" w:rsidRPr="00A71E91" w:rsidRDefault="00700A59" w:rsidP="00526641">
            <w:pPr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  <w:t>Commitment to safeguarding and equality</w:t>
            </w:r>
          </w:p>
        </w:tc>
        <w:tc>
          <w:tcPr>
            <w:tcW w:w="1091" w:type="dxa"/>
          </w:tcPr>
          <w:p w14:paraId="54EF479E" w14:textId="2919529F" w:rsidR="00700A59" w:rsidRPr="00A71E91" w:rsidRDefault="00700A59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sym w:font="Wingdings" w:char="F0FC"/>
            </w:r>
          </w:p>
        </w:tc>
        <w:tc>
          <w:tcPr>
            <w:tcW w:w="1130" w:type="dxa"/>
          </w:tcPr>
          <w:p w14:paraId="7A9B6D5C" w14:textId="77777777" w:rsidR="00700A59" w:rsidRPr="00A71E91" w:rsidRDefault="00700A59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</w:tcPr>
          <w:p w14:paraId="37BF5104" w14:textId="28594184" w:rsidR="00700A59" w:rsidRPr="00A71E91" w:rsidRDefault="00700A59" w:rsidP="00C958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71E91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I</w:t>
            </w:r>
          </w:p>
        </w:tc>
      </w:tr>
    </w:tbl>
    <w:p w14:paraId="7E0DF80F" w14:textId="13741B1C" w:rsidR="00CD05BE" w:rsidRPr="00A71E91" w:rsidRDefault="00CD05BE" w:rsidP="00CD05B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71E91">
        <w:rPr>
          <w:rFonts w:asciiTheme="minorHAnsi" w:hAnsiTheme="minorHAnsi" w:cstheme="minorHAnsi"/>
          <w:b/>
          <w:sz w:val="22"/>
          <w:szCs w:val="22"/>
        </w:rPr>
        <w:t>Notes:</w:t>
      </w:r>
    </w:p>
    <w:p w14:paraId="78F254A7" w14:textId="77777777" w:rsidR="00CD05BE" w:rsidRPr="00A71E91" w:rsidRDefault="00CD05BE" w:rsidP="00CD05B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71E91">
        <w:rPr>
          <w:rFonts w:asciiTheme="minorHAnsi" w:hAnsiTheme="minorHAnsi" w:cstheme="minorHAnsi"/>
          <w:sz w:val="22"/>
          <w:szCs w:val="22"/>
          <w:lang w:val="en-US"/>
        </w:rPr>
        <w:t xml:space="preserve">This job description may be amended at any time in consultation with the postholder. </w:t>
      </w:r>
    </w:p>
    <w:p w14:paraId="246CFE51" w14:textId="77777777" w:rsidR="00CD05BE" w:rsidRPr="00A71E91" w:rsidRDefault="00CD05BE" w:rsidP="00CD05BE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CD05BE" w:rsidRPr="00A71E91" w:rsidSect="00ED29CC">
      <w:headerReference w:type="even" r:id="rId11"/>
      <w:headerReference w:type="default" r:id="rId12"/>
      <w:footerReference w:type="default" r:id="rId13"/>
      <w:headerReference w:type="first" r:id="rId14"/>
      <w:pgSz w:w="11894" w:h="16819"/>
      <w:pgMar w:top="1138" w:right="850" w:bottom="850" w:left="850" w:header="907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E4523" w14:textId="77777777" w:rsidR="00BF3F74" w:rsidRDefault="00BF3F74" w:rsidP="00E074B7">
      <w:r>
        <w:separator/>
      </w:r>
    </w:p>
  </w:endnote>
  <w:endnote w:type="continuationSeparator" w:id="0">
    <w:p w14:paraId="27EF2097" w14:textId="77777777" w:rsidR="00BF3F74" w:rsidRDefault="00BF3F74" w:rsidP="00E0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0C8E" w14:textId="77777777" w:rsidR="00E074B7" w:rsidRDefault="00E074B7">
    <w:pPr>
      <w:pStyle w:val="Footer"/>
    </w:pPr>
  </w:p>
  <w:p w14:paraId="7E6152CA" w14:textId="77777777" w:rsidR="00E074B7" w:rsidRDefault="00E07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95927" w14:textId="77777777" w:rsidR="00BF3F74" w:rsidRDefault="00BF3F74" w:rsidP="00E074B7">
      <w:r>
        <w:separator/>
      </w:r>
    </w:p>
  </w:footnote>
  <w:footnote w:type="continuationSeparator" w:id="0">
    <w:p w14:paraId="0F380D06" w14:textId="77777777" w:rsidR="00BF3F74" w:rsidRDefault="00BF3F74" w:rsidP="00E0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B586" w14:textId="77777777" w:rsidR="007E3E7E" w:rsidRDefault="00F86553" w:rsidP="00E074B7">
    <w:pPr>
      <w:pStyle w:val="Header"/>
    </w:pPr>
    <w:r>
      <w:rPr>
        <w:noProof/>
      </w:rPr>
      <w:pict w14:anchorId="691723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95.3pt;height:841.9pt;z-index:-251651072;mso-position-horizontal:center;mso-position-horizontal-relative:margin;mso-position-vertical:center;mso-position-vertical-relative:margin" o:allowincell="f">
          <v:imagedata r:id="rId1" o:title="00136_109_PRIMARY SITE_letterhead v3 AW_WORD BG"/>
          <w10:wrap anchorx="margin" anchory="margin"/>
        </v:shape>
      </w:pict>
    </w:r>
    <w:r w:rsidR="00AF3266">
      <w:rPr>
        <w:noProof/>
        <w:lang w:val="en-US" w:eastAsia="en-US"/>
      </w:rPr>
      <w:drawing>
        <wp:anchor distT="0" distB="0" distL="114300" distR="114300" simplePos="0" relativeHeight="251662336" behindDoc="1" locked="0" layoutInCell="0" allowOverlap="1" wp14:anchorId="37AFE794" wp14:editId="7253DB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2" name="Picture 2" descr="/Volumes/GoogleDrive/My Drive/Lococo Creative Drive/2019_WIP/MAY/current work/00136_109_PRIMARY SITE_St Ralphs PRODUCTION/00136_109_PRIMARY SITE_St Ralphs - ARTWORK/03 letterhead/00136_109_PRIMARY SITE_letterhead v3 AW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Volumes/GoogleDrive/My Drive/Lococo Creative Drive/2019_WIP/MAY/current work/00136_109_PRIMARY SITE_St Ralphs PRODUCTION/00136_109_PRIMARY SITE_St Ralphs - ARTWORK/03 letterhead/00136_109_PRIMARY SITE_letterhead v3 AW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F08C9" w14:textId="2CEBCA34" w:rsidR="00D26AE0" w:rsidRDefault="00D26AE0" w:rsidP="00D26AE0">
    <w:pPr>
      <w:pStyle w:val="Header"/>
    </w:pPr>
    <w:r w:rsidRPr="00A35F72">
      <w:rPr>
        <w:noProof/>
      </w:rPr>
      <w:drawing>
        <wp:anchor distT="0" distB="0" distL="114300" distR="114300" simplePos="0" relativeHeight="251668480" behindDoc="0" locked="0" layoutInCell="1" allowOverlap="1" wp14:anchorId="26D3FCA7" wp14:editId="3CACB9D9">
          <wp:simplePos x="0" y="0"/>
          <wp:positionH relativeFrom="margin">
            <wp:posOffset>5086350</wp:posOffset>
          </wp:positionH>
          <wp:positionV relativeFrom="paragraph">
            <wp:posOffset>-157480</wp:posOffset>
          </wp:positionV>
          <wp:extent cx="723900" cy="673100"/>
          <wp:effectExtent l="0" t="0" r="12700" b="12700"/>
          <wp:wrapNone/>
          <wp:docPr id="13" name="Picture 3" descr="C:\Users\neil.weightman\AppData\Local\Microsoft\Windows\Temporary Internet Files\Content.Outlook\ZBVALR5R\Nottingham Diocese Logo BOX FINAL.jpg">
            <a:extLst xmlns:a="http://schemas.openxmlformats.org/drawingml/2006/main">
              <a:ext uri="{FF2B5EF4-FFF2-40B4-BE49-F238E27FC236}">
                <a16:creationId xmlns:a16="http://schemas.microsoft.com/office/drawing/2014/main" id="{66486C53-339A-4DAA-B5F6-1CB7FD97891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C:\Users\neil.weightman\AppData\Local\Microsoft\Windows\Temporary Internet Files\Content.Outlook\ZBVALR5R\Nottingham Diocese Logo BOX FINAL.jpg">
                    <a:extLst>
                      <a:ext uri="{FF2B5EF4-FFF2-40B4-BE49-F238E27FC236}">
                        <a16:creationId xmlns:a16="http://schemas.microsoft.com/office/drawing/2014/main" id="{66486C53-339A-4DAA-B5F6-1CB7FD978914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5F72">
      <w:rPr>
        <w:noProof/>
      </w:rPr>
      <w:drawing>
        <wp:anchor distT="0" distB="0" distL="114300" distR="114300" simplePos="0" relativeHeight="251669504" behindDoc="0" locked="0" layoutInCell="1" allowOverlap="1" wp14:anchorId="1649A3CD" wp14:editId="0E8A4F45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590550" cy="535305"/>
          <wp:effectExtent l="0" t="0" r="0" b="0"/>
          <wp:wrapNone/>
          <wp:docPr id="14" name="Picture 5" descr="A picture containing text, queen, box, clipar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3EA02CA-C4BE-4E12-A69B-AA4430C1FB5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5" descr="A picture containing text, queen, box, clipart&#10;&#10;Description automatically generated">
                    <a:extLst>
                      <a:ext uri="{FF2B5EF4-FFF2-40B4-BE49-F238E27FC236}">
                        <a16:creationId xmlns:a16="http://schemas.microsoft.com/office/drawing/2014/main" id="{C3EA02CA-C4BE-4E12-A69B-AA4430C1FB55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70528" behindDoc="0" locked="0" layoutInCell="1" allowOverlap="1" wp14:anchorId="4260FF94" wp14:editId="52D75273">
          <wp:simplePos x="0" y="0"/>
          <wp:positionH relativeFrom="column">
            <wp:posOffset>-76200</wp:posOffset>
          </wp:positionH>
          <wp:positionV relativeFrom="paragraph">
            <wp:posOffset>-306705</wp:posOffset>
          </wp:positionV>
          <wp:extent cx="1889760" cy="743585"/>
          <wp:effectExtent l="0" t="0" r="0" b="0"/>
          <wp:wrapNone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09A350" w14:textId="77777777" w:rsidR="00D26AE0" w:rsidRDefault="00D26A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24BF" w14:textId="77777777" w:rsidR="007E3E7E" w:rsidRDefault="00F86553" w:rsidP="00E074B7">
    <w:pPr>
      <w:pStyle w:val="Header"/>
    </w:pPr>
    <w:r>
      <w:rPr>
        <w:noProof/>
      </w:rPr>
      <w:pict w14:anchorId="133B3D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4" type="#_x0000_t75" style="position:absolute;margin-left:0;margin-top:0;width:595.3pt;height:841.9pt;z-index:-251650048;mso-position-horizontal:center;mso-position-horizontal-relative:margin;mso-position-vertical:center;mso-position-vertical-relative:margin" o:allowincell="f">
          <v:imagedata r:id="rId1" o:title="00136_109_PRIMARY SITE_letterhead v3 AW_WORD BG"/>
          <w10:wrap anchorx="margin" anchory="margin"/>
        </v:shape>
      </w:pict>
    </w:r>
    <w:r w:rsidR="00AF3266">
      <w:rPr>
        <w:noProof/>
        <w:lang w:val="en-US" w:eastAsia="en-US"/>
      </w:rPr>
      <w:drawing>
        <wp:anchor distT="0" distB="0" distL="114300" distR="114300" simplePos="0" relativeHeight="251663360" behindDoc="1" locked="0" layoutInCell="0" allowOverlap="1" wp14:anchorId="62B1F1C5" wp14:editId="5F94EFD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1" name="Picture 1" descr="/Volumes/GoogleDrive/My Drive/Lococo Creative Drive/2019_WIP/MAY/current work/00136_109_PRIMARY SITE_St Ralphs PRODUCTION/00136_109_PRIMARY SITE_St Ralphs - ARTWORK/03 letterhead/00136_109_PRIMARY SITE_letterhead v3 AW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Volumes/GoogleDrive/My Drive/Lococo Creative Drive/2019_WIP/MAY/current work/00136_109_PRIMARY SITE_St Ralphs PRODUCTION/00136_109_PRIMARY SITE_St Ralphs - ARTWORK/03 letterhead/00136_109_PRIMARY SITE_letterhead v3 AW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8.5pt;height:332.2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18A35B49"/>
    <w:multiLevelType w:val="multilevel"/>
    <w:tmpl w:val="8058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63703C"/>
    <w:multiLevelType w:val="hybridMultilevel"/>
    <w:tmpl w:val="20581F0A"/>
    <w:lvl w:ilvl="0" w:tplc="2ABA94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A4D47"/>
    <w:multiLevelType w:val="hybridMultilevel"/>
    <w:tmpl w:val="D4CAD1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A0CD6"/>
    <w:multiLevelType w:val="hybridMultilevel"/>
    <w:tmpl w:val="3D1CC7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E6F8E"/>
    <w:multiLevelType w:val="multilevel"/>
    <w:tmpl w:val="F47C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9F3D72"/>
    <w:multiLevelType w:val="multilevel"/>
    <w:tmpl w:val="1D38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27676D"/>
    <w:multiLevelType w:val="hybridMultilevel"/>
    <w:tmpl w:val="FD124B1A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2953160E"/>
    <w:multiLevelType w:val="hybridMultilevel"/>
    <w:tmpl w:val="9912B9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D14DB"/>
    <w:multiLevelType w:val="hybridMultilevel"/>
    <w:tmpl w:val="A70ADB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E3D0F"/>
    <w:multiLevelType w:val="hybridMultilevel"/>
    <w:tmpl w:val="7026E4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B727B"/>
    <w:multiLevelType w:val="multilevel"/>
    <w:tmpl w:val="5E740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D60373"/>
    <w:multiLevelType w:val="hybridMultilevel"/>
    <w:tmpl w:val="246240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238AA"/>
    <w:multiLevelType w:val="hybridMultilevel"/>
    <w:tmpl w:val="19B0E4BA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4C3A07D5"/>
    <w:multiLevelType w:val="hybridMultilevel"/>
    <w:tmpl w:val="6262D0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82B75"/>
    <w:multiLevelType w:val="hybridMultilevel"/>
    <w:tmpl w:val="D30852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9" w15:restartNumberingAfterBreak="0">
    <w:nsid w:val="7F2B6301"/>
    <w:multiLevelType w:val="hybridMultilevel"/>
    <w:tmpl w:val="D82ED4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125466">
    <w:abstractNumId w:val="7"/>
  </w:num>
  <w:num w:numId="2" w16cid:durableId="1910654395">
    <w:abstractNumId w:val="8"/>
  </w:num>
  <w:num w:numId="3" w16cid:durableId="1871675346">
    <w:abstractNumId w:val="3"/>
  </w:num>
  <w:num w:numId="4" w16cid:durableId="1568881321">
    <w:abstractNumId w:val="13"/>
  </w:num>
  <w:num w:numId="5" w16cid:durableId="1411584471">
    <w:abstractNumId w:val="1"/>
  </w:num>
  <w:num w:numId="6" w16cid:durableId="662006434">
    <w:abstractNumId w:val="18"/>
  </w:num>
  <w:num w:numId="7" w16cid:durableId="1053773152">
    <w:abstractNumId w:val="0"/>
  </w:num>
  <w:num w:numId="8" w16cid:durableId="510608678">
    <w:abstractNumId w:val="2"/>
  </w:num>
  <w:num w:numId="9" w16cid:durableId="1654292395">
    <w:abstractNumId w:val="1"/>
  </w:num>
  <w:num w:numId="10" w16cid:durableId="1632829597">
    <w:abstractNumId w:val="15"/>
  </w:num>
  <w:num w:numId="11" w16cid:durableId="1055084654">
    <w:abstractNumId w:val="9"/>
  </w:num>
  <w:num w:numId="12" w16cid:durableId="1401824396">
    <w:abstractNumId w:val="16"/>
  </w:num>
  <w:num w:numId="13" w16cid:durableId="2022120409">
    <w:abstractNumId w:val="10"/>
  </w:num>
  <w:num w:numId="14" w16cid:durableId="1188060927">
    <w:abstractNumId w:val="14"/>
  </w:num>
  <w:num w:numId="15" w16cid:durableId="1242905128">
    <w:abstractNumId w:val="6"/>
  </w:num>
  <w:num w:numId="16" w16cid:durableId="1833108844">
    <w:abstractNumId w:val="17"/>
  </w:num>
  <w:num w:numId="17" w16cid:durableId="642193779">
    <w:abstractNumId w:val="19"/>
  </w:num>
  <w:num w:numId="18" w16cid:durableId="1440107090">
    <w:abstractNumId w:val="5"/>
  </w:num>
  <w:num w:numId="19" w16cid:durableId="381636324">
    <w:abstractNumId w:val="11"/>
  </w:num>
  <w:num w:numId="20" w16cid:durableId="1783644995">
    <w:abstractNumId w:val="12"/>
  </w:num>
  <w:num w:numId="21" w16cid:durableId="15233197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70"/>
    <w:rsid w:val="00013348"/>
    <w:rsid w:val="000200A1"/>
    <w:rsid w:val="000218A3"/>
    <w:rsid w:val="000362EE"/>
    <w:rsid w:val="0005085F"/>
    <w:rsid w:val="000722A2"/>
    <w:rsid w:val="00072342"/>
    <w:rsid w:val="00082D5F"/>
    <w:rsid w:val="000B0D4D"/>
    <w:rsid w:val="000F0C79"/>
    <w:rsid w:val="000F5E47"/>
    <w:rsid w:val="001003E0"/>
    <w:rsid w:val="0010546B"/>
    <w:rsid w:val="0011172E"/>
    <w:rsid w:val="001425E0"/>
    <w:rsid w:val="00186C9A"/>
    <w:rsid w:val="00214AD9"/>
    <w:rsid w:val="00221599"/>
    <w:rsid w:val="00236264"/>
    <w:rsid w:val="00253B01"/>
    <w:rsid w:val="00277ECC"/>
    <w:rsid w:val="00292F63"/>
    <w:rsid w:val="002A021C"/>
    <w:rsid w:val="002C41AE"/>
    <w:rsid w:val="002D4CBF"/>
    <w:rsid w:val="002E0ADE"/>
    <w:rsid w:val="002E733F"/>
    <w:rsid w:val="003017D2"/>
    <w:rsid w:val="00317027"/>
    <w:rsid w:val="00352F6F"/>
    <w:rsid w:val="0035591B"/>
    <w:rsid w:val="00370F96"/>
    <w:rsid w:val="00374992"/>
    <w:rsid w:val="00375AAB"/>
    <w:rsid w:val="00380FF5"/>
    <w:rsid w:val="00393EC3"/>
    <w:rsid w:val="003A6CF8"/>
    <w:rsid w:val="003B77AD"/>
    <w:rsid w:val="003C2648"/>
    <w:rsid w:val="003D6AC4"/>
    <w:rsid w:val="00410491"/>
    <w:rsid w:val="00436946"/>
    <w:rsid w:val="00440A6D"/>
    <w:rsid w:val="00445386"/>
    <w:rsid w:val="00475634"/>
    <w:rsid w:val="00477D58"/>
    <w:rsid w:val="004A0476"/>
    <w:rsid w:val="004C4F65"/>
    <w:rsid w:val="004D2DBA"/>
    <w:rsid w:val="005028C0"/>
    <w:rsid w:val="0050753B"/>
    <w:rsid w:val="00524781"/>
    <w:rsid w:val="0052545A"/>
    <w:rsid w:val="00531846"/>
    <w:rsid w:val="005463D1"/>
    <w:rsid w:val="00580710"/>
    <w:rsid w:val="0058784B"/>
    <w:rsid w:val="0059774E"/>
    <w:rsid w:val="005A1A29"/>
    <w:rsid w:val="005C7518"/>
    <w:rsid w:val="005D0041"/>
    <w:rsid w:val="005D6844"/>
    <w:rsid w:val="005F08C4"/>
    <w:rsid w:val="00616BD9"/>
    <w:rsid w:val="00617509"/>
    <w:rsid w:val="0062428A"/>
    <w:rsid w:val="00627DAF"/>
    <w:rsid w:val="006374D5"/>
    <w:rsid w:val="00640CCE"/>
    <w:rsid w:val="00653DA5"/>
    <w:rsid w:val="00655DB6"/>
    <w:rsid w:val="00656C4B"/>
    <w:rsid w:val="00661DC9"/>
    <w:rsid w:val="00670542"/>
    <w:rsid w:val="006B2588"/>
    <w:rsid w:val="00700A59"/>
    <w:rsid w:val="007155D3"/>
    <w:rsid w:val="007755EE"/>
    <w:rsid w:val="00780788"/>
    <w:rsid w:val="00794752"/>
    <w:rsid w:val="007A48A9"/>
    <w:rsid w:val="007A507E"/>
    <w:rsid w:val="007E3E7E"/>
    <w:rsid w:val="007E7AFC"/>
    <w:rsid w:val="007F2FA1"/>
    <w:rsid w:val="00837058"/>
    <w:rsid w:val="008C74A5"/>
    <w:rsid w:val="00903843"/>
    <w:rsid w:val="00915127"/>
    <w:rsid w:val="00923D95"/>
    <w:rsid w:val="0092775A"/>
    <w:rsid w:val="0094306A"/>
    <w:rsid w:val="00951AAE"/>
    <w:rsid w:val="00953094"/>
    <w:rsid w:val="00965EEC"/>
    <w:rsid w:val="009704D7"/>
    <w:rsid w:val="009A751C"/>
    <w:rsid w:val="009C1199"/>
    <w:rsid w:val="009D0FFD"/>
    <w:rsid w:val="009E0F00"/>
    <w:rsid w:val="009F49AA"/>
    <w:rsid w:val="00A2128F"/>
    <w:rsid w:val="00A2403E"/>
    <w:rsid w:val="00A35857"/>
    <w:rsid w:val="00A40895"/>
    <w:rsid w:val="00A51DD1"/>
    <w:rsid w:val="00A60955"/>
    <w:rsid w:val="00A71E91"/>
    <w:rsid w:val="00A73729"/>
    <w:rsid w:val="00A8627B"/>
    <w:rsid w:val="00A95C57"/>
    <w:rsid w:val="00A97EEE"/>
    <w:rsid w:val="00AB2D85"/>
    <w:rsid w:val="00AD1870"/>
    <w:rsid w:val="00AF1AAD"/>
    <w:rsid w:val="00AF3266"/>
    <w:rsid w:val="00B15994"/>
    <w:rsid w:val="00B4267F"/>
    <w:rsid w:val="00B7688A"/>
    <w:rsid w:val="00B80533"/>
    <w:rsid w:val="00B9294F"/>
    <w:rsid w:val="00B94EE9"/>
    <w:rsid w:val="00BB4FB6"/>
    <w:rsid w:val="00BB733E"/>
    <w:rsid w:val="00BC2DDA"/>
    <w:rsid w:val="00BD2BEA"/>
    <w:rsid w:val="00BD62A6"/>
    <w:rsid w:val="00BF3F74"/>
    <w:rsid w:val="00C01592"/>
    <w:rsid w:val="00C31443"/>
    <w:rsid w:val="00C9581F"/>
    <w:rsid w:val="00CD05BE"/>
    <w:rsid w:val="00CD6D1B"/>
    <w:rsid w:val="00CF45C5"/>
    <w:rsid w:val="00D04DB9"/>
    <w:rsid w:val="00D25440"/>
    <w:rsid w:val="00D26AE0"/>
    <w:rsid w:val="00D36FEE"/>
    <w:rsid w:val="00D41DB6"/>
    <w:rsid w:val="00D535A2"/>
    <w:rsid w:val="00D609C2"/>
    <w:rsid w:val="00D86521"/>
    <w:rsid w:val="00D86925"/>
    <w:rsid w:val="00D96090"/>
    <w:rsid w:val="00DB7156"/>
    <w:rsid w:val="00E074B7"/>
    <w:rsid w:val="00E47271"/>
    <w:rsid w:val="00E51292"/>
    <w:rsid w:val="00E53FE6"/>
    <w:rsid w:val="00E602A0"/>
    <w:rsid w:val="00E609B8"/>
    <w:rsid w:val="00E8531D"/>
    <w:rsid w:val="00E86A74"/>
    <w:rsid w:val="00EC71B5"/>
    <w:rsid w:val="00ED29CC"/>
    <w:rsid w:val="00F00F0D"/>
    <w:rsid w:val="00F1186A"/>
    <w:rsid w:val="00F4235D"/>
    <w:rsid w:val="00F458A7"/>
    <w:rsid w:val="00F540F8"/>
    <w:rsid w:val="00F54FC7"/>
    <w:rsid w:val="00F80A9A"/>
    <w:rsid w:val="00F86553"/>
    <w:rsid w:val="00F95DD8"/>
    <w:rsid w:val="00FB5800"/>
    <w:rsid w:val="00FC4B39"/>
    <w:rsid w:val="00FD11B9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E89F981"/>
  <w14:defaultImageDpi w14:val="32767"/>
  <w15:chartTrackingRefBased/>
  <w15:docId w15:val="{4F611EC9-FC1C-4191-8AC1-BC363239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074B7"/>
    <w:pPr>
      <w:spacing w:after="170" w:line="280" w:lineRule="exact"/>
    </w:pPr>
    <w:rPr>
      <w:rFonts w:ascii="Lato" w:hAnsi="Lato" w:cs="Times New Roman"/>
      <w:sz w:val="18"/>
      <w:szCs w:val="18"/>
      <w:lang w:eastAsia="en-GB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380FF5"/>
    <w:pPr>
      <w:spacing w:before="120" w:after="120" w:line="240" w:lineRule="auto"/>
      <w:outlineLvl w:val="0"/>
    </w:pPr>
    <w:rPr>
      <w:rFonts w:ascii="Arial" w:eastAsia="Calibri" w:hAnsi="Arial" w:cs="Arial"/>
      <w:sz w:val="28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3E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E7E"/>
  </w:style>
  <w:style w:type="paragraph" w:styleId="Footer">
    <w:name w:val="footer"/>
    <w:basedOn w:val="Normal"/>
    <w:link w:val="FooterChar"/>
    <w:uiPriority w:val="99"/>
    <w:unhideWhenUsed/>
    <w:rsid w:val="007E3E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E7E"/>
  </w:style>
  <w:style w:type="paragraph" w:customStyle="1" w:styleId="p1">
    <w:name w:val="p1"/>
    <w:basedOn w:val="Normal"/>
    <w:rsid w:val="007E3E7E"/>
    <w:pPr>
      <w:spacing w:after="128" w:line="210" w:lineRule="atLeast"/>
    </w:pPr>
    <w:rPr>
      <w:sz w:val="14"/>
      <w:szCs w:val="14"/>
    </w:rPr>
  </w:style>
  <w:style w:type="paragraph" w:customStyle="1" w:styleId="p2">
    <w:name w:val="p2"/>
    <w:basedOn w:val="Normal"/>
    <w:rsid w:val="007E3E7E"/>
    <w:pPr>
      <w:spacing w:after="128" w:line="210" w:lineRule="atLeast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86A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6A"/>
    <w:rPr>
      <w:rFonts w:ascii="Segoe UI" w:hAnsi="Segoe UI" w:cs="Segoe UI"/>
      <w:sz w:val="18"/>
      <w:szCs w:val="18"/>
      <w:lang w:eastAsia="en-GB"/>
    </w:rPr>
  </w:style>
  <w:style w:type="character" w:customStyle="1" w:styleId="1bodycopy10ptChar">
    <w:name w:val="1 body copy 10pt Char"/>
    <w:link w:val="1bodycopy10pt"/>
    <w:locked/>
    <w:rsid w:val="00661DC9"/>
    <w:rPr>
      <w:rFonts w:ascii="MS Mincho" w:eastAsia="MS Mincho" w:hAnsi="MS Mincho"/>
      <w:lang w:val="en-US"/>
    </w:rPr>
  </w:style>
  <w:style w:type="paragraph" w:customStyle="1" w:styleId="1bodycopy10pt">
    <w:name w:val="1 body copy 10pt"/>
    <w:basedOn w:val="Normal"/>
    <w:link w:val="1bodycopy10ptChar"/>
    <w:qFormat/>
    <w:rsid w:val="00661DC9"/>
    <w:pPr>
      <w:spacing w:after="120" w:line="240" w:lineRule="auto"/>
    </w:pPr>
    <w:rPr>
      <w:rFonts w:ascii="MS Mincho" w:eastAsia="MS Mincho" w:hAnsi="MS Mincho" w:cstheme="minorBidi"/>
      <w:sz w:val="24"/>
      <w:szCs w:val="24"/>
      <w:lang w:val="en-US" w:eastAsia="en-US"/>
    </w:rPr>
  </w:style>
  <w:style w:type="character" w:customStyle="1" w:styleId="Heading1Char">
    <w:name w:val="Heading 1 Char"/>
    <w:aliases w:val="Subhead 1 Char"/>
    <w:basedOn w:val="DefaultParagraphFont"/>
    <w:link w:val="Heading1"/>
    <w:rsid w:val="00380FF5"/>
    <w:rPr>
      <w:rFonts w:ascii="Arial" w:eastAsia="Calibri" w:hAnsi="Arial" w:cs="Arial"/>
      <w:sz w:val="28"/>
      <w:szCs w:val="36"/>
    </w:rPr>
  </w:style>
  <w:style w:type="paragraph" w:customStyle="1" w:styleId="Bulletedcopylevel2">
    <w:name w:val="Bulleted copy level 2"/>
    <w:basedOn w:val="1bodycopy10pt"/>
    <w:qFormat/>
    <w:rsid w:val="00380FF5"/>
    <w:pPr>
      <w:numPr>
        <w:numId w:val="5"/>
      </w:numPr>
      <w:tabs>
        <w:tab w:val="num" w:pos="360"/>
      </w:tabs>
      <w:ind w:left="0" w:firstLine="0"/>
    </w:pPr>
    <w:rPr>
      <w:rFonts w:hint="eastAsia"/>
    </w:rPr>
  </w:style>
  <w:style w:type="paragraph" w:customStyle="1" w:styleId="4Bulletedcopyblue">
    <w:name w:val="4 Bulleted copy blue"/>
    <w:basedOn w:val="Normal"/>
    <w:qFormat/>
    <w:rsid w:val="00013348"/>
    <w:pPr>
      <w:numPr>
        <w:numId w:val="6"/>
      </w:numPr>
      <w:spacing w:after="60" w:line="240" w:lineRule="auto"/>
    </w:pPr>
    <w:rPr>
      <w:rFonts w:ascii="Arial" w:eastAsia="MS Mincho" w:hAnsi="Arial" w:cs="Arial"/>
      <w:sz w:val="20"/>
      <w:szCs w:val="20"/>
      <w:lang w:val="en-US" w:eastAsia="en-US"/>
    </w:rPr>
  </w:style>
  <w:style w:type="character" w:customStyle="1" w:styleId="Subhead2Char">
    <w:name w:val="Subhead 2 Char"/>
    <w:link w:val="Subhead2"/>
    <w:locked/>
    <w:rsid w:val="00013348"/>
    <w:rPr>
      <w:rFonts w:ascii="MS Mincho" w:eastAsia="MS Mincho" w:hAnsi="MS Mincho"/>
      <w:b/>
      <w:color w:val="12263F"/>
      <w:lang w:val="en-US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013348"/>
    <w:pPr>
      <w:spacing w:before="120"/>
    </w:pPr>
    <w:rPr>
      <w:b/>
      <w:color w:val="12263F"/>
    </w:rPr>
  </w:style>
  <w:style w:type="paragraph" w:styleId="ListParagraph">
    <w:name w:val="List Paragraph"/>
    <w:basedOn w:val="Normal"/>
    <w:uiPriority w:val="34"/>
    <w:qFormat/>
    <w:rsid w:val="00B80533"/>
    <w:pPr>
      <w:suppressAutoHyphens/>
      <w:autoSpaceDN w:val="0"/>
      <w:spacing w:after="0" w:line="240" w:lineRule="auto"/>
      <w:ind w:left="720" w:right="567"/>
      <w:textAlignment w:val="baseline"/>
    </w:pPr>
    <w:rPr>
      <w:rFonts w:ascii="Times New Roman" w:eastAsia="Times New Roman" w:hAnsi="Times New Roman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B80533"/>
    <w:rPr>
      <w:rFonts w:ascii="Lato" w:hAnsi="Lato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pybulleted">
    <w:name w:val="Table copy bulleted"/>
    <w:basedOn w:val="Normal"/>
    <w:qFormat/>
    <w:rsid w:val="00E602A0"/>
    <w:pPr>
      <w:keepLines/>
      <w:numPr>
        <w:numId w:val="8"/>
      </w:numPr>
      <w:spacing w:after="60" w:line="240" w:lineRule="auto"/>
      <w:textboxTightWrap w:val="allLines"/>
    </w:pPr>
    <w:rPr>
      <w:rFonts w:ascii="Arial" w:eastAsia="MS Mincho" w:hAnsi="Arial"/>
      <w:sz w:val="20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5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5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546B"/>
    <w:rPr>
      <w:rFonts w:ascii="Lato" w:hAnsi="Lato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46B"/>
    <w:rPr>
      <w:rFonts w:ascii="Lato" w:hAnsi="Lato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3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3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09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7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pencer\Desktop\Branding%20Templates\SRS%20CMAT%20Digital%20Word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379777-9e69-424a-a44c-af16cdaf23db">
      <Terms xmlns="http://schemas.microsoft.com/office/infopath/2007/PartnerControls"/>
    </lcf76f155ced4ddcb4097134ff3c332f>
    <TaxCatchAll xmlns="d4848de5-d436-44b9-a44f-d7f4391f31e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0488344FDE447A1AC819C50376346" ma:contentTypeVersion="16" ma:contentTypeDescription="Create a new document." ma:contentTypeScope="" ma:versionID="8ea4da7c81808ce6943692dc5e7b9447">
  <xsd:schema xmlns:xsd="http://www.w3.org/2001/XMLSchema" xmlns:xs="http://www.w3.org/2001/XMLSchema" xmlns:p="http://schemas.microsoft.com/office/2006/metadata/properties" xmlns:ns2="3c379777-9e69-424a-a44c-af16cdaf23db" xmlns:ns3="d4848de5-d436-44b9-a44f-d7f4391f31e9" targetNamespace="http://schemas.microsoft.com/office/2006/metadata/properties" ma:root="true" ma:fieldsID="f2f57237a1f9ca22b2bbb84a2d57f487" ns2:_="" ns3:_="">
    <xsd:import namespace="3c379777-9e69-424a-a44c-af16cdaf23db"/>
    <xsd:import namespace="d4848de5-d436-44b9-a44f-d7f4391f3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79777-9e69-424a-a44c-af16cdaf23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48de5-d436-44b9-a44f-d7f4391f3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824652-4c8f-42f8-afc7-23e39c47b99a}" ma:internalName="TaxCatchAll" ma:showField="CatchAllData" ma:web="d4848de5-d436-44b9-a44f-d7f4391f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225C3F-3893-4181-A971-70F58AB997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c379777-9e69-424a-a44c-af16cdaf23db"/>
    <ds:schemaRef ds:uri="d4848de5-d436-44b9-a44f-d7f4391f31e9"/>
  </ds:schemaRefs>
</ds:datastoreItem>
</file>

<file path=customXml/itemProps2.xml><?xml version="1.0" encoding="utf-8"?>
<ds:datastoreItem xmlns:ds="http://schemas.openxmlformats.org/officeDocument/2006/customXml" ds:itemID="{4FD5AC22-4F1D-430C-A858-95F9358E06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C34F40-3E59-4DDF-8995-825440739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79777-9e69-424a-a44c-af16cdaf23db"/>
    <ds:schemaRef ds:uri="d4848de5-d436-44b9-a44f-d7f4391f3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D36E0B-184C-437A-993F-538AC983CA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SRS CMAT Digital Word doc</Template>
  <TotalTime>2</TotalTime>
  <Pages>5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Spencer</dc:creator>
  <cp:keywords/>
  <dc:description/>
  <cp:lastModifiedBy>Tracey Cank</cp:lastModifiedBy>
  <cp:revision>4</cp:revision>
  <cp:lastPrinted>2020-08-24T14:02:00Z</cp:lastPrinted>
  <dcterms:created xsi:type="dcterms:W3CDTF">2022-06-28T11:27:00Z</dcterms:created>
  <dcterms:modified xsi:type="dcterms:W3CDTF">2022-06-28T11:29:00Z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0x0101003330488344FDE447A1AC819C50376346</vt:lpwstr>
  </property>
  <property fmtid="{D5CDD505-2E9C-101B-9397-08002B2CF9AE}" pid="3" name="Order">
    <vt:r8>2173600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