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68235E">
        <w:trPr>
          <w:trHeight w:val="1955"/>
        </w:trPr>
        <w:tc>
          <w:tcPr>
            <w:tcW w:w="5070" w:type="dxa"/>
            <w:shd w:val="clear" w:color="auto" w:fill="auto"/>
            <w:vAlign w:val="center"/>
          </w:tcPr>
          <w:p w14:paraId="19D59A83" w14:textId="77777777" w:rsidR="0068235E" w:rsidRDefault="0068235E" w:rsidP="0068235E">
            <w:pPr>
              <w:ind w:right="119"/>
              <w:rPr>
                <w:rFonts w:ascii="Segoe UI" w:hAnsi="Segoe UI" w:cs="Segoe UI"/>
                <w:b/>
                <w:color w:val="FF0000"/>
                <w:sz w:val="28"/>
              </w:rPr>
            </w:pPr>
          </w:p>
          <w:p w14:paraId="76A3026B" w14:textId="2AD71F39" w:rsidR="004F5519" w:rsidRPr="009419F3" w:rsidRDefault="0068235E" w:rsidP="0068235E">
            <w:pPr>
              <w:ind w:right="119"/>
              <w:rPr>
                <w:rFonts w:ascii="Segoe UI" w:hAnsi="Segoe UI" w:cs="Segoe UI"/>
                <w:b/>
                <w:sz w:val="28"/>
              </w:rPr>
            </w:pPr>
            <w:r>
              <w:rPr>
                <w:rFonts w:ascii="Segoe UI" w:hAnsi="Segoe UI" w:cs="Segoe UI"/>
                <w:b/>
                <w:noProof/>
                <w:color w:val="FF0000"/>
                <w:sz w:val="28"/>
                <w:lang w:eastAsia="en-GB"/>
              </w:rPr>
            </w:r>
            <w:r>
              <w:rPr>
                <w:rFonts w:ascii="Segoe UI" w:hAnsi="Segoe UI" w:cs="Segoe UI"/>
                <w:b/>
                <w:color w:val="FF0000"/>
                <w:sz w:val="28"/>
              </w:rPr>
              <w:pict w14:anchorId="21D61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36.2pt;height:64.8pt;mso-left-percent:-10001;mso-top-percent:-10001;mso-position-horizontal:absolute;mso-position-horizontal-relative:char;mso-position-vertical:absolute;mso-position-vertical-relative:line;mso-left-percent:-10001;mso-top-percent:-10001">
                  <v:imagedata r:id="rId7" o:title=""/>
                  <w10:wrap type="none"/>
                  <w10:anchorlock/>
                </v:shape>
              </w:pict>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72DCF01" w14:textId="70DD0D56" w:rsidR="007D2909" w:rsidRPr="009419F3" w:rsidRDefault="007D2909" w:rsidP="0068235E">
            <w:pPr>
              <w:spacing w:before="120"/>
              <w:rPr>
                <w:rFonts w:ascii="Segoe UI" w:hAnsi="Segoe UI" w:cs="Segoe UI"/>
                <w:color w:val="FF0000"/>
                <w:sz w:val="22"/>
                <w:szCs w:val="22"/>
              </w:rPr>
            </w:pP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26FFD360" w:rsidR="004F5519" w:rsidRPr="009419F3" w:rsidRDefault="004F5519" w:rsidP="0068235E">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3"/>
        <w:gridCol w:w="841"/>
        <w:gridCol w:w="1954"/>
        <w:gridCol w:w="281"/>
        <w:gridCol w:w="702"/>
        <w:gridCol w:w="558"/>
        <w:gridCol w:w="17"/>
        <w:gridCol w:w="549"/>
        <w:gridCol w:w="1390"/>
        <w:gridCol w:w="1544"/>
        <w:gridCol w:w="2174"/>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77777777"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8"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9"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66633E14" w14:textId="77777777" w:rsidR="00BC251D" w:rsidRPr="00EB4C16" w:rsidRDefault="009E44ED">
      <w:pPr>
        <w:rPr>
          <w:rFonts w:ascii="Segoe UI" w:hAnsi="Segoe UI" w:cs="Segoe UI"/>
          <w:sz w:val="16"/>
        </w:rPr>
      </w:pPr>
      <w:bookmarkStart w:id="0" w:name="_GoBack"/>
      <w:bookmarkEnd w:id="0"/>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0"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7"/>
        <w:gridCol w:w="4789"/>
        <w:gridCol w:w="815"/>
        <w:gridCol w:w="1584"/>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463"/>
        <w:gridCol w:w="1220"/>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3B1" w14:textId="3A34A1BB" w:rsidR="001D3B2A" w:rsidRPr="007C2C4B" w:rsidRDefault="009A5DD5" w:rsidP="006043FA">
    <w:pPr>
      <w:pStyle w:val="Footer"/>
      <w:spacing w:before="60"/>
      <w:jc w:val="right"/>
      <w:rPr>
        <w:rFonts w:ascii="Calibri" w:hAnsi="Calibri" w:cs="Calibri"/>
      </w:rPr>
    </w:pPr>
    <w:r>
      <w:rPr>
        <w:rFonts w:ascii="Calibri" w:hAnsi="Calibri" w:cs="Calibri"/>
        <w:noProof/>
        <w:lang w:eastAsia="en-GB"/>
      </w:rPr>
      <w:pict w14:anchorId="5E4731AE">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2</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8235E"/>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C00F0"/>
    <w:rsid w:val="008D5311"/>
    <w:rsid w:val="008D5CAF"/>
    <w:rsid w:val="00931E54"/>
    <w:rsid w:val="009419F3"/>
    <w:rsid w:val="0095288B"/>
    <w:rsid w:val="009A5DD5"/>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1792"/>
    <w:rsid w:val="00EA7B1F"/>
    <w:rsid w:val="00EB4C16"/>
    <w:rsid w:val="00EB53C5"/>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CB723210</Template>
  <TotalTime>0</TotalTime>
  <Pages>10</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12703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(Admin-Reigate School)</cp:lastModifiedBy>
  <cp:revision>3</cp:revision>
  <cp:lastPrinted>2012-03-26T12:43:00Z</cp:lastPrinted>
  <dcterms:created xsi:type="dcterms:W3CDTF">2021-08-25T13:38:00Z</dcterms:created>
  <dcterms:modified xsi:type="dcterms:W3CDTF">2021-08-25T13:40:00Z</dcterms:modified>
</cp:coreProperties>
</file>