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73AB" w14:textId="77777777" w:rsidR="00CD19FA" w:rsidRPr="00AE3BE6" w:rsidRDefault="00CD19FA" w:rsidP="00CD19F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6"/>
          <w:szCs w:val="16"/>
        </w:rPr>
      </w:pPr>
    </w:p>
    <w:p w14:paraId="61DDFF3D" w14:textId="3AB27296" w:rsidR="00760C46" w:rsidRDefault="00760C46" w:rsidP="00760C46">
      <w:pPr>
        <w:spacing w:before="60" w:after="60"/>
        <w:ind w:right="366"/>
        <w:jc w:val="center"/>
        <w:outlineLvl w:val="0"/>
        <w:rPr>
          <w:rFonts w:cs="Calibri"/>
          <w:b/>
          <w:color w:val="EC008C"/>
          <w:sz w:val="32"/>
          <w:szCs w:val="32"/>
        </w:rPr>
      </w:pPr>
      <w:r>
        <w:rPr>
          <w:rFonts w:cs="Calibri"/>
          <w:b/>
          <w:color w:val="EC008C"/>
          <w:sz w:val="32"/>
          <w:szCs w:val="32"/>
        </w:rPr>
        <w:t xml:space="preserve">HIGHER LEVEL TEACHING ASSISTANT </w:t>
      </w:r>
      <w:r w:rsidR="00893352">
        <w:rPr>
          <w:rFonts w:cs="Calibri"/>
          <w:b/>
          <w:color w:val="EC008C"/>
          <w:sz w:val="32"/>
          <w:szCs w:val="32"/>
        </w:rPr>
        <w:t>- SPORTS</w:t>
      </w:r>
    </w:p>
    <w:p w14:paraId="1C95A845" w14:textId="77777777" w:rsidR="00760C46" w:rsidRPr="00EE4A01" w:rsidRDefault="00760C46" w:rsidP="00760C46">
      <w:pPr>
        <w:spacing w:before="60" w:after="60"/>
        <w:ind w:right="366"/>
        <w:jc w:val="center"/>
        <w:outlineLvl w:val="0"/>
        <w:rPr>
          <w:rFonts w:cs="Calibri"/>
          <w:b/>
          <w:color w:val="EC008C"/>
          <w:sz w:val="12"/>
          <w:szCs w:val="12"/>
        </w:rPr>
      </w:pPr>
    </w:p>
    <w:p w14:paraId="34652221" w14:textId="327E7907" w:rsidR="00760C46" w:rsidRPr="00EE4A01" w:rsidRDefault="00760C46" w:rsidP="00760C46">
      <w:pPr>
        <w:spacing w:before="60" w:after="60"/>
        <w:ind w:right="366"/>
        <w:jc w:val="left"/>
        <w:outlineLvl w:val="0"/>
        <w:rPr>
          <w:rFonts w:cs="Calibri"/>
          <w:b/>
          <w:color w:val="EC008C"/>
          <w:sz w:val="32"/>
          <w:szCs w:val="32"/>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sidRPr="00C710C4">
        <w:rPr>
          <w:rFonts w:cs="Calibri"/>
          <w:b/>
          <w:sz w:val="28"/>
          <w:szCs w:val="28"/>
        </w:rPr>
        <w:t>JOB DESCRIPTION</w:t>
      </w:r>
    </w:p>
    <w:p w14:paraId="3F8AE851" w14:textId="77777777" w:rsidR="00726996" w:rsidRPr="00726996" w:rsidRDefault="00726996" w:rsidP="00726996">
      <w:pPr>
        <w:pStyle w:val="List"/>
      </w:pPr>
    </w:p>
    <w:p w14:paraId="18ECB216" w14:textId="55F3140D" w:rsidR="0004524F" w:rsidRPr="00126DAC" w:rsidRDefault="0004524F" w:rsidP="00F111A0">
      <w:pPr>
        <w:rPr>
          <w:b/>
          <w:sz w:val="24"/>
          <w:szCs w:val="20"/>
        </w:rPr>
      </w:pPr>
      <w:r w:rsidRPr="00126DAC">
        <w:rPr>
          <w:b/>
          <w:sz w:val="24"/>
          <w:szCs w:val="20"/>
        </w:rPr>
        <w:t>JOB PURPOSE</w:t>
      </w:r>
      <w:r w:rsidR="00760C46">
        <w:rPr>
          <w:b/>
          <w:sz w:val="24"/>
          <w:szCs w:val="20"/>
        </w:rPr>
        <w:t>:</w:t>
      </w:r>
    </w:p>
    <w:p w14:paraId="09946948" w14:textId="796A39B5" w:rsidR="0004524F" w:rsidRDefault="0004524F" w:rsidP="00760C46">
      <w:pPr>
        <w:pStyle w:val="List"/>
        <w:spacing w:before="60" w:after="60"/>
        <w:ind w:left="0" w:firstLine="0"/>
        <w:contextualSpacing w:val="0"/>
      </w:pPr>
      <w:bookmarkStart w:id="0" w:name="_Hlk29813372"/>
      <w:r w:rsidRPr="0004524F">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14:paraId="311780BE" w14:textId="175483ED" w:rsidR="00EF22CB" w:rsidRPr="0004524F" w:rsidRDefault="00EF22CB" w:rsidP="00760C46">
      <w:pPr>
        <w:pStyle w:val="List"/>
        <w:spacing w:before="60" w:after="60"/>
        <w:ind w:left="0" w:firstLine="0"/>
        <w:contextualSpacing w:val="0"/>
      </w:pPr>
      <w:r>
        <w:rPr>
          <w:rFonts w:cs="Arial"/>
          <w:bCs/>
        </w:rPr>
        <w:t xml:space="preserve">To provide outstanding support to enable </w:t>
      </w:r>
      <w:r w:rsidR="00760C46">
        <w:rPr>
          <w:rFonts w:cs="Arial"/>
          <w:bCs/>
        </w:rPr>
        <w:t>pupils</w:t>
      </w:r>
      <w:r>
        <w:rPr>
          <w:rFonts w:cs="Arial"/>
          <w:bCs/>
        </w:rPr>
        <w:t xml:space="preserve"> with additional needs including those with SEN to play a full and active part in the life of the school and to make outstanding progress in their learning</w:t>
      </w:r>
      <w:r w:rsidR="009D1962">
        <w:rPr>
          <w:rFonts w:cs="Arial"/>
          <w:bCs/>
        </w:rPr>
        <w:t>.</w:t>
      </w:r>
    </w:p>
    <w:bookmarkEnd w:id="0"/>
    <w:p w14:paraId="718295D0" w14:textId="77777777" w:rsidR="0004524F" w:rsidRPr="00126DAC" w:rsidRDefault="0004524F" w:rsidP="00F111A0">
      <w:pPr>
        <w:rPr>
          <w:b/>
          <w:sz w:val="12"/>
          <w:szCs w:val="8"/>
        </w:rPr>
      </w:pPr>
    </w:p>
    <w:p w14:paraId="3F8AE870" w14:textId="2225FC58" w:rsidR="00F111A0" w:rsidRPr="00126DAC" w:rsidRDefault="00F111A0" w:rsidP="00F111A0">
      <w:pPr>
        <w:rPr>
          <w:b/>
          <w:sz w:val="24"/>
          <w:szCs w:val="20"/>
        </w:rPr>
      </w:pPr>
      <w:r w:rsidRPr="00126DAC">
        <w:rPr>
          <w:b/>
          <w:sz w:val="24"/>
          <w:szCs w:val="20"/>
        </w:rPr>
        <w:t xml:space="preserve">JOB </w:t>
      </w:r>
      <w:r w:rsidR="00760C46">
        <w:rPr>
          <w:b/>
          <w:sz w:val="24"/>
          <w:szCs w:val="20"/>
        </w:rPr>
        <w:t>SUMMARY:</w:t>
      </w:r>
    </w:p>
    <w:p w14:paraId="4FB07550" w14:textId="499940B7" w:rsidR="00893352" w:rsidRDefault="00291C00" w:rsidP="00576AA2">
      <w:pPr>
        <w:pStyle w:val="ListParagraph"/>
        <w:numPr>
          <w:ilvl w:val="0"/>
          <w:numId w:val="3"/>
        </w:numPr>
        <w:spacing w:before="60" w:after="60"/>
        <w:ind w:left="578" w:hanging="578"/>
        <w:jc w:val="left"/>
      </w:pPr>
      <w:r>
        <w:t>A</w:t>
      </w:r>
      <w:r w:rsidR="00760C46">
        <w:t xml:space="preserve">ssist the </w:t>
      </w:r>
      <w:r w:rsidR="009D1962">
        <w:t xml:space="preserve">PE coordinator </w:t>
      </w:r>
      <w:r w:rsidR="00760C46">
        <w:t>to plan, prepare</w:t>
      </w:r>
      <w:r w:rsidR="00893352">
        <w:t xml:space="preserve"> and</w:t>
      </w:r>
      <w:r w:rsidR="00760C46">
        <w:t xml:space="preserve"> deliver </w:t>
      </w:r>
      <w:r w:rsidR="00893352" w:rsidRPr="00BD1DAC">
        <w:t xml:space="preserve">outstanding PE and </w:t>
      </w:r>
      <w:r w:rsidR="00893352">
        <w:t>s</w:t>
      </w:r>
      <w:r w:rsidR="00893352" w:rsidRPr="00BD1DAC">
        <w:t xml:space="preserve">chool sport provision in curriculum and out of curriculum time for all </w:t>
      </w:r>
      <w:r w:rsidR="00893352">
        <w:t>pupils</w:t>
      </w:r>
      <w:r w:rsidR="00893352" w:rsidRPr="00BD1DAC">
        <w:t xml:space="preserve"> in the school.</w:t>
      </w:r>
    </w:p>
    <w:p w14:paraId="0D6A101A" w14:textId="5E3BA141" w:rsidR="00760C46" w:rsidRDefault="00291C00" w:rsidP="00576AA2">
      <w:pPr>
        <w:pStyle w:val="ListParagraph"/>
        <w:numPr>
          <w:ilvl w:val="0"/>
          <w:numId w:val="3"/>
        </w:numPr>
        <w:spacing w:before="60" w:after="60"/>
        <w:ind w:left="578" w:hanging="578"/>
        <w:jc w:val="left"/>
      </w:pPr>
      <w:r>
        <w:t>P</w:t>
      </w:r>
      <w:r w:rsidR="00760C46" w:rsidRPr="009468E1">
        <w:t xml:space="preserve">rovide and deliver learning activities to whole classes of pupils when the </w:t>
      </w:r>
      <w:r w:rsidR="009D1962">
        <w:t xml:space="preserve">PE coordinator </w:t>
      </w:r>
      <w:r w:rsidR="00760C46" w:rsidRPr="009468E1">
        <w:t xml:space="preserve">is not present. The HLTA will plan, prepare and deliver lessons and assess, mark, record and report on development, progress and attainment, under the direction of </w:t>
      </w:r>
      <w:r w:rsidR="009D1962">
        <w:t>PE coordinator.</w:t>
      </w:r>
    </w:p>
    <w:p w14:paraId="7465F2B6" w14:textId="1963F37D" w:rsidR="004C661A" w:rsidRDefault="007D2D1F" w:rsidP="00760C46">
      <w:pPr>
        <w:pStyle w:val="ListParagraph"/>
        <w:numPr>
          <w:ilvl w:val="0"/>
          <w:numId w:val="3"/>
        </w:numPr>
        <w:spacing w:before="60" w:after="60"/>
        <w:ind w:left="578" w:hanging="578"/>
        <w:jc w:val="left"/>
      </w:pPr>
      <w:r>
        <w:t>Support</w:t>
      </w:r>
      <w:r w:rsidR="004C661A">
        <w:t xml:space="preserve"> the management and development of </w:t>
      </w:r>
      <w:r w:rsidR="00893352">
        <w:t xml:space="preserve">sport </w:t>
      </w:r>
      <w:r w:rsidR="004C661A">
        <w:t>within the school (in and out of school hours)</w:t>
      </w:r>
      <w:r w:rsidR="00760C46">
        <w:t>.</w:t>
      </w:r>
    </w:p>
    <w:p w14:paraId="3F8AE874" w14:textId="131163D5" w:rsidR="00F111A0" w:rsidRPr="00760C46" w:rsidRDefault="004C661A" w:rsidP="004C661A">
      <w:pPr>
        <w:contextualSpacing/>
        <w:jc w:val="left"/>
        <w:rPr>
          <w:b/>
          <w:sz w:val="12"/>
          <w:szCs w:val="12"/>
        </w:rPr>
      </w:pPr>
      <w:r w:rsidRPr="004C661A">
        <w:rPr>
          <w:b/>
        </w:rPr>
        <w:t xml:space="preserve"> </w:t>
      </w:r>
    </w:p>
    <w:p w14:paraId="3F8AE875" w14:textId="7EC60725" w:rsidR="00F111A0" w:rsidRDefault="00F111A0" w:rsidP="00E54431">
      <w:pPr>
        <w:autoSpaceDE w:val="0"/>
        <w:autoSpaceDN w:val="0"/>
        <w:adjustRightInd w:val="0"/>
        <w:spacing w:before="60" w:after="60" w:line="201" w:lineRule="atLeast"/>
        <w:rPr>
          <w:rFonts w:cs="Calibri"/>
          <w:b/>
          <w:sz w:val="24"/>
          <w:szCs w:val="20"/>
        </w:rPr>
      </w:pPr>
      <w:r w:rsidRPr="00126DAC">
        <w:rPr>
          <w:rFonts w:cs="Calibri"/>
          <w:b/>
          <w:sz w:val="24"/>
          <w:szCs w:val="20"/>
        </w:rPr>
        <w:t>KEY RESPONSIBILITIES AND ACCOUNTABILITIES</w:t>
      </w:r>
    </w:p>
    <w:p w14:paraId="0E0D160C" w14:textId="77777777" w:rsidR="00126DAC" w:rsidRPr="00760C46" w:rsidRDefault="00126DAC" w:rsidP="00126DAC">
      <w:pPr>
        <w:pStyle w:val="List"/>
        <w:rPr>
          <w:sz w:val="6"/>
          <w:szCs w:val="6"/>
        </w:rPr>
      </w:pPr>
    </w:p>
    <w:p w14:paraId="3F8AE876" w14:textId="5D8183A5" w:rsidR="00F111A0" w:rsidRPr="00126DAC" w:rsidRDefault="004C661A" w:rsidP="00126DAC">
      <w:pPr>
        <w:pStyle w:val="Heading1"/>
        <w:keepNext w:val="0"/>
        <w:keepLines w:val="0"/>
        <w:spacing w:before="60" w:after="60"/>
        <w:ind w:left="578" w:hanging="578"/>
        <w:rPr>
          <w:sz w:val="24"/>
          <w:szCs w:val="24"/>
        </w:rPr>
      </w:pPr>
      <w:bookmarkStart w:id="1" w:name="_Hlk29816887"/>
      <w:r w:rsidRPr="00126DAC">
        <w:rPr>
          <w:sz w:val="24"/>
          <w:szCs w:val="24"/>
        </w:rPr>
        <w:t>Support for Pupils</w:t>
      </w:r>
    </w:p>
    <w:p w14:paraId="1F9EE6D2" w14:textId="3498F148" w:rsidR="004C661A" w:rsidRPr="004C661A" w:rsidRDefault="004C661A" w:rsidP="00760C46">
      <w:pPr>
        <w:pStyle w:val="ListParagraph"/>
        <w:numPr>
          <w:ilvl w:val="0"/>
          <w:numId w:val="5"/>
        </w:numPr>
        <w:spacing w:before="60" w:after="60"/>
        <w:ind w:left="578" w:hanging="578"/>
      </w:pPr>
      <w:r w:rsidRPr="004C661A">
        <w:t>Build and maintain successful relationships with pupils, acting as a role model and encouraging their development as learners</w:t>
      </w:r>
      <w:r w:rsidR="001946B8">
        <w:t>.</w:t>
      </w:r>
    </w:p>
    <w:p w14:paraId="2E09B652" w14:textId="6A6D2694" w:rsidR="004C661A" w:rsidRPr="004C661A" w:rsidRDefault="00291C00" w:rsidP="00760C46">
      <w:pPr>
        <w:pStyle w:val="ListParagraph"/>
        <w:numPr>
          <w:ilvl w:val="0"/>
          <w:numId w:val="5"/>
        </w:numPr>
        <w:spacing w:before="60" w:after="60"/>
        <w:ind w:left="578" w:hanging="578"/>
      </w:pPr>
      <w:r>
        <w:t>S</w:t>
      </w:r>
      <w:r w:rsidR="004C661A" w:rsidRPr="004C661A">
        <w:t>et and ensure high expectations for pupils, respecting their social, cultural, linguistic, religious and ethnic backgrounds</w:t>
      </w:r>
      <w:r w:rsidR="001946B8">
        <w:t>.</w:t>
      </w:r>
    </w:p>
    <w:p w14:paraId="45A42BD3" w14:textId="786DEA48" w:rsidR="004C661A" w:rsidRPr="004C661A" w:rsidRDefault="00291C00" w:rsidP="00760C46">
      <w:pPr>
        <w:pStyle w:val="ListParagraph"/>
        <w:numPr>
          <w:ilvl w:val="0"/>
          <w:numId w:val="5"/>
        </w:numPr>
        <w:spacing w:before="60" w:after="60"/>
        <w:ind w:left="578" w:hanging="578"/>
      </w:pPr>
      <w:r>
        <w:t>A</w:t>
      </w:r>
      <w:r w:rsidR="004C661A" w:rsidRPr="004C661A">
        <w:t>ssess the needs of pupils and use specialist skills and detailed knowledge to support pupils’ learning in a consistent manner, whilst responding to individual needs</w:t>
      </w:r>
      <w:r w:rsidR="001946B8">
        <w:t>.</w:t>
      </w:r>
    </w:p>
    <w:p w14:paraId="463214CB" w14:textId="6EF6843F" w:rsidR="004C661A" w:rsidRPr="004C661A" w:rsidRDefault="00291C00" w:rsidP="00760C46">
      <w:pPr>
        <w:pStyle w:val="ListParagraph"/>
        <w:numPr>
          <w:ilvl w:val="0"/>
          <w:numId w:val="5"/>
        </w:numPr>
        <w:spacing w:before="60" w:after="60"/>
        <w:ind w:left="578" w:hanging="578"/>
      </w:pPr>
      <w:r>
        <w:t>D</w:t>
      </w:r>
      <w:r w:rsidR="004C661A" w:rsidRPr="004C661A">
        <w:t xml:space="preserve">evelop and implement IEPs and ILPs in conjunction with the </w:t>
      </w:r>
      <w:r w:rsidR="009D1962">
        <w:t>PE coordinator.</w:t>
      </w:r>
    </w:p>
    <w:p w14:paraId="0A54931B" w14:textId="2BC1C94A" w:rsidR="004C661A" w:rsidRPr="004C661A" w:rsidRDefault="00291C00" w:rsidP="00760C46">
      <w:pPr>
        <w:pStyle w:val="ListParagraph"/>
        <w:numPr>
          <w:ilvl w:val="0"/>
          <w:numId w:val="5"/>
        </w:numPr>
        <w:spacing w:before="60" w:after="60"/>
        <w:ind w:left="578" w:hanging="578"/>
      </w:pPr>
      <w:r>
        <w:t>P</w:t>
      </w:r>
      <w:r w:rsidR="004C661A" w:rsidRPr="004C661A">
        <w:t>romote independence and employ strategies to recognise and reward achievement within established school procedures</w:t>
      </w:r>
      <w:r w:rsidR="001946B8">
        <w:t>.</w:t>
      </w:r>
    </w:p>
    <w:p w14:paraId="699C20BD" w14:textId="52B8E54E" w:rsidR="004C661A" w:rsidRPr="004C661A" w:rsidRDefault="00291C00" w:rsidP="00760C46">
      <w:pPr>
        <w:pStyle w:val="ListParagraph"/>
        <w:numPr>
          <w:ilvl w:val="0"/>
          <w:numId w:val="5"/>
        </w:numPr>
        <w:spacing w:before="60" w:after="60"/>
        <w:ind w:left="578" w:hanging="578"/>
      </w:pPr>
      <w:r>
        <w:t>P</w:t>
      </w:r>
      <w:r w:rsidR="004C661A" w:rsidRPr="004C661A">
        <w:t xml:space="preserve">romote inclusion and acceptance of all pupils in the classroom by encouraging them to interact with each other and to engage in activities led by the HLTA and / or the </w:t>
      </w:r>
      <w:r w:rsidR="009D1962">
        <w:t>PE coordinator.</w:t>
      </w:r>
    </w:p>
    <w:p w14:paraId="25A0D9C3" w14:textId="4453DC8C" w:rsidR="004C661A" w:rsidRPr="004C661A" w:rsidRDefault="00291C00" w:rsidP="00760C46">
      <w:pPr>
        <w:pStyle w:val="ListParagraph"/>
        <w:numPr>
          <w:ilvl w:val="0"/>
          <w:numId w:val="5"/>
        </w:numPr>
        <w:spacing w:before="60" w:after="60"/>
        <w:ind w:left="578" w:hanging="578"/>
      </w:pPr>
      <w:r>
        <w:t>P</w:t>
      </w:r>
      <w:r w:rsidR="004C661A" w:rsidRPr="004C661A">
        <w:t>rovide feedback to pupils on their progress and achievement</w:t>
      </w:r>
      <w:r w:rsidR="001946B8">
        <w:t>.</w:t>
      </w:r>
    </w:p>
    <w:p w14:paraId="4D5309B8" w14:textId="6040B755" w:rsidR="009468E1" w:rsidRDefault="004C661A" w:rsidP="00760C46">
      <w:pPr>
        <w:pStyle w:val="ListParagraph"/>
        <w:numPr>
          <w:ilvl w:val="0"/>
          <w:numId w:val="5"/>
        </w:numPr>
        <w:spacing w:before="60" w:after="60"/>
        <w:ind w:left="578" w:hanging="578"/>
      </w:pPr>
      <w:r w:rsidRPr="004C661A">
        <w:t>Work with individual pupils to set behavioural targets and to monitor these in and out of the classroom</w:t>
      </w:r>
      <w:r w:rsidR="001946B8">
        <w:t>.</w:t>
      </w:r>
    </w:p>
    <w:p w14:paraId="70B58730" w14:textId="2DC614DE" w:rsidR="004C661A" w:rsidRPr="004C661A" w:rsidRDefault="009468E1" w:rsidP="00760C46">
      <w:pPr>
        <w:pStyle w:val="ListParagraph"/>
        <w:numPr>
          <w:ilvl w:val="0"/>
          <w:numId w:val="5"/>
        </w:numPr>
        <w:spacing w:before="60" w:after="60"/>
        <w:ind w:left="578" w:hanging="578"/>
      </w:pPr>
      <w:r>
        <w:lastRenderedPageBreak/>
        <w:t>Plan</w:t>
      </w:r>
      <w:r w:rsidR="53B864CD">
        <w:t xml:space="preserve"> </w:t>
      </w:r>
      <w:r>
        <w:t>challenging teaching and learning objectives to evaluate and adjust lessons/work plans as appropriate</w:t>
      </w:r>
      <w:r w:rsidR="001946B8">
        <w:t>.</w:t>
      </w:r>
    </w:p>
    <w:bookmarkEnd w:id="1"/>
    <w:p w14:paraId="3F8AE87A" w14:textId="5E17E299" w:rsidR="00F111A0" w:rsidRPr="00126DAC" w:rsidRDefault="004C661A" w:rsidP="00E54431">
      <w:pPr>
        <w:pStyle w:val="Heading1"/>
        <w:keepNext w:val="0"/>
        <w:keepLines w:val="0"/>
        <w:rPr>
          <w:sz w:val="24"/>
          <w:szCs w:val="24"/>
        </w:rPr>
      </w:pPr>
      <w:r w:rsidRPr="00126DAC">
        <w:rPr>
          <w:sz w:val="24"/>
          <w:szCs w:val="24"/>
        </w:rPr>
        <w:t xml:space="preserve">Support for </w:t>
      </w:r>
      <w:r w:rsidR="009D1962">
        <w:rPr>
          <w:sz w:val="24"/>
          <w:szCs w:val="24"/>
        </w:rPr>
        <w:t xml:space="preserve">the </w:t>
      </w:r>
      <w:r w:rsidR="009D1962" w:rsidRPr="009D1962">
        <w:rPr>
          <w:sz w:val="24"/>
          <w:szCs w:val="24"/>
        </w:rPr>
        <w:t xml:space="preserve">PE </w:t>
      </w:r>
      <w:r w:rsidR="009D1962">
        <w:rPr>
          <w:sz w:val="24"/>
          <w:szCs w:val="24"/>
        </w:rPr>
        <w:t>C</w:t>
      </w:r>
      <w:r w:rsidR="009D1962" w:rsidRPr="009D1962">
        <w:rPr>
          <w:sz w:val="24"/>
          <w:szCs w:val="24"/>
        </w:rPr>
        <w:t>oordinator</w:t>
      </w:r>
    </w:p>
    <w:p w14:paraId="334BF470" w14:textId="231B4C16" w:rsidR="004C661A" w:rsidRPr="0004524F" w:rsidRDefault="00291C00" w:rsidP="00126DAC">
      <w:pPr>
        <w:pStyle w:val="ListParagraph"/>
        <w:numPr>
          <w:ilvl w:val="0"/>
          <w:numId w:val="7"/>
        </w:numPr>
        <w:spacing w:before="60" w:after="60"/>
        <w:ind w:left="578" w:hanging="578"/>
      </w:pPr>
      <w:r>
        <w:t>A</w:t>
      </w:r>
      <w:r w:rsidR="004C661A" w:rsidRPr="0004524F">
        <w:t xml:space="preserve">ct as role model for good pupil behaviour and promoting positive values and attitude. Anticipate and manager behaviour constructively, promoting </w:t>
      </w:r>
      <w:r w:rsidR="00CD19FA" w:rsidRPr="0004524F">
        <w:t>self-control</w:t>
      </w:r>
      <w:r w:rsidR="004C661A" w:rsidRPr="0004524F">
        <w:t>, discipline and a purposeful learning environment</w:t>
      </w:r>
      <w:r w:rsidR="001946B8">
        <w:t>.</w:t>
      </w:r>
    </w:p>
    <w:p w14:paraId="03ED4C4D" w14:textId="6942ADC0" w:rsidR="004C661A" w:rsidRPr="0004524F" w:rsidRDefault="00291C00" w:rsidP="00126DAC">
      <w:pPr>
        <w:pStyle w:val="ListParagraph"/>
        <w:numPr>
          <w:ilvl w:val="0"/>
          <w:numId w:val="7"/>
        </w:numPr>
        <w:spacing w:before="60" w:after="60"/>
        <w:ind w:left="578" w:hanging="578"/>
      </w:pPr>
      <w:r>
        <w:t>L</w:t>
      </w:r>
      <w:r w:rsidR="00CD19FA" w:rsidRPr="0004524F">
        <w:t>iaise</w:t>
      </w:r>
      <w:r w:rsidR="004C661A" w:rsidRPr="0004524F">
        <w:t xml:space="preserve"> sensitively and effectively with parents and carers, supporting their role in pupils’ learning and attend meetings with parents to provide constructive feedback on pupil progress and achievement</w:t>
      </w:r>
      <w:r w:rsidR="001946B8">
        <w:t>.</w:t>
      </w:r>
    </w:p>
    <w:p w14:paraId="4194D0C2" w14:textId="0273E5B3" w:rsidR="004C661A" w:rsidRPr="0004524F" w:rsidRDefault="004C661A" w:rsidP="00126DAC">
      <w:pPr>
        <w:pStyle w:val="ListParagraph"/>
        <w:numPr>
          <w:ilvl w:val="0"/>
          <w:numId w:val="7"/>
        </w:numPr>
        <w:spacing w:before="60" w:after="60"/>
        <w:ind w:left="578" w:hanging="578"/>
      </w:pPr>
      <w:r w:rsidRPr="0004524F">
        <w:t>Use teaching and learning objectives to produce challenging learning outcomes and less</w:t>
      </w:r>
      <w:r w:rsidR="00CD19FA">
        <w:t xml:space="preserve">on plans, </w:t>
      </w:r>
      <w:r w:rsidR="00893352">
        <w:t>sports activities</w:t>
      </w:r>
      <w:r w:rsidR="00CD19FA">
        <w:t>, plans etc</w:t>
      </w:r>
      <w:r w:rsidRPr="0004524F">
        <w:t>. within the agreed system of supervision</w:t>
      </w:r>
      <w:r w:rsidR="00893352">
        <w:t>.</w:t>
      </w:r>
    </w:p>
    <w:p w14:paraId="05197174" w14:textId="1C9AB65D" w:rsidR="004C661A" w:rsidRPr="0004524F" w:rsidRDefault="00291C00" w:rsidP="00126DAC">
      <w:pPr>
        <w:pStyle w:val="ListParagraph"/>
        <w:numPr>
          <w:ilvl w:val="0"/>
          <w:numId w:val="7"/>
        </w:numPr>
        <w:spacing w:before="60" w:after="60"/>
        <w:ind w:left="578" w:hanging="578"/>
      </w:pPr>
      <w:r>
        <w:t>D</w:t>
      </w:r>
      <w:r w:rsidR="004C661A" w:rsidRPr="0004524F">
        <w:t xml:space="preserve">eliver learning activities to pupils within an agreed system of supervision, adjusting activities to meet pupil needs. This will involve individual, group and whole class work, working independently of the </w:t>
      </w:r>
      <w:bookmarkStart w:id="2" w:name="_Hlk81899871"/>
      <w:r w:rsidR="00893352">
        <w:t>PE coordinator.</w:t>
      </w:r>
      <w:bookmarkEnd w:id="2"/>
    </w:p>
    <w:p w14:paraId="3C2233DA" w14:textId="581C6D27" w:rsidR="004C661A" w:rsidRPr="0004524F" w:rsidRDefault="00291C00" w:rsidP="00126DAC">
      <w:pPr>
        <w:pStyle w:val="ListParagraph"/>
        <w:numPr>
          <w:ilvl w:val="0"/>
          <w:numId w:val="7"/>
        </w:numPr>
        <w:spacing w:before="60" w:after="60"/>
        <w:ind w:left="578" w:hanging="578"/>
      </w:pPr>
      <w:r>
        <w:t>S</w:t>
      </w:r>
      <w:r w:rsidR="004C661A" w:rsidRPr="0004524F">
        <w:t xml:space="preserve">upport the </w:t>
      </w:r>
      <w:r w:rsidR="00893352">
        <w:t xml:space="preserve">PE coordinator </w:t>
      </w:r>
      <w:r w:rsidR="004C661A" w:rsidRPr="0004524F">
        <w:t>by delivering local and national learning strategies</w:t>
      </w:r>
      <w:r w:rsidR="009D1962">
        <w:t xml:space="preserve">, </w:t>
      </w:r>
      <w:r w:rsidR="004C661A" w:rsidRPr="0004524F">
        <w:t xml:space="preserve">initiating other learning activities to support the development of pupils’ skills and recording achievement, progress and feeding back to the </w:t>
      </w:r>
      <w:r w:rsidR="009D1962">
        <w:t>PE coordinator.</w:t>
      </w:r>
    </w:p>
    <w:p w14:paraId="072BFB54" w14:textId="188FC9B4" w:rsidR="004C661A" w:rsidRPr="0004524F" w:rsidRDefault="004C661A" w:rsidP="00126DAC">
      <w:pPr>
        <w:pStyle w:val="ListParagraph"/>
        <w:numPr>
          <w:ilvl w:val="0"/>
          <w:numId w:val="7"/>
        </w:numPr>
        <w:spacing w:before="60" w:after="60"/>
        <w:ind w:left="578" w:hanging="578"/>
      </w:pPr>
      <w:r w:rsidRPr="0004524F">
        <w:t>Monitor and evaluate pupils’ responses to learning activities through a range of assessment and monitoring strategies, against pre-determined learning outcomes</w:t>
      </w:r>
      <w:r w:rsidR="001946B8">
        <w:t>.</w:t>
      </w:r>
    </w:p>
    <w:p w14:paraId="3D5583C8" w14:textId="5F39C845" w:rsidR="004C661A" w:rsidRPr="0004524F" w:rsidRDefault="00291C00" w:rsidP="00126DAC">
      <w:pPr>
        <w:pStyle w:val="ListParagraph"/>
        <w:numPr>
          <w:ilvl w:val="0"/>
          <w:numId w:val="7"/>
        </w:numPr>
        <w:spacing w:before="60" w:after="60"/>
        <w:ind w:left="578" w:hanging="578"/>
      </w:pPr>
      <w:r>
        <w:t>P</w:t>
      </w:r>
      <w:r w:rsidR="004C661A" w:rsidRPr="0004524F">
        <w:t xml:space="preserve">rovide objective and accurate feedback to the </w:t>
      </w:r>
      <w:r w:rsidR="009D1962">
        <w:t xml:space="preserve">PE coordinator </w:t>
      </w:r>
      <w:r w:rsidR="004C661A" w:rsidRPr="0004524F">
        <w:t>and reports as required on pupil progress, ensuring availability of appropriate evidence</w:t>
      </w:r>
      <w:r w:rsidR="001946B8">
        <w:t>.</w:t>
      </w:r>
    </w:p>
    <w:p w14:paraId="14AD6753" w14:textId="5C950187" w:rsidR="004C661A" w:rsidRPr="0004524F" w:rsidRDefault="004C661A" w:rsidP="00126DAC">
      <w:pPr>
        <w:pStyle w:val="ListParagraph"/>
        <w:numPr>
          <w:ilvl w:val="0"/>
          <w:numId w:val="7"/>
        </w:numPr>
        <w:spacing w:before="60" w:after="60"/>
        <w:ind w:left="578" w:hanging="578"/>
      </w:pPr>
      <w:r w:rsidRPr="0004524F">
        <w:t xml:space="preserve">Undertake </w:t>
      </w:r>
      <w:r w:rsidR="009D1962">
        <w:t>assessment</w:t>
      </w:r>
      <w:r w:rsidRPr="0004524F">
        <w:t xml:space="preserve"> of pupils’ work and accurately record achievement / progress against an agreed marking scheme</w:t>
      </w:r>
      <w:r w:rsidR="009D1962">
        <w:t>.</w:t>
      </w:r>
      <w:r w:rsidRPr="0004524F">
        <w:t xml:space="preserve"> </w:t>
      </w:r>
    </w:p>
    <w:p w14:paraId="5B61A28F" w14:textId="46C4DCA7" w:rsidR="004C661A" w:rsidRPr="0004524F" w:rsidRDefault="00291C00" w:rsidP="00126DAC">
      <w:pPr>
        <w:pStyle w:val="ListParagraph"/>
        <w:numPr>
          <w:ilvl w:val="0"/>
          <w:numId w:val="7"/>
        </w:numPr>
        <w:spacing w:before="60" w:after="60"/>
        <w:ind w:left="578" w:hanging="578"/>
      </w:pPr>
      <w:r>
        <w:t>B</w:t>
      </w:r>
      <w:r w:rsidR="004C661A" w:rsidRPr="0004524F">
        <w:t>e responsible for systematic recording of pupils’ progress and achievement in lessons, providing evidence of range and level of progress and achievement</w:t>
      </w:r>
      <w:r w:rsidR="001946B8">
        <w:t>.</w:t>
      </w:r>
    </w:p>
    <w:p w14:paraId="4BA625C2" w14:textId="54BE93ED" w:rsidR="004C661A" w:rsidRPr="0004524F" w:rsidRDefault="00291C00" w:rsidP="00126DAC">
      <w:pPr>
        <w:pStyle w:val="ListParagraph"/>
        <w:numPr>
          <w:ilvl w:val="0"/>
          <w:numId w:val="7"/>
        </w:numPr>
        <w:spacing w:before="60" w:after="60"/>
        <w:ind w:left="578" w:hanging="578"/>
      </w:pPr>
      <w:r>
        <w:t>B</w:t>
      </w:r>
      <w:r w:rsidR="004C661A" w:rsidRPr="0004524F">
        <w:t>e responsible for the planning</w:t>
      </w:r>
      <w:r w:rsidR="009D1962">
        <w:t xml:space="preserve"> and sharing </w:t>
      </w:r>
      <w:r w:rsidR="004C661A" w:rsidRPr="0004524F">
        <w:t xml:space="preserve">of pupils’ work in </w:t>
      </w:r>
      <w:r w:rsidR="009D1962">
        <w:t>designated areas</w:t>
      </w:r>
      <w:r w:rsidR="004C661A" w:rsidRPr="0004524F">
        <w:t xml:space="preserve"> and at whole school level, contributing to learning outcomes</w:t>
      </w:r>
      <w:r w:rsidR="009D1962">
        <w:t>.</w:t>
      </w:r>
    </w:p>
    <w:p w14:paraId="547A4250" w14:textId="2E3DD0C7" w:rsidR="00291C00" w:rsidRDefault="00291C00" w:rsidP="00291C00">
      <w:pPr>
        <w:pStyle w:val="ListParagraph"/>
        <w:numPr>
          <w:ilvl w:val="0"/>
          <w:numId w:val="7"/>
        </w:numPr>
        <w:spacing w:before="60" w:after="60"/>
        <w:ind w:left="578" w:hanging="578"/>
      </w:pPr>
      <w:r>
        <w:t>O</w:t>
      </w:r>
      <w:r w:rsidR="004C661A" w:rsidRPr="0004524F">
        <w:t>rganise and manage safely, learning activities, the learning environment and resources for which responsibility has been given</w:t>
      </w:r>
      <w:r w:rsidR="009D1962">
        <w:t>.</w:t>
      </w:r>
    </w:p>
    <w:p w14:paraId="5E8122AE" w14:textId="0951C77E" w:rsidR="004C661A" w:rsidRPr="0004524F" w:rsidRDefault="00291C00" w:rsidP="00291C00">
      <w:pPr>
        <w:pStyle w:val="ListParagraph"/>
        <w:numPr>
          <w:ilvl w:val="0"/>
          <w:numId w:val="7"/>
        </w:numPr>
        <w:spacing w:before="60" w:after="60"/>
        <w:ind w:left="578" w:hanging="578"/>
      </w:pPr>
      <w:r>
        <w:t>S</w:t>
      </w:r>
      <w:r w:rsidR="004C661A" w:rsidRPr="0004524F">
        <w:t>elect and prepare resources necessary to lead / support learning activities, taking account of pupils’ interests, language and cultural backgrounds</w:t>
      </w:r>
      <w:r w:rsidR="001946B8">
        <w:t>.</w:t>
      </w:r>
    </w:p>
    <w:p w14:paraId="1B1C4F4B" w14:textId="4D9A6245" w:rsidR="004C661A" w:rsidRPr="0004524F" w:rsidRDefault="00291C00" w:rsidP="00126DAC">
      <w:pPr>
        <w:pStyle w:val="ListParagraph"/>
        <w:numPr>
          <w:ilvl w:val="0"/>
          <w:numId w:val="7"/>
        </w:numPr>
        <w:spacing w:before="60" w:after="60"/>
        <w:ind w:left="578" w:hanging="578"/>
      </w:pPr>
      <w:r>
        <w:t>A</w:t>
      </w:r>
      <w:r w:rsidR="004C661A" w:rsidRPr="0004524F">
        <w:t>dminister and assess / mark routine primary tests and invigilate tests / examinations as required</w:t>
      </w:r>
      <w:r w:rsidR="001946B8">
        <w:t>.</w:t>
      </w:r>
    </w:p>
    <w:p w14:paraId="3F8AE87E" w14:textId="215ED191" w:rsidR="00F111A0" w:rsidRPr="0004524F" w:rsidRDefault="00291C00" w:rsidP="00126DAC">
      <w:pPr>
        <w:pStyle w:val="ListParagraph"/>
        <w:numPr>
          <w:ilvl w:val="0"/>
          <w:numId w:val="7"/>
        </w:numPr>
        <w:spacing w:before="60" w:after="60"/>
        <w:ind w:left="578" w:hanging="578"/>
      </w:pPr>
      <w:r>
        <w:t>A</w:t>
      </w:r>
      <w:r w:rsidR="004C661A" w:rsidRPr="0004524F">
        <w:t>dvise on appropriate use of specialist aid, resources and equipment</w:t>
      </w:r>
      <w:r w:rsidR="001946B8">
        <w:t>.</w:t>
      </w:r>
    </w:p>
    <w:p w14:paraId="3F8AE87F" w14:textId="3E03825E" w:rsidR="00F111A0" w:rsidRPr="00126DAC" w:rsidRDefault="004C661A" w:rsidP="00E54431">
      <w:pPr>
        <w:pStyle w:val="Heading1"/>
        <w:keepNext w:val="0"/>
        <w:keepLines w:val="0"/>
        <w:rPr>
          <w:sz w:val="24"/>
          <w:szCs w:val="24"/>
        </w:rPr>
      </w:pPr>
      <w:r w:rsidRPr="00126DAC">
        <w:rPr>
          <w:sz w:val="24"/>
          <w:szCs w:val="24"/>
        </w:rPr>
        <w:t>Support for the School</w:t>
      </w:r>
    </w:p>
    <w:p w14:paraId="3936E4CA" w14:textId="7C49E902" w:rsidR="004C661A" w:rsidRPr="004C661A" w:rsidRDefault="00291C00" w:rsidP="00126DAC">
      <w:pPr>
        <w:pStyle w:val="ListParagraph"/>
        <w:numPr>
          <w:ilvl w:val="0"/>
          <w:numId w:val="6"/>
        </w:numPr>
        <w:spacing w:before="60" w:after="60"/>
        <w:ind w:left="578" w:hanging="578"/>
      </w:pPr>
      <w:r>
        <w:t>C</w:t>
      </w:r>
      <w:r w:rsidR="004C661A" w:rsidRPr="004C661A">
        <w:t>omply with and assist with development of policies and procedures relating to child protection, health and safety, confidentiality and data protection, reporting all concerns to an appropriate person</w:t>
      </w:r>
      <w:r w:rsidR="00893352">
        <w:t>.</w:t>
      </w:r>
    </w:p>
    <w:p w14:paraId="09F3FB3E" w14:textId="3A7CEEEF" w:rsidR="004C661A" w:rsidRPr="004C661A" w:rsidRDefault="00291C00" w:rsidP="00126DAC">
      <w:pPr>
        <w:pStyle w:val="ListParagraph"/>
        <w:numPr>
          <w:ilvl w:val="0"/>
          <w:numId w:val="6"/>
        </w:numPr>
        <w:spacing w:before="60" w:after="60"/>
        <w:ind w:left="578" w:hanging="578"/>
      </w:pPr>
      <w:r>
        <w:t>C</w:t>
      </w:r>
      <w:r w:rsidR="004C661A" w:rsidRPr="004C661A">
        <w:t>ontribute to the overall work and ethos of the school</w:t>
      </w:r>
      <w:r w:rsidR="00893352">
        <w:t>.</w:t>
      </w:r>
    </w:p>
    <w:p w14:paraId="6FFA358A" w14:textId="6657D18E" w:rsidR="004C661A" w:rsidRPr="004C661A" w:rsidRDefault="00291C00" w:rsidP="00126DAC">
      <w:pPr>
        <w:pStyle w:val="ListParagraph"/>
        <w:numPr>
          <w:ilvl w:val="0"/>
          <w:numId w:val="6"/>
        </w:numPr>
        <w:spacing w:before="60" w:after="60"/>
        <w:ind w:left="578" w:hanging="578"/>
      </w:pPr>
      <w:r>
        <w:t>W</w:t>
      </w:r>
      <w:r w:rsidR="004C661A" w:rsidRPr="004C661A">
        <w:t xml:space="preserve">ork as part of a team and support the role of other people in the team and to establish constructive relationships with other agencies / professionals in liaison with the </w:t>
      </w:r>
      <w:r w:rsidR="009D1962">
        <w:t>PE coordinator</w:t>
      </w:r>
      <w:r w:rsidR="004C661A" w:rsidRPr="004C661A">
        <w:t xml:space="preserve">, to support the achievement and progress of pupils. </w:t>
      </w:r>
    </w:p>
    <w:p w14:paraId="6CE4DBED" w14:textId="65E70E61" w:rsidR="004C661A" w:rsidRPr="004C661A" w:rsidRDefault="00291C00" w:rsidP="00126DAC">
      <w:pPr>
        <w:pStyle w:val="ListParagraph"/>
        <w:numPr>
          <w:ilvl w:val="0"/>
          <w:numId w:val="6"/>
        </w:numPr>
        <w:spacing w:before="60" w:after="60"/>
        <w:ind w:left="578" w:hanging="578"/>
      </w:pPr>
      <w:r>
        <w:lastRenderedPageBreak/>
        <w:t>D</w:t>
      </w:r>
      <w:r w:rsidR="004C661A" w:rsidRPr="004C661A">
        <w:t>evelop appropriate multi-agency approaches to supporting pupils</w:t>
      </w:r>
      <w:r w:rsidR="00893352">
        <w:t>.</w:t>
      </w:r>
      <w:r w:rsidR="004C661A" w:rsidRPr="004C661A">
        <w:t xml:space="preserve"> </w:t>
      </w:r>
    </w:p>
    <w:p w14:paraId="22D60969" w14:textId="6C1F8AFC" w:rsidR="004C661A" w:rsidRPr="004C661A" w:rsidRDefault="00291C00" w:rsidP="00126DAC">
      <w:pPr>
        <w:pStyle w:val="ListParagraph"/>
        <w:numPr>
          <w:ilvl w:val="0"/>
          <w:numId w:val="6"/>
        </w:numPr>
        <w:spacing w:before="60" w:after="60"/>
        <w:ind w:left="578" w:hanging="578"/>
      </w:pPr>
      <w:r>
        <w:t>A</w:t>
      </w:r>
      <w:r w:rsidR="004C661A" w:rsidRPr="004C661A">
        <w:t>ttend and participate in meetings as required</w:t>
      </w:r>
      <w:r w:rsidR="00893352">
        <w:t>.</w:t>
      </w:r>
    </w:p>
    <w:p w14:paraId="0833D3CB" w14:textId="60DDF2AE" w:rsidR="004C661A" w:rsidRPr="004C661A" w:rsidRDefault="00291C00" w:rsidP="00126DAC">
      <w:pPr>
        <w:pStyle w:val="ListParagraph"/>
        <w:numPr>
          <w:ilvl w:val="0"/>
          <w:numId w:val="6"/>
        </w:numPr>
        <w:spacing w:before="60" w:after="60"/>
        <w:ind w:left="578" w:hanging="578"/>
      </w:pPr>
      <w:r>
        <w:t>U</w:t>
      </w:r>
      <w:r w:rsidR="004C661A" w:rsidRPr="004C661A">
        <w:t>ndertake personal development and improve own practice through training, observation, evaluation and discussion with colleagues including performance management, and use this to lead, advise and support others</w:t>
      </w:r>
      <w:r w:rsidR="00893352">
        <w:t>.</w:t>
      </w:r>
    </w:p>
    <w:p w14:paraId="4750D3A2" w14:textId="303AF536" w:rsidR="004C661A" w:rsidRPr="004C661A" w:rsidRDefault="00291C00" w:rsidP="00126DAC">
      <w:pPr>
        <w:pStyle w:val="ListParagraph"/>
        <w:numPr>
          <w:ilvl w:val="0"/>
          <w:numId w:val="6"/>
        </w:numPr>
        <w:spacing w:before="60" w:after="60"/>
        <w:ind w:left="578" w:hanging="578"/>
      </w:pPr>
      <w:r>
        <w:t>P</w:t>
      </w:r>
      <w:r w:rsidR="004C661A" w:rsidRPr="004C661A">
        <w:t>rovide appropriate guidance supervision and assist in the development and training of staff as appropriate</w:t>
      </w:r>
      <w:r w:rsidR="00893352">
        <w:t>.</w:t>
      </w:r>
    </w:p>
    <w:p w14:paraId="02D3D33C" w14:textId="50999D78" w:rsidR="004C661A" w:rsidRPr="004C661A" w:rsidRDefault="00291C00" w:rsidP="00126DAC">
      <w:pPr>
        <w:pStyle w:val="ListParagraph"/>
        <w:numPr>
          <w:ilvl w:val="0"/>
          <w:numId w:val="6"/>
        </w:numPr>
        <w:spacing w:before="60" w:after="60"/>
        <w:ind w:left="578" w:hanging="578"/>
      </w:pPr>
      <w:r>
        <w:t>S</w:t>
      </w:r>
      <w:r w:rsidR="004C661A" w:rsidRPr="004C661A">
        <w:t>upervise pupils out of lesson time</w:t>
      </w:r>
      <w:r w:rsidR="00893352">
        <w:t>.</w:t>
      </w:r>
    </w:p>
    <w:p w14:paraId="135B4F0F" w14:textId="7F99F6AF" w:rsidR="004C661A" w:rsidRPr="004C661A" w:rsidRDefault="00291C00" w:rsidP="00126DAC">
      <w:pPr>
        <w:pStyle w:val="ListParagraph"/>
        <w:numPr>
          <w:ilvl w:val="0"/>
          <w:numId w:val="6"/>
        </w:numPr>
        <w:spacing w:before="60" w:after="60"/>
        <w:ind w:left="578" w:hanging="578"/>
      </w:pPr>
      <w:r>
        <w:t>C</w:t>
      </w:r>
      <w:r w:rsidR="004C661A" w:rsidRPr="004C661A">
        <w:t xml:space="preserve">ontribute to the identification and execution of appropriate out of school learning activities, which consolidate and extend the work carried out in </w:t>
      </w:r>
      <w:r w:rsidR="00893352">
        <w:t>PE lessons.</w:t>
      </w:r>
    </w:p>
    <w:p w14:paraId="30F4B703" w14:textId="0BC035FD" w:rsidR="004C661A" w:rsidRPr="004C661A" w:rsidRDefault="00291C00" w:rsidP="00126DAC">
      <w:pPr>
        <w:pStyle w:val="ListParagraph"/>
        <w:numPr>
          <w:ilvl w:val="0"/>
          <w:numId w:val="6"/>
        </w:numPr>
        <w:spacing w:before="60" w:after="60"/>
        <w:ind w:left="578" w:hanging="578"/>
      </w:pPr>
      <w:r>
        <w:t>D</w:t>
      </w:r>
      <w:r w:rsidR="004C661A" w:rsidRPr="004C661A">
        <w:t xml:space="preserve">eliver out of school learning activities within guidelines established by the school / </w:t>
      </w:r>
      <w:r w:rsidR="00893352">
        <w:t>Trust.</w:t>
      </w:r>
    </w:p>
    <w:p w14:paraId="3F8AE884" w14:textId="59827185" w:rsidR="00F111A0" w:rsidRPr="004C661A" w:rsidRDefault="00291C00" w:rsidP="00126DAC">
      <w:pPr>
        <w:pStyle w:val="ListParagraph"/>
        <w:numPr>
          <w:ilvl w:val="0"/>
          <w:numId w:val="6"/>
        </w:numPr>
        <w:spacing w:before="60" w:after="60"/>
        <w:ind w:left="578" w:hanging="578"/>
      </w:pPr>
      <w:r>
        <w:t>G</w:t>
      </w:r>
      <w:r w:rsidR="004C661A" w:rsidRPr="004C661A">
        <w:t xml:space="preserve">uide and develop the work of other adults supporting teaching and learning in </w:t>
      </w:r>
      <w:r w:rsidR="00893352">
        <w:t>PE lessons.</w:t>
      </w:r>
    </w:p>
    <w:p w14:paraId="3F8AE88A" w14:textId="03ED226C" w:rsidR="00F111A0" w:rsidRPr="00126DAC" w:rsidRDefault="00F111A0" w:rsidP="00F111A0">
      <w:pPr>
        <w:pStyle w:val="Heading1"/>
        <w:rPr>
          <w:sz w:val="24"/>
          <w:szCs w:val="24"/>
        </w:rPr>
      </w:pPr>
      <w:r w:rsidRPr="00126DAC">
        <w:rPr>
          <w:sz w:val="24"/>
          <w:szCs w:val="24"/>
        </w:rPr>
        <w:t xml:space="preserve">Other </w:t>
      </w:r>
      <w:r w:rsidR="00126DAC" w:rsidRPr="00126DAC">
        <w:rPr>
          <w:sz w:val="24"/>
          <w:szCs w:val="24"/>
        </w:rPr>
        <w:t>R</w:t>
      </w:r>
      <w:r w:rsidRPr="00126DAC">
        <w:rPr>
          <w:sz w:val="24"/>
          <w:szCs w:val="24"/>
        </w:rPr>
        <w:t>esponsibilities</w:t>
      </w:r>
    </w:p>
    <w:p w14:paraId="3F8AE88B" w14:textId="77777777" w:rsidR="00F111A0" w:rsidRPr="000D1BC7" w:rsidRDefault="00F111A0" w:rsidP="00F111A0">
      <w:pPr>
        <w:pStyle w:val="Heading2"/>
      </w:pPr>
      <w:r>
        <w:t xml:space="preserve">Promote the Trust’s vision of </w:t>
      </w:r>
      <w:r w:rsidRPr="000C068E">
        <w:t>‘nurturing today’s young people, inspiring tomorrow’s leaders’.</w:t>
      </w:r>
    </w:p>
    <w:p w14:paraId="3F8AE88C" w14:textId="77777777" w:rsidR="00F111A0" w:rsidRDefault="00F111A0" w:rsidP="00F111A0">
      <w:pPr>
        <w:pStyle w:val="Heading2"/>
      </w:pPr>
      <w:r>
        <w:t>Champion the Trust’s values of ‘Service’, ‘Teamwork’, ‘Ambition’ and ‘Respect’.</w:t>
      </w:r>
    </w:p>
    <w:p w14:paraId="3F8AE88D" w14:textId="1D7B716A" w:rsidR="00F111A0" w:rsidRDefault="00F111A0" w:rsidP="00F111A0">
      <w:pPr>
        <w:pStyle w:val="Heading2"/>
      </w:pPr>
      <w:r w:rsidRPr="00CD37A3">
        <w:t>Contribute to the wider life of the Trust and</w:t>
      </w:r>
      <w:r w:rsidR="005D5C01">
        <w:t xml:space="preserve"> the Star</w:t>
      </w:r>
      <w:r w:rsidRPr="00CD37A3">
        <w:t xml:space="preserve"> community</w:t>
      </w:r>
      <w:r>
        <w:t>.</w:t>
      </w:r>
      <w:r w:rsidRPr="00CD37A3">
        <w:tab/>
      </w:r>
    </w:p>
    <w:p w14:paraId="3F8AE88E" w14:textId="77777777" w:rsidR="00F111A0" w:rsidRDefault="00F111A0" w:rsidP="00F111A0">
      <w:pPr>
        <w:pStyle w:val="Heading2"/>
      </w:pPr>
      <w:r w:rsidRPr="00CD37A3">
        <w:t xml:space="preserve">Carry out any such duties as may be reasonably required by the </w:t>
      </w:r>
      <w:r>
        <w:t>Trust.</w:t>
      </w:r>
    </w:p>
    <w:p w14:paraId="3F8AE88F" w14:textId="5F8954B1" w:rsidR="004C3653" w:rsidRPr="00126DAC" w:rsidRDefault="004C3653" w:rsidP="004C3653">
      <w:pPr>
        <w:pStyle w:val="Heading1"/>
        <w:rPr>
          <w:sz w:val="24"/>
          <w:szCs w:val="24"/>
        </w:rPr>
      </w:pPr>
      <w:r w:rsidRPr="00126DAC">
        <w:rPr>
          <w:sz w:val="24"/>
          <w:szCs w:val="24"/>
        </w:rPr>
        <w:t xml:space="preserve">Records </w:t>
      </w:r>
      <w:r w:rsidR="00126DAC" w:rsidRPr="00126DAC">
        <w:rPr>
          <w:sz w:val="24"/>
          <w:szCs w:val="24"/>
        </w:rPr>
        <w:t>M</w:t>
      </w:r>
      <w:r w:rsidRPr="00126DAC">
        <w:rPr>
          <w:sz w:val="24"/>
          <w:szCs w:val="24"/>
        </w:rPr>
        <w:t>anagement</w:t>
      </w:r>
    </w:p>
    <w:p w14:paraId="3F8AE890" w14:textId="77777777" w:rsidR="004C3653" w:rsidRPr="004C3653" w:rsidRDefault="00F83F3B" w:rsidP="00126DAC">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F8AE891" w14:textId="77777777" w:rsidR="00F111A0" w:rsidRPr="00CD37A3" w:rsidRDefault="00F111A0" w:rsidP="00F111A0">
      <w:pPr>
        <w:pStyle w:val="ListParagraph"/>
        <w:autoSpaceDE w:val="0"/>
        <w:autoSpaceDN w:val="0"/>
        <w:adjustRightInd w:val="0"/>
        <w:spacing w:before="60" w:after="60" w:line="201" w:lineRule="atLeast"/>
        <w:ind w:left="714"/>
        <w:rPr>
          <w:rFonts w:cs="Calibri"/>
        </w:rPr>
      </w:pPr>
    </w:p>
    <w:p w14:paraId="3F8AE892" w14:textId="61B6B9DC" w:rsidR="00F111A0" w:rsidRPr="00126DAC" w:rsidRDefault="00F111A0" w:rsidP="00F111A0">
      <w:pPr>
        <w:rPr>
          <w:i/>
          <w:sz w:val="20"/>
          <w:szCs w:val="20"/>
        </w:rPr>
      </w:pPr>
      <w:r w:rsidRPr="00126DAC">
        <w:rPr>
          <w:i/>
          <w:sz w:val="20"/>
          <w:szCs w:val="20"/>
        </w:rPr>
        <w:t xml:space="preserve">This appointment is with </w:t>
      </w:r>
      <w:r w:rsidR="00CD19FA" w:rsidRPr="00126DAC">
        <w:rPr>
          <w:i/>
          <w:sz w:val="20"/>
          <w:szCs w:val="20"/>
        </w:rPr>
        <w:t>Star Academies</w:t>
      </w:r>
      <w:r w:rsidRPr="00126DAC">
        <w:rPr>
          <w:i/>
          <w:sz w:val="20"/>
          <w:szCs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5D5C01" w:rsidRPr="00126DAC">
        <w:rPr>
          <w:i/>
          <w:sz w:val="20"/>
          <w:szCs w:val="20"/>
        </w:rPr>
        <w:t xml:space="preserve">Star </w:t>
      </w:r>
      <w:r w:rsidR="00CD19FA" w:rsidRPr="00126DAC">
        <w:rPr>
          <w:i/>
          <w:sz w:val="20"/>
          <w:szCs w:val="20"/>
        </w:rPr>
        <w:t xml:space="preserve">Academies </w:t>
      </w:r>
      <w:r w:rsidRPr="00126DAC">
        <w:rPr>
          <w:i/>
          <w:sz w:val="20"/>
          <w:szCs w:val="20"/>
        </w:rPr>
        <w:t>Contract’.</w:t>
      </w:r>
    </w:p>
    <w:p w14:paraId="3F8AE893" w14:textId="77777777" w:rsidR="005C751E" w:rsidRDefault="005C751E" w:rsidP="00F111A0">
      <w:pPr>
        <w:pStyle w:val="ListParagraph"/>
      </w:pPr>
    </w:p>
    <w:p w14:paraId="3F8AE894" w14:textId="77777777" w:rsidR="004C3653" w:rsidRDefault="004C3653" w:rsidP="00F111A0">
      <w:pPr>
        <w:pStyle w:val="ListParagraph"/>
        <w:sectPr w:rsidR="004C3653" w:rsidSect="005D5C01">
          <w:headerReference w:type="first" r:id="rId12"/>
          <w:type w:val="continuous"/>
          <w:pgSz w:w="11906" w:h="16838"/>
          <w:pgMar w:top="1440" w:right="1080" w:bottom="1418" w:left="1080" w:header="708" w:footer="708" w:gutter="0"/>
          <w:cols w:space="708"/>
          <w:titlePg/>
          <w:docGrid w:linePitch="360"/>
        </w:sectPr>
      </w:pPr>
    </w:p>
    <w:p w14:paraId="3F8AE895" w14:textId="77777777" w:rsidR="00F111A0" w:rsidRDefault="00F111A0" w:rsidP="00F111A0">
      <w:pPr>
        <w:rPr>
          <w:b/>
        </w:rPr>
        <w:sectPr w:rsidR="00F111A0" w:rsidSect="005C751E">
          <w:headerReference w:type="default" r:id="rId13"/>
          <w:pgSz w:w="11906" w:h="16838"/>
          <w:pgMar w:top="1440" w:right="1080" w:bottom="1440" w:left="1080" w:header="708" w:footer="708" w:gutter="0"/>
          <w:cols w:space="708"/>
          <w:docGrid w:linePitch="360"/>
        </w:sectPr>
      </w:pPr>
    </w:p>
    <w:p w14:paraId="3F8AE897" w14:textId="77777777"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p w14:paraId="3F8AE898" w14:textId="77777777"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F8AE89D" w14:textId="77777777" w:rsidTr="0BA1378B">
        <w:trPr>
          <w:tblHeader/>
        </w:trPr>
        <w:tc>
          <w:tcPr>
            <w:tcW w:w="703" w:type="dxa"/>
            <w:tcBorders>
              <w:top w:val="nil"/>
              <w:left w:val="nil"/>
              <w:bottom w:val="single" w:sz="4" w:space="0" w:color="auto"/>
              <w:right w:val="nil"/>
            </w:tcBorders>
          </w:tcPr>
          <w:p w14:paraId="3F8AE899" w14:textId="77777777" w:rsidR="00F111A0" w:rsidRPr="00894B97" w:rsidRDefault="00F111A0" w:rsidP="00F741B9">
            <w:pPr>
              <w:jc w:val="center"/>
              <w:rPr>
                <w:rFonts w:cs="Arial"/>
                <w:b/>
              </w:rPr>
            </w:pPr>
          </w:p>
        </w:tc>
        <w:tc>
          <w:tcPr>
            <w:tcW w:w="6102" w:type="dxa"/>
            <w:tcBorders>
              <w:top w:val="nil"/>
              <w:left w:val="nil"/>
              <w:bottom w:val="single" w:sz="4" w:space="0" w:color="auto"/>
              <w:right w:val="nil"/>
            </w:tcBorders>
          </w:tcPr>
          <w:p w14:paraId="3F8AE89A" w14:textId="77777777" w:rsidR="00F111A0" w:rsidRPr="00894B97" w:rsidRDefault="00F111A0" w:rsidP="00F741B9">
            <w:pPr>
              <w:jc w:val="center"/>
              <w:rPr>
                <w:rFonts w:cs="Arial"/>
                <w:b/>
              </w:rPr>
            </w:pPr>
          </w:p>
        </w:tc>
        <w:tc>
          <w:tcPr>
            <w:tcW w:w="1134" w:type="dxa"/>
            <w:tcBorders>
              <w:top w:val="nil"/>
              <w:left w:val="nil"/>
              <w:bottom w:val="single" w:sz="4" w:space="0" w:color="auto"/>
            </w:tcBorders>
          </w:tcPr>
          <w:p w14:paraId="3F8AE89B" w14:textId="77777777" w:rsidR="00F111A0" w:rsidRPr="00894B97" w:rsidRDefault="00F111A0" w:rsidP="00F741B9">
            <w:pPr>
              <w:jc w:val="center"/>
              <w:rPr>
                <w:rFonts w:cs="Arial"/>
                <w:b/>
              </w:rPr>
            </w:pPr>
          </w:p>
        </w:tc>
        <w:tc>
          <w:tcPr>
            <w:tcW w:w="1984" w:type="dxa"/>
            <w:gridSpan w:val="2"/>
            <w:tcBorders>
              <w:bottom w:val="single" w:sz="4" w:space="0" w:color="auto"/>
            </w:tcBorders>
            <w:shd w:val="clear" w:color="auto" w:fill="D9D9D9" w:themeFill="background1" w:themeFillShade="D9"/>
          </w:tcPr>
          <w:p w14:paraId="3F8AE89C" w14:textId="77777777" w:rsidR="00F111A0" w:rsidRPr="00894B97" w:rsidRDefault="00F111A0" w:rsidP="00F741B9">
            <w:pPr>
              <w:jc w:val="center"/>
              <w:rPr>
                <w:rFonts w:cs="Arial"/>
                <w:b/>
              </w:rPr>
            </w:pPr>
            <w:r w:rsidRPr="00894B97">
              <w:rPr>
                <w:rFonts w:cs="Arial"/>
                <w:b/>
              </w:rPr>
              <w:t>Assessed by:</w:t>
            </w:r>
          </w:p>
        </w:tc>
      </w:tr>
      <w:tr w:rsidR="00F111A0" w:rsidRPr="00894B97" w14:paraId="3F8AE8AA" w14:textId="77777777" w:rsidTr="0BA1378B">
        <w:trPr>
          <w:tblHeader/>
        </w:trPr>
        <w:tc>
          <w:tcPr>
            <w:tcW w:w="703" w:type="dxa"/>
            <w:shd w:val="clear" w:color="auto" w:fill="D9D9D9" w:themeFill="background1" w:themeFillShade="D9"/>
          </w:tcPr>
          <w:p w14:paraId="3F8AE89E" w14:textId="77777777" w:rsidR="00F111A0" w:rsidRPr="00894B97" w:rsidRDefault="00F111A0" w:rsidP="00F741B9">
            <w:pPr>
              <w:jc w:val="center"/>
              <w:rPr>
                <w:rFonts w:cs="Arial"/>
                <w:b/>
              </w:rPr>
            </w:pPr>
          </w:p>
          <w:p w14:paraId="3F8AE89F" w14:textId="77777777" w:rsidR="00F111A0" w:rsidRPr="00894B97" w:rsidRDefault="00F111A0" w:rsidP="00F741B9">
            <w:pPr>
              <w:jc w:val="center"/>
              <w:rPr>
                <w:rFonts w:cs="Arial"/>
                <w:b/>
              </w:rPr>
            </w:pPr>
            <w:r w:rsidRPr="00894B97">
              <w:rPr>
                <w:rFonts w:cs="Arial"/>
                <w:b/>
              </w:rPr>
              <w:t>No</w:t>
            </w:r>
          </w:p>
        </w:tc>
        <w:tc>
          <w:tcPr>
            <w:tcW w:w="6102" w:type="dxa"/>
            <w:shd w:val="clear" w:color="auto" w:fill="D9D9D9" w:themeFill="background1" w:themeFillShade="D9"/>
          </w:tcPr>
          <w:p w14:paraId="3F8AE8A0" w14:textId="77777777" w:rsidR="00F111A0" w:rsidRPr="00894B97" w:rsidRDefault="00F111A0" w:rsidP="00F741B9">
            <w:pPr>
              <w:jc w:val="center"/>
              <w:rPr>
                <w:rFonts w:cs="Arial"/>
                <w:b/>
              </w:rPr>
            </w:pPr>
          </w:p>
          <w:p w14:paraId="3F8AE8A1" w14:textId="77777777" w:rsidR="00F111A0" w:rsidRPr="00894B97" w:rsidRDefault="00F111A0" w:rsidP="00F741B9">
            <w:pPr>
              <w:jc w:val="center"/>
              <w:rPr>
                <w:rFonts w:cs="Arial"/>
                <w:b/>
              </w:rPr>
            </w:pPr>
            <w:r w:rsidRPr="00894B97">
              <w:rPr>
                <w:rFonts w:cs="Arial"/>
                <w:b/>
              </w:rPr>
              <w:t>CATEGORIES</w:t>
            </w:r>
          </w:p>
          <w:p w14:paraId="3F8AE8A2" w14:textId="77777777" w:rsidR="00F111A0" w:rsidRPr="00894B97" w:rsidRDefault="00F111A0" w:rsidP="00F741B9">
            <w:pPr>
              <w:jc w:val="center"/>
              <w:rPr>
                <w:rFonts w:cs="Arial"/>
                <w:b/>
              </w:rPr>
            </w:pPr>
          </w:p>
        </w:tc>
        <w:tc>
          <w:tcPr>
            <w:tcW w:w="1134" w:type="dxa"/>
            <w:shd w:val="clear" w:color="auto" w:fill="D9D9D9" w:themeFill="background1" w:themeFillShade="D9"/>
          </w:tcPr>
          <w:p w14:paraId="3F8AE8A3" w14:textId="77777777" w:rsidR="00F111A0" w:rsidRPr="00894B97" w:rsidRDefault="00F111A0" w:rsidP="00F741B9">
            <w:pPr>
              <w:jc w:val="center"/>
              <w:rPr>
                <w:rFonts w:cs="Arial"/>
                <w:b/>
              </w:rPr>
            </w:pPr>
          </w:p>
          <w:p w14:paraId="3F8AE8A4" w14:textId="77777777" w:rsidR="00F111A0" w:rsidRPr="00894B97" w:rsidRDefault="00F111A0" w:rsidP="00F741B9">
            <w:pPr>
              <w:jc w:val="center"/>
              <w:rPr>
                <w:rFonts w:cs="Arial"/>
                <w:b/>
              </w:rPr>
            </w:pPr>
            <w:r w:rsidRPr="00894B97">
              <w:rPr>
                <w:rFonts w:cs="Arial"/>
                <w:b/>
              </w:rPr>
              <w:t>Essential/ Desirable</w:t>
            </w:r>
          </w:p>
        </w:tc>
        <w:tc>
          <w:tcPr>
            <w:tcW w:w="708" w:type="dxa"/>
            <w:shd w:val="clear" w:color="auto" w:fill="D9D9D9" w:themeFill="background1" w:themeFillShade="D9"/>
          </w:tcPr>
          <w:p w14:paraId="3F8AE8A5" w14:textId="77777777" w:rsidR="00F111A0" w:rsidRPr="00894B97" w:rsidRDefault="00F111A0" w:rsidP="00F741B9">
            <w:pPr>
              <w:jc w:val="center"/>
              <w:rPr>
                <w:rFonts w:cs="Arial"/>
                <w:b/>
              </w:rPr>
            </w:pPr>
          </w:p>
          <w:p w14:paraId="3F8AE8A6" w14:textId="77777777" w:rsidR="00F111A0" w:rsidRPr="00894B97" w:rsidRDefault="00F111A0" w:rsidP="00F741B9">
            <w:pPr>
              <w:jc w:val="center"/>
              <w:rPr>
                <w:rFonts w:cs="Arial"/>
                <w:b/>
              </w:rPr>
            </w:pPr>
            <w:r w:rsidRPr="00894B97">
              <w:rPr>
                <w:rFonts w:cs="Arial"/>
                <w:b/>
              </w:rPr>
              <w:t>App</w:t>
            </w:r>
          </w:p>
          <w:p w14:paraId="3F8AE8A7" w14:textId="77777777" w:rsidR="00F111A0" w:rsidRPr="00894B97" w:rsidRDefault="00F111A0" w:rsidP="00F741B9">
            <w:pPr>
              <w:jc w:val="center"/>
              <w:rPr>
                <w:rFonts w:cs="Arial"/>
                <w:b/>
              </w:rPr>
            </w:pPr>
            <w:r w:rsidRPr="00894B97">
              <w:rPr>
                <w:rFonts w:cs="Arial"/>
                <w:b/>
              </w:rPr>
              <w:t>Form</w:t>
            </w:r>
          </w:p>
        </w:tc>
        <w:tc>
          <w:tcPr>
            <w:tcW w:w="1276" w:type="dxa"/>
            <w:shd w:val="clear" w:color="auto" w:fill="D9D9D9" w:themeFill="background1" w:themeFillShade="D9"/>
          </w:tcPr>
          <w:p w14:paraId="3F8AE8A8" w14:textId="77777777" w:rsidR="00F111A0" w:rsidRPr="00894B97" w:rsidRDefault="00F111A0" w:rsidP="00F741B9">
            <w:pPr>
              <w:jc w:val="center"/>
              <w:rPr>
                <w:rFonts w:cs="Arial"/>
                <w:b/>
              </w:rPr>
            </w:pPr>
          </w:p>
          <w:p w14:paraId="3F8AE8A9" w14:textId="77777777" w:rsidR="00F111A0" w:rsidRPr="00894B97" w:rsidRDefault="00F111A0" w:rsidP="00F741B9">
            <w:pPr>
              <w:jc w:val="center"/>
              <w:rPr>
                <w:rFonts w:cs="Arial"/>
                <w:b/>
              </w:rPr>
            </w:pPr>
            <w:r w:rsidRPr="00894B97">
              <w:rPr>
                <w:rFonts w:cs="Arial"/>
                <w:b/>
              </w:rPr>
              <w:t>Interview/Task</w:t>
            </w:r>
          </w:p>
        </w:tc>
      </w:tr>
      <w:tr w:rsidR="00F111A0" w:rsidRPr="00894B97" w14:paraId="3F8AE8AC" w14:textId="77777777" w:rsidTr="0BA1378B">
        <w:tc>
          <w:tcPr>
            <w:tcW w:w="9923" w:type="dxa"/>
            <w:gridSpan w:val="5"/>
          </w:tcPr>
          <w:p w14:paraId="3F8AE8AB" w14:textId="77777777" w:rsidR="00F111A0" w:rsidRPr="00471647" w:rsidRDefault="00F111A0" w:rsidP="00F741B9">
            <w:pPr>
              <w:spacing w:beforeLines="40" w:before="96" w:afterLines="40" w:after="96"/>
              <w:rPr>
                <w:rFonts w:asciiTheme="minorHAnsi" w:hAnsiTheme="minorHAnsi" w:cstheme="minorHAnsi"/>
                <w:b/>
              </w:rPr>
            </w:pPr>
            <w:r w:rsidRPr="00471647">
              <w:rPr>
                <w:rFonts w:asciiTheme="minorHAnsi" w:hAnsiTheme="minorHAnsi" w:cstheme="minorHAnsi"/>
                <w:b/>
              </w:rPr>
              <w:t>QUALIFICATIONS</w:t>
            </w:r>
          </w:p>
        </w:tc>
      </w:tr>
      <w:tr w:rsidR="00126DAC" w:rsidRPr="00894B97" w14:paraId="3F8AE8B2" w14:textId="77777777" w:rsidTr="00957BD3">
        <w:tc>
          <w:tcPr>
            <w:tcW w:w="703" w:type="dxa"/>
          </w:tcPr>
          <w:p w14:paraId="3F8AE8AD" w14:textId="77777777" w:rsidR="00126DAC" w:rsidRPr="00471647" w:rsidRDefault="00126DAC" w:rsidP="00126DAC">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tcPr>
          <w:p w14:paraId="3F8AE8AE" w14:textId="1037C308"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NVQ Level 3 (or equivalent) relevant to working within education</w:t>
            </w:r>
            <w:r w:rsidR="00F65ABD">
              <w:rPr>
                <w:rFonts w:asciiTheme="minorHAnsi" w:hAnsiTheme="minorHAnsi" w:cstheme="minorHAnsi"/>
              </w:rPr>
              <w:t>.</w:t>
            </w:r>
            <w:r w:rsidRPr="00471647">
              <w:rPr>
                <w:rFonts w:asciiTheme="minorHAnsi" w:hAnsiTheme="minorHAnsi" w:cstheme="minorHAnsi"/>
              </w:rPr>
              <w:t xml:space="preserve"> </w:t>
            </w:r>
          </w:p>
        </w:tc>
        <w:tc>
          <w:tcPr>
            <w:tcW w:w="1134" w:type="dxa"/>
          </w:tcPr>
          <w:p w14:paraId="3F8AE8AF" w14:textId="650CFB83"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B0" w14:textId="4750CC5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tcPr>
          <w:p w14:paraId="3F8AE8B1" w14:textId="77777777" w:rsidR="00126DAC" w:rsidRPr="00471647" w:rsidRDefault="00126DAC" w:rsidP="00126DAC">
            <w:pPr>
              <w:spacing w:beforeLines="40" w:before="96" w:afterLines="40" w:after="96"/>
              <w:jc w:val="center"/>
              <w:rPr>
                <w:rFonts w:asciiTheme="minorHAnsi" w:hAnsiTheme="minorHAnsi" w:cstheme="minorHAnsi"/>
              </w:rPr>
            </w:pPr>
          </w:p>
        </w:tc>
      </w:tr>
      <w:tr w:rsidR="00126DAC" w:rsidRPr="00894B97" w14:paraId="3F8AE8B8" w14:textId="77777777" w:rsidTr="00957BD3">
        <w:tc>
          <w:tcPr>
            <w:tcW w:w="703" w:type="dxa"/>
          </w:tcPr>
          <w:p w14:paraId="3F8AE8B3"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4" w14:textId="18C94E53"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 xml:space="preserve">Qualifications relating to </w:t>
            </w:r>
            <w:r w:rsidR="009D1962">
              <w:rPr>
                <w:rFonts w:asciiTheme="minorHAnsi" w:hAnsiTheme="minorHAnsi" w:cstheme="minorHAnsi"/>
              </w:rPr>
              <w:t>sport</w:t>
            </w:r>
            <w:r w:rsidRPr="00471647">
              <w:rPr>
                <w:rFonts w:asciiTheme="minorHAnsi" w:hAnsiTheme="minorHAnsi" w:cstheme="minorHAnsi"/>
              </w:rPr>
              <w:t xml:space="preserve"> in an educational setting (or evidence of working towards gaining such qualifications)</w:t>
            </w:r>
            <w:r w:rsidR="00F65ABD">
              <w:rPr>
                <w:rFonts w:asciiTheme="minorHAnsi" w:hAnsiTheme="minorHAnsi" w:cstheme="minorHAnsi"/>
              </w:rPr>
              <w:t>.</w:t>
            </w:r>
          </w:p>
        </w:tc>
        <w:tc>
          <w:tcPr>
            <w:tcW w:w="1134" w:type="dxa"/>
          </w:tcPr>
          <w:p w14:paraId="3F8AE8B5" w14:textId="479F4531"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B6" w14:textId="4C67DBBF"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tcPr>
          <w:p w14:paraId="3F8AE8B7" w14:textId="77777777" w:rsidR="00126DAC" w:rsidRPr="00471647" w:rsidRDefault="00126DAC" w:rsidP="00126DAC">
            <w:pPr>
              <w:spacing w:beforeLines="40" w:before="96" w:afterLines="40" w:after="96"/>
              <w:jc w:val="center"/>
              <w:rPr>
                <w:rFonts w:asciiTheme="minorHAnsi" w:hAnsiTheme="minorHAnsi" w:cstheme="minorHAnsi"/>
              </w:rPr>
            </w:pPr>
          </w:p>
        </w:tc>
      </w:tr>
      <w:tr w:rsidR="00126DAC" w:rsidRPr="00894B97" w14:paraId="7F6D96D5" w14:textId="77777777" w:rsidTr="00957BD3">
        <w:tc>
          <w:tcPr>
            <w:tcW w:w="703" w:type="dxa"/>
          </w:tcPr>
          <w:p w14:paraId="245105C9"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5357C344" w14:textId="7DCE91FA" w:rsidR="00126DAC" w:rsidRPr="00471647" w:rsidRDefault="00126DAC" w:rsidP="00126DAC">
            <w:pPr>
              <w:spacing w:beforeLines="40" w:before="96" w:afterLines="40" w:after="96"/>
              <w:jc w:val="left"/>
              <w:rPr>
                <w:rFonts w:asciiTheme="minorHAnsi" w:hAnsiTheme="minorHAnsi" w:cstheme="minorHAnsi"/>
              </w:rPr>
            </w:pPr>
            <w:r>
              <w:rPr>
                <w:rFonts w:asciiTheme="minorHAnsi" w:hAnsiTheme="minorHAnsi" w:cstheme="minorHAnsi"/>
              </w:rPr>
              <w:t>Meet Higher Level Teaching Assistant Standards</w:t>
            </w:r>
            <w:r w:rsidR="00F65ABD">
              <w:rPr>
                <w:rFonts w:asciiTheme="minorHAnsi" w:hAnsiTheme="minorHAnsi" w:cstheme="minorHAnsi"/>
              </w:rPr>
              <w:t>.</w:t>
            </w:r>
          </w:p>
        </w:tc>
        <w:tc>
          <w:tcPr>
            <w:tcW w:w="1134" w:type="dxa"/>
          </w:tcPr>
          <w:p w14:paraId="68EAD9F9" w14:textId="4C9F1D14"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14B9103C" w14:textId="301464B9"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tcPr>
          <w:p w14:paraId="1AB07B0E" w14:textId="77777777" w:rsidR="00126DAC" w:rsidRPr="00471647" w:rsidRDefault="00126DAC" w:rsidP="00126DAC">
            <w:pPr>
              <w:spacing w:beforeLines="40" w:before="96" w:afterLines="40" w:after="96"/>
              <w:jc w:val="center"/>
              <w:rPr>
                <w:rFonts w:asciiTheme="minorHAnsi" w:hAnsiTheme="minorHAnsi" w:cstheme="minorHAnsi"/>
              </w:rPr>
            </w:pPr>
          </w:p>
        </w:tc>
      </w:tr>
      <w:tr w:rsidR="00126DAC" w:rsidRPr="00894B97" w14:paraId="3F8AE8BE" w14:textId="77777777" w:rsidTr="00957BD3">
        <w:tc>
          <w:tcPr>
            <w:tcW w:w="703" w:type="dxa"/>
          </w:tcPr>
          <w:p w14:paraId="3F8AE8B9"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A" w14:textId="78C31D20"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First Aid qualifications</w:t>
            </w:r>
            <w:r w:rsidR="00F65ABD">
              <w:rPr>
                <w:rFonts w:asciiTheme="minorHAnsi" w:hAnsiTheme="minorHAnsi" w:cstheme="minorHAnsi"/>
              </w:rPr>
              <w:t>.</w:t>
            </w:r>
          </w:p>
        </w:tc>
        <w:tc>
          <w:tcPr>
            <w:tcW w:w="1134" w:type="dxa"/>
          </w:tcPr>
          <w:p w14:paraId="3F8AE8BB" w14:textId="4D2E5711" w:rsidR="00126DAC" w:rsidRPr="00471647" w:rsidRDefault="00126DAC" w:rsidP="00126DAC">
            <w:pPr>
              <w:spacing w:beforeLines="40" w:before="96" w:afterLines="40" w:after="96"/>
              <w:jc w:val="center"/>
              <w:rPr>
                <w:rFonts w:asciiTheme="minorHAnsi" w:hAnsiTheme="minorHAnsi" w:cstheme="minorHAnsi"/>
                <w:b/>
              </w:rPr>
            </w:pPr>
            <w:r w:rsidRPr="0BA1378B">
              <w:rPr>
                <w:rFonts w:asciiTheme="minorHAnsi" w:hAnsiTheme="minorHAnsi" w:cstheme="minorBidi"/>
                <w:b/>
                <w:bCs/>
              </w:rPr>
              <w:t>D</w:t>
            </w:r>
          </w:p>
        </w:tc>
        <w:tc>
          <w:tcPr>
            <w:tcW w:w="708" w:type="dxa"/>
            <w:vAlign w:val="center"/>
          </w:tcPr>
          <w:p w14:paraId="3F8AE8BC" w14:textId="63FC7C80"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tcPr>
          <w:p w14:paraId="3F8AE8BD" w14:textId="77777777" w:rsidR="00126DAC" w:rsidRPr="00471647" w:rsidRDefault="00126DAC" w:rsidP="00126DAC">
            <w:pPr>
              <w:spacing w:beforeLines="40" w:before="96" w:afterLines="40" w:after="96"/>
              <w:jc w:val="center"/>
              <w:rPr>
                <w:rFonts w:asciiTheme="minorHAnsi" w:hAnsiTheme="minorHAnsi" w:cstheme="minorHAnsi"/>
              </w:rPr>
            </w:pPr>
          </w:p>
        </w:tc>
      </w:tr>
      <w:tr w:rsidR="00126DAC" w:rsidRPr="00894B97" w14:paraId="1C2339B1" w14:textId="77777777" w:rsidTr="00957BD3">
        <w:tc>
          <w:tcPr>
            <w:tcW w:w="703" w:type="dxa"/>
          </w:tcPr>
          <w:p w14:paraId="7B68BEBC"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7C6A3D23" w14:textId="08A9B1DA"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Evidence of continuous professional development.</w:t>
            </w:r>
          </w:p>
        </w:tc>
        <w:tc>
          <w:tcPr>
            <w:tcW w:w="1134" w:type="dxa"/>
          </w:tcPr>
          <w:p w14:paraId="12B857E3" w14:textId="7118B1AA"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45104FCB" w14:textId="27FA6E23"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tcPr>
          <w:p w14:paraId="1DD1FEA8" w14:textId="77777777" w:rsidR="00126DAC" w:rsidRPr="00471647" w:rsidRDefault="00126DAC" w:rsidP="00126DAC">
            <w:pPr>
              <w:spacing w:beforeLines="40" w:before="96" w:afterLines="40" w:after="96"/>
              <w:jc w:val="center"/>
              <w:rPr>
                <w:rFonts w:asciiTheme="minorHAnsi" w:hAnsiTheme="minorHAnsi" w:cstheme="minorHAnsi"/>
              </w:rPr>
            </w:pPr>
          </w:p>
        </w:tc>
      </w:tr>
      <w:tr w:rsidR="009468E1" w:rsidRPr="00894B97" w14:paraId="3F8AE8C0" w14:textId="77777777" w:rsidTr="0BA1378B">
        <w:tc>
          <w:tcPr>
            <w:tcW w:w="9923" w:type="dxa"/>
            <w:gridSpan w:val="5"/>
          </w:tcPr>
          <w:p w14:paraId="3F8AE8BF" w14:textId="77777777" w:rsidR="009468E1" w:rsidRPr="00471647" w:rsidRDefault="009468E1" w:rsidP="009468E1">
            <w:pPr>
              <w:spacing w:beforeLines="40" w:before="96" w:afterLines="40" w:after="96"/>
              <w:rPr>
                <w:rFonts w:asciiTheme="minorHAnsi" w:hAnsiTheme="minorHAnsi" w:cstheme="minorHAnsi"/>
                <w:b/>
              </w:rPr>
            </w:pPr>
            <w:r w:rsidRPr="00471647">
              <w:rPr>
                <w:rFonts w:asciiTheme="minorHAnsi" w:hAnsiTheme="minorHAnsi" w:cstheme="minorHAnsi"/>
                <w:b/>
              </w:rPr>
              <w:t>EXPERIENCE</w:t>
            </w:r>
          </w:p>
        </w:tc>
      </w:tr>
      <w:tr w:rsidR="00126DAC" w:rsidRPr="00894B97" w14:paraId="3F8AE8C6" w14:textId="77777777" w:rsidTr="008034BB">
        <w:tc>
          <w:tcPr>
            <w:tcW w:w="703" w:type="dxa"/>
          </w:tcPr>
          <w:p w14:paraId="3F8AE8C1" w14:textId="77777777" w:rsidR="00126DAC" w:rsidRPr="00471647" w:rsidRDefault="00126DAC" w:rsidP="00126DAC">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tcPr>
          <w:p w14:paraId="3F8AE8C2" w14:textId="704157D2"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Expertise/skills in a specialist subject or area</w:t>
            </w:r>
            <w:r w:rsidR="00F65ABD">
              <w:rPr>
                <w:rFonts w:asciiTheme="minorHAnsi" w:hAnsiTheme="minorHAnsi" w:cstheme="minorHAnsi"/>
              </w:rPr>
              <w:t>.</w:t>
            </w:r>
          </w:p>
        </w:tc>
        <w:tc>
          <w:tcPr>
            <w:tcW w:w="1134" w:type="dxa"/>
          </w:tcPr>
          <w:p w14:paraId="3F8AE8C3" w14:textId="48495618"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C4" w14:textId="16E68BC7"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C5" w14:textId="32387A7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CC" w14:textId="77777777" w:rsidTr="008034BB">
        <w:tc>
          <w:tcPr>
            <w:tcW w:w="703" w:type="dxa"/>
          </w:tcPr>
          <w:p w14:paraId="3F8AE8C7"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C8" w14:textId="6E003CA0"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Practical experience of working with children within an educational setting</w:t>
            </w:r>
            <w:r w:rsidR="00F65ABD">
              <w:rPr>
                <w:rFonts w:asciiTheme="minorHAnsi" w:hAnsiTheme="minorHAnsi" w:cstheme="minorHAnsi"/>
              </w:rPr>
              <w:t>.</w:t>
            </w:r>
          </w:p>
        </w:tc>
        <w:tc>
          <w:tcPr>
            <w:tcW w:w="1134" w:type="dxa"/>
          </w:tcPr>
          <w:p w14:paraId="3F8AE8C9" w14:textId="05EE4A9E"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CA" w14:textId="436957E4"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CB" w14:textId="11E8931D"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D2" w14:textId="77777777" w:rsidTr="008034BB">
        <w:tc>
          <w:tcPr>
            <w:tcW w:w="703" w:type="dxa"/>
          </w:tcPr>
          <w:p w14:paraId="3F8AE8CD"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CE" w14:textId="2AC635C3"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 xml:space="preserve">Working knowledge of the National Curriculum. </w:t>
            </w:r>
          </w:p>
        </w:tc>
        <w:tc>
          <w:tcPr>
            <w:tcW w:w="1134" w:type="dxa"/>
          </w:tcPr>
          <w:p w14:paraId="3F8AE8CF" w14:textId="110941D9"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D0" w14:textId="6C900493"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D1" w14:textId="32B5C019"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D8" w14:textId="77777777" w:rsidTr="008034BB">
        <w:tc>
          <w:tcPr>
            <w:tcW w:w="703" w:type="dxa"/>
          </w:tcPr>
          <w:p w14:paraId="3F8AE8D3"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D4" w14:textId="04333DBF"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Experience of assessment within the Primary School.</w:t>
            </w:r>
          </w:p>
        </w:tc>
        <w:tc>
          <w:tcPr>
            <w:tcW w:w="1134" w:type="dxa"/>
          </w:tcPr>
          <w:p w14:paraId="3F8AE8D5" w14:textId="3CD467EF"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D6" w14:textId="2532B34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D7" w14:textId="46B1910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282B22B2" w14:textId="77777777" w:rsidTr="008034BB">
        <w:tc>
          <w:tcPr>
            <w:tcW w:w="703" w:type="dxa"/>
          </w:tcPr>
          <w:p w14:paraId="6E397221"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2CDC566C" w14:textId="0CF3F8FC"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 xml:space="preserve">Experience of supporting children within a school context.  </w:t>
            </w:r>
          </w:p>
        </w:tc>
        <w:tc>
          <w:tcPr>
            <w:tcW w:w="1134" w:type="dxa"/>
          </w:tcPr>
          <w:p w14:paraId="1BEC3F95" w14:textId="06A390F9"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51500282" w14:textId="72A70A59"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057D04BB" w14:textId="28BD8001"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22B1997F" w14:textId="77777777" w:rsidTr="008034BB">
        <w:tc>
          <w:tcPr>
            <w:tcW w:w="703" w:type="dxa"/>
          </w:tcPr>
          <w:p w14:paraId="2F5DD5BD"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DDD919F" w14:textId="3ECDDBFD"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Experience of dealing with parents of pupils within a school setting.</w:t>
            </w:r>
          </w:p>
        </w:tc>
        <w:tc>
          <w:tcPr>
            <w:tcW w:w="1134" w:type="dxa"/>
          </w:tcPr>
          <w:p w14:paraId="7828520E" w14:textId="7A7D5C30"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D</w:t>
            </w:r>
          </w:p>
        </w:tc>
        <w:tc>
          <w:tcPr>
            <w:tcW w:w="708" w:type="dxa"/>
            <w:vAlign w:val="center"/>
          </w:tcPr>
          <w:p w14:paraId="3DE0E65C" w14:textId="3C7F7175"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77F23A40" w14:textId="5CBC39AF"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9468E1" w:rsidRPr="00894B97" w14:paraId="3F8AE8DA" w14:textId="77777777" w:rsidTr="0BA1378B">
        <w:tc>
          <w:tcPr>
            <w:tcW w:w="9923" w:type="dxa"/>
            <w:gridSpan w:val="5"/>
          </w:tcPr>
          <w:p w14:paraId="3F8AE8D9" w14:textId="77777777" w:rsidR="009468E1" w:rsidRPr="00471647" w:rsidRDefault="009468E1" w:rsidP="009468E1">
            <w:pPr>
              <w:spacing w:beforeLines="40" w:before="96" w:afterLines="40" w:after="96"/>
              <w:rPr>
                <w:rFonts w:asciiTheme="minorHAnsi" w:hAnsiTheme="minorHAnsi" w:cstheme="minorHAnsi"/>
                <w:b/>
              </w:rPr>
            </w:pPr>
            <w:r w:rsidRPr="00471647">
              <w:rPr>
                <w:rFonts w:asciiTheme="minorHAnsi" w:hAnsiTheme="minorHAnsi" w:cstheme="minorHAnsi"/>
                <w:b/>
              </w:rPr>
              <w:t>ABILITIES, SKILLS AND KNOWLEDGE</w:t>
            </w:r>
          </w:p>
        </w:tc>
      </w:tr>
      <w:tr w:rsidR="00126DAC" w:rsidRPr="00894B97" w14:paraId="3F8AE8E0" w14:textId="77777777" w:rsidTr="003177B0">
        <w:tc>
          <w:tcPr>
            <w:tcW w:w="703" w:type="dxa"/>
          </w:tcPr>
          <w:p w14:paraId="3F8AE8DB" w14:textId="77777777" w:rsidR="00126DAC" w:rsidRPr="00471647" w:rsidRDefault="00126DAC" w:rsidP="00126DAC">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tcPr>
          <w:p w14:paraId="3F8AE8DC" w14:textId="4389B16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work one to one, in small groups and with whole classes</w:t>
            </w:r>
            <w:r w:rsidR="00F65ABD">
              <w:rPr>
                <w:rFonts w:asciiTheme="minorHAnsi" w:hAnsiTheme="minorHAnsi" w:cstheme="minorHAnsi"/>
              </w:rPr>
              <w:t>.</w:t>
            </w:r>
          </w:p>
        </w:tc>
        <w:tc>
          <w:tcPr>
            <w:tcW w:w="1134" w:type="dxa"/>
          </w:tcPr>
          <w:p w14:paraId="3F8AE8DD" w14:textId="5D16CB6C"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DE" w14:textId="09F5B93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DF" w14:textId="798BE9C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E6" w14:textId="77777777" w:rsidTr="003177B0">
        <w:tc>
          <w:tcPr>
            <w:tcW w:w="703" w:type="dxa"/>
          </w:tcPr>
          <w:p w14:paraId="3F8AE8E1"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2" w14:textId="146796C9"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contribute effectively to teachers’ planning and preparation of lessons</w:t>
            </w:r>
            <w:r w:rsidR="00F65ABD">
              <w:rPr>
                <w:rFonts w:asciiTheme="minorHAnsi" w:hAnsiTheme="minorHAnsi" w:cstheme="minorHAnsi"/>
              </w:rPr>
              <w:t>.</w:t>
            </w:r>
          </w:p>
        </w:tc>
        <w:tc>
          <w:tcPr>
            <w:tcW w:w="1134" w:type="dxa"/>
          </w:tcPr>
          <w:p w14:paraId="3F8AE8E3" w14:textId="44579FB2"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E4" w14:textId="005E41E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E5" w14:textId="7D7F3A3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EC" w14:textId="77777777" w:rsidTr="008C2207">
        <w:tc>
          <w:tcPr>
            <w:tcW w:w="703" w:type="dxa"/>
          </w:tcPr>
          <w:p w14:paraId="3F8AE8E7"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8" w14:textId="651052BE"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plan own role in lessons including how feedback will be provided to pupils and colleagues on pupils’ learning and behaviour</w:t>
            </w:r>
            <w:r w:rsidR="00F65ABD">
              <w:rPr>
                <w:rFonts w:asciiTheme="minorHAnsi" w:hAnsiTheme="minorHAnsi" w:cstheme="minorHAnsi"/>
              </w:rPr>
              <w:t>.</w:t>
            </w:r>
          </w:p>
        </w:tc>
        <w:tc>
          <w:tcPr>
            <w:tcW w:w="1134" w:type="dxa"/>
          </w:tcPr>
          <w:p w14:paraId="3F8AE8E9" w14:textId="65B0104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EA" w14:textId="1EF55B87"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EB" w14:textId="33C84BC3"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F2" w14:textId="77777777" w:rsidTr="008C2207">
        <w:tc>
          <w:tcPr>
            <w:tcW w:w="703" w:type="dxa"/>
          </w:tcPr>
          <w:p w14:paraId="3F8AE8ED"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E" w14:textId="3E4325EE"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contribute effectively to the selection and preparation of teaching resources that meet the diversity of pupils’ needs and interests</w:t>
            </w:r>
            <w:r w:rsidR="00F65ABD">
              <w:rPr>
                <w:rFonts w:asciiTheme="minorHAnsi" w:hAnsiTheme="minorHAnsi" w:cstheme="minorHAnsi"/>
              </w:rPr>
              <w:t>.</w:t>
            </w:r>
          </w:p>
        </w:tc>
        <w:tc>
          <w:tcPr>
            <w:tcW w:w="1134" w:type="dxa"/>
          </w:tcPr>
          <w:p w14:paraId="3F8AE8EF" w14:textId="45978F10"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F0" w14:textId="3313E506"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F1" w14:textId="1E9565F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F8" w14:textId="77777777" w:rsidTr="008C2207">
        <w:tc>
          <w:tcPr>
            <w:tcW w:w="703" w:type="dxa"/>
          </w:tcPr>
          <w:p w14:paraId="3F8AE8F3"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F4" w14:textId="3112EC4F"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support teachers in evaluating pupils’ progress through a range of assessment activities</w:t>
            </w:r>
            <w:r w:rsidR="00F65ABD">
              <w:rPr>
                <w:rFonts w:asciiTheme="minorHAnsi" w:hAnsiTheme="minorHAnsi" w:cstheme="minorHAnsi"/>
              </w:rPr>
              <w:t>.</w:t>
            </w:r>
          </w:p>
        </w:tc>
        <w:tc>
          <w:tcPr>
            <w:tcW w:w="1134" w:type="dxa"/>
          </w:tcPr>
          <w:p w14:paraId="3F8AE8F5" w14:textId="75A403A0"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F6" w14:textId="30ABACF0"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F7" w14:textId="03569A10"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8FE" w14:textId="77777777" w:rsidTr="008C2207">
        <w:tc>
          <w:tcPr>
            <w:tcW w:w="703" w:type="dxa"/>
          </w:tcPr>
          <w:p w14:paraId="3F8AE8F9"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FA" w14:textId="3E006C2A"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Ability to monitor pupils’ responses to learning and modify approach accordingly</w:t>
            </w:r>
            <w:r w:rsidR="00F65ABD">
              <w:rPr>
                <w:rFonts w:asciiTheme="minorHAnsi" w:hAnsiTheme="minorHAnsi" w:cstheme="minorHAnsi"/>
              </w:rPr>
              <w:t>.</w:t>
            </w:r>
          </w:p>
        </w:tc>
        <w:tc>
          <w:tcPr>
            <w:tcW w:w="1134" w:type="dxa"/>
          </w:tcPr>
          <w:p w14:paraId="3F8AE8FB" w14:textId="65CA680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8FC" w14:textId="24005047"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8FD" w14:textId="1C8AA88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9468E1" w:rsidRPr="00894B97" w14:paraId="3F8AE91E" w14:textId="77777777" w:rsidTr="0BA1378B">
        <w:tc>
          <w:tcPr>
            <w:tcW w:w="9923" w:type="dxa"/>
            <w:gridSpan w:val="5"/>
          </w:tcPr>
          <w:p w14:paraId="3F8AE91D" w14:textId="77777777" w:rsidR="009468E1" w:rsidRPr="00471647" w:rsidRDefault="009468E1" w:rsidP="009468E1">
            <w:pPr>
              <w:spacing w:beforeLines="40" w:before="96" w:afterLines="40" w:after="96"/>
              <w:rPr>
                <w:rFonts w:asciiTheme="minorHAnsi" w:hAnsiTheme="minorHAnsi" w:cstheme="minorHAnsi"/>
                <w:b/>
              </w:rPr>
            </w:pPr>
            <w:r w:rsidRPr="00471647">
              <w:rPr>
                <w:rFonts w:asciiTheme="minorHAnsi" w:hAnsiTheme="minorHAnsi" w:cstheme="minorHAnsi"/>
                <w:b/>
              </w:rPr>
              <w:t>PERSONAL QUALITIES</w:t>
            </w:r>
          </w:p>
        </w:tc>
      </w:tr>
      <w:tr w:rsidR="00126DAC" w:rsidRPr="00894B97" w14:paraId="3F8AE924" w14:textId="77777777" w:rsidTr="0BA1378B">
        <w:tc>
          <w:tcPr>
            <w:tcW w:w="703" w:type="dxa"/>
          </w:tcPr>
          <w:p w14:paraId="3F8AE91F"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0"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 passionate belief in the Trust’s vision of ‘nurturing today’s young people, inspiring tomorrow’s leaders’.</w:t>
            </w:r>
          </w:p>
        </w:tc>
        <w:tc>
          <w:tcPr>
            <w:tcW w:w="1134" w:type="dxa"/>
            <w:vAlign w:val="center"/>
          </w:tcPr>
          <w:p w14:paraId="3F8AE921"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2" w14:textId="1C6E8D63"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23" w14:textId="2DE18028"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2A" w14:textId="77777777" w:rsidTr="0BA1378B">
        <w:tc>
          <w:tcPr>
            <w:tcW w:w="703" w:type="dxa"/>
          </w:tcPr>
          <w:p w14:paraId="3F8AE925"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6"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 strong commitment to the Trust value of ‘Service’.</w:t>
            </w:r>
          </w:p>
        </w:tc>
        <w:tc>
          <w:tcPr>
            <w:tcW w:w="1134" w:type="dxa"/>
            <w:vAlign w:val="center"/>
          </w:tcPr>
          <w:p w14:paraId="3F8AE927"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8" w14:textId="3BB1274B"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29" w14:textId="442BF98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30" w14:textId="77777777" w:rsidTr="0BA1378B">
        <w:tc>
          <w:tcPr>
            <w:tcW w:w="703" w:type="dxa"/>
          </w:tcPr>
          <w:p w14:paraId="3F8AE92B"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C"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 strong commitment to the Trust value of ‘Teamwork’.</w:t>
            </w:r>
          </w:p>
        </w:tc>
        <w:tc>
          <w:tcPr>
            <w:tcW w:w="1134" w:type="dxa"/>
            <w:vAlign w:val="center"/>
          </w:tcPr>
          <w:p w14:paraId="3F8AE92D"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E" w14:textId="4108A0E8"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2F" w14:textId="58E5D1E2"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36" w14:textId="77777777" w:rsidTr="0BA1378B">
        <w:tc>
          <w:tcPr>
            <w:tcW w:w="703" w:type="dxa"/>
          </w:tcPr>
          <w:p w14:paraId="3F8AE931"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2"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 strong commitment to the Trust value of ‘Ambition’.</w:t>
            </w:r>
          </w:p>
        </w:tc>
        <w:tc>
          <w:tcPr>
            <w:tcW w:w="1134" w:type="dxa"/>
            <w:vAlign w:val="center"/>
          </w:tcPr>
          <w:p w14:paraId="3F8AE933"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4" w14:textId="5350805C"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35" w14:textId="4234614B"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3C" w14:textId="77777777" w:rsidTr="0BA1378B">
        <w:tc>
          <w:tcPr>
            <w:tcW w:w="703" w:type="dxa"/>
          </w:tcPr>
          <w:p w14:paraId="3F8AE937"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8"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A strong commitment to the Trust value of ‘Respect’.</w:t>
            </w:r>
          </w:p>
        </w:tc>
        <w:tc>
          <w:tcPr>
            <w:tcW w:w="1134" w:type="dxa"/>
            <w:vAlign w:val="center"/>
          </w:tcPr>
          <w:p w14:paraId="3F8AE939"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A" w14:textId="0D872FB1"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3B" w14:textId="490D7C16"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42" w14:textId="77777777" w:rsidTr="0BA1378B">
        <w:tc>
          <w:tcPr>
            <w:tcW w:w="703" w:type="dxa"/>
          </w:tcPr>
          <w:p w14:paraId="3F8AE93D"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E" w14:textId="0213C81B"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eastAsia="Arial" w:hAnsiTheme="minorHAnsi" w:cstheme="minorHAnsi"/>
              </w:rPr>
              <w:t xml:space="preserve">Commitment to support </w:t>
            </w:r>
            <w:r>
              <w:rPr>
                <w:rFonts w:asciiTheme="minorHAnsi" w:eastAsia="Arial" w:hAnsiTheme="minorHAnsi" w:cstheme="minorHAnsi"/>
              </w:rPr>
              <w:t>Star Academies’</w:t>
            </w:r>
            <w:r w:rsidRPr="00471647">
              <w:rPr>
                <w:rFonts w:asciiTheme="minorHAnsi" w:eastAsia="Arial" w:hAnsiTheme="minorHAnsi" w:cstheme="minorHAnsi"/>
              </w:rPr>
              <w:t xml:space="preserve"> agenda</w:t>
            </w:r>
            <w:r w:rsidRPr="00471647">
              <w:rPr>
                <w:rFonts w:asciiTheme="minorHAnsi" w:eastAsia="Arial" w:hAnsiTheme="minorHAnsi" w:cstheme="minorHAnsi"/>
                <w:spacing w:val="-13"/>
              </w:rPr>
              <w:t xml:space="preserve"> </w:t>
            </w:r>
            <w:r w:rsidRPr="00471647">
              <w:rPr>
                <w:rFonts w:asciiTheme="minorHAnsi" w:eastAsia="Arial" w:hAnsiTheme="minorHAnsi" w:cstheme="minorHAnsi"/>
              </w:rPr>
              <w:t>for</w:t>
            </w:r>
            <w:r w:rsidRPr="00471647">
              <w:rPr>
                <w:rFonts w:asciiTheme="minorHAnsi" w:eastAsia="Arial" w:hAnsiTheme="minorHAnsi" w:cstheme="minorHAnsi"/>
                <w:w w:val="99"/>
              </w:rPr>
              <w:t xml:space="preserve"> </w:t>
            </w:r>
            <w:r w:rsidRPr="00471647">
              <w:rPr>
                <w:rFonts w:asciiTheme="minorHAnsi" w:eastAsia="Arial" w:hAnsiTheme="minorHAnsi" w:cstheme="minorHAnsi"/>
              </w:rPr>
              <w:t>safeguarding and equality and diversity.</w:t>
            </w:r>
          </w:p>
        </w:tc>
        <w:tc>
          <w:tcPr>
            <w:tcW w:w="1134" w:type="dxa"/>
            <w:vAlign w:val="center"/>
          </w:tcPr>
          <w:p w14:paraId="3F8AE93F"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0" w14:textId="28519992"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41" w14:textId="2ABC046E"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r w:rsidR="00126DAC" w:rsidRPr="00894B97" w14:paraId="3F8AE948" w14:textId="77777777" w:rsidTr="0BA1378B">
        <w:tc>
          <w:tcPr>
            <w:tcW w:w="703" w:type="dxa"/>
          </w:tcPr>
          <w:p w14:paraId="3F8AE943" w14:textId="77777777" w:rsidR="00126DAC" w:rsidRPr="00471647" w:rsidRDefault="00126DAC" w:rsidP="00126DAC">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44" w14:textId="77777777" w:rsidR="00126DAC" w:rsidRPr="00471647" w:rsidRDefault="00126DAC" w:rsidP="00126DAC">
            <w:pPr>
              <w:spacing w:beforeLines="40" w:before="96" w:afterLines="40" w:after="96"/>
              <w:jc w:val="left"/>
              <w:rPr>
                <w:rFonts w:asciiTheme="minorHAnsi" w:hAnsiTheme="minorHAnsi" w:cstheme="minorHAnsi"/>
              </w:rPr>
            </w:pPr>
            <w:r w:rsidRPr="00471647">
              <w:rPr>
                <w:rFonts w:asciiTheme="minorHAnsi" w:hAnsiTheme="minorHAnsi" w:cstheme="minorHAnsi"/>
              </w:rPr>
              <w:t>Sympathetic to and supportive of the Mixed Multi-Academy Trust Model and ethos of the Establishment.</w:t>
            </w:r>
          </w:p>
        </w:tc>
        <w:tc>
          <w:tcPr>
            <w:tcW w:w="1134" w:type="dxa"/>
            <w:vAlign w:val="center"/>
          </w:tcPr>
          <w:p w14:paraId="3F8AE945" w14:textId="77777777" w:rsidR="00126DAC" w:rsidRPr="00471647" w:rsidRDefault="00126DAC" w:rsidP="00126DAC">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6" w14:textId="25FF266D"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c>
          <w:tcPr>
            <w:tcW w:w="1276" w:type="dxa"/>
            <w:vAlign w:val="center"/>
          </w:tcPr>
          <w:p w14:paraId="3F8AE947" w14:textId="5431F01B" w:rsidR="00126DAC" w:rsidRPr="00471647" w:rsidRDefault="00126DAC" w:rsidP="00126DAC">
            <w:pPr>
              <w:spacing w:beforeLines="40" w:before="96" w:afterLines="40" w:after="96"/>
              <w:jc w:val="center"/>
              <w:rPr>
                <w:rFonts w:asciiTheme="minorHAnsi" w:hAnsiTheme="minorHAnsi" w:cstheme="minorHAnsi"/>
              </w:rPr>
            </w:pPr>
            <w:r w:rsidRPr="00DD1E0D">
              <w:rPr>
                <w:rFonts w:ascii="Wingdings 2" w:eastAsia="Wingdings 2" w:hAnsi="Wingdings 2" w:cs="Wingdings 2"/>
              </w:rPr>
              <w:t>P</w:t>
            </w:r>
          </w:p>
        </w:tc>
      </w:tr>
    </w:tbl>
    <w:p w14:paraId="3F8AE949" w14:textId="77777777" w:rsidR="00F111A0" w:rsidRPr="005C4B88" w:rsidRDefault="00F111A0" w:rsidP="00F111A0">
      <w:pPr>
        <w:spacing w:before="60" w:after="60"/>
        <w:rPr>
          <w:rFonts w:cs="Calibri"/>
          <w:sz w:val="2"/>
          <w:szCs w:val="2"/>
          <w:lang w:val="en-US"/>
        </w:rPr>
      </w:pPr>
    </w:p>
    <w:p w14:paraId="3F8AE94A" w14:textId="77777777" w:rsidR="00F111A0" w:rsidRPr="00EB6062" w:rsidRDefault="00F111A0" w:rsidP="00F111A0">
      <w:pPr>
        <w:rPr>
          <w:b/>
        </w:rPr>
      </w:pPr>
    </w:p>
    <w:p w14:paraId="3F8AE94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4"/>
      <w:footerReference w:type="default" r:id="rId15"/>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6DEB" w14:textId="77777777" w:rsidR="006F5974" w:rsidRDefault="006F5974">
      <w:pPr>
        <w:spacing w:line="240" w:lineRule="auto"/>
      </w:pPr>
      <w:r>
        <w:separator/>
      </w:r>
    </w:p>
    <w:p w14:paraId="5BBDC3AF" w14:textId="77777777" w:rsidR="006F5974" w:rsidRDefault="006F5974"/>
    <w:p w14:paraId="1A08FF65" w14:textId="77777777" w:rsidR="006F5974" w:rsidRDefault="006F5974" w:rsidP="00535BC4"/>
    <w:p w14:paraId="663A91F7" w14:textId="77777777" w:rsidR="006F5974" w:rsidRDefault="006F5974" w:rsidP="00535BC4"/>
  </w:endnote>
  <w:endnote w:type="continuationSeparator" w:id="0">
    <w:p w14:paraId="18525873" w14:textId="77777777" w:rsidR="006F5974" w:rsidRDefault="006F5974">
      <w:pPr>
        <w:spacing w:line="240" w:lineRule="auto"/>
      </w:pPr>
      <w:r>
        <w:continuationSeparator/>
      </w:r>
    </w:p>
    <w:p w14:paraId="2A17E48F" w14:textId="77777777" w:rsidR="006F5974" w:rsidRDefault="006F5974"/>
    <w:p w14:paraId="71A7FEF0" w14:textId="77777777" w:rsidR="006F5974" w:rsidRDefault="006F5974" w:rsidP="00535BC4"/>
    <w:p w14:paraId="54EC37D8" w14:textId="77777777" w:rsidR="006F5974" w:rsidRDefault="006F5974" w:rsidP="00535BC4"/>
  </w:endnote>
  <w:endnote w:type="continuationNotice" w:id="1">
    <w:p w14:paraId="4DE7D85A" w14:textId="77777777" w:rsidR="006F5974" w:rsidRDefault="006F59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 Sans 300">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D" w14:textId="7609E0FD"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9FA">
      <w:rPr>
        <w:rStyle w:val="PageNumber"/>
        <w:noProof/>
      </w:rPr>
      <w:t>5</w:t>
    </w:r>
    <w:r>
      <w:rPr>
        <w:rStyle w:val="PageNumber"/>
      </w:rPr>
      <w:fldChar w:fldCharType="end"/>
    </w:r>
  </w:p>
  <w:p w14:paraId="3F8AE95E" w14:textId="77777777"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4377" w14:textId="77777777" w:rsidR="006F5974" w:rsidRDefault="006F5974" w:rsidP="00B01C20">
      <w:pPr>
        <w:spacing w:line="240" w:lineRule="auto"/>
      </w:pPr>
      <w:r>
        <w:separator/>
      </w:r>
    </w:p>
  </w:footnote>
  <w:footnote w:type="continuationSeparator" w:id="0">
    <w:p w14:paraId="7BAA67CA" w14:textId="77777777" w:rsidR="006F5974" w:rsidRDefault="006F5974">
      <w:pPr>
        <w:spacing w:line="240" w:lineRule="auto"/>
      </w:pPr>
      <w:r>
        <w:continuationSeparator/>
      </w:r>
    </w:p>
    <w:p w14:paraId="535CBBE6" w14:textId="77777777" w:rsidR="006F5974" w:rsidRDefault="006F5974"/>
    <w:p w14:paraId="27A148CA" w14:textId="77777777" w:rsidR="006F5974" w:rsidRDefault="006F5974" w:rsidP="00535BC4"/>
    <w:p w14:paraId="717225E0" w14:textId="77777777" w:rsidR="006F5974" w:rsidRDefault="006F5974" w:rsidP="00535BC4"/>
  </w:footnote>
  <w:footnote w:type="continuationNotice" w:id="1">
    <w:p w14:paraId="57447C5B" w14:textId="77777777" w:rsidR="006F5974" w:rsidRDefault="006F59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30C" w14:textId="09F21C4C" w:rsidR="005D5C01" w:rsidRDefault="0F08DA71" w:rsidP="005D5C01">
    <w:pPr>
      <w:pStyle w:val="Header"/>
      <w:jc w:val="center"/>
      <w:rPr>
        <w:rFonts w:cs="Calibri"/>
        <w:b/>
        <w:sz w:val="28"/>
        <w:szCs w:val="28"/>
      </w:rPr>
    </w:pPr>
    <w:r>
      <w:rPr>
        <w:noProof/>
      </w:rPr>
      <w:drawing>
        <wp:inline distT="0" distB="0" distL="0" distR="0" wp14:anchorId="2E9BE1EB" wp14:editId="5BABBBFF">
          <wp:extent cx="1857375" cy="790575"/>
          <wp:effectExtent l="0" t="0" r="9525" b="9525"/>
          <wp:docPr id="1755965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57375" cy="790575"/>
                  </a:xfrm>
                  <a:prstGeom prst="rect">
                    <a:avLst/>
                  </a:prstGeom>
                </pic:spPr>
              </pic:pic>
            </a:graphicData>
          </a:graphic>
        </wp:inline>
      </w:drawing>
    </w:r>
  </w:p>
  <w:p w14:paraId="28E5728F" w14:textId="77777777" w:rsidR="005D5C01" w:rsidRDefault="005D5C01" w:rsidP="005D5C0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10978DFA" w14:textId="3A89FE9B" w:rsidR="005D5C01" w:rsidRDefault="005D5C01" w:rsidP="00CD19FA">
    <w:pPr>
      <w:jc w:val="center"/>
    </w:pPr>
    <w:r>
      <w:rPr>
        <w:i/>
      </w:rPr>
      <w:t>Nurturing Today’s Young People, Inspiring Tomorrow’s Leaders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9BC6" w14:textId="77777777" w:rsidR="00CD19FA" w:rsidRDefault="0F08DA71" w:rsidP="00CD19FA">
    <w:pPr>
      <w:pStyle w:val="Header"/>
      <w:jc w:val="center"/>
      <w:rPr>
        <w:rFonts w:cs="Calibri"/>
        <w:b/>
        <w:sz w:val="28"/>
        <w:szCs w:val="28"/>
      </w:rPr>
    </w:pPr>
    <w:r>
      <w:rPr>
        <w:noProof/>
      </w:rPr>
      <w:drawing>
        <wp:inline distT="0" distB="0" distL="0" distR="0" wp14:anchorId="1012A694" wp14:editId="3CE3C621">
          <wp:extent cx="1857375" cy="790575"/>
          <wp:effectExtent l="0" t="0" r="9525" b="9525"/>
          <wp:docPr id="2130935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57375" cy="790575"/>
                  </a:xfrm>
                  <a:prstGeom prst="rect">
                    <a:avLst/>
                  </a:prstGeom>
                </pic:spPr>
              </pic:pic>
            </a:graphicData>
          </a:graphic>
        </wp:inline>
      </w:drawing>
    </w:r>
  </w:p>
  <w:p w14:paraId="780EF43C" w14:textId="77777777" w:rsidR="00CD19FA" w:rsidRDefault="00CD19FA" w:rsidP="00CD19F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70BCA4FE" w14:textId="77777777" w:rsidR="00CD19FA" w:rsidRDefault="00CD19FA" w:rsidP="00CD19FA">
    <w:pPr>
      <w:jc w:val="center"/>
    </w:pPr>
    <w:r>
      <w:rPr>
        <w:i/>
      </w:rPr>
      <w:t>Nurturing Today’s Young People, Inspiring Tomorrow’s Leaders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C" w14:textId="77777777" w:rsidR="0068353D" w:rsidRDefault="0068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E00"/>
    <w:multiLevelType w:val="hybridMultilevel"/>
    <w:tmpl w:val="7BB2BA66"/>
    <w:lvl w:ilvl="0" w:tplc="654C9A0A">
      <w:start w:val="1"/>
      <w:numFmt w:val="decimal"/>
      <w:lvlText w:val="1.%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70889"/>
    <w:multiLevelType w:val="multilevel"/>
    <w:tmpl w:val="E902B488"/>
    <w:lvl w:ilvl="0">
      <w:start w:val="1"/>
      <w:numFmt w:val="decimal"/>
      <w:lvlRestart w:val="0"/>
      <w:pStyle w:val="HD6Level1"/>
      <w:lvlText w:val="%1"/>
      <w:lvlJc w:val="left"/>
      <w:pPr>
        <w:tabs>
          <w:tab w:val="num" w:pos="709"/>
        </w:tabs>
        <w:ind w:left="709" w:hanging="709"/>
      </w:pPr>
      <w:rPr>
        <w:b w:val="0"/>
        <w:i w:val="0"/>
        <w:caps w:val="0"/>
        <w:sz w:val="22"/>
      </w:rPr>
    </w:lvl>
    <w:lvl w:ilvl="1">
      <w:start w:val="1"/>
      <w:numFmt w:val="decimal"/>
      <w:pStyle w:val="HD6Level2"/>
      <w:lvlText w:val="%1.%2"/>
      <w:lvlJc w:val="left"/>
      <w:pPr>
        <w:tabs>
          <w:tab w:val="num" w:pos="1559"/>
        </w:tabs>
        <w:ind w:left="1559" w:hanging="850"/>
      </w:pPr>
      <w:rPr>
        <w:b w:val="0"/>
        <w:i w:val="0"/>
        <w:caps w:val="0"/>
        <w:sz w:val="22"/>
      </w:rPr>
    </w:lvl>
    <w:lvl w:ilvl="2">
      <w:start w:val="1"/>
      <w:numFmt w:val="decimal"/>
      <w:pStyle w:val="HD6Level3"/>
      <w:lvlText w:val="%1.%2.%3"/>
      <w:lvlJc w:val="left"/>
      <w:pPr>
        <w:tabs>
          <w:tab w:val="num" w:pos="2551"/>
        </w:tabs>
        <w:ind w:left="2551" w:hanging="992"/>
      </w:pPr>
      <w:rPr>
        <w:b w:val="0"/>
        <w:i w:val="0"/>
        <w:caps w:val="0"/>
        <w:sz w:val="22"/>
      </w:rPr>
    </w:lvl>
    <w:lvl w:ilvl="3">
      <w:start w:val="1"/>
      <w:numFmt w:val="decimal"/>
      <w:pStyle w:val="HD6Level4"/>
      <w:lvlText w:val="%1.%2.%3.%4"/>
      <w:lvlJc w:val="left"/>
      <w:pPr>
        <w:tabs>
          <w:tab w:val="num" w:pos="3685"/>
        </w:tabs>
        <w:ind w:left="3685" w:hanging="1134"/>
      </w:pPr>
      <w:rPr>
        <w:b w:val="0"/>
        <w:i w:val="0"/>
        <w:caps w:val="0"/>
        <w:sz w:val="22"/>
      </w:rPr>
    </w:lvl>
    <w:lvl w:ilvl="4">
      <w:start w:val="1"/>
      <w:numFmt w:val="decimal"/>
      <w:pStyle w:val="HD6Level5"/>
      <w:lvlText w:val="%1.%2.%3.%4.%5"/>
      <w:lvlJc w:val="left"/>
      <w:pPr>
        <w:tabs>
          <w:tab w:val="num" w:pos="4961"/>
        </w:tabs>
        <w:ind w:left="4961" w:hanging="1276"/>
      </w:pPr>
      <w:rPr>
        <w:b w:val="0"/>
        <w:i w:val="0"/>
        <w:caps w:val="0"/>
        <w:sz w:val="22"/>
      </w:rPr>
    </w:lvl>
    <w:lvl w:ilvl="5">
      <w:start w:val="1"/>
      <w:numFmt w:val="decimal"/>
      <w:pStyle w:val="HD6Level6"/>
      <w:lvlText w:val="%1.%2.%3.%4.%5.%6"/>
      <w:lvlJc w:val="left"/>
      <w:pPr>
        <w:tabs>
          <w:tab w:val="num" w:pos="6378"/>
        </w:tabs>
        <w:ind w:left="6378" w:hanging="1417"/>
      </w:pPr>
      <w:rPr>
        <w:b w:val="0"/>
        <w:i w:val="0"/>
        <w:caps w:val="0"/>
        <w:sz w:val="22"/>
      </w:rPr>
    </w:lvl>
    <w:lvl w:ilvl="6">
      <w:start w:val="1"/>
      <w:numFmt w:val="decimal"/>
      <w:pStyle w:val="HD6Level7"/>
      <w:lvlText w:val="%1.%2.%3.%4.%5.%6.%7"/>
      <w:lvlJc w:val="left"/>
      <w:pPr>
        <w:tabs>
          <w:tab w:val="num" w:pos="6520"/>
        </w:tabs>
        <w:ind w:left="6389" w:hanging="1417"/>
      </w:pPr>
      <w:rPr>
        <w:b w:val="0"/>
        <w:i w:val="0"/>
        <w:caps w:val="0"/>
        <w:sz w:val="22"/>
      </w:rPr>
    </w:lvl>
    <w:lvl w:ilvl="7">
      <w:start w:val="1"/>
      <w:numFmt w:val="decimal"/>
      <w:pStyle w:val="HD6Level8"/>
      <w:lvlText w:val="%1.%2.%3.%4.%5.%6.%7.%8"/>
      <w:lvlJc w:val="left"/>
      <w:pPr>
        <w:tabs>
          <w:tab w:val="num" w:pos="6661"/>
        </w:tabs>
        <w:ind w:left="6401" w:hanging="1418"/>
      </w:pPr>
      <w:rPr>
        <w:b w:val="0"/>
        <w:i w:val="0"/>
        <w:caps w:val="0"/>
        <w:sz w:val="22"/>
      </w:rPr>
    </w:lvl>
    <w:lvl w:ilvl="8">
      <w:start w:val="1"/>
      <w:numFmt w:val="decimal"/>
      <w:pStyle w:val="HD6Level9"/>
      <w:lvlText w:val="%1.%2.%3.%4.%5.%6.%7.%8.%9"/>
      <w:lvlJc w:val="left"/>
      <w:pPr>
        <w:tabs>
          <w:tab w:val="num" w:pos="6803"/>
        </w:tabs>
        <w:ind w:left="6412" w:hanging="1417"/>
      </w:pPr>
      <w:rPr>
        <w:b w:val="0"/>
        <w:i w:val="0"/>
        <w:caps w:val="0"/>
        <w:sz w:val="22"/>
      </w:rPr>
    </w:lvl>
  </w:abstractNum>
  <w:abstractNum w:abstractNumId="3" w15:restartNumberingAfterBreak="0">
    <w:nsid w:val="39F34F13"/>
    <w:multiLevelType w:val="hybridMultilevel"/>
    <w:tmpl w:val="A24CBCD6"/>
    <w:lvl w:ilvl="0" w:tplc="40709A58">
      <w:start w:val="1"/>
      <w:numFmt w:val="decimal"/>
      <w:lvlText w:val="2.%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056FE1"/>
    <w:multiLevelType w:val="hybridMultilevel"/>
    <w:tmpl w:val="BF964D2C"/>
    <w:lvl w:ilvl="0" w:tplc="8A16F586">
      <w:start w:val="1"/>
      <w:numFmt w:val="decimal"/>
      <w:lvlText w:val="3.%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3211022"/>
    <w:multiLevelType w:val="hybridMultilevel"/>
    <w:tmpl w:val="71EE5BF4"/>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2201552">
    <w:abstractNumId w:val="5"/>
  </w:num>
  <w:num w:numId="2" w16cid:durableId="1227374243">
    <w:abstractNumId w:val="2"/>
  </w:num>
  <w:num w:numId="3" w16cid:durableId="915551935">
    <w:abstractNumId w:val="6"/>
  </w:num>
  <w:num w:numId="4" w16cid:durableId="665396960">
    <w:abstractNumId w:val="1"/>
  </w:num>
  <w:num w:numId="5" w16cid:durableId="683092973">
    <w:abstractNumId w:val="0"/>
  </w:num>
  <w:num w:numId="6" w16cid:durableId="1471706110">
    <w:abstractNumId w:val="4"/>
  </w:num>
  <w:num w:numId="7" w16cid:durableId="776046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4242"/>
    <w:rsid w:val="0004524F"/>
    <w:rsid w:val="00057C11"/>
    <w:rsid w:val="00060AD1"/>
    <w:rsid w:val="00061B96"/>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7423"/>
    <w:rsid w:val="0012002A"/>
    <w:rsid w:val="00126DAC"/>
    <w:rsid w:val="00134314"/>
    <w:rsid w:val="001349AE"/>
    <w:rsid w:val="00135312"/>
    <w:rsid w:val="001355E4"/>
    <w:rsid w:val="001370CC"/>
    <w:rsid w:val="00141A67"/>
    <w:rsid w:val="00142BDD"/>
    <w:rsid w:val="00145AE1"/>
    <w:rsid w:val="00155437"/>
    <w:rsid w:val="00155BAA"/>
    <w:rsid w:val="00160F00"/>
    <w:rsid w:val="00181982"/>
    <w:rsid w:val="00193936"/>
    <w:rsid w:val="001946B8"/>
    <w:rsid w:val="001A7648"/>
    <w:rsid w:val="001A7EE2"/>
    <w:rsid w:val="001C72FD"/>
    <w:rsid w:val="001D0C0B"/>
    <w:rsid w:val="001D1E70"/>
    <w:rsid w:val="001D3873"/>
    <w:rsid w:val="001F1FC3"/>
    <w:rsid w:val="001F1FF4"/>
    <w:rsid w:val="0020360B"/>
    <w:rsid w:val="002056C4"/>
    <w:rsid w:val="00207845"/>
    <w:rsid w:val="00207EB9"/>
    <w:rsid w:val="002117D2"/>
    <w:rsid w:val="00213711"/>
    <w:rsid w:val="00213920"/>
    <w:rsid w:val="00222F3B"/>
    <w:rsid w:val="00226B76"/>
    <w:rsid w:val="002313FD"/>
    <w:rsid w:val="00232131"/>
    <w:rsid w:val="0023348C"/>
    <w:rsid w:val="00236D3F"/>
    <w:rsid w:val="002461CE"/>
    <w:rsid w:val="00251F24"/>
    <w:rsid w:val="0026390E"/>
    <w:rsid w:val="0026406E"/>
    <w:rsid w:val="00270A09"/>
    <w:rsid w:val="00282F57"/>
    <w:rsid w:val="00291C00"/>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1561"/>
    <w:rsid w:val="00332EDE"/>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01E06"/>
    <w:rsid w:val="00410AEE"/>
    <w:rsid w:val="00426C07"/>
    <w:rsid w:val="00432F33"/>
    <w:rsid w:val="00433EDE"/>
    <w:rsid w:val="004514BC"/>
    <w:rsid w:val="004554A7"/>
    <w:rsid w:val="00456A83"/>
    <w:rsid w:val="00466734"/>
    <w:rsid w:val="00467403"/>
    <w:rsid w:val="00471647"/>
    <w:rsid w:val="00472D7E"/>
    <w:rsid w:val="00495EE2"/>
    <w:rsid w:val="00497198"/>
    <w:rsid w:val="004A0E9F"/>
    <w:rsid w:val="004A7D46"/>
    <w:rsid w:val="004B1CF0"/>
    <w:rsid w:val="004B757C"/>
    <w:rsid w:val="004C3653"/>
    <w:rsid w:val="004C661A"/>
    <w:rsid w:val="004D6957"/>
    <w:rsid w:val="004E2F86"/>
    <w:rsid w:val="00513AA1"/>
    <w:rsid w:val="00516D11"/>
    <w:rsid w:val="00522907"/>
    <w:rsid w:val="005242F4"/>
    <w:rsid w:val="00526915"/>
    <w:rsid w:val="00526ED1"/>
    <w:rsid w:val="005274F3"/>
    <w:rsid w:val="00535BC4"/>
    <w:rsid w:val="0053608A"/>
    <w:rsid w:val="00536108"/>
    <w:rsid w:val="005406BA"/>
    <w:rsid w:val="00545E4A"/>
    <w:rsid w:val="00546C0D"/>
    <w:rsid w:val="00552751"/>
    <w:rsid w:val="00555618"/>
    <w:rsid w:val="00575F69"/>
    <w:rsid w:val="005776AC"/>
    <w:rsid w:val="00580F5D"/>
    <w:rsid w:val="005903F2"/>
    <w:rsid w:val="005A1CC0"/>
    <w:rsid w:val="005B6D11"/>
    <w:rsid w:val="005C5035"/>
    <w:rsid w:val="005C5729"/>
    <w:rsid w:val="005C58F8"/>
    <w:rsid w:val="005C5DC7"/>
    <w:rsid w:val="005C751E"/>
    <w:rsid w:val="005D07CC"/>
    <w:rsid w:val="005D50D6"/>
    <w:rsid w:val="005D5C01"/>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2AB4"/>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6F5974"/>
    <w:rsid w:val="007074EA"/>
    <w:rsid w:val="00710DC4"/>
    <w:rsid w:val="00714C53"/>
    <w:rsid w:val="00720B1A"/>
    <w:rsid w:val="00726996"/>
    <w:rsid w:val="007341A4"/>
    <w:rsid w:val="00740DFD"/>
    <w:rsid w:val="00741B48"/>
    <w:rsid w:val="007453DF"/>
    <w:rsid w:val="007551BE"/>
    <w:rsid w:val="00760C46"/>
    <w:rsid w:val="00764B97"/>
    <w:rsid w:val="00770DF8"/>
    <w:rsid w:val="00775C3F"/>
    <w:rsid w:val="00787A95"/>
    <w:rsid w:val="00790D68"/>
    <w:rsid w:val="00795B49"/>
    <w:rsid w:val="007962A3"/>
    <w:rsid w:val="007A6C49"/>
    <w:rsid w:val="007D2D1F"/>
    <w:rsid w:val="007D4712"/>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63B16"/>
    <w:rsid w:val="00887A3F"/>
    <w:rsid w:val="00893352"/>
    <w:rsid w:val="008A3D92"/>
    <w:rsid w:val="008B678F"/>
    <w:rsid w:val="008C2C0E"/>
    <w:rsid w:val="008C373D"/>
    <w:rsid w:val="008D0184"/>
    <w:rsid w:val="008D56DC"/>
    <w:rsid w:val="008E094B"/>
    <w:rsid w:val="008E4CB3"/>
    <w:rsid w:val="008F1B1D"/>
    <w:rsid w:val="00907786"/>
    <w:rsid w:val="00914A5F"/>
    <w:rsid w:val="0091748C"/>
    <w:rsid w:val="0092065D"/>
    <w:rsid w:val="00931610"/>
    <w:rsid w:val="009318EC"/>
    <w:rsid w:val="00942976"/>
    <w:rsid w:val="009468E1"/>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1962"/>
    <w:rsid w:val="009D34B3"/>
    <w:rsid w:val="009E08D0"/>
    <w:rsid w:val="009E136A"/>
    <w:rsid w:val="009E23F2"/>
    <w:rsid w:val="009E39A7"/>
    <w:rsid w:val="009E4C79"/>
    <w:rsid w:val="009E7292"/>
    <w:rsid w:val="009E7C15"/>
    <w:rsid w:val="009F006B"/>
    <w:rsid w:val="009F1195"/>
    <w:rsid w:val="00A00156"/>
    <w:rsid w:val="00A102CC"/>
    <w:rsid w:val="00A17A71"/>
    <w:rsid w:val="00A17E80"/>
    <w:rsid w:val="00A21481"/>
    <w:rsid w:val="00A220B4"/>
    <w:rsid w:val="00A224F9"/>
    <w:rsid w:val="00A23B41"/>
    <w:rsid w:val="00A2552C"/>
    <w:rsid w:val="00A30922"/>
    <w:rsid w:val="00A31A18"/>
    <w:rsid w:val="00A41367"/>
    <w:rsid w:val="00A44E98"/>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3BE6"/>
    <w:rsid w:val="00AE520C"/>
    <w:rsid w:val="00AE7298"/>
    <w:rsid w:val="00AF28CD"/>
    <w:rsid w:val="00AF667C"/>
    <w:rsid w:val="00AF7736"/>
    <w:rsid w:val="00B01C20"/>
    <w:rsid w:val="00B06D13"/>
    <w:rsid w:val="00B1299F"/>
    <w:rsid w:val="00B157C6"/>
    <w:rsid w:val="00B17FE8"/>
    <w:rsid w:val="00B20FA4"/>
    <w:rsid w:val="00B25AC0"/>
    <w:rsid w:val="00B27D98"/>
    <w:rsid w:val="00B27DC1"/>
    <w:rsid w:val="00B30B96"/>
    <w:rsid w:val="00B35483"/>
    <w:rsid w:val="00B422B1"/>
    <w:rsid w:val="00B54A23"/>
    <w:rsid w:val="00B63EA8"/>
    <w:rsid w:val="00B728B4"/>
    <w:rsid w:val="00B73081"/>
    <w:rsid w:val="00B7354B"/>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0774"/>
    <w:rsid w:val="00CD13A1"/>
    <w:rsid w:val="00CD19FA"/>
    <w:rsid w:val="00CE508A"/>
    <w:rsid w:val="00CE6A86"/>
    <w:rsid w:val="00CE6FDF"/>
    <w:rsid w:val="00CF0434"/>
    <w:rsid w:val="00CF6C2B"/>
    <w:rsid w:val="00D0459D"/>
    <w:rsid w:val="00D13865"/>
    <w:rsid w:val="00D175D4"/>
    <w:rsid w:val="00D2216E"/>
    <w:rsid w:val="00D22D08"/>
    <w:rsid w:val="00D24E02"/>
    <w:rsid w:val="00D3021A"/>
    <w:rsid w:val="00D34D63"/>
    <w:rsid w:val="00D368E0"/>
    <w:rsid w:val="00D6642D"/>
    <w:rsid w:val="00D7638C"/>
    <w:rsid w:val="00D8557A"/>
    <w:rsid w:val="00D859E9"/>
    <w:rsid w:val="00D908CA"/>
    <w:rsid w:val="00D929A8"/>
    <w:rsid w:val="00D96364"/>
    <w:rsid w:val="00DA1748"/>
    <w:rsid w:val="00DA5B70"/>
    <w:rsid w:val="00DA6817"/>
    <w:rsid w:val="00DA771D"/>
    <w:rsid w:val="00DB4D48"/>
    <w:rsid w:val="00DB5484"/>
    <w:rsid w:val="00DB5E82"/>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70E7B"/>
    <w:rsid w:val="00E9050D"/>
    <w:rsid w:val="00E909C0"/>
    <w:rsid w:val="00E94B1B"/>
    <w:rsid w:val="00E971A2"/>
    <w:rsid w:val="00EA6CE0"/>
    <w:rsid w:val="00EB2B35"/>
    <w:rsid w:val="00EC2212"/>
    <w:rsid w:val="00EC3EE1"/>
    <w:rsid w:val="00EC43E9"/>
    <w:rsid w:val="00ED1B8A"/>
    <w:rsid w:val="00ED3837"/>
    <w:rsid w:val="00ED52C6"/>
    <w:rsid w:val="00ED5700"/>
    <w:rsid w:val="00EE16AB"/>
    <w:rsid w:val="00EE31D5"/>
    <w:rsid w:val="00EE33C2"/>
    <w:rsid w:val="00EE5E17"/>
    <w:rsid w:val="00EF0775"/>
    <w:rsid w:val="00EF22CB"/>
    <w:rsid w:val="00EF2DD7"/>
    <w:rsid w:val="00EF42EA"/>
    <w:rsid w:val="00F05055"/>
    <w:rsid w:val="00F111A0"/>
    <w:rsid w:val="00F13F0D"/>
    <w:rsid w:val="00F250E3"/>
    <w:rsid w:val="00F27215"/>
    <w:rsid w:val="00F318C1"/>
    <w:rsid w:val="00F37AA5"/>
    <w:rsid w:val="00F40BEA"/>
    <w:rsid w:val="00F40CD2"/>
    <w:rsid w:val="00F4636F"/>
    <w:rsid w:val="00F53385"/>
    <w:rsid w:val="00F61BCF"/>
    <w:rsid w:val="00F63D99"/>
    <w:rsid w:val="00F65ABD"/>
    <w:rsid w:val="00F67402"/>
    <w:rsid w:val="00F67D5E"/>
    <w:rsid w:val="00F741B9"/>
    <w:rsid w:val="00F76FC2"/>
    <w:rsid w:val="00F83F3B"/>
    <w:rsid w:val="00F96541"/>
    <w:rsid w:val="00FA37DB"/>
    <w:rsid w:val="00FA4D4C"/>
    <w:rsid w:val="00FA5916"/>
    <w:rsid w:val="00FB3089"/>
    <w:rsid w:val="00FB5D46"/>
    <w:rsid w:val="00FB6152"/>
    <w:rsid w:val="00FD1FED"/>
    <w:rsid w:val="00FE5A5A"/>
    <w:rsid w:val="00FE61E7"/>
    <w:rsid w:val="00FE61E8"/>
    <w:rsid w:val="00FF0102"/>
    <w:rsid w:val="00FF0FE6"/>
    <w:rsid w:val="0BA1378B"/>
    <w:rsid w:val="0F08DA71"/>
    <w:rsid w:val="1F100FB0"/>
    <w:rsid w:val="53B8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AE84D"/>
  <w15:docId w15:val="{29BE1940-00C1-4EC4-8087-2903880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5AAHEHMYSP4N-1391970206-1296487</_dlc_DocId>
    <_dlc_DocIdUrl xmlns="1d965d38-2d66-4679-82b0-c091908999dc">
      <Url>https://tauheedulschools.sharepoint.com/sites/StarCentralFiles/_layouts/15/DocIdRedir.aspx?ID=5AAHEHMYSP4N-1391970206-1296487</Url>
      <Description>5AAHEHMYSP4N-1391970206-1296487</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29C8C-5666-4D46-B175-8623053882ED}">
  <ds:schemaRefs>
    <ds:schemaRef ds:uri="http://schemas.microsoft.com/sharepoint/events"/>
  </ds:schemaRefs>
</ds:datastoreItem>
</file>

<file path=customXml/itemProps2.xml><?xml version="1.0" encoding="utf-8"?>
<ds:datastoreItem xmlns:ds="http://schemas.openxmlformats.org/officeDocument/2006/customXml" ds:itemID="{90C7102D-2D82-4F3A-8516-173A75A7BE13}">
  <ds:schemaRefs>
    <ds:schemaRef ds:uri="http://schemas.microsoft.com/sharepoint/v3/contenttype/forms"/>
  </ds:schemaRefs>
</ds:datastoreItem>
</file>

<file path=customXml/itemProps3.xml><?xml version="1.0" encoding="utf-8"?>
<ds:datastoreItem xmlns:ds="http://schemas.openxmlformats.org/officeDocument/2006/customXml" ds:itemID="{1F71CC9D-FF25-48FB-8E00-5EA969665587}">
  <ds:schemaRefs>
    <ds:schemaRef ds:uri="http://schemas.microsoft.com/office/2006/metadata/properties"/>
    <ds:schemaRef ds:uri="http://schemas.microsoft.com/office/infopath/2007/PartnerControls"/>
    <ds:schemaRef ds:uri="http://schemas.microsoft.com/sharepoint/v3"/>
    <ds:schemaRef ds:uri="1d965d38-2d66-4679-82b0-c091908999dc"/>
    <ds:schemaRef ds:uri="9ff8355f-d74d-42ac-89ff-038d128e431b"/>
  </ds:schemaRefs>
</ds:datastoreItem>
</file>

<file path=customXml/itemProps4.xml><?xml version="1.0" encoding="utf-8"?>
<ds:datastoreItem xmlns:ds="http://schemas.openxmlformats.org/officeDocument/2006/customXml" ds:itemID="{639D95F9-6B12-44D0-A201-12D65D68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6DF01-2F9A-4009-8708-96FEEB57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1</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cp:lastModifiedBy>Natasha Lewis</cp:lastModifiedBy>
  <cp:revision>2</cp:revision>
  <cp:lastPrinted>2016-04-12T15:19:00Z</cp:lastPrinted>
  <dcterms:created xsi:type="dcterms:W3CDTF">2022-06-07T13:21:00Z</dcterms:created>
  <dcterms:modified xsi:type="dcterms:W3CDTF">2022-06-07T13:21:00Z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9d4a608b-f065-4efc-aa8b-023d537e32ee</vt:lpwstr>
  </property>
  <property fmtid="{D5CDD505-2E9C-101B-9397-08002B2CF9AE}" pid="4" name="Order">
    <vt:r8>6288000</vt:r8>
  </property>
  <property fmtid="{D5CDD505-2E9C-101B-9397-08002B2CF9AE}" pid="5" name="ComplianceAssetId">
    <vt:lpwstr/>
  </property>
  <property fmtid="{D5CDD505-2E9C-101B-9397-08002B2CF9AE}" pid="6" name="MediaServiceImageTags">
    <vt:lpwstr/>
  </property>
</Properties>
</file>