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E88D2"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41119A57" w:rsidR="00F811B8" w:rsidRPr="00E15185" w:rsidRDefault="005F47E3" w:rsidP="3B5D7E8C">
            <w:pPr>
              <w:spacing w:after="0" w:line="240" w:lineRule="auto"/>
              <w:rPr>
                <w:color w:val="002060"/>
                <w:sz w:val="40"/>
                <w:szCs w:val="40"/>
              </w:rPr>
            </w:pPr>
            <w:r>
              <w:rPr>
                <w:color w:val="002060"/>
                <w:sz w:val="40"/>
                <w:szCs w:val="40"/>
              </w:rPr>
              <w:t>Inclusion</w:t>
            </w:r>
            <w:r w:rsidR="00A94DF5">
              <w:rPr>
                <w:color w:val="002060"/>
                <w:sz w:val="40"/>
                <w:szCs w:val="40"/>
              </w:rPr>
              <w:t xml:space="preserve"> </w:t>
            </w:r>
            <w:r w:rsidR="009100BD">
              <w:rPr>
                <w:color w:val="002060"/>
                <w:sz w:val="40"/>
                <w:szCs w:val="40"/>
              </w:rPr>
              <w:t>Learning Support Assistant</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10802534" w:rsidR="00F811B8" w:rsidRPr="0010324B" w:rsidRDefault="001E71E1" w:rsidP="00F811B8">
            <w:pPr>
              <w:spacing w:after="0" w:line="240" w:lineRule="auto"/>
              <w:rPr>
                <w:color w:val="002060"/>
                <w:sz w:val="40"/>
                <w:szCs w:val="40"/>
              </w:rPr>
            </w:pPr>
            <w:proofErr w:type="spellStart"/>
            <w:r>
              <w:rPr>
                <w:color w:val="002060"/>
                <w:sz w:val="40"/>
                <w:szCs w:val="40"/>
              </w:rPr>
              <w:t>Gunton</w:t>
            </w:r>
            <w:proofErr w:type="spellEnd"/>
            <w:r>
              <w:rPr>
                <w:color w:val="002060"/>
                <w:sz w:val="40"/>
                <w:szCs w:val="40"/>
              </w:rPr>
              <w:t xml:space="preserve">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29E40CE" w:rsidR="002B57AE" w:rsidRDefault="00D72A04" w:rsidP="00C366A9">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4D77F" id="Rectangle 3" o:spid="_x0000_s1026"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" fillcolor="#3b3838" strokecolor="#41719c" strokeweight="1pt">
                <v:path arrowok="t"/>
              </v:rect>
            </w:pict>
          </mc:Fallback>
        </mc:AlternateContent>
      </w:r>
    </w:p>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w:t>
            </w:r>
            <w:proofErr w:type="gramStart"/>
            <w:r w:rsidRPr="0010324B">
              <w:rPr>
                <w:i/>
              </w:rPr>
              <w:t>please</w:t>
            </w:r>
            <w:proofErr w:type="gramEnd"/>
            <w:r w:rsidRPr="0010324B">
              <w:rPr>
                <w:i/>
              </w:rPr>
              <w:t xml:space="preserv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w:t>
            </w:r>
            <w:proofErr w:type="gramStart"/>
            <w:r w:rsidRPr="00103A97">
              <w:rPr>
                <w:i/>
              </w:rPr>
              <w:t>please</w:t>
            </w:r>
            <w:proofErr w:type="gramEnd"/>
            <w:r w:rsidRPr="00103A97">
              <w:rPr>
                <w:i/>
              </w:rPr>
              <w:t xml:space="preserv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0694398">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0694398">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0F6D3CC" w:rsidR="007B3022" w:rsidRPr="0010324B" w:rsidRDefault="001E71E1" w:rsidP="0010324B">
            <w:pPr>
              <w:tabs>
                <w:tab w:val="left" w:pos="5078"/>
              </w:tabs>
              <w:spacing w:after="0" w:line="240" w:lineRule="auto"/>
            </w:pPr>
            <w:r>
              <w:t xml:space="preserve">Rebecca </w:t>
            </w:r>
            <w:proofErr w:type="spellStart"/>
            <w:r>
              <w:t>Newrick</w:t>
            </w:r>
            <w:proofErr w:type="spellEnd"/>
          </w:p>
        </w:tc>
      </w:tr>
      <w:tr w:rsidR="007B3022" w:rsidRPr="0010324B" w14:paraId="6F195EDF" w14:textId="77777777" w:rsidTr="30694398">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316D786A" w:rsidR="007B3022" w:rsidRPr="00D94538" w:rsidRDefault="001E71E1" w:rsidP="0010324B">
            <w:pPr>
              <w:tabs>
                <w:tab w:val="left" w:pos="5078"/>
              </w:tabs>
              <w:spacing w:after="0" w:line="240" w:lineRule="auto"/>
            </w:pPr>
            <w:r>
              <w:t>recruitment@guntonprimary.org</w:t>
            </w:r>
          </w:p>
        </w:tc>
      </w:tr>
      <w:tr w:rsidR="007B3022" w:rsidRPr="0010324B" w14:paraId="1843C932" w14:textId="77777777" w:rsidTr="30694398">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76BE694C" w:rsidR="007B3022" w:rsidRPr="0010324B" w:rsidRDefault="00A94DF5" w:rsidP="00AC39B0">
            <w:pPr>
              <w:tabs>
                <w:tab w:val="left" w:pos="5078"/>
              </w:tabs>
              <w:spacing w:after="0" w:line="240" w:lineRule="auto"/>
            </w:pPr>
            <w:r>
              <w:t>Midday</w:t>
            </w:r>
            <w:r w:rsidR="00C25EE7">
              <w:t xml:space="preserve"> </w:t>
            </w:r>
            <w:r w:rsidR="007B4502">
              <w:t xml:space="preserve">on </w:t>
            </w:r>
            <w:r w:rsidR="00F17D56">
              <w:t>Monday 7</w:t>
            </w:r>
            <w:r w:rsidR="00F17D56" w:rsidRPr="00F17D56">
              <w:rPr>
                <w:vertAlign w:val="superscript"/>
              </w:rPr>
              <w:t>th</w:t>
            </w:r>
            <w:r w:rsidR="00F17D56">
              <w:t xml:space="preserve"> February 2022</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CC6B6" w14:textId="77777777" w:rsidR="001A614C" w:rsidRDefault="001A614C" w:rsidP="00162358">
      <w:pPr>
        <w:spacing w:after="0" w:line="240" w:lineRule="auto"/>
      </w:pPr>
      <w:r>
        <w:separator/>
      </w:r>
    </w:p>
  </w:endnote>
  <w:endnote w:type="continuationSeparator" w:id="0">
    <w:p w14:paraId="56EB346A" w14:textId="77777777" w:rsidR="001A614C" w:rsidRDefault="001A614C" w:rsidP="00162358">
      <w:pPr>
        <w:spacing w:after="0" w:line="240" w:lineRule="auto"/>
      </w:pPr>
      <w:r>
        <w:continuationSeparator/>
      </w:r>
    </w:p>
  </w:endnote>
  <w:endnote w:type="continuationNotice" w:id="1">
    <w:p w14:paraId="681DAC87" w14:textId="77777777" w:rsidR="001A614C" w:rsidRDefault="001A61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B35E5" w14:textId="77777777" w:rsidR="001A614C" w:rsidRDefault="001A614C" w:rsidP="00162358">
      <w:pPr>
        <w:spacing w:after="0" w:line="240" w:lineRule="auto"/>
      </w:pPr>
      <w:r>
        <w:separator/>
      </w:r>
    </w:p>
  </w:footnote>
  <w:footnote w:type="continuationSeparator" w:id="0">
    <w:p w14:paraId="3F2B4E3C" w14:textId="77777777" w:rsidR="001A614C" w:rsidRDefault="001A614C" w:rsidP="00162358">
      <w:pPr>
        <w:spacing w:after="0" w:line="240" w:lineRule="auto"/>
      </w:pPr>
      <w:r>
        <w:continuationSeparator/>
      </w:r>
    </w:p>
  </w:footnote>
  <w:footnote w:type="continuationNotice" w:id="1">
    <w:p w14:paraId="73863888" w14:textId="77777777" w:rsidR="001A614C" w:rsidRDefault="001A614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494"/>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1719"/>
    <w:rsid w:val="00183BB6"/>
    <w:rsid w:val="00183BC8"/>
    <w:rsid w:val="001A614C"/>
    <w:rsid w:val="001B2A2F"/>
    <w:rsid w:val="001D4C66"/>
    <w:rsid w:val="001E71E1"/>
    <w:rsid w:val="00215F5A"/>
    <w:rsid w:val="00240590"/>
    <w:rsid w:val="00262933"/>
    <w:rsid w:val="00262E60"/>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26A5C"/>
    <w:rsid w:val="005531AD"/>
    <w:rsid w:val="00566156"/>
    <w:rsid w:val="005A55DF"/>
    <w:rsid w:val="005C390E"/>
    <w:rsid w:val="005D7C2B"/>
    <w:rsid w:val="005E0346"/>
    <w:rsid w:val="005E2434"/>
    <w:rsid w:val="005F47E3"/>
    <w:rsid w:val="00604650"/>
    <w:rsid w:val="00643E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B4502"/>
    <w:rsid w:val="007D115E"/>
    <w:rsid w:val="008066FF"/>
    <w:rsid w:val="00806C62"/>
    <w:rsid w:val="00823442"/>
    <w:rsid w:val="008321EF"/>
    <w:rsid w:val="0087350D"/>
    <w:rsid w:val="00881805"/>
    <w:rsid w:val="0088439F"/>
    <w:rsid w:val="008955A4"/>
    <w:rsid w:val="00897A6D"/>
    <w:rsid w:val="008A4BAE"/>
    <w:rsid w:val="008B10A7"/>
    <w:rsid w:val="008F45FB"/>
    <w:rsid w:val="008F5665"/>
    <w:rsid w:val="00902409"/>
    <w:rsid w:val="009100BD"/>
    <w:rsid w:val="00925989"/>
    <w:rsid w:val="00961ECE"/>
    <w:rsid w:val="00980594"/>
    <w:rsid w:val="00990E49"/>
    <w:rsid w:val="0099609F"/>
    <w:rsid w:val="0099701A"/>
    <w:rsid w:val="009A3C77"/>
    <w:rsid w:val="009B483F"/>
    <w:rsid w:val="009B5D0A"/>
    <w:rsid w:val="009C2CD7"/>
    <w:rsid w:val="009D2EFA"/>
    <w:rsid w:val="009D40BD"/>
    <w:rsid w:val="009E75A2"/>
    <w:rsid w:val="00A377EB"/>
    <w:rsid w:val="00A616E3"/>
    <w:rsid w:val="00A6367C"/>
    <w:rsid w:val="00A7696C"/>
    <w:rsid w:val="00A94DF5"/>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93F63"/>
    <w:rsid w:val="00BA10AB"/>
    <w:rsid w:val="00BA1D15"/>
    <w:rsid w:val="00BA605E"/>
    <w:rsid w:val="00BB1D20"/>
    <w:rsid w:val="00BC72D8"/>
    <w:rsid w:val="00BE4B60"/>
    <w:rsid w:val="00C15B73"/>
    <w:rsid w:val="00C25EE7"/>
    <w:rsid w:val="00C366A9"/>
    <w:rsid w:val="00C370BF"/>
    <w:rsid w:val="00CA02D7"/>
    <w:rsid w:val="00CA0DDE"/>
    <w:rsid w:val="00CD5EA6"/>
    <w:rsid w:val="00CE1618"/>
    <w:rsid w:val="00D134C6"/>
    <w:rsid w:val="00D14718"/>
    <w:rsid w:val="00D62351"/>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17D56"/>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A98E11"/>
    <w:rsid w:val="22E86A30"/>
    <w:rsid w:val="2519D7A6"/>
    <w:rsid w:val="28C7FC5A"/>
    <w:rsid w:val="2A0EC9E5"/>
    <w:rsid w:val="2B5FAF0A"/>
    <w:rsid w:val="2F1E1581"/>
    <w:rsid w:val="3019F7D0"/>
    <w:rsid w:val="30694398"/>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772E2F0071E445A1844AAD16F1CA9C" ma:contentTypeVersion="12" ma:contentTypeDescription="Create a new document." ma:contentTypeScope="" ma:versionID="15d57ce067ef0be351a13b6153b00267">
  <xsd:schema xmlns:xsd="http://www.w3.org/2001/XMLSchema" xmlns:xs="http://www.w3.org/2001/XMLSchema" xmlns:p="http://schemas.microsoft.com/office/2006/metadata/properties" xmlns:ns2="0141dfce-14bc-4a84-a977-a4caffb25fde" xmlns:ns3="f36c59c6-65c7-4bc4-8894-35cecfaab3a9" targetNamespace="http://schemas.microsoft.com/office/2006/metadata/properties" ma:root="true" ma:fieldsID="30757bccf34513d4c0ceaf8a3635c1fd" ns2:_="" ns3:_="">
    <xsd:import namespace="0141dfce-14bc-4a84-a977-a4caffb25fde"/>
    <xsd:import namespace="f36c59c6-65c7-4bc4-8894-35cecfaab3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1dfce-14bc-4a84-a977-a4caffb25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6c59c6-65c7-4bc4-8894-35cecfaab3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2463E-6282-4FBC-ACDB-F6022EF93749}">
  <ds:schemaRefs>
    <ds:schemaRef ds:uri="http://purl.org/dc/terms/"/>
    <ds:schemaRef ds:uri="f36c59c6-65c7-4bc4-8894-35cecfaab3a9"/>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141dfce-14bc-4a84-a977-a4caffb25fd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DAFA583-21E4-4523-A238-60B0FC076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1dfce-14bc-4a84-a977-a4caffb25fde"/>
    <ds:schemaRef ds:uri="f36c59c6-65c7-4bc4-8894-35cecfaab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1350</Words>
  <Characters>7701</Characters>
  <Application>Microsoft Office Word</Application>
  <DocSecurity>0</DocSecurity>
  <Lines>64</Lines>
  <Paragraphs>18</Paragraphs>
  <ScaleCrop>false</ScaleCrop>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Tiffany Richardson</cp:lastModifiedBy>
  <cp:revision>2</cp:revision>
  <cp:lastPrinted>2022-01-20T15:30:00Z</cp:lastPrinted>
  <dcterms:created xsi:type="dcterms:W3CDTF">2022-01-20T15:57:00Z</dcterms:created>
  <dcterms:modified xsi:type="dcterms:W3CDTF">2022-01-20T15:57:00Z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0x01010028772E2F0071E445A1844AAD16F1CA9C</vt:lpwstr>
  </property>
</Properties>
</file>