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42BB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0CABA7F9"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w:t>
      </w:r>
      <w:r w:rsidR="00C97DD7">
        <w:t>to, including any which is time-</w:t>
      </w:r>
      <w:r>
        <w:t>expired.</w:t>
      </w:r>
    </w:p>
    <w:p w14:paraId="32D3C144" w14:textId="168686D6"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r w:rsidR="00C97DD7">
        <w:t xml:space="preserve">No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A2D242" w:rsidR="0017243E" w:rsidRDefault="0017243E" w:rsidP="0017243E">
      <w:pPr>
        <w:pStyle w:val="ListParagraph"/>
        <w:numPr>
          <w:ilvl w:val="0"/>
          <w:numId w:val="3"/>
        </w:numPr>
        <w:jc w:val="both"/>
      </w:pPr>
      <w:r>
        <w:t xml:space="preserve">We are </w:t>
      </w:r>
      <w:r w:rsidR="00F60643" w:rsidRPr="001106B3">
        <w:rPr>
          <w:noProof/>
        </w:rPr>
        <w:t>an academy known as St John's Catholic Primary School which is part of the Kent Catholic Schools Partnership (KCSP). Please be aware that KCSP is the Data Controller</w:t>
      </w:r>
      <w:r w:rsidR="00F60643">
        <w:rPr>
          <w:noProof/>
        </w:rPr>
        <w:t>.</w:t>
      </w:r>
    </w:p>
    <w:p w14:paraId="783B8483" w14:textId="77777777" w:rsidR="0017243E" w:rsidRDefault="0017243E" w:rsidP="0017243E">
      <w:pPr>
        <w:pStyle w:val="ListParagraph"/>
        <w:jc w:val="both"/>
      </w:pPr>
    </w:p>
    <w:p w14:paraId="1E577B6B" w14:textId="0FFA2EC5"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academy’s Diocesan Authority, academy’s Trustees, the Local Authority</w:t>
      </w:r>
      <w:r w:rsidR="00F60643">
        <w:t xml:space="preserve">, the Department for Education and </w:t>
      </w:r>
      <w:r w:rsidR="009774BC">
        <w:t xml:space="preserve">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28F676" w:rsidR="00643D67" w:rsidRPr="00643D67" w:rsidRDefault="00643D67" w:rsidP="0017243E">
      <w:pPr>
        <w:pStyle w:val="ListParagraph"/>
        <w:numPr>
          <w:ilvl w:val="0"/>
          <w:numId w:val="3"/>
        </w:numPr>
        <w:jc w:val="both"/>
      </w:pPr>
      <w:r>
        <w:t xml:space="preserve">The person responsible for data protection within our organisation is </w:t>
      </w:r>
      <w:r w:rsidR="00F60643">
        <w:t>Michelle Boniface</w:t>
      </w:r>
      <w:r w:rsidR="001A741A">
        <w:t xml:space="preserve"> </w:t>
      </w:r>
      <w:r>
        <w:t xml:space="preserve">and you can contact them with any questions relating to our handling of your data.  You can contact them by </w:t>
      </w:r>
      <w:r w:rsidR="001D0206">
        <w:t>email at dpo@kcsp.org.uk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DE454F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F62FC">
        <w:t>f</w:t>
      </w:r>
      <w:r w:rsidR="001F62FC" w:rsidRPr="001106B3">
        <w:rPr>
          <w:noProof/>
        </w:rPr>
        <w:t>ollowing our Complaints Policy which can be found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4F8E0E1" w:rsidR="00C440E8" w:rsidRDefault="00C440E8" w:rsidP="00C440E8">
      <w:pPr>
        <w:jc w:val="both"/>
      </w:pPr>
      <w:r>
        <w:t xml:space="preserve">The ability to communicate with members of the public in accurate spoken </w:t>
      </w:r>
      <w:r w:rsidR="00C97DD7">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1D0206" w:rsidRDefault="001D0206" w:rsidP="00BF3AC1">
      <w:pPr>
        <w:spacing w:after="0" w:line="240" w:lineRule="auto"/>
      </w:pPr>
      <w:r>
        <w:separator/>
      </w:r>
    </w:p>
  </w:endnote>
  <w:endnote w:type="continuationSeparator" w:id="0">
    <w:p w14:paraId="79B5EE4F" w14:textId="77777777" w:rsidR="001D0206" w:rsidRDefault="001D020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1D0206" w:rsidRDefault="001D0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1D0206" w:rsidRDefault="001D0206">
    <w:pPr>
      <w:pStyle w:val="Footer"/>
      <w:rPr>
        <w:sz w:val="18"/>
        <w:szCs w:val="18"/>
      </w:rPr>
    </w:pPr>
    <w:r>
      <w:rPr>
        <w:sz w:val="18"/>
        <w:szCs w:val="18"/>
      </w:rPr>
      <w:t>Model Application Form – Senior Leadership – September 2013 – updated December 2020</w:t>
    </w:r>
  </w:p>
  <w:p w14:paraId="1BA25479" w14:textId="77777777" w:rsidR="001D0206" w:rsidRPr="00BF3AC1" w:rsidRDefault="001D0206">
    <w:pPr>
      <w:pStyle w:val="Footer"/>
      <w:rPr>
        <w:sz w:val="18"/>
        <w:szCs w:val="18"/>
      </w:rPr>
    </w:pPr>
    <w:r>
      <w:rPr>
        <w:sz w:val="18"/>
        <w:szCs w:val="18"/>
      </w:rPr>
      <w:t>THE CATHOLIC EDUCATION SERVICE ©</w:t>
    </w:r>
  </w:p>
  <w:p w14:paraId="3D8F6040" w14:textId="77777777" w:rsidR="001D0206" w:rsidRDefault="001D0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1D0206" w:rsidRDefault="001D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1D0206" w:rsidRDefault="001D0206" w:rsidP="00BF3AC1">
      <w:pPr>
        <w:spacing w:after="0" w:line="240" w:lineRule="auto"/>
      </w:pPr>
      <w:r>
        <w:separator/>
      </w:r>
    </w:p>
  </w:footnote>
  <w:footnote w:type="continuationSeparator" w:id="0">
    <w:p w14:paraId="068BEC9A" w14:textId="77777777" w:rsidR="001D0206" w:rsidRDefault="001D0206" w:rsidP="00BF3AC1">
      <w:pPr>
        <w:spacing w:after="0" w:line="240" w:lineRule="auto"/>
      </w:pPr>
      <w:r>
        <w:continuationSeparator/>
      </w:r>
    </w:p>
  </w:footnote>
  <w:footnote w:id="1">
    <w:p w14:paraId="1E763539" w14:textId="77777777" w:rsidR="001D0206" w:rsidRPr="00643D67" w:rsidRDefault="001D020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1D0206" w:rsidRDefault="001D0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A330988" w:rsidR="001D0206" w:rsidRDefault="001D020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42BB0" w:rsidRPr="00342BB0">
          <w:rPr>
            <w:b/>
            <w:bCs/>
            <w:noProof/>
          </w:rPr>
          <w:t>2</w:t>
        </w:r>
        <w:r>
          <w:rPr>
            <w:b/>
            <w:bCs/>
            <w:noProof/>
          </w:rPr>
          <w:fldChar w:fldCharType="end"/>
        </w:r>
      </w:p>
    </w:sdtContent>
  </w:sdt>
  <w:p w14:paraId="1CB2B884" w14:textId="77777777" w:rsidR="001D0206" w:rsidRDefault="001D0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1D0206" w:rsidRDefault="001D0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0206"/>
    <w:rsid w:val="001D52F7"/>
    <w:rsid w:val="001F62FC"/>
    <w:rsid w:val="0027532D"/>
    <w:rsid w:val="002956CB"/>
    <w:rsid w:val="002B2404"/>
    <w:rsid w:val="002D54AA"/>
    <w:rsid w:val="002E63EB"/>
    <w:rsid w:val="00315DEA"/>
    <w:rsid w:val="00333353"/>
    <w:rsid w:val="00342BB0"/>
    <w:rsid w:val="00351A54"/>
    <w:rsid w:val="003A1E93"/>
    <w:rsid w:val="003D2547"/>
    <w:rsid w:val="00424F13"/>
    <w:rsid w:val="00460C4D"/>
    <w:rsid w:val="00480781"/>
    <w:rsid w:val="00491FBC"/>
    <w:rsid w:val="00522B87"/>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1480F"/>
    <w:rsid w:val="00B45A58"/>
    <w:rsid w:val="00BA20DC"/>
    <w:rsid w:val="00BF1682"/>
    <w:rsid w:val="00BF3AC1"/>
    <w:rsid w:val="00C14431"/>
    <w:rsid w:val="00C440E8"/>
    <w:rsid w:val="00C62537"/>
    <w:rsid w:val="00C97DD7"/>
    <w:rsid w:val="00CA198A"/>
    <w:rsid w:val="00D41F06"/>
    <w:rsid w:val="00D43A0B"/>
    <w:rsid w:val="00D730D9"/>
    <w:rsid w:val="00DA67EE"/>
    <w:rsid w:val="00DB7860"/>
    <w:rsid w:val="00DD2D13"/>
    <w:rsid w:val="00E22423"/>
    <w:rsid w:val="00E30E0B"/>
    <w:rsid w:val="00E670D8"/>
    <w:rsid w:val="00ED167B"/>
    <w:rsid w:val="00F00E82"/>
    <w:rsid w:val="00F60643"/>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paragraph" w:styleId="CommentSubject">
    <w:name w:val="annotation subject"/>
    <w:basedOn w:val="CommentText"/>
    <w:next w:val="CommentText"/>
    <w:link w:val="CommentSubjectChar"/>
    <w:uiPriority w:val="99"/>
    <w:semiHidden/>
    <w:unhideWhenUsed/>
    <w:rsid w:val="001D0206"/>
    <w:rPr>
      <w:b/>
      <w:bCs/>
    </w:rPr>
  </w:style>
  <w:style w:type="character" w:customStyle="1" w:styleId="CommentSubjectChar">
    <w:name w:val="Comment Subject Char"/>
    <w:basedOn w:val="CommentTextChar"/>
    <w:link w:val="CommentSubject"/>
    <w:uiPriority w:val="99"/>
    <w:semiHidden/>
    <w:rsid w:val="001D02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elements/1.1/"/>
    <ds:schemaRef ds:uri="http://www.w3.org/XML/1998/namespace"/>
    <ds:schemaRef ds:uri="http://purl.org/dc/dcmitype/"/>
    <ds:schemaRef ds:uri="http://schemas.microsoft.com/office/2006/documentManagement/types"/>
    <ds:schemaRef ds:uri="d4dfaa1f-f179-4211-beb9-86f6063cde03"/>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218D62C4-CE14-4EB4-8878-EB955CFE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F79FAF37</Template>
  <TotalTime>14</TotalTime>
  <Pages>18</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 Parker</cp:lastModifiedBy>
  <cp:revision>7</cp:revision>
  <cp:lastPrinted>2019-03-28T16:35:00Z</cp:lastPrinted>
  <dcterms:created xsi:type="dcterms:W3CDTF">2021-01-27T12:47:00Z</dcterms:created>
  <dcterms:modified xsi:type="dcterms:W3CDTF">2022-03-25T11:04:00Z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