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9" w:rsidRDefault="007A5EA9" w:rsidP="007A5EA9">
      <w:pPr>
        <w:rPr>
          <w:rFonts w:cs="Arial"/>
          <w:szCs w:val="22"/>
        </w:rPr>
      </w:pPr>
    </w:p>
    <w:p w:rsidR="007A5EA9" w:rsidRPr="007A5EA9" w:rsidRDefault="007A5EA9" w:rsidP="007A5EA9">
      <w:pPr>
        <w:jc w:val="center"/>
        <w:rPr>
          <w:rFonts w:cs="Arial"/>
          <w:b/>
          <w:sz w:val="24"/>
          <w:szCs w:val="24"/>
        </w:rPr>
      </w:pPr>
      <w:r w:rsidRPr="007A5EA9">
        <w:rPr>
          <w:rFonts w:cs="Arial"/>
          <w:b/>
          <w:sz w:val="24"/>
          <w:szCs w:val="24"/>
        </w:rPr>
        <w:t>JOB APPLICATION FORM</w:t>
      </w:r>
      <w:r w:rsidR="0009137C">
        <w:rPr>
          <w:rFonts w:cs="Arial"/>
          <w:b/>
          <w:sz w:val="24"/>
          <w:szCs w:val="24"/>
        </w:rPr>
        <w:t xml:space="preserve"> - </w:t>
      </w:r>
      <w:r w:rsidR="00E57C76">
        <w:rPr>
          <w:rFonts w:cs="Arial"/>
          <w:b/>
          <w:sz w:val="24"/>
          <w:szCs w:val="24"/>
        </w:rPr>
        <w:t>T</w:t>
      </w:r>
      <w:r w:rsidRPr="007A5EA9">
        <w:rPr>
          <w:rFonts w:cs="Arial"/>
          <w:b/>
          <w:sz w:val="24"/>
          <w:szCs w:val="24"/>
        </w:rPr>
        <w:t>EACH</w:t>
      </w:r>
      <w:r w:rsidR="00E57C76">
        <w:rPr>
          <w:rFonts w:cs="Arial"/>
          <w:b/>
          <w:sz w:val="24"/>
          <w:szCs w:val="24"/>
        </w:rPr>
        <w:t xml:space="preserve">ING </w:t>
      </w:r>
      <w:r w:rsidRPr="007A5EA9">
        <w:rPr>
          <w:rFonts w:cs="Arial"/>
          <w:b/>
          <w:sz w:val="24"/>
          <w:szCs w:val="24"/>
        </w:rPr>
        <w:t>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rsidTr="0009137C">
        <w:tblPrEx>
          <w:tblCellMar>
            <w:top w:w="0" w:type="dxa"/>
            <w:bottom w:w="0" w:type="dxa"/>
          </w:tblCellMar>
        </w:tblPrEx>
        <w:trPr>
          <w:cantSplit/>
          <w:trHeight w:val="1482"/>
        </w:trPr>
        <w:tc>
          <w:tcPr>
            <w:tcW w:w="10800" w:type="dxa"/>
          </w:tcPr>
          <w:p w:rsidR="007A5EA9" w:rsidRDefault="0009137C" w:rsidP="00BB46AB">
            <w:pPr>
              <w:tabs>
                <w:tab w:val="left" w:pos="3544"/>
              </w:tabs>
              <w:rPr>
                <w:sz w:val="21"/>
              </w:rPr>
            </w:pPr>
            <w:r>
              <w:rPr>
                <w:noProof/>
              </w:rPr>
              <w:pict>
                <v:shapetype id="_x0000_t202" coordsize="21600,21600" o:spt="202" path="m,l,21600r21600,l21600,xe">
                  <v:stroke joinstyle="miter"/>
                  <v:path gradientshapeok="t" o:connecttype="rect"/>
                </v:shapetype>
                <v:shape id="Text Box 2" o:spid="_x0000_s1176" type="#_x0000_t202" style="position:absolute;margin-left:255.6pt;margin-top:.3pt;width:279pt;height:80.25pt;z-index:251685888;visibility:visible;mso-width-relative:margin;mso-height-relative:margin" filled="f" stroked="f">
                  <v:textbox style="mso-next-textbox:#Text Box 2">
                    <w:txbxContent>
                      <w:p w:rsidR="00642F62" w:rsidRDefault="00642F62">
                        <w:pPr>
                          <w:rPr>
                            <w:sz w:val="21"/>
                          </w:rPr>
                        </w:pPr>
                        <w:r>
                          <w:rPr>
                            <w:sz w:val="21"/>
                          </w:rPr>
                          <w:t>Please r</w:t>
                        </w:r>
                        <w:r w:rsidR="0009137C">
                          <w:rPr>
                            <w:sz w:val="21"/>
                          </w:rPr>
                          <w:t>eturn this application form</w:t>
                        </w:r>
                        <w:r w:rsidR="005C29FC">
                          <w:rPr>
                            <w:sz w:val="21"/>
                          </w:rPr>
                          <w:t xml:space="preserve"> </w:t>
                        </w:r>
                        <w:bookmarkStart w:id="0" w:name="_GoBack"/>
                        <w:bookmarkEnd w:id="0"/>
                        <w:r w:rsidR="0009137C">
                          <w:rPr>
                            <w:sz w:val="21"/>
                          </w:rPr>
                          <w:t xml:space="preserve">to: </w:t>
                        </w:r>
                      </w:p>
                      <w:p w:rsidR="00200675" w:rsidRDefault="00200675" w:rsidP="00200675">
                        <w:pPr>
                          <w:rPr>
                            <w:sz w:val="21"/>
                          </w:rPr>
                        </w:pPr>
                        <w:r>
                          <w:rPr>
                            <w:sz w:val="21"/>
                          </w:rPr>
                          <w:t>All Saints</w:t>
                        </w:r>
                        <w:r w:rsidR="00CD31CA">
                          <w:rPr>
                            <w:sz w:val="21"/>
                          </w:rPr>
                          <w:t>’</w:t>
                        </w:r>
                        <w:r>
                          <w:rPr>
                            <w:sz w:val="21"/>
                          </w:rPr>
                          <w:t xml:space="preserve"> C E Primary School</w:t>
                        </w:r>
                      </w:p>
                      <w:p w:rsidR="00200675" w:rsidRDefault="00200675" w:rsidP="00200675">
                        <w:pPr>
                          <w:rPr>
                            <w:sz w:val="21"/>
                          </w:rPr>
                        </w:pPr>
                        <w:r>
                          <w:rPr>
                            <w:sz w:val="21"/>
                          </w:rPr>
                          <w:t>Vicarage Road</w:t>
                        </w:r>
                      </w:p>
                      <w:p w:rsidR="00200675" w:rsidRDefault="00200675" w:rsidP="00200675">
                        <w:pPr>
                          <w:rPr>
                            <w:sz w:val="21"/>
                          </w:rPr>
                        </w:pPr>
                        <w:r>
                          <w:rPr>
                            <w:sz w:val="21"/>
                          </w:rPr>
                          <w:t>Newmarket</w:t>
                        </w:r>
                      </w:p>
                      <w:p w:rsidR="00200675" w:rsidRDefault="00200675" w:rsidP="00200675">
                        <w:pPr>
                          <w:rPr>
                            <w:sz w:val="21"/>
                          </w:rPr>
                        </w:pPr>
                        <w:r>
                          <w:rPr>
                            <w:sz w:val="21"/>
                          </w:rPr>
                          <w:t>Suffolk</w:t>
                        </w:r>
                      </w:p>
                      <w:p w:rsidR="00200675" w:rsidRDefault="00200675" w:rsidP="00200675">
                        <w:pPr>
                          <w:rPr>
                            <w:sz w:val="21"/>
                          </w:rPr>
                        </w:pPr>
                        <w:r>
                          <w:rPr>
                            <w:sz w:val="21"/>
                          </w:rPr>
                          <w:t>CB8 8JE</w:t>
                        </w:r>
                      </w:p>
                      <w:p w:rsidR="0009137C" w:rsidRDefault="0009137C">
                        <w:pPr>
                          <w:rPr>
                            <w:sz w:val="21"/>
                          </w:rPr>
                        </w:pPr>
                      </w:p>
                    </w:txbxContent>
                  </v:textbox>
                </v:shape>
              </w:pict>
            </w:r>
            <w:r w:rsidR="007A5EA9">
              <w:rPr>
                <w:sz w:val="21"/>
              </w:rPr>
              <w:tab/>
            </w:r>
            <w:r w:rsidR="009C4C08">
              <w:rPr>
                <w:sz w:val="21"/>
              </w:rPr>
              <w:t xml:space="preserve"> </w:t>
            </w:r>
          </w:p>
          <w:p w:rsidR="007A5EA9" w:rsidRDefault="0009137C" w:rsidP="00BB46AB">
            <w:pPr>
              <w:tabs>
                <w:tab w:val="left" w:pos="3544"/>
              </w:tabs>
              <w:spacing w:after="80"/>
              <w:rPr>
                <w:sz w:val="21"/>
              </w:rPr>
            </w:pPr>
            <w:r w:rsidRPr="000F103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T logo colour SMALL" style="width:240pt;height:51pt;visibility:visible">
                  <v:imagedata r:id="rId7" o:title="MAT logo colour SMALL"/>
                </v:shape>
              </w:pict>
            </w:r>
          </w:p>
          <w:p w:rsidR="007A5EA9" w:rsidRDefault="007A5EA9" w:rsidP="00BB46AB">
            <w:pPr>
              <w:tabs>
                <w:tab w:val="left" w:pos="3544"/>
              </w:tabs>
              <w:spacing w:after="80"/>
              <w:rPr>
                <w:sz w:val="21"/>
              </w:rPr>
            </w:pPr>
          </w:p>
        </w:tc>
      </w:tr>
    </w:tbl>
    <w:p w:rsidR="007A5EA9" w:rsidRDefault="007A5EA9" w:rsidP="007A5EA9">
      <w:pPr>
        <w:rPr>
          <w:rFonts w:cs="Arial"/>
          <w:szCs w:val="22"/>
        </w:rPr>
      </w:pPr>
    </w:p>
    <w:p w:rsidR="007A5EA9" w:rsidRDefault="007A5EA9" w:rsidP="007A5EA9">
      <w:pPr>
        <w:jc w:val="center"/>
        <w:rPr>
          <w:rFonts w:cs="Arial"/>
          <w:b/>
          <w:szCs w:val="22"/>
        </w:rPr>
      </w:pPr>
      <w:r w:rsidRPr="007A5EA9">
        <w:rPr>
          <w:rFonts w:cs="Arial"/>
          <w:b/>
          <w:szCs w:val="22"/>
        </w:rPr>
        <w:t>Please read the enclosed Guidance Notes carefully before completing this form.</w:t>
      </w:r>
    </w:p>
    <w:p w:rsidR="00C3681E" w:rsidRDefault="00C3681E" w:rsidP="007A5EA9">
      <w:pPr>
        <w:jc w:val="center"/>
        <w:rPr>
          <w:rFonts w:cs="Arial"/>
          <w:b/>
          <w:szCs w:val="22"/>
        </w:rPr>
      </w:pPr>
    </w:p>
    <w:p w:rsidR="00C3681E" w:rsidRPr="00664F19" w:rsidRDefault="00C3681E" w:rsidP="00C3681E">
      <w:pPr>
        <w:rPr>
          <w:rFonts w:cs="Arial"/>
          <w:b/>
          <w:szCs w:val="22"/>
        </w:rPr>
      </w:pPr>
      <w:r w:rsidRPr="00664F19">
        <w:rPr>
          <w:rFonts w:cs="Arial"/>
          <w:b/>
          <w:szCs w:val="22"/>
        </w:rPr>
        <w:t>Data Protection notice</w:t>
      </w:r>
    </w:p>
    <w:p w:rsidR="00C3681E" w:rsidRPr="00664F19" w:rsidRDefault="00C3681E" w:rsidP="00C3681E">
      <w:pPr>
        <w:rPr>
          <w:rFonts w:cs="Arial"/>
        </w:rPr>
      </w:pPr>
      <w:r w:rsidRPr="00664F19">
        <w:t>Throughout this form we ask for some personal data about you. We’ll only use this data in line with data protection legislation and process your data for one or more of the following reasons permitted in law:</w:t>
      </w:r>
    </w:p>
    <w:p w:rsidR="00C3681E" w:rsidRPr="00664F19" w:rsidRDefault="00C3681E" w:rsidP="00C3681E">
      <w:pPr>
        <w:numPr>
          <w:ilvl w:val="0"/>
          <w:numId w:val="5"/>
        </w:numPr>
        <w:spacing w:before="120" w:after="120"/>
        <w:rPr>
          <w:rFonts w:cs="Arial"/>
        </w:rPr>
      </w:pPr>
      <w:r w:rsidRPr="00664F19">
        <w:rPr>
          <w:rFonts w:cs="Arial"/>
        </w:rPr>
        <w:t xml:space="preserve">You have given us your consent </w:t>
      </w:r>
    </w:p>
    <w:p w:rsidR="00C3681E" w:rsidRPr="00664F19" w:rsidRDefault="00C3681E" w:rsidP="00C3681E">
      <w:pPr>
        <w:numPr>
          <w:ilvl w:val="0"/>
          <w:numId w:val="5"/>
        </w:numPr>
        <w:spacing w:before="120" w:after="120"/>
        <w:rPr>
          <w:rFonts w:cs="Arial"/>
        </w:rPr>
      </w:pPr>
      <w:r w:rsidRPr="00664F19">
        <w:rPr>
          <w:rFonts w:cs="Arial"/>
        </w:rPr>
        <w:t>We must process it to comply with our legal obligations</w:t>
      </w:r>
    </w:p>
    <w:p w:rsidR="00C3681E" w:rsidRPr="00664F19" w:rsidRDefault="00C3681E" w:rsidP="00C3681E">
      <w:pPr>
        <w:numPr>
          <w:ilvl w:val="0"/>
          <w:numId w:val="5"/>
        </w:numPr>
        <w:spacing w:before="120" w:after="120"/>
        <w:rPr>
          <w:rFonts w:cs="Arial"/>
        </w:rPr>
      </w:pPr>
      <w:r w:rsidRPr="00664F19">
        <w:rPr>
          <w:rFonts w:cs="Arial"/>
        </w:rPr>
        <w:t>We need to process it for our legitimate interests</w:t>
      </w:r>
    </w:p>
    <w:p w:rsidR="00C3681E" w:rsidRPr="00A92F0C" w:rsidRDefault="00C3681E" w:rsidP="00C3681E">
      <w:pPr>
        <w:pStyle w:val="Caption1"/>
        <w:rPr>
          <w:i w:val="0"/>
          <w:color w:val="auto"/>
          <w:sz w:val="22"/>
          <w:lang w:val="en-GB"/>
        </w:rPr>
      </w:pPr>
      <w:r w:rsidRPr="00664F19">
        <w:rPr>
          <w:i w:val="0"/>
          <w:color w:val="auto"/>
          <w:sz w:val="22"/>
          <w:lang w:val="en-GB"/>
        </w:rPr>
        <w:t>You’ll find more information on our legitimate interests and how we use your personal data in our privacy notice for job applicants. This is available in the application pack/our website.</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200675" w:rsidRPr="002A5921">
        <w:tc>
          <w:tcPr>
            <w:tcW w:w="5208" w:type="dxa"/>
          </w:tcPr>
          <w:p w:rsidR="00200675" w:rsidRPr="002A5921" w:rsidRDefault="00200675" w:rsidP="004A3021">
            <w:pPr>
              <w:rPr>
                <w:rFonts w:cs="Arial"/>
                <w:b/>
                <w:szCs w:val="22"/>
              </w:rPr>
            </w:pPr>
            <w:r w:rsidRPr="002A5921">
              <w:rPr>
                <w:rFonts w:cs="Arial"/>
                <w:b/>
                <w:szCs w:val="22"/>
              </w:rPr>
              <w:t>Job Title:</w:t>
            </w:r>
            <w:r>
              <w:rPr>
                <w:rFonts w:cs="Arial"/>
                <w:b/>
                <w:szCs w:val="22"/>
              </w:rPr>
              <w:t xml:space="preserve">   </w:t>
            </w:r>
          </w:p>
        </w:tc>
        <w:tc>
          <w:tcPr>
            <w:tcW w:w="5460" w:type="dxa"/>
          </w:tcPr>
          <w:p w:rsidR="00200675" w:rsidRPr="002A5921" w:rsidRDefault="00200675" w:rsidP="004A3021">
            <w:pPr>
              <w:rPr>
                <w:rFonts w:cs="Arial"/>
                <w:b/>
                <w:szCs w:val="22"/>
              </w:rPr>
            </w:pPr>
            <w:r>
              <w:rPr>
                <w:rFonts w:cs="Arial"/>
                <w:b/>
                <w:szCs w:val="22"/>
              </w:rPr>
              <w:t xml:space="preserve">Name of School </w:t>
            </w:r>
            <w:r w:rsidRPr="002A5921">
              <w:rPr>
                <w:rFonts w:cs="Arial"/>
                <w:b/>
                <w:szCs w:val="22"/>
              </w:rPr>
              <w:t>:</w:t>
            </w:r>
            <w:r>
              <w:rPr>
                <w:rFonts w:cs="Arial"/>
                <w:b/>
                <w:szCs w:val="22"/>
              </w:rPr>
              <w:t xml:space="preserve"> All Saints’ C E Primary, Newmarket</w:t>
            </w:r>
          </w:p>
          <w:p w:rsidR="00200675" w:rsidRPr="002A5921" w:rsidRDefault="00200675" w:rsidP="004A3021">
            <w:pPr>
              <w:rPr>
                <w:rFonts w:cs="Arial"/>
                <w:b/>
                <w:szCs w:val="22"/>
              </w:rPr>
            </w:pPr>
          </w:p>
        </w:tc>
      </w:tr>
      <w:tr w:rsidR="00200675" w:rsidRPr="002A5921">
        <w:tc>
          <w:tcPr>
            <w:tcW w:w="5208" w:type="dxa"/>
          </w:tcPr>
          <w:p w:rsidR="00200675" w:rsidRPr="002A5921" w:rsidRDefault="00200675" w:rsidP="004A3021">
            <w:pPr>
              <w:rPr>
                <w:rFonts w:cs="Arial"/>
                <w:b/>
                <w:szCs w:val="22"/>
              </w:rPr>
            </w:pPr>
            <w:r w:rsidRPr="002A5921">
              <w:rPr>
                <w:rFonts w:cs="Arial"/>
                <w:b/>
                <w:szCs w:val="22"/>
              </w:rPr>
              <w:t>Job Reference No:</w:t>
            </w:r>
          </w:p>
        </w:tc>
        <w:tc>
          <w:tcPr>
            <w:tcW w:w="5460" w:type="dxa"/>
          </w:tcPr>
          <w:p w:rsidR="00200675" w:rsidRPr="002A5921" w:rsidRDefault="00200675" w:rsidP="004A3021">
            <w:pPr>
              <w:rPr>
                <w:rFonts w:cs="Arial"/>
                <w:b/>
                <w:szCs w:val="22"/>
              </w:rPr>
            </w:pPr>
            <w:r w:rsidRPr="002A5921">
              <w:rPr>
                <w:rFonts w:cs="Arial"/>
                <w:b/>
                <w:szCs w:val="22"/>
              </w:rPr>
              <w:t>Closing date:</w:t>
            </w:r>
            <w:r>
              <w:rPr>
                <w:rFonts w:cs="Arial"/>
                <w:b/>
                <w:szCs w:val="22"/>
              </w:rPr>
              <w:t xml:space="preserve"> </w:t>
            </w:r>
          </w:p>
          <w:p w:rsidR="00200675" w:rsidRPr="002A5921" w:rsidRDefault="00200675" w:rsidP="004A3021">
            <w:pPr>
              <w:rPr>
                <w:rFonts w:cs="Arial"/>
                <w:b/>
                <w:szCs w:val="22"/>
              </w:rPr>
            </w:pPr>
          </w:p>
        </w:tc>
      </w:tr>
    </w:tbl>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8F7013" w:rsidP="007A5EA9">
      <w:pPr>
        <w:rPr>
          <w:rFonts w:cs="Arial"/>
          <w:szCs w:val="22"/>
        </w:rPr>
      </w:pPr>
      <w:r>
        <w:rPr>
          <w:rFonts w:cs="Arial"/>
          <w:noProof/>
          <w:szCs w:val="22"/>
          <w:lang w:eastAsia="en-GB"/>
        </w:rPr>
        <w:pict>
          <v:shape id="_x0000_s1167" type="#_x0000_t202" style="position:absolute;margin-left:396pt;margin-top:11.55pt;width:18pt;height:18pt;z-index:251676672">
            <v:textbox>
              <w:txbxContent>
                <w:p w:rsidR="008F7013" w:rsidRDefault="008F7013" w:rsidP="008F7013"/>
              </w:txbxContent>
            </v:textbox>
          </v:shape>
        </w:pict>
      </w:r>
      <w:r>
        <w:rPr>
          <w:rFonts w:cs="Arial"/>
          <w:noProof/>
          <w:szCs w:val="22"/>
          <w:lang w:eastAsia="en-GB"/>
        </w:rPr>
        <w:pict>
          <v:shape id="_x0000_s1166" type="#_x0000_t202" style="position:absolute;margin-left:330pt;margin-top:11.55pt;width:18pt;height:18pt;z-index:251675648">
            <v:textbox>
              <w:txbxContent>
                <w:p w:rsidR="008F7013" w:rsidRDefault="008F7013" w:rsidP="008F7013"/>
              </w:txbxContent>
            </v:textbox>
          </v:shape>
        </w:pict>
      </w:r>
      <w:r>
        <w:rPr>
          <w:rFonts w:cs="Arial"/>
          <w:noProof/>
          <w:szCs w:val="22"/>
          <w:lang w:eastAsia="en-GB"/>
        </w:rPr>
        <w:pict>
          <v:shape id="_x0000_s1165" type="#_x0000_t202" style="position:absolute;margin-left:186pt;margin-top:11.55pt;width:18pt;height:18pt;z-index:251674624">
            <v:textbox style="mso-next-textbox:#_x0000_s1165">
              <w:txbxContent>
                <w:p w:rsidR="008F7013" w:rsidRDefault="008F7013" w:rsidP="008F7013"/>
              </w:txbxContent>
            </v:textbox>
          </v:shape>
        </w:pict>
      </w:r>
      <w:r>
        <w:rPr>
          <w:rFonts w:cs="Arial"/>
          <w:noProof/>
          <w:szCs w:val="22"/>
          <w:lang w:eastAsia="en-GB"/>
        </w:rPr>
        <w:pict>
          <v:shape id="_x0000_s1164" type="#_x0000_t202" style="position:absolute;margin-left:60pt;margin-top:11.55pt;width:18pt;height:18pt;z-index:251673600">
            <v:textbox>
              <w:txbxContent>
                <w:p w:rsidR="008F7013" w:rsidRDefault="008F7013" w:rsidP="008F7013"/>
              </w:txbxContent>
            </v:textbox>
          </v:shape>
        </w:pic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FF557A" w:rsidP="007A5EA9">
      <w:pPr>
        <w:rPr>
          <w:rFonts w:cs="Arial"/>
          <w:szCs w:val="22"/>
        </w:rPr>
      </w:pPr>
      <w:r>
        <w:rPr>
          <w:rFonts w:cs="Arial"/>
          <w:noProof/>
          <w:szCs w:val="22"/>
          <w:lang w:eastAsia="en-GB"/>
        </w:rPr>
        <w:pict>
          <v:shape id="_x0000_s1032" type="#_x0000_t202" style="position:absolute;margin-left:6in;margin-top:4pt;width:12pt;height:9pt;z-index:251630592">
            <v:textbox style="mso-next-textbox:#_x0000_s1032">
              <w:txbxContent>
                <w:p w:rsidR="002F3F1F" w:rsidRDefault="002F3F1F" w:rsidP="007A5EA9"/>
              </w:txbxContent>
            </v:textbox>
          </v:shape>
        </w:pict>
      </w:r>
      <w:r>
        <w:rPr>
          <w:rFonts w:cs="Arial"/>
          <w:noProof/>
          <w:szCs w:val="22"/>
          <w:lang w:eastAsia="en-GB"/>
        </w:rPr>
        <w:pict>
          <v:shape id="_x0000_s1031" type="#_x0000_t202" style="position:absolute;margin-left:372pt;margin-top:4pt;width:12pt;height:9pt;z-index:251629568">
            <v:textbox style="mso-next-textbox:#_x0000_s1031">
              <w:txbxContent>
                <w:p w:rsidR="002F3F1F" w:rsidRDefault="002F3F1F" w:rsidP="007A5EA9"/>
              </w:txbxContent>
            </v:textbox>
          </v:shape>
        </w:pict>
      </w:r>
      <w:r w:rsidR="007A5EA9">
        <w:rPr>
          <w:rFonts w:cs="Arial"/>
          <w:szCs w:val="22"/>
        </w:rPr>
        <w:t xml:space="preserve">Are you already an employee of </w:t>
      </w:r>
      <w:r>
        <w:rPr>
          <w:rFonts w:cs="Arial"/>
          <w:szCs w:val="22"/>
        </w:rPr>
        <w:t>a LA maintained, academy or free school</w:t>
      </w:r>
      <w:r w:rsidR="007A5EA9">
        <w:rPr>
          <w:rFonts w:cs="Arial"/>
          <w:szCs w:val="22"/>
        </w:rPr>
        <w:t>?</w:t>
      </w:r>
      <w:r w:rsidR="007A5EA9">
        <w:rPr>
          <w:rFonts w:cs="Arial"/>
          <w:szCs w:val="22"/>
        </w:rPr>
        <w:tab/>
      </w:r>
      <w:r>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8D5255" w:rsidP="007A5EA9">
      <w:pPr>
        <w:rPr>
          <w:rFonts w:cs="Arial"/>
          <w:szCs w:val="22"/>
        </w:rPr>
      </w:pPr>
      <w:r>
        <w:rPr>
          <w:rFonts w:cs="Arial"/>
          <w:noProof/>
          <w:szCs w:val="22"/>
          <w:lang w:eastAsia="en-GB"/>
        </w:rPr>
        <w:pict>
          <v:shape id="_x0000_s1038" type="#_x0000_t202" style="position:absolute;margin-left:162pt;margin-top:11.05pt;width:366pt;height:23.45pt;z-index:251632640">
            <v:textbox style="mso-next-textbox:#_x0000_s1038">
              <w:txbxContent>
                <w:p w:rsidR="002F3F1F" w:rsidRPr="00FE53F9" w:rsidRDefault="002F3F1F">
                  <w:r w:rsidRPr="00FE53F9">
                    <w:t>First name(s)</w:t>
                  </w:r>
                </w:p>
              </w:txbxContent>
            </v:textbox>
          </v:shape>
        </w:pict>
      </w:r>
      <w:r w:rsidR="00BB102D">
        <w:rPr>
          <w:rFonts w:cs="Arial"/>
          <w:noProof/>
          <w:szCs w:val="22"/>
          <w:lang w:eastAsia="en-GB"/>
        </w:rPr>
        <w:pict>
          <v:shape id="_x0000_s1035" type="#_x0000_t202" style="position:absolute;margin-left:0;margin-top:11.05pt;width:2in;height:18pt;z-index:251631616">
            <v:textbox style="mso-next-textbox:#_x0000_s1035">
              <w:txbxContent>
                <w:p w:rsidR="002F3F1F" w:rsidRPr="00FE53F9" w:rsidRDefault="002F3F1F">
                  <w:r w:rsidRPr="00FE53F9">
                    <w:t>Title:</w:t>
                  </w:r>
                </w:p>
              </w:txbxContent>
            </v:textbox>
          </v:shape>
        </w:pict>
      </w:r>
    </w:p>
    <w:p w:rsidR="00AB09FF" w:rsidRDefault="00AB09FF" w:rsidP="007A5EA9">
      <w:pPr>
        <w:rPr>
          <w:rFonts w:cs="Arial"/>
          <w:szCs w:val="22"/>
        </w:rPr>
      </w:pPr>
    </w:p>
    <w:p w:rsidR="00AB09FF" w:rsidRDefault="00AB09FF" w:rsidP="007A5EA9">
      <w:pPr>
        <w:rPr>
          <w:rFonts w:cs="Arial"/>
          <w:szCs w:val="22"/>
        </w:rPr>
      </w:pPr>
    </w:p>
    <w:p w:rsidR="00AB09FF" w:rsidRDefault="008D5255" w:rsidP="007A5EA9">
      <w:pPr>
        <w:rPr>
          <w:rFonts w:cs="Arial"/>
          <w:szCs w:val="22"/>
        </w:rPr>
      </w:pPr>
      <w:r>
        <w:rPr>
          <w:rFonts w:cs="Arial"/>
          <w:noProof/>
          <w:szCs w:val="22"/>
          <w:lang w:eastAsia="en-GB"/>
        </w:rPr>
        <w:pict>
          <v:shape id="_x0000_s1044" type="#_x0000_t202" style="position:absolute;margin-left:162pt;margin-top:.1pt;width:366pt;height:27pt;z-index:251634688">
            <v:textbox style="mso-next-textbox:#_x0000_s1044">
              <w:txbxContent>
                <w:p w:rsidR="002F3F1F" w:rsidRDefault="002F3F1F">
                  <w:r>
                    <w:t>Preferred name:</w:t>
                  </w:r>
                </w:p>
              </w:txbxContent>
            </v:textbox>
          </v:shape>
        </w:pict>
      </w:r>
      <w:r w:rsidR="00BB102D">
        <w:rPr>
          <w:rFonts w:cs="Arial"/>
          <w:noProof/>
          <w:szCs w:val="22"/>
          <w:lang w:eastAsia="en-GB"/>
        </w:rPr>
        <w:pict>
          <v:shape id="_x0000_s1041" type="#_x0000_t202" style="position:absolute;margin-left:0;margin-top:.1pt;width:2in;height:27pt;z-index:251633664">
            <v:textbox style="mso-next-textbox:#_x0000_s1041">
              <w:txbxContent>
                <w:p w:rsidR="002F3F1F" w:rsidRDefault="002F3F1F">
                  <w:r>
                    <w:t>Last name:</w:t>
                  </w:r>
                </w:p>
              </w:txbxContent>
            </v:textbox>
          </v:shape>
        </w:pict>
      </w:r>
    </w:p>
    <w:p w:rsidR="00AB09FF" w:rsidRDefault="00AB09FF" w:rsidP="007A5EA9">
      <w:pPr>
        <w:rPr>
          <w:rFonts w:cs="Arial"/>
          <w:szCs w:val="22"/>
        </w:rPr>
      </w:pPr>
    </w:p>
    <w:p w:rsidR="00AB09FF" w:rsidRDefault="00BB102D" w:rsidP="007A5EA9">
      <w:pPr>
        <w:rPr>
          <w:rFonts w:cs="Arial"/>
          <w:szCs w:val="22"/>
        </w:rPr>
      </w:pPr>
      <w:r>
        <w:rPr>
          <w:rFonts w:cs="Arial"/>
          <w:noProof/>
          <w:szCs w:val="22"/>
          <w:lang w:eastAsia="en-GB"/>
        </w:rPr>
        <w:pict>
          <v:shape id="_x0000_s1163" type="#_x0000_t202" style="position:absolute;margin-left:0;margin-top:10.8pt;width:528pt;height:36pt;z-index:251672576">
            <v:textbox>
              <w:txbxContent>
                <w:p w:rsidR="008F7013" w:rsidRDefault="00BB102D" w:rsidP="008F7013">
                  <w:r>
                    <w:t>Any former names used (in full):</w:t>
                  </w:r>
                </w:p>
              </w:txbxContent>
            </v:textbox>
          </v:shape>
        </w:pic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BB102D" w:rsidP="007A5EA9">
      <w:pPr>
        <w:rPr>
          <w:rFonts w:cs="Arial"/>
          <w:szCs w:val="22"/>
        </w:rPr>
      </w:pPr>
      <w:r>
        <w:rPr>
          <w:rFonts w:cs="Arial"/>
          <w:noProof/>
          <w:szCs w:val="22"/>
          <w:lang w:eastAsia="en-GB"/>
        </w:rPr>
        <w:pict>
          <v:shape id="_x0000_s1052" type="#_x0000_t202" style="position:absolute;margin-left:0;margin-top:5.2pt;width:270pt;height:45pt;z-index:251636736">
            <v:textbox style="mso-next-textbox:#_x0000_s1052">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w:r>
    </w:p>
    <w:p w:rsidR="004778C6" w:rsidRDefault="008D5255" w:rsidP="007A5EA9">
      <w:pPr>
        <w:rPr>
          <w:rFonts w:cs="Arial"/>
          <w:szCs w:val="22"/>
        </w:rPr>
      </w:pPr>
      <w:r>
        <w:rPr>
          <w:rFonts w:cs="Arial"/>
          <w:noProof/>
          <w:szCs w:val="22"/>
          <w:lang w:eastAsia="en-GB"/>
        </w:rPr>
        <w:pict>
          <v:shape id="_x0000_s1055" type="#_x0000_t202" style="position:absolute;margin-left:282pt;margin-top:1.55pt;width:246pt;height:27pt;z-index:251637760">
            <v:textbox style="mso-next-textbox:#_x0000_s1055">
              <w:txbxContent>
                <w:p w:rsidR="002F3F1F" w:rsidRDefault="002F3F1F">
                  <w:r>
                    <w:t>N</w:t>
                  </w:r>
                  <w:r w:rsidR="003870BE">
                    <w:t>I</w:t>
                  </w:r>
                  <w:r>
                    <w:t xml:space="preserve"> n</w:t>
                  </w:r>
                  <w:r w:rsidR="003870BE">
                    <w:t>umber</w:t>
                  </w:r>
                  <w:r w:rsidR="003870BE">
                    <w:tab/>
                  </w:r>
                  <w:r>
                    <w:t>:</w:t>
                  </w:r>
                </w:p>
              </w:txbxContent>
            </v:textbox>
          </v:shape>
        </w:pict>
      </w:r>
    </w:p>
    <w:p w:rsidR="004778C6" w:rsidRDefault="00BC0C39" w:rsidP="007A5EA9">
      <w:pPr>
        <w:rPr>
          <w:rFonts w:cs="Arial"/>
          <w:szCs w:val="22"/>
        </w:rPr>
      </w:pPr>
      <w:r>
        <w:rPr>
          <w:rFonts w:cs="Arial"/>
          <w:noProof/>
          <w:szCs w:val="22"/>
          <w:lang w:eastAsia="en-GB"/>
        </w:rPr>
        <w:pict>
          <v:shape id="_x0000_s1095" type="#_x0000_t202" style="position:absolute;margin-left:150pt;margin-top:6.9pt;width:12pt;height:9pt;z-index:251648000">
            <v:textbox>
              <w:txbxContent>
                <w:p w:rsidR="002F3F1F" w:rsidRDefault="002F3F1F"/>
              </w:txbxContent>
            </v:textbox>
          </v:shape>
        </w:pict>
      </w:r>
      <w:r>
        <w:rPr>
          <w:rFonts w:cs="Arial"/>
          <w:noProof/>
          <w:szCs w:val="22"/>
          <w:lang w:eastAsia="en-GB"/>
        </w:rPr>
        <w:pict>
          <v:shape id="_x0000_s1096" type="#_x0000_t202" style="position:absolute;margin-left:222pt;margin-top:6.9pt;width:12pt;height:9pt;z-index:251649024">
            <v:textbox>
              <w:txbxContent>
                <w:p w:rsidR="002F3F1F" w:rsidRDefault="002F3F1F"/>
              </w:txbxContent>
            </v:textbox>
          </v:shape>
        </w:pict>
      </w:r>
    </w:p>
    <w:p w:rsidR="004778C6" w:rsidRDefault="004778C6" w:rsidP="007A5EA9">
      <w:pPr>
        <w:rPr>
          <w:rFonts w:cs="Arial"/>
          <w:szCs w:val="22"/>
        </w:rPr>
      </w:pPr>
    </w:p>
    <w:p w:rsidR="004778C6" w:rsidRDefault="00BB102D" w:rsidP="007A5EA9">
      <w:pPr>
        <w:rPr>
          <w:rFonts w:cs="Arial"/>
          <w:szCs w:val="22"/>
        </w:rPr>
      </w:pPr>
      <w:r>
        <w:rPr>
          <w:rFonts w:cs="Arial"/>
          <w:noProof/>
          <w:szCs w:val="22"/>
          <w:lang w:eastAsia="en-GB"/>
        </w:rPr>
        <w:pict>
          <v:shape id="_x0000_s1058" type="#_x0000_t202" style="position:absolute;margin-left:0;margin-top:8.6pt;width:528pt;height:1in;z-index:251638784">
            <v:textbox style="mso-next-textbox:#_x0000_s1058">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8D5255" w:rsidP="007A5EA9">
      <w:pPr>
        <w:rPr>
          <w:rFonts w:cs="Arial"/>
          <w:szCs w:val="22"/>
        </w:rPr>
      </w:pPr>
      <w:r>
        <w:rPr>
          <w:rFonts w:cs="Arial"/>
          <w:noProof/>
          <w:szCs w:val="22"/>
          <w:lang w:eastAsia="en-GB"/>
        </w:rPr>
        <w:pict>
          <v:shape id="_x0000_s1064" type="#_x0000_t202" style="position:absolute;margin-left:342pt;margin-top:1.1pt;width:186pt;height:45pt;z-index:251640832">
            <v:textbox style="mso-next-textbox:#_x0000_s1064">
              <w:txbxContent>
                <w:p w:rsidR="002F3F1F" w:rsidRDefault="002F3F1F">
                  <w:r>
                    <w:t>Email address:</w:t>
                  </w:r>
                </w:p>
              </w:txbxContent>
            </v:textbox>
          </v:shape>
        </w:pict>
      </w:r>
      <w:r w:rsidR="00CB0083">
        <w:rPr>
          <w:rFonts w:cs="Arial"/>
          <w:noProof/>
          <w:szCs w:val="22"/>
          <w:lang w:eastAsia="en-GB"/>
        </w:rPr>
        <w:pict>
          <v:shape id="_x0000_s1047" type="#_x0000_t202" style="position:absolute;margin-left:0;margin-top:1.1pt;width:168pt;height:45pt;z-index:251635712">
            <v:textbox style="mso-next-textbox:#_x0000_s1047">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w:r>
      <w:r w:rsidR="00CB0083">
        <w:rPr>
          <w:rFonts w:cs="Arial"/>
          <w:noProof/>
          <w:szCs w:val="22"/>
          <w:lang w:eastAsia="en-GB"/>
        </w:rPr>
        <w:pict>
          <v:shape id="_x0000_s1061" type="#_x0000_t202" style="position:absolute;margin-left:186pt;margin-top:1.1pt;width:2in;height:45pt;z-index:251639808">
            <v:textbox style="mso-next-textbox:#_x0000_s1061">
              <w:txbxContent>
                <w:p w:rsidR="002F3F1F" w:rsidRDefault="002F3F1F">
                  <w:r>
                    <w:t>Mobile no:</w:t>
                  </w:r>
                </w:p>
                <w:p w:rsidR="002F3F1F" w:rsidRDefault="002F3F1F"/>
              </w:txbxContent>
            </v:textbox>
          </v:shape>
        </w:pic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1C1068" w:rsidRDefault="001C1068" w:rsidP="007A5EA9">
      <w:pPr>
        <w:rPr>
          <w:rFonts w:cs="Arial"/>
          <w:szCs w:val="22"/>
        </w:rPr>
      </w:pPr>
    </w:p>
    <w:p w:rsidR="001C1068" w:rsidRDefault="001C1068" w:rsidP="007A5EA9">
      <w:pPr>
        <w:rPr>
          <w:rFonts w:cs="Arial"/>
          <w:szCs w:val="22"/>
        </w:rPr>
      </w:pPr>
    </w:p>
    <w:p w:rsidR="001C1068" w:rsidRDefault="00BB102D" w:rsidP="007A5EA9">
      <w:pPr>
        <w:rPr>
          <w:rFonts w:cs="Arial"/>
          <w:szCs w:val="22"/>
        </w:rPr>
      </w:pPr>
      <w:r>
        <w:rPr>
          <w:rFonts w:cs="Arial"/>
          <w:noProof/>
          <w:szCs w:val="22"/>
          <w:lang w:eastAsia="en-GB"/>
        </w:rPr>
        <w:pict>
          <v:shape id="_x0000_s1067" type="#_x0000_t202" style="position:absolute;margin-left:0;margin-top:4.5pt;width:528pt;height:114.85pt;z-index:251641856">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w:r>
    </w:p>
    <w:p w:rsidR="001C1068" w:rsidRDefault="00534764" w:rsidP="007A5EA9">
      <w:pPr>
        <w:rPr>
          <w:rFonts w:cs="Arial"/>
          <w:szCs w:val="22"/>
        </w:rPr>
      </w:pPr>
      <w:r>
        <w:rPr>
          <w:rFonts w:cs="Arial"/>
          <w:noProof/>
          <w:szCs w:val="22"/>
          <w:lang w:eastAsia="en-GB"/>
        </w:rPr>
        <w:pict>
          <v:shape id="_x0000_s1071" type="#_x0000_t202" style="position:absolute;margin-left:444pt;margin-top:9.85pt;width:12pt;height:9pt;z-index:251643904">
            <v:textbox>
              <w:txbxContent>
                <w:p w:rsidR="002F3F1F" w:rsidRDefault="002F3F1F"/>
              </w:txbxContent>
            </v:textbox>
          </v:shape>
        </w:pict>
      </w:r>
      <w:r w:rsidR="00BB102D">
        <w:rPr>
          <w:rFonts w:cs="Arial"/>
          <w:noProof/>
          <w:szCs w:val="22"/>
          <w:lang w:eastAsia="en-GB"/>
        </w:rPr>
        <w:pict>
          <v:shape id="_x0000_s1068" type="#_x0000_t202" style="position:absolute;margin-left:354pt;margin-top:9.85pt;width:12pt;height:9pt;z-index:251642880">
            <v:textbox>
              <w:txbxContent>
                <w:p w:rsidR="002F3F1F" w:rsidRDefault="002F3F1F"/>
              </w:txbxContent>
            </v:textbox>
          </v:shape>
        </w:pict>
      </w:r>
    </w:p>
    <w:p w:rsidR="001C1068" w:rsidRDefault="00534764" w:rsidP="007A5EA9">
      <w:pPr>
        <w:rPr>
          <w:rFonts w:cs="Arial"/>
          <w:szCs w:val="22"/>
        </w:rPr>
      </w:pPr>
      <w:r>
        <w:rPr>
          <w:rFonts w:cs="Arial"/>
          <w:noProof/>
          <w:szCs w:val="22"/>
          <w:lang w:eastAsia="en-GB"/>
        </w:rPr>
        <w:pict>
          <v:shape id="_x0000_s1072" type="#_x0000_t202" style="position:absolute;margin-left:606pt;margin-top:6.2pt;width:12pt;height:9pt;z-index:251644928">
            <v:textbox>
              <w:txbxContent>
                <w:p w:rsidR="002F3F1F" w:rsidRDefault="002F3F1F"/>
              </w:txbxContent>
            </v:textbox>
          </v:shape>
        </w:pict>
      </w:r>
    </w:p>
    <w:p w:rsidR="001C1068" w:rsidRDefault="001C1068" w:rsidP="007A5EA9">
      <w:pPr>
        <w:rPr>
          <w:rFonts w:cs="Arial"/>
          <w:szCs w:val="22"/>
        </w:rPr>
      </w:pPr>
    </w:p>
    <w:p w:rsidR="001C1068" w:rsidRDefault="001C1068" w:rsidP="007A5EA9">
      <w:pPr>
        <w:rPr>
          <w:rFonts w:cs="Arial"/>
          <w:szCs w:val="22"/>
        </w:rPr>
      </w:pPr>
    </w:p>
    <w:p w:rsidR="00C3681E" w:rsidRDefault="00C3681E" w:rsidP="007A5EA9">
      <w:pPr>
        <w:rPr>
          <w:rFonts w:cs="Arial"/>
          <w:szCs w:val="22"/>
        </w:rPr>
      </w:pPr>
    </w:p>
    <w:p w:rsidR="00C3681E" w:rsidRDefault="00C3681E" w:rsidP="007A5EA9">
      <w:pPr>
        <w:rPr>
          <w:rFonts w:cs="Arial"/>
          <w:szCs w:val="22"/>
        </w:rPr>
      </w:pPr>
    </w:p>
    <w:p w:rsidR="00C3681E" w:rsidRDefault="00C3681E" w:rsidP="007A5EA9">
      <w:pPr>
        <w:rPr>
          <w:rFonts w:cs="Arial"/>
          <w:szCs w:val="22"/>
        </w:rPr>
      </w:pPr>
    </w:p>
    <w:p w:rsidR="00C3681E" w:rsidRDefault="00C3681E" w:rsidP="007A5EA9">
      <w:pPr>
        <w:rPr>
          <w:rFonts w:cs="Arial"/>
          <w:szCs w:val="22"/>
        </w:rPr>
      </w:pPr>
    </w:p>
    <w:p w:rsidR="001C1068" w:rsidRDefault="001C1068" w:rsidP="007A5EA9">
      <w:pPr>
        <w:rPr>
          <w:rFonts w:cs="Arial"/>
          <w:szCs w:val="22"/>
        </w:rPr>
      </w:pPr>
    </w:p>
    <w:p w:rsidR="00BE70F9" w:rsidRPr="00351EDD" w:rsidRDefault="00BE70F9" w:rsidP="007A5EA9">
      <w:pPr>
        <w:rPr>
          <w:rFonts w:cs="Arial"/>
          <w:b/>
          <w:szCs w:val="22"/>
        </w:rPr>
      </w:pPr>
      <w:r w:rsidRPr="00351EDD">
        <w:rPr>
          <w:rFonts w:cs="Arial"/>
          <w:b/>
          <w:szCs w:val="22"/>
        </w:rPr>
        <w:t xml:space="preserve">Section </w:t>
      </w:r>
      <w:r w:rsidR="001E42FE">
        <w:rPr>
          <w:rFonts w:cs="Arial"/>
          <w:b/>
          <w:szCs w:val="22"/>
        </w:rPr>
        <w:t>2</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9C4C08">
              <w:rPr>
                <w:rFonts w:cs="Arial"/>
                <w:szCs w:val="22"/>
              </w:rPr>
              <w:t xml:space="preserve"> and notice period if applicable</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lastRenderedPageBreak/>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 xml:space="preserve">Section </w:t>
      </w:r>
      <w:r w:rsidR="001E42FE">
        <w:rPr>
          <w:rFonts w:cs="Arial"/>
          <w:b/>
          <w:szCs w:val="22"/>
        </w:rPr>
        <w:t>3</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917F14" w:rsidP="007A5EA9">
      <w:pPr>
        <w:rPr>
          <w:rFonts w:cs="Arial"/>
          <w:szCs w:val="22"/>
        </w:rPr>
      </w:pPr>
      <w:r>
        <w:rPr>
          <w:rFonts w:cs="Arial"/>
          <w:noProof/>
          <w:szCs w:val="22"/>
          <w:lang w:eastAsia="en-GB"/>
        </w:rPr>
        <w:pict>
          <v:shape id="_x0000_s1086" type="#_x0000_t202" style="position:absolute;margin-left:-6pt;margin-top:10.3pt;width:522pt;height:126pt;z-index:251645952;mso-position-horizontal-relative:text;mso-position-vertical-relative:text">
            <v:textbox style="mso-next-textbox:#_x0000_s1086">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1E42FE" w:rsidRDefault="00813D16" w:rsidP="001E42FE">
      <w:pPr>
        <w:rPr>
          <w:rFonts w:cs="Arial"/>
          <w:szCs w:val="22"/>
        </w:rPr>
      </w:pPr>
      <w:r>
        <w:rPr>
          <w:rFonts w:cs="Arial"/>
          <w:noProof/>
          <w:szCs w:val="22"/>
          <w:lang w:eastAsia="en-GB"/>
        </w:rPr>
        <w:pict>
          <v:shape id="_x0000_s1094" type="#_x0000_t202" style="position:absolute;margin-left:0;margin-top:10.3pt;width:522pt;height:1in;z-index:251646976">
            <v:textbox style="mso-next-textbox:#_x0000_s1094">
              <w:txbxContent>
                <w:p w:rsidR="002F3F1F" w:rsidRDefault="002F3F1F">
                  <w:r>
                    <w:t>Personal Interests / Hobbies</w:t>
                  </w:r>
                  <w:r w:rsidR="009A4E3D">
                    <w:t xml:space="preserve"> (if relevant to post applied for)</w:t>
                  </w:r>
                  <w:r>
                    <w:t>:</w:t>
                  </w:r>
                </w:p>
              </w:txbxContent>
            </v:textbox>
          </v:shape>
        </w:pict>
      </w:r>
      <w:r w:rsidR="00917F14">
        <w:rPr>
          <w:rFonts w:cs="Arial"/>
          <w:szCs w:val="22"/>
        </w:rPr>
        <w:br w:type="page"/>
      </w:r>
    </w:p>
    <w:p w:rsidR="001E42FE" w:rsidRPr="00FE53F9" w:rsidRDefault="001E42FE" w:rsidP="001E42FE">
      <w:pPr>
        <w:rPr>
          <w:rFonts w:cs="Arial"/>
          <w:b/>
          <w:szCs w:val="22"/>
        </w:rPr>
      </w:pPr>
      <w:r w:rsidRPr="00FE53F9">
        <w:rPr>
          <w:rFonts w:cs="Arial"/>
          <w:b/>
          <w:szCs w:val="22"/>
        </w:rPr>
        <w:t xml:space="preserve">Section </w:t>
      </w:r>
      <w:r>
        <w:rPr>
          <w:rFonts w:cs="Arial"/>
          <w:b/>
          <w:szCs w:val="22"/>
        </w:rPr>
        <w:t>4</w:t>
      </w:r>
      <w:r w:rsidRPr="00FE53F9">
        <w:rPr>
          <w:rFonts w:cs="Arial"/>
          <w:b/>
          <w:szCs w:val="22"/>
        </w:rPr>
        <w:t xml:space="preserve"> - How you meet the Selection Criteria</w:t>
      </w:r>
    </w:p>
    <w:p w:rsidR="001E42FE" w:rsidRDefault="001E42FE" w:rsidP="001E42FE">
      <w:pPr>
        <w:rPr>
          <w:rFonts w:cs="Arial"/>
          <w:szCs w:val="22"/>
        </w:rPr>
      </w:pPr>
    </w:p>
    <w:p w:rsidR="001E42FE" w:rsidRDefault="001E42FE" w:rsidP="001E42FE">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1E42FE" w:rsidRDefault="001E42FE" w:rsidP="001E42FE">
      <w:pPr>
        <w:rPr>
          <w:rFonts w:cs="Arial"/>
          <w:szCs w:val="22"/>
        </w:rPr>
      </w:pPr>
    </w:p>
    <w:p w:rsidR="001E42FE" w:rsidRDefault="001E42FE" w:rsidP="001E42FE">
      <w:pPr>
        <w:rPr>
          <w:rFonts w:cs="Arial"/>
          <w:szCs w:val="22"/>
        </w:rPr>
      </w:pPr>
      <w:r>
        <w:rPr>
          <w:rFonts w:cs="Arial"/>
          <w:szCs w:val="22"/>
        </w:rPr>
        <w:t>You should also use this section to include other information about why you want the job and anything else you wish to say.</w:t>
      </w:r>
    </w:p>
    <w:p w:rsidR="001E42FE" w:rsidRDefault="001E42FE" w:rsidP="001E42FE">
      <w:pPr>
        <w:rPr>
          <w:rFonts w:cs="Arial"/>
          <w:szCs w:val="22"/>
        </w:rPr>
      </w:pPr>
    </w:p>
    <w:p w:rsidR="001E42FE" w:rsidRDefault="001E42FE" w:rsidP="001E42FE">
      <w:pPr>
        <w:rPr>
          <w:rFonts w:cs="Arial"/>
          <w:szCs w:val="22"/>
        </w:rPr>
      </w:pPr>
      <w:r>
        <w:rPr>
          <w:rFonts w:cs="Arial"/>
          <w:noProof/>
          <w:szCs w:val="22"/>
          <w:lang w:eastAsia="en-GB"/>
        </w:rPr>
        <w:pict>
          <v:shape id="_x0000_s1174" type="#_x0000_t202" style="position:absolute;margin-left:6pt;margin-top:36.95pt;width:522pt;height:547.25pt;z-index:251683840">
            <v:textbox>
              <w:txbxContent>
                <w:p w:rsidR="001E42FE" w:rsidRDefault="001E42FE" w:rsidP="001E42FE"/>
              </w:txbxContent>
            </v:textbox>
          </v:shape>
        </w:pict>
      </w:r>
      <w:r>
        <w:rPr>
          <w:rFonts w:cs="Arial"/>
          <w:szCs w:val="22"/>
        </w:rPr>
        <w:t>If you are hand writing your form, please continue on a separate sheet if necessary (clearly marking your National Insurance number and the job for which you are applying on each separate sheet).</w:t>
      </w:r>
      <w:r>
        <w:rPr>
          <w:rFonts w:cs="Arial"/>
          <w:szCs w:val="22"/>
        </w:rPr>
        <w:br w:type="page"/>
      </w:r>
    </w:p>
    <w:p w:rsidR="001E42FE" w:rsidRDefault="001E42FE" w:rsidP="001E42FE">
      <w:pPr>
        <w:rPr>
          <w:rFonts w:cs="Arial"/>
          <w:szCs w:val="22"/>
        </w:rPr>
      </w:pPr>
      <w:r>
        <w:rPr>
          <w:rFonts w:cs="Arial"/>
          <w:noProof/>
          <w:szCs w:val="22"/>
          <w:lang w:eastAsia="en-GB"/>
        </w:rPr>
        <w:pict>
          <v:shape id="_x0000_s1175" type="#_x0000_t202" style="position:absolute;margin-left:6pt;margin-top:5.35pt;width:522pt;height:738pt;z-index:251684864">
            <v:textbox>
              <w:txbxContent>
                <w:p w:rsidR="001E42FE" w:rsidRDefault="001E42FE" w:rsidP="001E42FE"/>
              </w:txbxContent>
            </v:textbox>
          </v:shape>
        </w:pict>
      </w:r>
    </w:p>
    <w:p w:rsidR="001E42FE" w:rsidRDefault="001E42FE" w:rsidP="001E42FE">
      <w:pPr>
        <w:rPr>
          <w:rFonts w:cs="Arial"/>
          <w:szCs w:val="22"/>
        </w:rPr>
      </w:pPr>
    </w:p>
    <w:p w:rsidR="001E42FE" w:rsidRDefault="001E42FE" w:rsidP="001E42FE">
      <w:pPr>
        <w:rPr>
          <w:rFonts w:cs="Arial"/>
          <w:szCs w:val="22"/>
        </w:rPr>
      </w:pPr>
    </w:p>
    <w:p w:rsidR="001E42FE" w:rsidRDefault="001E42FE" w:rsidP="001E42FE">
      <w:pPr>
        <w:rPr>
          <w:rFonts w:cs="Arial"/>
          <w:szCs w:val="22"/>
        </w:rPr>
      </w:pPr>
    </w:p>
    <w:p w:rsidR="00917F14" w:rsidRDefault="001E42FE" w:rsidP="001E42FE">
      <w:pPr>
        <w:rPr>
          <w:rFonts w:cs="Arial"/>
          <w:szCs w:val="22"/>
        </w:rPr>
      </w:pPr>
      <w:r>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7D2C71" w:rsidP="007A5EA9">
      <w:pPr>
        <w:rPr>
          <w:rFonts w:cs="Arial"/>
          <w:szCs w:val="22"/>
        </w:rPr>
      </w:pPr>
      <w:r>
        <w:rPr>
          <w:rFonts w:cs="Arial"/>
          <w:noProof/>
          <w:szCs w:val="22"/>
          <w:lang w:eastAsia="en-GB"/>
        </w:rPr>
        <w:pict>
          <v:shape id="_x0000_s1102" type="#_x0000_t202" style="position:absolute;margin-left:438pt;margin-top:-.25pt;width:18pt;height:18pt;z-index:251651072">
            <v:textbox style="mso-next-textbox:#_x0000_s1102">
              <w:txbxContent>
                <w:p w:rsidR="002F3F1F" w:rsidRDefault="002F3F1F"/>
              </w:txbxContent>
            </v:textbox>
          </v:shape>
        </w:pict>
      </w:r>
      <w:r>
        <w:rPr>
          <w:rFonts w:cs="Arial"/>
          <w:noProof/>
          <w:szCs w:val="22"/>
          <w:lang w:eastAsia="en-GB"/>
        </w:rPr>
        <w:pict>
          <v:shape id="_x0000_s1099" type="#_x0000_t202" style="position:absolute;margin-left:318pt;margin-top:-.25pt;width:18pt;height:16.55pt;z-index:251650048">
            <v:textbox style="mso-next-textbox:#_x0000_s1099">
              <w:txbxContent>
                <w:p w:rsidR="002F3F1F" w:rsidRDefault="002F3F1F"/>
              </w:txbxContent>
            </v:textbox>
          </v:shape>
        </w:pic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7D2C71" w:rsidP="007D2C71">
      <w:pPr>
        <w:rPr>
          <w:rFonts w:cs="Arial"/>
          <w:szCs w:val="22"/>
        </w:rPr>
      </w:pPr>
      <w:r>
        <w:rPr>
          <w:rFonts w:cs="Arial"/>
          <w:noProof/>
          <w:szCs w:val="22"/>
          <w:lang w:eastAsia="en-GB"/>
        </w:rPr>
        <w:pict>
          <v:shape id="_x0000_s1173" type="#_x0000_t202" style="position:absolute;margin-left:438pt;margin-top:1.45pt;width:18pt;height:16.55pt;z-index:251682816">
            <v:textbox style="mso-next-textbox:#_x0000_s1173">
              <w:txbxContent>
                <w:p w:rsidR="007D2C71" w:rsidRDefault="007D2C71" w:rsidP="007D2C71"/>
              </w:txbxContent>
            </v:textbox>
          </v:shape>
        </w:pict>
      </w:r>
      <w:r>
        <w:rPr>
          <w:rFonts w:cs="Arial"/>
          <w:noProof/>
          <w:szCs w:val="22"/>
          <w:lang w:eastAsia="en-GB"/>
        </w:rPr>
        <w:pict>
          <v:shape id="_x0000_s1172" type="#_x0000_t202" style="position:absolute;margin-left:318pt;margin-top:1.45pt;width:18pt;height:16.55pt;z-index:251681792">
            <v:textbox style="mso-next-textbox:#_x0000_s1172">
              <w:txbxContent>
                <w:p w:rsidR="007D2C71" w:rsidRDefault="007D2C71" w:rsidP="007D2C71"/>
              </w:txbxContent>
            </v:textbox>
          </v:shape>
        </w:pic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Pr>
          <w:rFonts w:cs="Arial"/>
          <w:szCs w:val="22"/>
        </w:rPr>
        <w:t xml:space="preserve"> (e.g. time limits)?</w:t>
      </w:r>
      <w:r>
        <w:rPr>
          <w:rFonts w:cs="Arial"/>
          <w:szCs w:val="22"/>
        </w:rPr>
        <w:tab/>
        <w:t>Yes</w:t>
      </w:r>
      <w:r>
        <w:rPr>
          <w:rFonts w:cs="Arial"/>
          <w:szCs w:val="22"/>
        </w:rPr>
        <w:tab/>
      </w:r>
      <w:r>
        <w:rPr>
          <w:rFonts w:cs="Arial"/>
          <w:szCs w:val="22"/>
        </w:rPr>
        <w:tab/>
      </w:r>
      <w:r>
        <w:rPr>
          <w:rFonts w:cs="Arial"/>
          <w:szCs w:val="22"/>
        </w:rPr>
        <w:tab/>
        <w:t>No</w:t>
      </w:r>
      <w:r>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4B57A6" w:rsidRDefault="00284FB4" w:rsidP="007A5EA9">
      <w:pPr>
        <w:rPr>
          <w:rFonts w:cs="Arial"/>
          <w:szCs w:val="22"/>
        </w:rPr>
      </w:pPr>
      <w:r>
        <w:rPr>
          <w:rFonts w:cs="Arial"/>
          <w:szCs w:val="22"/>
        </w:rPr>
        <w:t>We</w:t>
      </w:r>
      <w:r w:rsidR="004B57A6">
        <w:rPr>
          <w:rFonts w:cs="Arial"/>
          <w:szCs w:val="22"/>
        </w:rPr>
        <w:t xml:space="preserve"> operate a policy of equal opportunities.   Your current immigration status will not be taken into account when assessing your application against the selection criteria for the post.</w:t>
      </w:r>
    </w:p>
    <w:p w:rsidR="002D05FA" w:rsidRDefault="002D05FA" w:rsidP="007A5EA9">
      <w:pPr>
        <w:rPr>
          <w:rFonts w:cs="Arial"/>
          <w:szCs w:val="22"/>
        </w:rPr>
      </w:pPr>
    </w:p>
    <w:p w:rsidR="00B47496" w:rsidRDefault="00B47496" w:rsidP="007A5EA9">
      <w:pPr>
        <w:rPr>
          <w:rFonts w:cs="Arial"/>
          <w:szCs w:val="22"/>
        </w:rPr>
      </w:pPr>
    </w:p>
    <w:p w:rsidR="000A1B13" w:rsidRPr="00664F19" w:rsidRDefault="000A1B13" w:rsidP="000A1B13">
      <w:pPr>
        <w:rPr>
          <w:rFonts w:cs="Arial"/>
          <w:b/>
          <w:sz w:val="24"/>
          <w:szCs w:val="22"/>
        </w:rPr>
      </w:pPr>
      <w:r w:rsidRPr="00664F19">
        <w:rPr>
          <w:rFonts w:cs="Arial"/>
          <w:b/>
          <w:sz w:val="24"/>
          <w:szCs w:val="22"/>
        </w:rPr>
        <w:t xml:space="preserve">Section </w:t>
      </w:r>
      <w:r w:rsidR="001777A9" w:rsidRPr="00664F19">
        <w:rPr>
          <w:rFonts w:cs="Arial"/>
          <w:b/>
          <w:sz w:val="24"/>
          <w:szCs w:val="22"/>
        </w:rPr>
        <w:t>6</w:t>
      </w:r>
      <w:r w:rsidRPr="00664F19">
        <w:rPr>
          <w:rFonts w:cs="Arial"/>
          <w:b/>
          <w:sz w:val="24"/>
          <w:szCs w:val="22"/>
        </w:rPr>
        <w:t xml:space="preserve"> – Rehabilitation of Offenders Act 1974</w:t>
      </w:r>
    </w:p>
    <w:p w:rsidR="000A1B13" w:rsidRPr="00664F19" w:rsidRDefault="000A1B13" w:rsidP="000A1B13">
      <w:pPr>
        <w:rPr>
          <w:rFonts w:cs="Arial"/>
          <w:szCs w:val="22"/>
        </w:rPr>
      </w:pPr>
    </w:p>
    <w:p w:rsidR="000A1B13" w:rsidRPr="00664F19" w:rsidRDefault="000A1B13" w:rsidP="000A1B13">
      <w:pPr>
        <w:pStyle w:val="Default"/>
        <w:rPr>
          <w:szCs w:val="20"/>
        </w:rPr>
      </w:pPr>
      <w:r w:rsidRPr="00664F19">
        <w:rPr>
          <w:szCs w:val="20"/>
        </w:rPr>
        <w:t>All posts involving direct contact with children and vulnerable adults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0A1B13" w:rsidRPr="00664F19" w:rsidRDefault="000A1B13" w:rsidP="000A1B13">
      <w:pPr>
        <w:pStyle w:val="Default"/>
        <w:rPr>
          <w:szCs w:val="20"/>
        </w:rPr>
      </w:pPr>
    </w:p>
    <w:p w:rsidR="000A1B13" w:rsidRDefault="000A1B13" w:rsidP="000A1B13">
      <w:pPr>
        <w:rPr>
          <w:rFonts w:cs="Arial"/>
          <w:sz w:val="28"/>
          <w:szCs w:val="22"/>
        </w:rPr>
      </w:pPr>
      <w:r w:rsidRPr="00664F19">
        <w:rPr>
          <w:sz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the information from the Disclosure &amp; Barring Service before your appointment is confirmed.</w:t>
      </w:r>
    </w:p>
    <w:p w:rsidR="00FD023B" w:rsidRDefault="00FD023B" w:rsidP="007A5EA9">
      <w:pPr>
        <w:rPr>
          <w:rFonts w:cs="Arial"/>
          <w:b/>
          <w:szCs w:val="22"/>
        </w:rPr>
      </w:pPr>
    </w:p>
    <w:p w:rsidR="007A46C6" w:rsidRPr="00FE53F9" w:rsidRDefault="00377041" w:rsidP="007A5EA9">
      <w:pPr>
        <w:rPr>
          <w:rFonts w:cs="Arial"/>
          <w:b/>
          <w:szCs w:val="22"/>
        </w:rPr>
      </w:pPr>
      <w:r>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 xml:space="preserve">Section </w:t>
      </w:r>
      <w:r w:rsidR="001777A9">
        <w:rPr>
          <w:rFonts w:cs="Arial"/>
          <w:b/>
          <w:szCs w:val="22"/>
        </w:rPr>
        <w:t>7</w:t>
      </w:r>
      <w:r w:rsidRPr="00FE53F9">
        <w:rPr>
          <w:rFonts w:cs="Arial"/>
          <w:b/>
          <w:szCs w:val="22"/>
        </w:rPr>
        <w:t xml:space="preserve"> – References</w:t>
      </w:r>
    </w:p>
    <w:p w:rsidR="00791D82"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w:t>
      </w:r>
      <w:r w:rsidR="00791D82">
        <w:rPr>
          <w:rFonts w:cs="Arial"/>
          <w:szCs w:val="22"/>
        </w:rPr>
        <w:t xml:space="preserve">  </w:t>
      </w:r>
      <w:r>
        <w:rPr>
          <w:rFonts w:cs="Arial"/>
          <w:szCs w:val="22"/>
        </w:rPr>
        <w:t>One of them must be your</w:t>
      </w:r>
      <w:r w:rsidR="003949DD">
        <w:rPr>
          <w:rFonts w:cs="Arial"/>
          <w:szCs w:val="22"/>
        </w:rPr>
        <w:t xml:space="preserve"> current / most recent employer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w:t>
      </w:r>
    </w:p>
    <w:p w:rsidR="00791D82" w:rsidRDefault="00791D82" w:rsidP="007A5EA9">
      <w:pPr>
        <w:rPr>
          <w:rFonts w:cs="Arial"/>
          <w:szCs w:val="22"/>
        </w:rPr>
      </w:pPr>
    </w:p>
    <w:p w:rsidR="0070788E" w:rsidRDefault="00791D82" w:rsidP="007A5EA9">
      <w:pPr>
        <w:rPr>
          <w:rFonts w:cs="Arial"/>
          <w:szCs w:val="22"/>
        </w:rPr>
      </w:pPr>
      <w:r>
        <w:rPr>
          <w:rFonts w:cs="Arial"/>
          <w:szCs w:val="22"/>
        </w:rPr>
        <w:t xml:space="preserve">The enclosed Guidance Notes provide further advice on appropriate referee.  Please give details of additional referees on a separate sheet if necessary.  </w:t>
      </w:r>
      <w:r w:rsidR="00453664">
        <w:rPr>
          <w:rFonts w:cs="Arial"/>
          <w:szCs w:val="22"/>
        </w:rPr>
        <w:t>Personal references should only be provided where no alternative employer or educational referee is appropriate.</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366327" w:rsidP="00366327">
      <w:pPr>
        <w:rPr>
          <w:rFonts w:cs="Arial"/>
          <w:szCs w:val="22"/>
        </w:rPr>
      </w:pPr>
      <w:r>
        <w:rPr>
          <w:rFonts w:cs="Arial"/>
          <w:noProof/>
          <w:szCs w:val="22"/>
          <w:lang w:eastAsia="en-GB"/>
        </w:rPr>
        <w:pict>
          <v:shape id="_x0000_s1123" type="#_x0000_t202" style="position:absolute;margin-left:7in;margin-top:.95pt;width:18pt;height:18pt;z-index:251660288">
            <v:textbox style="mso-next-textbox:#_x0000_s1123">
              <w:txbxContent>
                <w:p w:rsidR="002F3F1F" w:rsidRDefault="002F3F1F"/>
              </w:txbxContent>
            </v:textbox>
          </v:shape>
        </w:pict>
      </w:r>
      <w:r>
        <w:rPr>
          <w:rFonts w:cs="Arial"/>
          <w:noProof/>
          <w:szCs w:val="22"/>
          <w:lang w:eastAsia="en-GB"/>
        </w:rPr>
        <w:pict>
          <v:shape id="_x0000_s1120" type="#_x0000_t202" style="position:absolute;margin-left:6in;margin-top:.95pt;width:18pt;height:18pt;z-index:251659264">
            <v:textbox style="mso-next-textbox:#_x0000_s1120">
              <w:txbxContent>
                <w:p w:rsidR="002F3F1F" w:rsidRDefault="002F3F1F"/>
              </w:txbxContent>
            </v:textbox>
          </v:shape>
        </w:pict>
      </w:r>
      <w:r>
        <w:rPr>
          <w:rFonts w:cs="Arial"/>
          <w:noProof/>
          <w:szCs w:val="22"/>
          <w:lang w:eastAsia="en-GB"/>
        </w:rPr>
        <w:pict>
          <v:shape id="_x0000_s1117" type="#_x0000_t202" style="position:absolute;margin-left:336pt;margin-top:.95pt;width:18pt;height:18pt;z-index:251658240">
            <v:textbox style="mso-next-textbox:#_x0000_s1117">
              <w:txbxContent>
                <w:p w:rsidR="002F3F1F" w:rsidRDefault="002F3F1F"/>
              </w:txbxContent>
            </v:textbox>
          </v:shape>
        </w:pict>
      </w:r>
      <w:r>
        <w:rPr>
          <w:rFonts w:cs="Arial"/>
          <w:noProof/>
          <w:szCs w:val="22"/>
          <w:lang w:eastAsia="en-GB"/>
        </w:rPr>
        <w:pict>
          <v:shape id="_x0000_s1111" type="#_x0000_t202" style="position:absolute;margin-left:222pt;margin-top:.95pt;width:18pt;height:18pt;z-index:251654144">
            <v:textbox style="mso-next-textbox:#_x0000_s1111">
              <w:txbxContent>
                <w:p w:rsidR="002F3F1F" w:rsidRDefault="002F3F1F"/>
              </w:txbxContent>
            </v:textbox>
          </v:shape>
        </w:pict>
      </w:r>
      <w:r>
        <w:rPr>
          <w:rFonts w:cs="Arial"/>
          <w:noProof/>
          <w:szCs w:val="22"/>
          <w:lang w:eastAsia="en-GB"/>
        </w:rPr>
        <w:pict>
          <v:shape id="_x0000_s1108" type="#_x0000_t202" style="position:absolute;margin-left:2in;margin-top:.95pt;width:18pt;height:18pt;z-index:251653120">
            <v:textbox style="mso-next-textbox:#_x0000_s1108">
              <w:txbxContent>
                <w:p w:rsidR="002F3F1F" w:rsidRDefault="002F3F1F"/>
              </w:txbxContent>
            </v:textbox>
          </v:shape>
        </w:pict>
      </w:r>
      <w:r>
        <w:rPr>
          <w:rFonts w:cs="Arial"/>
          <w:noProof/>
          <w:szCs w:val="22"/>
          <w:lang w:eastAsia="en-GB"/>
        </w:rPr>
        <w:pict>
          <v:shape id="_x0000_s1105" type="#_x0000_t202" style="position:absolute;margin-left:54pt;margin-top:.95pt;width:18pt;height:18pt;z-index:251652096">
            <v:textbox style="mso-next-textbox:#_x0000_s1105">
              <w:txbxContent>
                <w:p w:rsidR="002F3F1F" w:rsidRDefault="002F3F1F"/>
              </w:txbxContent>
            </v:textbox>
          </v:shape>
        </w:pic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rFonts w:cs="Arial"/>
          <w:noProof/>
          <w:szCs w:val="22"/>
          <w:lang w:eastAsia="en-GB"/>
        </w:rPr>
        <w:pict>
          <v:shape id="_x0000_s1114" type="#_x0000_t202" style="position:absolute;margin-left:222pt;margin-top:.95pt;width:18pt;height:18pt;z-index:251657216;mso-position-horizontal-relative:text;mso-position-vertical-relative:text">
            <v:textbox style="mso-next-textbox:#_x0000_s1114">
              <w:txbxContent>
                <w:p w:rsidR="002F3F1F" w:rsidRDefault="002F3F1F" w:rsidP="00366327"/>
              </w:txbxContent>
            </v:textbox>
          </v:shape>
        </w:pict>
      </w:r>
      <w:r>
        <w:rPr>
          <w:rFonts w:cs="Arial"/>
          <w:noProof/>
          <w:szCs w:val="22"/>
          <w:lang w:eastAsia="en-GB"/>
        </w:rPr>
        <w:pict>
          <v:shape id="_x0000_s1113" type="#_x0000_t202" style="position:absolute;margin-left:2in;margin-top:.95pt;width:18pt;height:18pt;z-index:251656192;mso-position-horizontal-relative:text;mso-position-vertical-relative:text">
            <v:textbox style="mso-next-textbox:#_x0000_s1113">
              <w:txbxContent>
                <w:p w:rsidR="002F3F1F" w:rsidRDefault="002F3F1F" w:rsidP="00366327"/>
              </w:txbxContent>
            </v:textbox>
          </v:shape>
        </w:pict>
      </w:r>
      <w:r>
        <w:rPr>
          <w:rFonts w:cs="Arial"/>
          <w:noProof/>
          <w:szCs w:val="22"/>
          <w:lang w:eastAsia="en-GB"/>
        </w:rPr>
        <w:pict>
          <v:shape id="_x0000_s1112" type="#_x0000_t202" style="position:absolute;margin-left:54pt;margin-top:.95pt;width:18pt;height:18pt;z-index:251655168;mso-position-horizontal-relative:text;mso-position-vertical-relative:text">
            <v:textbox style="mso-next-textbox:#_x0000_s1112">
              <w:txbxContent>
                <w:p w:rsidR="002F3F1F" w:rsidRDefault="002F3F1F" w:rsidP="00366327"/>
              </w:txbxContent>
            </v:textbox>
          </v:shape>
        </w:pict>
      </w:r>
      <w:r>
        <w:rPr>
          <w:rFonts w:cs="Arial"/>
          <w:szCs w:val="22"/>
        </w:rPr>
        <w:t>Employer</w:t>
      </w:r>
      <w:r>
        <w:rPr>
          <w:rFonts w:cs="Arial"/>
          <w:szCs w:val="22"/>
        </w:rPr>
        <w:tab/>
        <w:t xml:space="preserve">   Educational</w:t>
      </w:r>
      <w:r>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6713C0" w:rsidP="006713C0">
      <w:pPr>
        <w:rPr>
          <w:rFonts w:cs="Arial"/>
          <w:szCs w:val="22"/>
        </w:rPr>
      </w:pPr>
      <w:r w:rsidRPr="006713C0">
        <w:rPr>
          <w:rFonts w:cs="Arial"/>
          <w:b/>
          <w:noProof/>
          <w:szCs w:val="22"/>
          <w:lang w:eastAsia="en-GB"/>
        </w:rPr>
        <w:pict>
          <v:shape id="_x0000_s1168" type="#_x0000_t202" style="position:absolute;margin-left:384pt;margin-top:3.9pt;width:18pt;height:18pt;z-index:251677696">
            <v:textbox style="mso-next-textbox:#_x0000_s1168">
              <w:txbxContent>
                <w:p w:rsidR="00383A08" w:rsidRDefault="00383A08" w:rsidP="00383A08">
                  <w:r>
                    <w:tab/>
                  </w:r>
                  <w:r>
                    <w:tab/>
                  </w:r>
                  <w:r>
                    <w:tab/>
                  </w:r>
                  <w:r>
                    <w:tab/>
                  </w:r>
                </w:p>
              </w:txbxContent>
            </v:textbox>
          </v:shape>
        </w:pict>
      </w:r>
      <w:r w:rsidRPr="006713C0">
        <w:rPr>
          <w:rFonts w:cs="Arial"/>
          <w:b/>
          <w:noProof/>
          <w:szCs w:val="22"/>
          <w:lang w:eastAsia="en-GB"/>
        </w:rPr>
        <w:pict>
          <v:shape id="_x0000_s1171" type="#_x0000_t202" style="position:absolute;margin-left:450pt;margin-top:3.9pt;width:18pt;height:18pt;z-index:251680768">
            <v:textbox style="mso-next-textbox:#_x0000_s1171">
              <w:txbxContent>
                <w:p w:rsidR="00383A08" w:rsidRDefault="00383A08" w:rsidP="00383A08">
                  <w:r>
                    <w:tab/>
                  </w:r>
                  <w:r>
                    <w:tab/>
                  </w:r>
                  <w:r>
                    <w:tab/>
                  </w:r>
                  <w:r>
                    <w:tab/>
                  </w:r>
                </w:p>
              </w:txbxContent>
            </v:textbox>
          </v:shape>
        </w:pict>
      </w:r>
      <w:r w:rsidRPr="006713C0">
        <w:rPr>
          <w:rFonts w:cs="Arial"/>
          <w:b/>
          <w:noProof/>
          <w:szCs w:val="22"/>
          <w:lang w:eastAsia="en-GB"/>
        </w:rPr>
        <w:pict>
          <v:shape id="_x0000_s1170" type="#_x0000_t202" style="position:absolute;margin-left:102pt;margin-top:3.9pt;width:18pt;height:18pt;z-index:251679744">
            <v:textbox style="mso-next-textbox:#_x0000_s1170">
              <w:txbxContent>
                <w:p w:rsidR="00383A08" w:rsidRDefault="00383A08" w:rsidP="00383A08">
                  <w:r>
                    <w:tab/>
                  </w:r>
                  <w:r>
                    <w:tab/>
                  </w:r>
                  <w:r>
                    <w:tab/>
                  </w:r>
                  <w:r>
                    <w:tab/>
                  </w:r>
                </w:p>
              </w:txbxContent>
            </v:textbox>
          </v:shape>
        </w:pict>
      </w:r>
      <w:r w:rsidRPr="006713C0">
        <w:rPr>
          <w:rFonts w:cs="Arial"/>
          <w:b/>
          <w:noProof/>
          <w:szCs w:val="22"/>
          <w:lang w:eastAsia="en-GB"/>
        </w:rPr>
        <w:pict>
          <v:shape id="_x0000_s1169" type="#_x0000_t202" style="position:absolute;margin-left:168pt;margin-top:3.9pt;width:18pt;height:18pt;z-index:251678720">
            <v:textbox style="mso-next-textbox:#_x0000_s1169">
              <w:txbxContent>
                <w:p w:rsidR="00383A08" w:rsidRDefault="00383A08" w:rsidP="00383A08"/>
              </w:txbxContent>
            </v:textbox>
          </v:shape>
        </w:pict>
      </w:r>
      <w:r w:rsidRPr="006713C0">
        <w:rPr>
          <w:rFonts w:cs="Arial"/>
          <w:b/>
          <w:szCs w:val="22"/>
        </w:rPr>
        <w:t>Reference 1:</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284FB4" w:rsidP="007A5EA9">
      <w:pPr>
        <w:rPr>
          <w:rFonts w:cs="Arial"/>
          <w:szCs w:val="22"/>
        </w:rPr>
      </w:pPr>
      <w:r>
        <w:rPr>
          <w:rFonts w:cs="Arial"/>
          <w:szCs w:val="22"/>
        </w:rPr>
        <w:t>We</w:t>
      </w:r>
      <w:r w:rsidR="00D70ED4">
        <w:rPr>
          <w:rFonts w:cs="Arial"/>
          <w:szCs w:val="22"/>
        </w:rPr>
        <w:t xml:space="preserve"> operate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w:t>
      </w:r>
      <w:r w:rsidR="001777A9">
        <w:rPr>
          <w:rFonts w:cs="Arial"/>
          <w:b/>
          <w:szCs w:val="22"/>
        </w:rPr>
        <w:t>8</w:t>
      </w:r>
      <w:r w:rsidRPr="00FE53F9">
        <w:rPr>
          <w:rFonts w:cs="Arial"/>
          <w:b/>
          <w:szCs w:val="22"/>
        </w:rPr>
        <w:t xml:space="preserve">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5047E1" w:rsidRDefault="00842C20" w:rsidP="007A5EA9">
      <w:pPr>
        <w:rPr>
          <w:noProof/>
          <w:lang w:eastAsia="en-GB"/>
        </w:rPr>
      </w:pPr>
      <w:r>
        <w:rPr>
          <w:rFonts w:cs="Arial"/>
          <w:szCs w:val="22"/>
        </w:rPr>
        <w:br w:type="page"/>
      </w:r>
      <w:r w:rsidR="008E218B" w:rsidRPr="000F1036">
        <w:rPr>
          <w:noProof/>
          <w:lang w:eastAsia="en-GB"/>
        </w:rPr>
        <w:lastRenderedPageBreak/>
        <w:pict>
          <v:shape id="_x0000_i1026" type="#_x0000_t75" alt="MAT logo colour SMALL" style="width:240pt;height:51pt;visibility:visible">
            <v:imagedata r:id="rId7" o:title="MAT logo colour SMALL"/>
          </v:shape>
        </w:pict>
      </w:r>
    </w:p>
    <w:p w:rsidR="008E218B" w:rsidRDefault="008E218B" w:rsidP="007A5EA9">
      <w:pPr>
        <w:rPr>
          <w:rFonts w:cs="Arial"/>
          <w:szCs w:val="22"/>
        </w:rPr>
      </w:pPr>
    </w:p>
    <w:p w:rsidR="00363CE7" w:rsidRDefault="00363CE7" w:rsidP="00363CE7">
      <w:pPr>
        <w:jc w:val="center"/>
        <w:rPr>
          <w:rFonts w:cs="Arial"/>
          <w:b/>
          <w:caps/>
          <w:sz w:val="28"/>
        </w:rPr>
      </w:pPr>
      <w:r w:rsidRPr="00664F19">
        <w:rPr>
          <w:rFonts w:cs="Arial"/>
          <w:b/>
          <w:caps/>
          <w:sz w:val="28"/>
        </w:rPr>
        <w:t>Staff Disqualification Declaration</w:t>
      </w:r>
    </w:p>
    <w:p w:rsidR="00363CE7" w:rsidRDefault="00363CE7" w:rsidP="00363CE7">
      <w:pPr>
        <w:jc w:val="center"/>
        <w:rPr>
          <w:rFonts w:cs="Arial"/>
          <w:b/>
          <w:caps/>
          <w:sz w:val="28"/>
        </w:rPr>
      </w:pPr>
    </w:p>
    <w:p w:rsidR="00363CE7" w:rsidRPr="00634B2E" w:rsidRDefault="00363CE7" w:rsidP="00363CE7">
      <w:pPr>
        <w:pStyle w:val="NoSpacing"/>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816"/>
      </w:tblGrid>
      <w:tr w:rsidR="00363CE7" w:rsidRPr="00634B2E" w:rsidTr="00633D2C">
        <w:tc>
          <w:tcPr>
            <w:tcW w:w="1498" w:type="dxa"/>
            <w:shd w:val="clear" w:color="auto" w:fill="auto"/>
          </w:tcPr>
          <w:p w:rsidR="00363CE7" w:rsidRPr="00634B2E" w:rsidRDefault="00363CE7" w:rsidP="00633D2C">
            <w:pPr>
              <w:pStyle w:val="NoSpacing"/>
              <w:rPr>
                <w:b/>
                <w:sz w:val="28"/>
              </w:rPr>
            </w:pPr>
            <w:r w:rsidRPr="00634B2E">
              <w:rPr>
                <w:b/>
                <w:sz w:val="28"/>
              </w:rPr>
              <w:t>School</w:t>
            </w:r>
          </w:p>
        </w:tc>
        <w:tc>
          <w:tcPr>
            <w:tcW w:w="8816" w:type="dxa"/>
            <w:shd w:val="clear" w:color="auto" w:fill="auto"/>
          </w:tcPr>
          <w:p w:rsidR="00363CE7" w:rsidRPr="00634B2E" w:rsidRDefault="00363CE7" w:rsidP="00633D2C">
            <w:pPr>
              <w:pStyle w:val="NoSpacing"/>
              <w:rPr>
                <w:b/>
                <w:sz w:val="28"/>
              </w:rPr>
            </w:pPr>
          </w:p>
        </w:tc>
      </w:tr>
    </w:tbl>
    <w:p w:rsidR="00363CE7" w:rsidRPr="00634B2E" w:rsidRDefault="00363CE7" w:rsidP="00363CE7">
      <w:pPr>
        <w:pStyle w:val="NoSpacing"/>
        <w:jc w:val="cente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3886"/>
        <w:gridCol w:w="1386"/>
        <w:gridCol w:w="4654"/>
      </w:tblGrid>
      <w:tr w:rsidR="00363CE7" w:rsidRPr="006C2F49" w:rsidTr="00633D2C">
        <w:tc>
          <w:tcPr>
            <w:tcW w:w="5000" w:type="pct"/>
            <w:gridSpan w:val="4"/>
            <w:shd w:val="clear" w:color="auto" w:fill="auto"/>
          </w:tcPr>
          <w:p w:rsidR="00363CE7" w:rsidRPr="006C2F49" w:rsidRDefault="00363CE7" w:rsidP="00633D2C">
            <w:pPr>
              <w:rPr>
                <w:rFonts w:cs="Arial"/>
                <w:szCs w:val="22"/>
              </w:rPr>
            </w:pPr>
            <w:r w:rsidRPr="006C2F49">
              <w:rPr>
                <w:rFonts w:cs="Arial"/>
                <w:szCs w:val="22"/>
              </w:rPr>
              <w:t xml:space="preserve">In </w:t>
            </w:r>
            <w:r w:rsidR="005F657B">
              <w:rPr>
                <w:rFonts w:cs="Arial"/>
                <w:szCs w:val="22"/>
              </w:rPr>
              <w:t>September 2018</w:t>
            </w:r>
            <w:r w:rsidRPr="006C2F49">
              <w:rPr>
                <w:rFonts w:cs="Arial"/>
                <w:szCs w:val="22"/>
              </w:rPr>
              <w:t xml:space="preserve">, the Department for Education (DfE) issued an update to its Statutory Guidance “Keeping Children Safe”.  </w:t>
            </w:r>
            <w:hyperlink r:id="rId8" w:history="1">
              <w:r w:rsidR="005F657B" w:rsidRPr="001D31A9">
                <w:rPr>
                  <w:rStyle w:val="Hyperlink"/>
                  <w:szCs w:val="22"/>
                </w:rPr>
                <w:t>https://assets.publishing.service.gov.uk/government/uploads/system/uploads/attachment_data/file/741314/Keeping_Children_Safe_in_Education__3_September_2018_14.09.18.pdf</w:t>
              </w:r>
            </w:hyperlink>
            <w:r w:rsidR="005F657B">
              <w:rPr>
                <w:szCs w:val="22"/>
              </w:rPr>
              <w:t xml:space="preserve"> </w:t>
            </w:r>
          </w:p>
          <w:p w:rsidR="00363CE7" w:rsidRPr="006C2F49" w:rsidRDefault="00363CE7" w:rsidP="00633D2C">
            <w:pPr>
              <w:rPr>
                <w:rFonts w:cs="Arial"/>
                <w:szCs w:val="22"/>
              </w:rPr>
            </w:pPr>
          </w:p>
          <w:p w:rsidR="00363CE7" w:rsidRPr="006C2F49" w:rsidRDefault="00363CE7" w:rsidP="00633D2C">
            <w:pPr>
              <w:rPr>
                <w:rFonts w:cs="Arial"/>
                <w:szCs w:val="22"/>
              </w:rPr>
            </w:pPr>
            <w:r w:rsidRPr="006C2F49">
              <w:rPr>
                <w:rFonts w:cs="Arial"/>
                <w:szCs w:val="22"/>
              </w:rPr>
              <w:t xml:space="preserve">This update requires schools which provide early years care for pupils and certain later years provision (for pupils under the age of 8), to ensure that staff and volunteers working in these settings are not disqualified from doing so under the Childcare (Disqualification) Regulations 2009.  Reference: </w:t>
            </w:r>
            <w:hyperlink r:id="rId9" w:history="1">
              <w:r w:rsidRPr="006C2F49">
                <w:rPr>
                  <w:rStyle w:val="Hyperlink"/>
                  <w:rFonts w:cs="Arial"/>
                  <w:szCs w:val="22"/>
                </w:rPr>
                <w:t>http://www.legislation.gov.uk/uksi/2009/1547/schedule/3/made</w:t>
              </w:r>
            </w:hyperlink>
          </w:p>
          <w:p w:rsidR="00363CE7" w:rsidRPr="006C2F49" w:rsidRDefault="00363CE7" w:rsidP="00633D2C">
            <w:pPr>
              <w:rPr>
                <w:rFonts w:cs="Arial"/>
                <w:szCs w:val="22"/>
              </w:rPr>
            </w:pPr>
          </w:p>
          <w:p w:rsidR="00363CE7" w:rsidRDefault="00363CE7" w:rsidP="00633D2C">
            <w:pPr>
              <w:rPr>
                <w:rFonts w:cs="Arial"/>
                <w:szCs w:val="22"/>
              </w:rPr>
            </w:pPr>
            <w:r w:rsidRPr="006C2F49">
              <w:rPr>
                <w:rFonts w:cs="Arial"/>
                <w:szCs w:val="22"/>
              </w:rPr>
              <w:t>A person may be disqualified through:</w:t>
            </w:r>
          </w:p>
          <w:p w:rsidR="00363CE7" w:rsidRDefault="00363CE7" w:rsidP="00633D2C">
            <w:pPr>
              <w:rPr>
                <w:rFonts w:cs="Arial"/>
                <w:szCs w:val="22"/>
              </w:rPr>
            </w:pPr>
          </w:p>
          <w:p w:rsidR="00363CE7" w:rsidRPr="006C2F49" w:rsidRDefault="00363CE7" w:rsidP="00633D2C">
            <w:pPr>
              <w:pStyle w:val="ListParagraph"/>
              <w:numPr>
                <w:ilvl w:val="0"/>
                <w:numId w:val="3"/>
              </w:numPr>
              <w:ind w:left="284" w:hanging="284"/>
              <w:rPr>
                <w:rFonts w:ascii="Arial" w:hAnsi="Arial" w:cs="Arial"/>
                <w:sz w:val="22"/>
                <w:szCs w:val="22"/>
              </w:rPr>
            </w:pPr>
            <w:r>
              <w:rPr>
                <w:rFonts w:ascii="Arial" w:hAnsi="Arial" w:cs="Arial"/>
                <w:sz w:val="22"/>
                <w:szCs w:val="22"/>
              </w:rPr>
              <w:t>h</w:t>
            </w:r>
            <w:r w:rsidRPr="006C2F49">
              <w:rPr>
                <w:rFonts w:ascii="Arial" w:hAnsi="Arial" w:cs="Arial"/>
                <w:sz w:val="22"/>
                <w:szCs w:val="22"/>
              </w:rPr>
              <w:t>aving certain orders or other restrictions placed upon them</w:t>
            </w:r>
          </w:p>
          <w:p w:rsidR="00363CE7" w:rsidRPr="006C2F49" w:rsidRDefault="00363CE7" w:rsidP="00633D2C">
            <w:pPr>
              <w:pStyle w:val="ListParagraph"/>
              <w:numPr>
                <w:ilvl w:val="0"/>
                <w:numId w:val="3"/>
              </w:numPr>
              <w:ind w:left="284" w:hanging="284"/>
              <w:rPr>
                <w:rFonts w:ascii="Arial" w:hAnsi="Arial" w:cs="Arial"/>
                <w:sz w:val="22"/>
                <w:szCs w:val="22"/>
              </w:rPr>
            </w:pPr>
            <w:r w:rsidRPr="006C2F49">
              <w:rPr>
                <w:rFonts w:ascii="Arial" w:hAnsi="Arial" w:cs="Arial"/>
                <w:sz w:val="22"/>
                <w:szCs w:val="22"/>
              </w:rPr>
              <w:t>having committed certain offences</w:t>
            </w:r>
          </w:p>
          <w:p w:rsidR="00363CE7" w:rsidRPr="006C2F49" w:rsidRDefault="00363CE7" w:rsidP="00633D2C">
            <w:pPr>
              <w:rPr>
                <w:rFonts w:cs="Arial"/>
                <w:szCs w:val="22"/>
              </w:rPr>
            </w:pPr>
          </w:p>
          <w:p w:rsidR="00363CE7" w:rsidRPr="006C2F49" w:rsidRDefault="00363CE7" w:rsidP="00633D2C">
            <w:pPr>
              <w:jc w:val="center"/>
              <w:rPr>
                <w:rFonts w:cs="Arial"/>
                <w:b/>
                <w:szCs w:val="22"/>
              </w:rPr>
            </w:pPr>
            <w:r w:rsidRPr="006C2F49">
              <w:rPr>
                <w:rFonts w:cs="Arial"/>
                <w:b/>
                <w:szCs w:val="22"/>
              </w:rPr>
              <w:t>You are required therefore to sign the declaration below confirming that you are not disqualified under those Regulations from working in this school.</w:t>
            </w:r>
          </w:p>
          <w:p w:rsidR="00363CE7" w:rsidRPr="006C2F49" w:rsidRDefault="00363CE7" w:rsidP="00633D2C">
            <w:pPr>
              <w:rPr>
                <w:rFonts w:cs="Arial"/>
                <w:szCs w:val="22"/>
              </w:rPr>
            </w:pPr>
          </w:p>
          <w:p w:rsidR="00363CE7" w:rsidRPr="006C2F49" w:rsidRDefault="00363CE7" w:rsidP="00633D2C">
            <w:pPr>
              <w:jc w:val="center"/>
              <w:rPr>
                <w:rFonts w:cs="Arial"/>
                <w:color w:val="FF0000"/>
                <w:szCs w:val="22"/>
              </w:rPr>
            </w:pPr>
            <w:r w:rsidRPr="006C2F49">
              <w:rPr>
                <w:rFonts w:cs="Arial"/>
                <w:color w:val="FF0000"/>
                <w:szCs w:val="22"/>
              </w:rPr>
              <w:t>If you fail to complete and return the form, this will be regarded as a disciplinary matter for staff, which may result in dismissal, or, in the case of volunteers, will mean that you can no longer work at the school.</w:t>
            </w:r>
          </w:p>
          <w:p w:rsidR="00363CE7" w:rsidRPr="006C2F49" w:rsidRDefault="00363CE7" w:rsidP="00633D2C">
            <w:pPr>
              <w:rPr>
                <w:rFonts w:cs="Arial"/>
                <w:szCs w:val="22"/>
              </w:rPr>
            </w:pPr>
          </w:p>
          <w:p w:rsidR="00363CE7" w:rsidRPr="006C2F49" w:rsidRDefault="00363CE7" w:rsidP="00633D2C">
            <w:pPr>
              <w:rPr>
                <w:rFonts w:cs="Arial"/>
                <w:szCs w:val="22"/>
              </w:rPr>
            </w:pPr>
            <w:r w:rsidRPr="006C2F49">
              <w:rPr>
                <w:rFonts w:cs="Arial"/>
                <w:szCs w:val="22"/>
              </w:rPr>
              <w:t xml:space="preserve">A disqualified person is not permitted to continue to work in a setting providing early years care for pupils and certain later years provision (for pupils under the age of 8), unless they apply for and are granted a waiver from OFSTED.  </w:t>
            </w:r>
          </w:p>
          <w:p w:rsidR="00363CE7" w:rsidRPr="006C2F49" w:rsidRDefault="00363CE7" w:rsidP="00633D2C">
            <w:pPr>
              <w:rPr>
                <w:rFonts w:cs="Arial"/>
                <w:szCs w:val="22"/>
              </w:rPr>
            </w:pPr>
            <w:r w:rsidRPr="006C2F49">
              <w:rPr>
                <w:rFonts w:cs="Arial"/>
                <w:szCs w:val="22"/>
              </w:rPr>
              <w:t xml:space="preserve">Reference: </w:t>
            </w:r>
            <w:hyperlink r:id="rId10" w:history="1">
              <w:r w:rsidRPr="006C2F49">
                <w:rPr>
                  <w:rStyle w:val="Hyperlink"/>
                  <w:rFonts w:cs="Arial"/>
                  <w:szCs w:val="22"/>
                </w:rPr>
                <w:t>http://www.ofste</w:t>
              </w:r>
              <w:r w:rsidRPr="006C2F49">
                <w:rPr>
                  <w:rStyle w:val="Hyperlink"/>
                  <w:rFonts w:cs="Arial"/>
                  <w:szCs w:val="22"/>
                </w:rPr>
                <w:t>d</w:t>
              </w:r>
              <w:r w:rsidRPr="006C2F49">
                <w:rPr>
                  <w:rStyle w:val="Hyperlink"/>
                  <w:rFonts w:cs="Arial"/>
                  <w:szCs w:val="22"/>
                </w:rPr>
                <w:t>.gov.uk/resources/applying-waive-disqualification-early-years-and-childcare-providers</w:t>
              </w:r>
            </w:hyperlink>
            <w:r w:rsidRPr="006C2F49">
              <w:rPr>
                <w:rFonts w:cs="Arial"/>
                <w:szCs w:val="22"/>
              </w:rPr>
              <w:t>.  Support will be provided with this process.</w:t>
            </w:r>
          </w:p>
          <w:p w:rsidR="00363CE7" w:rsidRPr="006C2F49" w:rsidRDefault="00363CE7" w:rsidP="00633D2C">
            <w:pPr>
              <w:pStyle w:val="NoSpacing"/>
              <w:jc w:val="center"/>
              <w:rPr>
                <w:sz w:val="22"/>
                <w:szCs w:val="22"/>
              </w:rPr>
            </w:pPr>
          </w:p>
        </w:tc>
      </w:tr>
      <w:tr w:rsidR="00363CE7" w:rsidRPr="006C2F49" w:rsidTr="00633D2C">
        <w:trPr>
          <w:trHeight w:val="374"/>
        </w:trPr>
        <w:tc>
          <w:tcPr>
            <w:tcW w:w="451" w:type="pct"/>
            <w:shd w:val="clear" w:color="auto" w:fill="auto"/>
          </w:tcPr>
          <w:p w:rsidR="00363CE7" w:rsidRPr="006C2F49" w:rsidRDefault="00363CE7" w:rsidP="00633D2C">
            <w:pPr>
              <w:pStyle w:val="NoSpacing"/>
              <w:rPr>
                <w:b/>
                <w:sz w:val="22"/>
                <w:szCs w:val="22"/>
              </w:rPr>
            </w:pPr>
            <w:r w:rsidRPr="006C2F49">
              <w:rPr>
                <w:b/>
                <w:sz w:val="22"/>
                <w:szCs w:val="22"/>
              </w:rPr>
              <w:t>Name</w:t>
            </w:r>
          </w:p>
          <w:p w:rsidR="00363CE7" w:rsidRPr="006C2F49" w:rsidRDefault="00363CE7" w:rsidP="00633D2C">
            <w:pPr>
              <w:pStyle w:val="NoSpacing"/>
              <w:rPr>
                <w:sz w:val="22"/>
                <w:szCs w:val="22"/>
              </w:rPr>
            </w:pPr>
          </w:p>
        </w:tc>
        <w:tc>
          <w:tcPr>
            <w:tcW w:w="1781" w:type="pct"/>
            <w:shd w:val="clear" w:color="auto" w:fill="auto"/>
          </w:tcPr>
          <w:p w:rsidR="00363CE7" w:rsidRPr="006C2F49" w:rsidRDefault="00363CE7" w:rsidP="00633D2C">
            <w:pPr>
              <w:pStyle w:val="NoSpacing"/>
              <w:rPr>
                <w:sz w:val="22"/>
                <w:szCs w:val="22"/>
              </w:rPr>
            </w:pPr>
          </w:p>
        </w:tc>
        <w:tc>
          <w:tcPr>
            <w:tcW w:w="635" w:type="pct"/>
            <w:shd w:val="clear" w:color="auto" w:fill="auto"/>
          </w:tcPr>
          <w:p w:rsidR="00363CE7" w:rsidRPr="006C2F49" w:rsidRDefault="00363CE7" w:rsidP="00633D2C">
            <w:pPr>
              <w:pStyle w:val="NoSpacing"/>
              <w:rPr>
                <w:b/>
                <w:sz w:val="22"/>
                <w:szCs w:val="22"/>
              </w:rPr>
            </w:pPr>
            <w:r w:rsidRPr="006C2F49">
              <w:rPr>
                <w:b/>
                <w:sz w:val="22"/>
                <w:szCs w:val="22"/>
              </w:rPr>
              <w:t>Post</w:t>
            </w:r>
          </w:p>
        </w:tc>
        <w:tc>
          <w:tcPr>
            <w:tcW w:w="2134" w:type="pct"/>
            <w:shd w:val="clear" w:color="auto" w:fill="auto"/>
          </w:tcPr>
          <w:p w:rsidR="00363CE7" w:rsidRPr="006C2F49" w:rsidRDefault="00363CE7" w:rsidP="00633D2C">
            <w:pPr>
              <w:pStyle w:val="NoSpacing"/>
              <w:rPr>
                <w:sz w:val="22"/>
                <w:szCs w:val="22"/>
              </w:rPr>
            </w:pPr>
          </w:p>
        </w:tc>
      </w:tr>
    </w:tbl>
    <w:p w:rsidR="00363CE7" w:rsidRDefault="00363CE7" w:rsidP="00363CE7">
      <w:r>
        <w:br w:type="page"/>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9"/>
        <w:gridCol w:w="2127"/>
      </w:tblGrid>
      <w:tr w:rsidR="00363CE7" w:rsidRPr="00634B2E" w:rsidTr="00633D2C">
        <w:tc>
          <w:tcPr>
            <w:tcW w:w="5000" w:type="pct"/>
            <w:gridSpan w:val="2"/>
            <w:shd w:val="clear" w:color="auto" w:fill="auto"/>
          </w:tcPr>
          <w:p w:rsidR="00363CE7" w:rsidRPr="009E04AA" w:rsidRDefault="00363CE7" w:rsidP="00633D2C">
            <w:pPr>
              <w:pStyle w:val="NoSpacing"/>
              <w:jc w:val="right"/>
              <w:rPr>
                <w:b/>
              </w:rPr>
            </w:pPr>
            <w:r w:rsidRPr="009E04AA">
              <w:rPr>
                <w:b/>
                <w:sz w:val="20"/>
              </w:rPr>
              <w:t>Please delete one option for every question</w:t>
            </w:r>
          </w:p>
        </w:tc>
      </w:tr>
      <w:tr w:rsidR="00363CE7" w:rsidRPr="00634B2E" w:rsidTr="00EF6D88">
        <w:trPr>
          <w:trHeight w:val="190"/>
        </w:trPr>
        <w:tc>
          <w:tcPr>
            <w:tcW w:w="3983" w:type="pct"/>
            <w:shd w:val="clear" w:color="auto" w:fill="F2F2F2"/>
          </w:tcPr>
          <w:p w:rsidR="00363CE7" w:rsidRPr="00634B2E" w:rsidRDefault="00363CE7" w:rsidP="00633D2C">
            <w:pPr>
              <w:pStyle w:val="NoSpacing"/>
              <w:rPr>
                <w:b/>
              </w:rPr>
            </w:pPr>
            <w:r w:rsidRPr="00634B2E">
              <w:rPr>
                <w:b/>
              </w:rPr>
              <w:t xml:space="preserve">Section 1 – Orders or other restrictions </w:t>
            </w:r>
          </w:p>
          <w:p w:rsidR="00363CE7" w:rsidRPr="00634B2E" w:rsidRDefault="00363CE7" w:rsidP="00633D2C">
            <w:pPr>
              <w:pStyle w:val="NoSpacing"/>
              <w:rPr>
                <w:sz w:val="20"/>
              </w:rPr>
            </w:pPr>
          </w:p>
        </w:tc>
        <w:tc>
          <w:tcPr>
            <w:tcW w:w="1017" w:type="pct"/>
            <w:shd w:val="clear" w:color="auto" w:fill="F2F2F2"/>
          </w:tcPr>
          <w:p w:rsidR="00363CE7" w:rsidRPr="00634B2E" w:rsidRDefault="00363CE7" w:rsidP="00633D2C">
            <w:pPr>
              <w:pStyle w:val="NoSpacing"/>
              <w:jc w:val="center"/>
            </w:pPr>
          </w:p>
        </w:tc>
      </w:tr>
      <w:tr w:rsidR="00363CE7" w:rsidRPr="00634B2E" w:rsidTr="00EF6D88">
        <w:trPr>
          <w:trHeight w:val="190"/>
        </w:trPr>
        <w:tc>
          <w:tcPr>
            <w:tcW w:w="3983" w:type="pct"/>
            <w:shd w:val="clear" w:color="auto" w:fill="auto"/>
          </w:tcPr>
          <w:p w:rsidR="00363CE7" w:rsidRPr="00634B2E" w:rsidRDefault="00363CE7" w:rsidP="00633D2C">
            <w:pPr>
              <w:pStyle w:val="NoSpacing"/>
            </w:pPr>
            <w:r w:rsidRPr="00634B2E">
              <w:t>Have any orders or other determinations related to childcare been made in respect of you?</w:t>
            </w:r>
          </w:p>
        </w:tc>
        <w:tc>
          <w:tcPr>
            <w:tcW w:w="1017" w:type="pct"/>
            <w:shd w:val="clear" w:color="auto" w:fill="auto"/>
          </w:tcPr>
          <w:p w:rsidR="00363CE7" w:rsidRPr="00767E14" w:rsidRDefault="00363CE7" w:rsidP="00633D2C">
            <w:pPr>
              <w:pStyle w:val="NoSpacing"/>
              <w:jc w:val="center"/>
            </w:pPr>
            <w:r w:rsidRPr="00767E14">
              <w:t>YES / NO</w:t>
            </w:r>
          </w:p>
        </w:tc>
      </w:tr>
      <w:tr w:rsidR="00363CE7" w:rsidRPr="00634B2E" w:rsidTr="00EF6D88">
        <w:trPr>
          <w:trHeight w:val="190"/>
        </w:trPr>
        <w:tc>
          <w:tcPr>
            <w:tcW w:w="3983" w:type="pct"/>
            <w:shd w:val="clear" w:color="auto" w:fill="auto"/>
          </w:tcPr>
          <w:p w:rsidR="00363CE7" w:rsidRPr="00634B2E" w:rsidRDefault="00363CE7" w:rsidP="00633D2C">
            <w:pPr>
              <w:pStyle w:val="NoSpacing"/>
            </w:pPr>
            <w:r w:rsidRPr="00634B2E">
              <w:t>Have any orders or other determinations related to childcare been made in respect of a child in your care?</w:t>
            </w:r>
          </w:p>
        </w:tc>
        <w:tc>
          <w:tcPr>
            <w:tcW w:w="1017"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EF6D88">
        <w:trPr>
          <w:trHeight w:val="190"/>
        </w:trPr>
        <w:tc>
          <w:tcPr>
            <w:tcW w:w="3983" w:type="pct"/>
            <w:shd w:val="clear" w:color="auto" w:fill="auto"/>
          </w:tcPr>
          <w:p w:rsidR="00363CE7" w:rsidRPr="00634B2E" w:rsidRDefault="00363CE7" w:rsidP="00633D2C">
            <w:pPr>
              <w:pStyle w:val="NoSpacing"/>
            </w:pPr>
            <w:r w:rsidRPr="00634B2E">
              <w:t>Have any orders or other determinations been made which prevents you from being registered in relation to child care, children’s homes or fostering?</w:t>
            </w:r>
          </w:p>
        </w:tc>
        <w:tc>
          <w:tcPr>
            <w:tcW w:w="1017"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EF6D88">
        <w:trPr>
          <w:trHeight w:val="1150"/>
        </w:trPr>
        <w:tc>
          <w:tcPr>
            <w:tcW w:w="3983" w:type="pct"/>
            <w:shd w:val="clear" w:color="auto" w:fill="auto"/>
          </w:tcPr>
          <w:p w:rsidR="00363CE7" w:rsidRPr="00767E14" w:rsidRDefault="00363CE7" w:rsidP="00633D2C">
            <w:pPr>
              <w:pStyle w:val="NoSpacing"/>
              <w:rPr>
                <w:color w:val="0000FF"/>
                <w:u w:val="single"/>
              </w:rPr>
            </w:pPr>
            <w:r w:rsidRPr="00767E14">
              <w:t xml:space="preserve">Are there any other relevant orders, restrictions or prohibitions in respect of you as set out in the Schedule 1 of the Regulations?  Available from the school office or at the link below: </w:t>
            </w:r>
            <w:hyperlink r:id="rId11" w:history="1">
              <w:r w:rsidRPr="00767E14">
                <w:rPr>
                  <w:rStyle w:val="Hyperlink"/>
                </w:rPr>
                <w:t>http://www.legislation.gov.uk/uksi/2009/1547/schedule/1/made</w:t>
              </w:r>
            </w:hyperlink>
          </w:p>
        </w:tc>
        <w:tc>
          <w:tcPr>
            <w:tcW w:w="1017"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EF6D88">
        <w:trPr>
          <w:trHeight w:val="190"/>
        </w:trPr>
        <w:tc>
          <w:tcPr>
            <w:tcW w:w="3983" w:type="pct"/>
            <w:shd w:val="clear" w:color="auto" w:fill="auto"/>
          </w:tcPr>
          <w:p w:rsidR="00363CE7" w:rsidRPr="00767E14" w:rsidRDefault="00363CE7" w:rsidP="00633D2C">
            <w:pPr>
              <w:pStyle w:val="NoSpacing"/>
            </w:pPr>
            <w:r w:rsidRPr="00767E14">
              <w:t>Are you barred from working with Children (Disclosure and Barring (DBS))?</w:t>
            </w:r>
          </w:p>
        </w:tc>
        <w:tc>
          <w:tcPr>
            <w:tcW w:w="1017"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EF6D88">
        <w:trPr>
          <w:trHeight w:val="190"/>
        </w:trPr>
        <w:tc>
          <w:tcPr>
            <w:tcW w:w="3983" w:type="pct"/>
            <w:shd w:val="clear" w:color="auto" w:fill="auto"/>
          </w:tcPr>
          <w:p w:rsidR="00363CE7" w:rsidRPr="00634B2E" w:rsidRDefault="00363CE7" w:rsidP="00633D2C">
            <w:pPr>
              <w:pStyle w:val="NoSpacing"/>
            </w:pPr>
            <w:r w:rsidRPr="00634B2E">
              <w:t>Are you prohibited from Teaching?</w:t>
            </w:r>
          </w:p>
          <w:p w:rsidR="00363CE7" w:rsidRPr="00634B2E" w:rsidRDefault="00363CE7" w:rsidP="00633D2C">
            <w:pPr>
              <w:pStyle w:val="NoSpacing"/>
            </w:pPr>
          </w:p>
        </w:tc>
        <w:tc>
          <w:tcPr>
            <w:tcW w:w="1017"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bl>
    <w:p w:rsidR="00363CE7" w:rsidRDefault="00363CE7" w:rsidP="00363CE7">
      <w:pPr>
        <w:jc w:val="right"/>
        <w:rPr>
          <w:rFonts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363CE7" w:rsidRPr="00634B2E" w:rsidTr="008E218B">
        <w:tc>
          <w:tcPr>
            <w:tcW w:w="10456" w:type="dxa"/>
            <w:gridSpan w:val="2"/>
            <w:shd w:val="clear" w:color="auto" w:fill="F2F2F2"/>
          </w:tcPr>
          <w:p w:rsidR="00363CE7" w:rsidRPr="00634B2E" w:rsidRDefault="00363CE7" w:rsidP="00633D2C">
            <w:pPr>
              <w:pStyle w:val="NoSpacing"/>
              <w:tabs>
                <w:tab w:val="left" w:pos="3590"/>
              </w:tabs>
              <w:rPr>
                <w:b/>
              </w:rPr>
            </w:pPr>
            <w:r w:rsidRPr="00634B2E">
              <w:rPr>
                <w:b/>
              </w:rPr>
              <w:t xml:space="preserve">Section </w:t>
            </w:r>
            <w:r w:rsidR="001777A9">
              <w:rPr>
                <w:b/>
              </w:rPr>
              <w:t>2</w:t>
            </w:r>
            <w:r w:rsidRPr="00634B2E">
              <w:rPr>
                <w:b/>
              </w:rPr>
              <w:t xml:space="preserve"> – Provision of Information</w:t>
            </w:r>
          </w:p>
          <w:p w:rsidR="00363CE7" w:rsidRPr="00634B2E" w:rsidRDefault="00363CE7" w:rsidP="00633D2C">
            <w:pPr>
              <w:pStyle w:val="NoSpacing"/>
              <w:tabs>
                <w:tab w:val="left" w:pos="3590"/>
              </w:tabs>
              <w:rPr>
                <w:b/>
              </w:rPr>
            </w:pPr>
          </w:p>
        </w:tc>
      </w:tr>
      <w:tr w:rsidR="00363CE7" w:rsidRPr="00634B2E" w:rsidTr="008E218B">
        <w:tc>
          <w:tcPr>
            <w:tcW w:w="10456" w:type="dxa"/>
            <w:gridSpan w:val="2"/>
            <w:shd w:val="clear" w:color="auto" w:fill="auto"/>
          </w:tcPr>
          <w:p w:rsidR="00363CE7" w:rsidRPr="00634B2E" w:rsidRDefault="00363CE7" w:rsidP="00633D2C">
            <w:pPr>
              <w:pStyle w:val="NoSpacing"/>
              <w:tabs>
                <w:tab w:val="left" w:pos="3590"/>
              </w:tabs>
            </w:pPr>
            <w:r w:rsidRPr="00634B2E">
              <w:t xml:space="preserve">If you have answered YES to any of the questions </w:t>
            </w:r>
            <w:r w:rsidR="005F657B" w:rsidRPr="00634B2E">
              <w:t>above,</w:t>
            </w:r>
            <w:r w:rsidRPr="00634B2E">
              <w:t xml:space="preserve"> you should provide details the below</w:t>
            </w:r>
            <w:r w:rsidR="005F657B">
              <w:t xml:space="preserve">. </w:t>
            </w:r>
            <w:r w:rsidRPr="00634B2E">
              <w:t>You may supply this information separately if you so wish, but you must do so without delay.</w:t>
            </w:r>
          </w:p>
        </w:tc>
      </w:tr>
      <w:tr w:rsidR="00363CE7" w:rsidRPr="00634B2E" w:rsidTr="008E218B">
        <w:tc>
          <w:tcPr>
            <w:tcW w:w="3510" w:type="dxa"/>
            <w:shd w:val="clear" w:color="auto" w:fill="auto"/>
          </w:tcPr>
          <w:p w:rsidR="00363CE7" w:rsidRPr="00634B2E" w:rsidRDefault="00363CE7" w:rsidP="00633D2C">
            <w:pPr>
              <w:pStyle w:val="NoSpacing"/>
            </w:pPr>
            <w:r w:rsidRPr="00634B2E">
              <w:t>Name</w:t>
            </w:r>
          </w:p>
        </w:tc>
        <w:tc>
          <w:tcPr>
            <w:tcW w:w="6946" w:type="dxa"/>
            <w:shd w:val="clear" w:color="auto" w:fill="auto"/>
          </w:tcPr>
          <w:p w:rsidR="00363CE7" w:rsidRPr="00634B2E" w:rsidRDefault="00363CE7" w:rsidP="00633D2C">
            <w:pPr>
              <w:pStyle w:val="NoSpacing"/>
            </w:pPr>
          </w:p>
          <w:p w:rsidR="00363CE7" w:rsidRPr="00634B2E" w:rsidRDefault="00363CE7" w:rsidP="00633D2C">
            <w:pPr>
              <w:pStyle w:val="NoSpacing"/>
            </w:pPr>
          </w:p>
        </w:tc>
      </w:tr>
      <w:tr w:rsidR="00363CE7" w:rsidRPr="00634B2E" w:rsidTr="008E218B">
        <w:tc>
          <w:tcPr>
            <w:tcW w:w="3510" w:type="dxa"/>
            <w:shd w:val="clear" w:color="auto" w:fill="auto"/>
          </w:tcPr>
          <w:p w:rsidR="00363CE7" w:rsidRPr="00634B2E" w:rsidRDefault="00363CE7" w:rsidP="00633D2C">
            <w:pPr>
              <w:pStyle w:val="NoSpacing"/>
            </w:pPr>
            <w:r w:rsidRPr="00634B2E">
              <w:t>Details of the order, restriction, conviction</w:t>
            </w:r>
            <w:r>
              <w:t>,</w:t>
            </w:r>
            <w:r w:rsidRPr="00634B2E">
              <w:t xml:space="preserve"> caution etc.</w:t>
            </w:r>
          </w:p>
          <w:p w:rsidR="00363CE7" w:rsidRPr="00634B2E" w:rsidRDefault="00363CE7" w:rsidP="00633D2C">
            <w:pPr>
              <w:pStyle w:val="NoSpacing"/>
            </w:pPr>
          </w:p>
          <w:p w:rsidR="00363CE7" w:rsidRPr="00634B2E" w:rsidRDefault="00363CE7" w:rsidP="00633D2C">
            <w:pPr>
              <w:pStyle w:val="NoSpacing"/>
            </w:pPr>
          </w:p>
          <w:p w:rsidR="00363CE7" w:rsidRPr="00634B2E" w:rsidRDefault="00363CE7" w:rsidP="00633D2C">
            <w:pPr>
              <w:pStyle w:val="NoSpacing"/>
            </w:pPr>
          </w:p>
        </w:tc>
        <w:tc>
          <w:tcPr>
            <w:tcW w:w="6946" w:type="dxa"/>
            <w:shd w:val="clear" w:color="auto" w:fill="auto"/>
          </w:tcPr>
          <w:p w:rsidR="00363CE7" w:rsidRPr="00634B2E" w:rsidRDefault="00363CE7" w:rsidP="00633D2C">
            <w:pPr>
              <w:pStyle w:val="NoSpacing"/>
            </w:pPr>
          </w:p>
        </w:tc>
      </w:tr>
      <w:tr w:rsidR="00363CE7" w:rsidRPr="00634B2E" w:rsidTr="008E218B">
        <w:tc>
          <w:tcPr>
            <w:tcW w:w="3510" w:type="dxa"/>
            <w:shd w:val="clear" w:color="auto" w:fill="auto"/>
          </w:tcPr>
          <w:p w:rsidR="00363CE7" w:rsidRPr="00634B2E" w:rsidRDefault="00363CE7" w:rsidP="00633D2C">
            <w:pPr>
              <w:pStyle w:val="NoSpacing"/>
            </w:pPr>
            <w:r w:rsidRPr="00634B2E">
              <w:t>The date(s) of these</w:t>
            </w:r>
          </w:p>
          <w:p w:rsidR="00363CE7" w:rsidRPr="00634B2E" w:rsidRDefault="00363CE7" w:rsidP="00633D2C">
            <w:pPr>
              <w:pStyle w:val="NoSpacing"/>
            </w:pPr>
          </w:p>
        </w:tc>
        <w:tc>
          <w:tcPr>
            <w:tcW w:w="6946" w:type="dxa"/>
            <w:shd w:val="clear" w:color="auto" w:fill="auto"/>
          </w:tcPr>
          <w:p w:rsidR="00363CE7" w:rsidRPr="00634B2E" w:rsidRDefault="00363CE7" w:rsidP="00633D2C">
            <w:pPr>
              <w:pStyle w:val="NoSpacing"/>
            </w:pPr>
          </w:p>
        </w:tc>
      </w:tr>
      <w:tr w:rsidR="00363CE7" w:rsidRPr="00634B2E" w:rsidTr="008E218B">
        <w:tc>
          <w:tcPr>
            <w:tcW w:w="3510" w:type="dxa"/>
            <w:shd w:val="clear" w:color="auto" w:fill="auto"/>
          </w:tcPr>
          <w:p w:rsidR="00363CE7" w:rsidRPr="00634B2E" w:rsidRDefault="00363CE7" w:rsidP="00633D2C">
            <w:pPr>
              <w:pStyle w:val="NoSpacing"/>
            </w:pPr>
            <w:r w:rsidRPr="00634B2E">
              <w:t>The relevant court(s) or body(ies)</w:t>
            </w:r>
          </w:p>
        </w:tc>
        <w:tc>
          <w:tcPr>
            <w:tcW w:w="6946" w:type="dxa"/>
            <w:shd w:val="clear" w:color="auto" w:fill="auto"/>
          </w:tcPr>
          <w:p w:rsidR="00363CE7" w:rsidRPr="00634B2E" w:rsidRDefault="00363CE7" w:rsidP="00633D2C">
            <w:pPr>
              <w:pStyle w:val="NoSpacing"/>
            </w:pPr>
          </w:p>
        </w:tc>
      </w:tr>
      <w:tr w:rsidR="00363CE7" w:rsidRPr="00634B2E" w:rsidTr="008E218B">
        <w:tc>
          <w:tcPr>
            <w:tcW w:w="10456" w:type="dxa"/>
            <w:gridSpan w:val="2"/>
            <w:shd w:val="clear" w:color="auto" w:fill="auto"/>
          </w:tcPr>
          <w:p w:rsidR="00363CE7" w:rsidRPr="00634B2E" w:rsidRDefault="00363CE7" w:rsidP="00633D2C">
            <w:pPr>
              <w:pStyle w:val="NoSpacing"/>
            </w:pPr>
            <w:r w:rsidRPr="00634B2E">
              <w:t>You should also provide a certified copy of the relevant order, caution, conviction etc or share original documentation (of which the school</w:t>
            </w:r>
            <w:r w:rsidR="00B2021A">
              <w:t xml:space="preserve"> / </w:t>
            </w:r>
            <w:r w:rsidR="0009137C">
              <w:t>Trust</w:t>
            </w:r>
            <w:r w:rsidRPr="00634B2E">
              <w:t xml:space="preserve"> will take a copy).  In relation to cautions/convictions a DBS Certificate may be provided.</w:t>
            </w:r>
          </w:p>
        </w:tc>
      </w:tr>
    </w:tbl>
    <w:p w:rsidR="00363CE7" w:rsidRPr="00634B2E" w:rsidRDefault="00363CE7" w:rsidP="00363CE7">
      <w:pPr>
        <w:pStyle w:val="NoSpacing"/>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02"/>
        <w:gridCol w:w="1417"/>
        <w:gridCol w:w="2899"/>
      </w:tblGrid>
      <w:tr w:rsidR="00363CE7" w:rsidRPr="00634B2E" w:rsidTr="008E218B">
        <w:trPr>
          <w:trHeight w:val="575"/>
        </w:trPr>
        <w:tc>
          <w:tcPr>
            <w:tcW w:w="10456" w:type="dxa"/>
            <w:gridSpan w:val="4"/>
            <w:shd w:val="clear" w:color="auto" w:fill="F2F2F2"/>
          </w:tcPr>
          <w:p w:rsidR="00363CE7" w:rsidRPr="00634B2E" w:rsidRDefault="00363CE7" w:rsidP="00633D2C">
            <w:pPr>
              <w:pStyle w:val="NoSpacing"/>
              <w:rPr>
                <w:b/>
              </w:rPr>
            </w:pPr>
            <w:r w:rsidRPr="00634B2E">
              <w:rPr>
                <w:b/>
              </w:rPr>
              <w:t xml:space="preserve">Section </w:t>
            </w:r>
            <w:r w:rsidR="001777A9">
              <w:rPr>
                <w:b/>
              </w:rPr>
              <w:t>3</w:t>
            </w:r>
            <w:r w:rsidRPr="00634B2E">
              <w:rPr>
                <w:b/>
              </w:rPr>
              <w:t xml:space="preserve"> - Declaration</w:t>
            </w:r>
          </w:p>
          <w:p w:rsidR="00363CE7" w:rsidRPr="00634B2E" w:rsidRDefault="00363CE7" w:rsidP="00633D2C">
            <w:pPr>
              <w:pStyle w:val="NoSpacing"/>
              <w:rPr>
                <w:b/>
              </w:rPr>
            </w:pPr>
          </w:p>
        </w:tc>
      </w:tr>
      <w:tr w:rsidR="00363CE7" w:rsidRPr="00634B2E" w:rsidTr="008E218B">
        <w:trPr>
          <w:trHeight w:val="280"/>
        </w:trPr>
        <w:tc>
          <w:tcPr>
            <w:tcW w:w="10456" w:type="dxa"/>
            <w:gridSpan w:val="4"/>
            <w:shd w:val="clear" w:color="auto" w:fill="auto"/>
          </w:tcPr>
          <w:p w:rsidR="00363CE7" w:rsidRPr="00634B2E" w:rsidRDefault="00363CE7" w:rsidP="00633D2C">
            <w:pPr>
              <w:pStyle w:val="NoSpacing"/>
            </w:pPr>
            <w:r w:rsidRPr="00634B2E">
              <w:t>In signing this form, I confirm the following:</w:t>
            </w:r>
          </w:p>
        </w:tc>
      </w:tr>
      <w:tr w:rsidR="00363CE7" w:rsidRPr="00634B2E" w:rsidTr="008E218B">
        <w:trPr>
          <w:trHeight w:val="295"/>
        </w:trPr>
        <w:tc>
          <w:tcPr>
            <w:tcW w:w="10456" w:type="dxa"/>
            <w:gridSpan w:val="4"/>
            <w:shd w:val="clear" w:color="auto" w:fill="auto"/>
          </w:tcPr>
          <w:p w:rsidR="00363CE7" w:rsidRPr="00634B2E" w:rsidRDefault="00363CE7" w:rsidP="00633D2C">
            <w:pPr>
              <w:pStyle w:val="NoSpacing"/>
              <w:numPr>
                <w:ilvl w:val="0"/>
                <w:numId w:val="2"/>
              </w:numPr>
              <w:ind w:left="426" w:hanging="426"/>
            </w:pPr>
            <w:r w:rsidRPr="00634B2E">
              <w:t xml:space="preserve">I understand my responsibilities to safeguard children. </w:t>
            </w:r>
          </w:p>
        </w:tc>
      </w:tr>
      <w:tr w:rsidR="00363CE7" w:rsidRPr="00634B2E" w:rsidTr="008E218B">
        <w:trPr>
          <w:trHeight w:val="1149"/>
        </w:trPr>
        <w:tc>
          <w:tcPr>
            <w:tcW w:w="10456" w:type="dxa"/>
            <w:gridSpan w:val="4"/>
            <w:shd w:val="clear" w:color="auto" w:fill="auto"/>
          </w:tcPr>
          <w:p w:rsidR="00363CE7" w:rsidRPr="00634B2E" w:rsidRDefault="00363CE7" w:rsidP="00633D2C">
            <w:pPr>
              <w:pStyle w:val="NoSpacing"/>
              <w:numPr>
                <w:ilvl w:val="0"/>
                <w:numId w:val="2"/>
              </w:numPr>
              <w:ind w:left="426" w:hanging="426"/>
            </w:pPr>
            <w:r w:rsidRPr="00634B2E">
              <w:t>I understand that I must notify my headteacher immediately of anything that affects my suitability to work with children, including any cautions, warnings, convictions, orders or other determinations made in respect of me, that would render me disqualified from working with children</w:t>
            </w:r>
          </w:p>
        </w:tc>
      </w:tr>
      <w:tr w:rsidR="00363CE7" w:rsidRPr="00634B2E" w:rsidTr="008E218B">
        <w:trPr>
          <w:trHeight w:val="575"/>
        </w:trPr>
        <w:tc>
          <w:tcPr>
            <w:tcW w:w="1838" w:type="dxa"/>
            <w:shd w:val="clear" w:color="auto" w:fill="auto"/>
          </w:tcPr>
          <w:p w:rsidR="00363CE7" w:rsidRPr="00634B2E" w:rsidRDefault="00363CE7" w:rsidP="00633D2C">
            <w:pPr>
              <w:pStyle w:val="NoSpacing"/>
            </w:pPr>
            <w:r w:rsidRPr="00634B2E">
              <w:t>Signed</w:t>
            </w:r>
          </w:p>
          <w:p w:rsidR="00363CE7" w:rsidRPr="00634B2E" w:rsidRDefault="00363CE7" w:rsidP="00633D2C">
            <w:pPr>
              <w:pStyle w:val="NoSpacing"/>
            </w:pPr>
          </w:p>
        </w:tc>
        <w:tc>
          <w:tcPr>
            <w:tcW w:w="8618" w:type="dxa"/>
            <w:gridSpan w:val="3"/>
            <w:shd w:val="clear" w:color="auto" w:fill="auto"/>
          </w:tcPr>
          <w:p w:rsidR="00363CE7" w:rsidRPr="00634B2E" w:rsidRDefault="00363CE7" w:rsidP="00633D2C">
            <w:pPr>
              <w:pStyle w:val="NoSpacing"/>
            </w:pPr>
          </w:p>
        </w:tc>
      </w:tr>
      <w:tr w:rsidR="00363CE7" w:rsidRPr="00634B2E" w:rsidTr="008E218B">
        <w:trPr>
          <w:trHeight w:val="575"/>
        </w:trPr>
        <w:tc>
          <w:tcPr>
            <w:tcW w:w="1838" w:type="dxa"/>
            <w:shd w:val="clear" w:color="auto" w:fill="auto"/>
          </w:tcPr>
          <w:p w:rsidR="00363CE7" w:rsidRPr="00634B2E" w:rsidRDefault="00363CE7" w:rsidP="00633D2C">
            <w:pPr>
              <w:pStyle w:val="NoSpacing"/>
            </w:pPr>
            <w:r w:rsidRPr="00634B2E">
              <w:t>Print Name</w:t>
            </w:r>
          </w:p>
        </w:tc>
        <w:tc>
          <w:tcPr>
            <w:tcW w:w="4302" w:type="dxa"/>
            <w:shd w:val="clear" w:color="auto" w:fill="auto"/>
          </w:tcPr>
          <w:p w:rsidR="00363CE7" w:rsidRPr="00634B2E" w:rsidRDefault="00363CE7" w:rsidP="00633D2C">
            <w:pPr>
              <w:pStyle w:val="NoSpacing"/>
            </w:pPr>
          </w:p>
          <w:p w:rsidR="00363CE7" w:rsidRPr="00634B2E" w:rsidRDefault="00363CE7" w:rsidP="00633D2C">
            <w:pPr>
              <w:pStyle w:val="NoSpacing"/>
            </w:pPr>
          </w:p>
        </w:tc>
        <w:tc>
          <w:tcPr>
            <w:tcW w:w="1417" w:type="dxa"/>
            <w:shd w:val="clear" w:color="auto" w:fill="auto"/>
          </w:tcPr>
          <w:p w:rsidR="00363CE7" w:rsidRPr="00634B2E" w:rsidRDefault="00363CE7" w:rsidP="00633D2C">
            <w:pPr>
              <w:pStyle w:val="NoSpacing"/>
            </w:pPr>
            <w:r w:rsidRPr="00634B2E">
              <w:t>Date</w:t>
            </w:r>
          </w:p>
        </w:tc>
        <w:tc>
          <w:tcPr>
            <w:tcW w:w="2899" w:type="dxa"/>
            <w:shd w:val="clear" w:color="auto" w:fill="auto"/>
          </w:tcPr>
          <w:p w:rsidR="00363CE7" w:rsidRPr="00634B2E" w:rsidRDefault="00363CE7" w:rsidP="00633D2C">
            <w:pPr>
              <w:pStyle w:val="NoSpacing"/>
            </w:pPr>
          </w:p>
        </w:tc>
      </w:tr>
    </w:tbl>
    <w:p w:rsidR="00363CE7" w:rsidRPr="00634B2E" w:rsidRDefault="00363CE7" w:rsidP="00363CE7">
      <w:pPr>
        <w:rPr>
          <w:rFonts w:cs="Arial"/>
        </w:rPr>
      </w:pPr>
    </w:p>
    <w:p w:rsidR="00363CE7" w:rsidRDefault="00363CE7" w:rsidP="00363CE7"/>
    <w:p w:rsidR="00363CE7" w:rsidRDefault="00363CE7" w:rsidP="00363CE7">
      <w:pPr>
        <w:rPr>
          <w:rFonts w:cs="Arial"/>
          <w:szCs w:val="22"/>
        </w:rPr>
      </w:pPr>
    </w:p>
    <w:p w:rsidR="00363CE7" w:rsidRDefault="00363CE7" w:rsidP="00363CE7">
      <w:pPr>
        <w:rPr>
          <w:rFonts w:cs="Arial"/>
          <w:szCs w:val="22"/>
        </w:rPr>
      </w:pPr>
    </w:p>
    <w:p w:rsidR="00363CE7" w:rsidRDefault="00363CE7" w:rsidP="00363CE7">
      <w:pPr>
        <w:rPr>
          <w:rFonts w:cs="Arial"/>
          <w:szCs w:val="22"/>
        </w:rPr>
      </w:pPr>
    </w:p>
    <w:p w:rsidR="00363CE7" w:rsidRDefault="00363CE7" w:rsidP="001777A9">
      <w:pPr>
        <w:rPr>
          <w:rFonts w:cs="Arial"/>
          <w:b/>
          <w:sz w:val="28"/>
          <w:szCs w:val="28"/>
        </w:rPr>
      </w:pPr>
    </w:p>
    <w:p w:rsidR="00EA5694" w:rsidRDefault="00EA5694" w:rsidP="00EA5694">
      <w:pPr>
        <w:rPr>
          <w:noProof/>
          <w:lang w:eastAsia="en-GB"/>
        </w:rPr>
      </w:pPr>
      <w:r w:rsidRPr="000F1036">
        <w:rPr>
          <w:noProof/>
          <w:lang w:eastAsia="en-GB"/>
        </w:rPr>
        <w:pict>
          <v:shape id="_x0000_i1027" type="#_x0000_t75" alt="MAT logo colour SMALL" style="width:240pt;height:51pt;visibility:visible">
            <v:imagedata r:id="rId7" o:title="MAT logo colour SMALL"/>
          </v:shape>
        </w:pict>
      </w:r>
    </w:p>
    <w:p w:rsidR="00EA5694" w:rsidRDefault="00EA5694" w:rsidP="003742F9">
      <w:pPr>
        <w:jc w:val="center"/>
        <w:rPr>
          <w:noProof/>
          <w:lang w:eastAsia="en-GB"/>
        </w:rPr>
      </w:pPr>
    </w:p>
    <w:p w:rsidR="00B47496" w:rsidRPr="00FE53F9" w:rsidRDefault="00A068FF" w:rsidP="003742F9">
      <w:pPr>
        <w:jc w:val="center"/>
        <w:rPr>
          <w:rFonts w:cs="Arial"/>
          <w:b/>
          <w:sz w:val="28"/>
          <w:szCs w:val="28"/>
        </w:rPr>
      </w:pPr>
      <w:r w:rsidRPr="00FE53F9">
        <w:rPr>
          <w:rFonts w:cs="Arial"/>
          <w:b/>
          <w:sz w:val="28"/>
          <w:szCs w:val="28"/>
        </w:rPr>
        <w:t>EQUAL OPPORTUNITIES</w:t>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001E57CF">
        <w:rPr>
          <w:rFonts w:cs="Arial"/>
          <w:b/>
          <w:i/>
          <w:szCs w:val="22"/>
        </w:rPr>
        <w:t xml:space="preserve"> / </w:t>
      </w:r>
      <w:r w:rsidR="0009137C">
        <w:rPr>
          <w:rFonts w:cs="Arial"/>
          <w:b/>
          <w:i/>
          <w:szCs w:val="22"/>
        </w:rPr>
        <w:t>Trust</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noProof/>
          <w:szCs w:val="22"/>
          <w:lang w:eastAsia="en-GB"/>
        </w:rPr>
        <w:pict>
          <v:shape id="_x0000_s1132" type="#_x0000_t202" style="position:absolute;margin-left:192pt;margin-top:.5pt;width:18pt;height:18pt;z-index:251661312">
            <v:textbox style="mso-next-textbox:#_x0000_s1132">
              <w:txbxContent>
                <w:p w:rsidR="002F3F1F" w:rsidRDefault="002F3F1F"/>
              </w:txbxContent>
            </v:textbox>
          </v:shape>
        </w:pict>
      </w:r>
      <w:r>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DF1331" w:rsidP="007A5EA9">
      <w:pPr>
        <w:rPr>
          <w:rFonts w:cs="Arial"/>
          <w:szCs w:val="22"/>
        </w:rPr>
      </w:pPr>
      <w:r>
        <w:rPr>
          <w:rFonts w:cs="Arial"/>
          <w:noProof/>
          <w:szCs w:val="22"/>
          <w:lang w:eastAsia="en-GB"/>
        </w:rPr>
        <w:pict>
          <v:shape id="_x0000_s1138" type="#_x0000_t202" style="position:absolute;margin-left:444pt;margin-top:7.55pt;width:24pt;height:18pt;z-index:251663360">
            <v:textbox style="mso-next-textbox:#_x0000_s1138">
              <w:txbxContent>
                <w:p w:rsidR="002F3F1F" w:rsidRDefault="002F3F1F"/>
              </w:txbxContent>
            </v:textbox>
          </v:shape>
        </w:pict>
      </w:r>
      <w:r>
        <w:rPr>
          <w:rFonts w:cs="Arial"/>
          <w:noProof/>
          <w:szCs w:val="22"/>
          <w:lang w:eastAsia="en-GB"/>
        </w:rPr>
        <w:pict>
          <v:shape id="_x0000_s1135" type="#_x0000_t202" style="position:absolute;margin-left:198pt;margin-top:7.55pt;width:120pt;height:27pt;z-index:251662336">
            <v:textbox style="mso-next-textbox:#_x0000_s1135">
              <w:txbxContent>
                <w:p w:rsidR="002F3F1F" w:rsidRDefault="002F3F1F"/>
              </w:txbxContent>
            </v:textbox>
          </v:shape>
        </w:pict>
      </w:r>
      <w:r>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3742F9" w:rsidP="003742F9">
      <w:pPr>
        <w:tabs>
          <w:tab w:val="left" w:pos="2280"/>
          <w:tab w:val="left" w:pos="4560"/>
          <w:tab w:val="left" w:pos="6840"/>
        </w:tabs>
        <w:rPr>
          <w:rFonts w:cs="Arial"/>
          <w:szCs w:val="22"/>
        </w:rPr>
      </w:pPr>
      <w:r>
        <w:rPr>
          <w:rFonts w:cs="Arial"/>
          <w:noProof/>
          <w:szCs w:val="22"/>
          <w:lang w:eastAsia="en-GB"/>
        </w:rPr>
        <w:pict>
          <v:shape id="_x0000_s1141" type="#_x0000_t202" style="position:absolute;margin-left:210pt;margin-top:6.8pt;width:18pt;height:18pt;z-index:251664384">
            <v:textbox style="mso-next-textbox:#_x0000_s1141">
              <w:txbxContent>
                <w:p w:rsidR="002F3F1F" w:rsidRDefault="002F3F1F"/>
              </w:txbxContent>
            </v:textbox>
          </v:shape>
        </w:pic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AB4CFC" w:rsidP="007A5EA9">
      <w:pPr>
        <w:rPr>
          <w:rFonts w:cs="Arial"/>
          <w:szCs w:val="22"/>
        </w:rPr>
      </w:pPr>
      <w:r w:rsidRPr="00AB4CFC">
        <w:rPr>
          <w:rFonts w:cs="Arial"/>
          <w:noProof/>
          <w:szCs w:val="22"/>
          <w:lang w:eastAsia="en-GB"/>
        </w:rPr>
        <w:pict>
          <v:shape id="_x0000_s1159" type="#_x0000_t202" style="position:absolute;margin-left:48pt;margin-top:1.7pt;width:24pt;height:18pt;z-index:251670528">
            <v:textbox style="mso-next-textbox:#_x0000_s1159">
              <w:txbxContent>
                <w:p w:rsidR="00AB4CFC" w:rsidRDefault="00AB4CFC"/>
              </w:txbxContent>
            </v:textbox>
          </v:shape>
        </w:pict>
      </w:r>
      <w:r w:rsidRPr="00AB4CFC">
        <w:rPr>
          <w:rFonts w:cs="Arial"/>
          <w:noProof/>
          <w:szCs w:val="22"/>
          <w:lang w:eastAsia="en-GB"/>
        </w:rPr>
        <w:pict>
          <v:shape id="_x0000_s1162" type="#_x0000_t202" style="position:absolute;margin-left:162pt;margin-top:1.7pt;width:18pt;height:18pt;z-index:251671552">
            <v:textbox style="mso-next-textbox:#_x0000_s1162">
              <w:txbxContent>
                <w:p w:rsidR="00AB4CFC" w:rsidRDefault="00AB4CFC"/>
              </w:txbxContent>
            </v:textbox>
          </v:shape>
        </w:pict>
      </w:r>
      <w:r w:rsidRPr="00AB4CFC">
        <w:rPr>
          <w:rFonts w:cs="Arial"/>
          <w:szCs w:val="22"/>
        </w:rPr>
        <w:t>Male</w:t>
      </w:r>
      <w:r w:rsidRPr="00AB4CFC">
        <w:rPr>
          <w:rFonts w:cs="Arial"/>
          <w:szCs w:val="22"/>
        </w:rPr>
        <w:tab/>
      </w:r>
      <w:r w:rsidRPr="00AB4CFC">
        <w:rPr>
          <w:rFonts w:cs="Arial"/>
          <w:szCs w:val="22"/>
        </w:rPr>
        <w:tab/>
      </w:r>
      <w:r w:rsidRPr="00AB4CFC">
        <w:rPr>
          <w:rFonts w:cs="Arial"/>
          <w:szCs w:val="22"/>
        </w:rPr>
        <w:tab/>
        <w:t>Female</w:t>
      </w:r>
      <w:r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3742F9" w:rsidP="003742F9">
      <w:pPr>
        <w:tabs>
          <w:tab w:val="left" w:pos="2280"/>
          <w:tab w:val="left" w:pos="4560"/>
          <w:tab w:val="left" w:pos="6840"/>
        </w:tabs>
        <w:rPr>
          <w:rFonts w:cs="Arial"/>
          <w:szCs w:val="22"/>
        </w:rPr>
      </w:pPr>
      <w:r>
        <w:rPr>
          <w:rFonts w:cs="Arial"/>
          <w:noProof/>
          <w:szCs w:val="22"/>
          <w:lang w:eastAsia="en-GB"/>
        </w:rPr>
        <w:pict>
          <v:shape id="_x0000_s1144" type="#_x0000_t202" style="position:absolute;margin-left:3in;margin-top:9.95pt;width:18pt;height:18pt;z-index:251665408">
            <v:textbox style="mso-next-textbox:#_x0000_s1144">
              <w:txbxContent>
                <w:p w:rsidR="002F3F1F" w:rsidRDefault="002F3F1F"/>
              </w:txbxContent>
            </v:textbox>
          </v:shape>
        </w:pic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2" w:tooltip="Equality Act 2010" w:history="1">
        <w:r w:rsidRPr="00C037E2">
          <w:rPr>
            <w:rStyle w:val="Hyperlink"/>
            <w:lang w:val="en"/>
          </w:rPr>
          <w:t>Equa</w:t>
        </w:r>
        <w:r w:rsidRPr="00C037E2">
          <w:rPr>
            <w:rStyle w:val="Hyperlink"/>
            <w:lang w:val="en"/>
          </w:rPr>
          <w:t>l</w:t>
        </w:r>
        <w:r w:rsidRPr="00C037E2">
          <w:rPr>
            <w:rStyle w:val="Hyperlink"/>
            <w:lang w:val="en"/>
          </w:rPr>
          <w:t>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2F3F1F" w:rsidP="007A5EA9">
      <w:pPr>
        <w:rPr>
          <w:rFonts w:cs="Arial"/>
          <w:szCs w:val="22"/>
        </w:rPr>
      </w:pPr>
      <w:r>
        <w:rPr>
          <w:rFonts w:cs="Arial"/>
          <w:noProof/>
          <w:szCs w:val="22"/>
          <w:lang w:eastAsia="en-GB"/>
        </w:rPr>
        <w:pict>
          <v:shape id="_x0000_s1150" type="#_x0000_t202" style="position:absolute;margin-left:396pt;margin-top:-.25pt;width:18pt;height:18pt;z-index:251667456">
            <v:textbox style="mso-next-textbox:#_x0000_s1150">
              <w:txbxContent>
                <w:p w:rsidR="002F3F1F" w:rsidRDefault="002F3F1F"/>
              </w:txbxContent>
            </v:textbox>
          </v:shape>
        </w:pict>
      </w:r>
      <w:r>
        <w:rPr>
          <w:rFonts w:cs="Arial"/>
          <w:noProof/>
          <w:szCs w:val="22"/>
          <w:lang w:eastAsia="en-GB"/>
        </w:rPr>
        <w:pict>
          <v:shape id="_x0000_s1147" type="#_x0000_t202" style="position:absolute;margin-left:4in;margin-top:-.25pt;width:18pt;height:18pt;z-index:251666432">
            <v:textbox style="mso-next-textbox:#_x0000_s1147">
              <w:txbxContent>
                <w:p w:rsidR="002F3F1F" w:rsidRDefault="002F3F1F"/>
              </w:txbxContent>
            </v:textbox>
          </v:shape>
        </w:pict>
      </w:r>
      <w:r>
        <w:rPr>
          <w:rFonts w:cs="Arial"/>
          <w:szCs w:val="22"/>
        </w:rPr>
        <w:t>Do you have a disability as defined above?</w:t>
      </w:r>
      <w:r>
        <w:rPr>
          <w:rFonts w:cs="Arial"/>
          <w:szCs w:val="22"/>
        </w:rPr>
        <w:tab/>
      </w:r>
      <w:r>
        <w:rPr>
          <w:rFonts w:cs="Arial"/>
          <w:szCs w:val="22"/>
        </w:rPr>
        <w:tab/>
        <w:t xml:space="preserve">Yes </w:t>
      </w:r>
      <w:r>
        <w:rPr>
          <w:rFonts w:cs="Arial"/>
          <w:szCs w:val="22"/>
        </w:rPr>
        <w:tab/>
      </w:r>
      <w:r>
        <w:rPr>
          <w:rFonts w:cs="Arial"/>
          <w:szCs w:val="22"/>
        </w:rPr>
        <w:tab/>
      </w:r>
      <w:r>
        <w:rPr>
          <w:rFonts w:cs="Arial"/>
          <w:szCs w:val="22"/>
        </w:rPr>
        <w:tab/>
        <w:t xml:space="preserve">No  </w:t>
      </w:r>
      <w:r>
        <w:rPr>
          <w:rFonts w:cs="Arial"/>
          <w:szCs w:val="22"/>
        </w:rPr>
        <w:tab/>
      </w:r>
      <w:r>
        <w:rPr>
          <w:rFonts w:cs="Arial"/>
          <w:szCs w:val="22"/>
        </w:rPr>
        <w:tab/>
      </w:r>
      <w:r>
        <w:rPr>
          <w:rFonts w:cs="Arial"/>
          <w:szCs w:val="22"/>
        </w:rPr>
        <w:tab/>
      </w:r>
      <w:r>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7C5913" w:rsidP="007A5EA9">
      <w:pPr>
        <w:rPr>
          <w:rFonts w:cs="Arial"/>
          <w:szCs w:val="22"/>
        </w:rPr>
      </w:pPr>
      <w:r>
        <w:rPr>
          <w:rFonts w:cs="Arial"/>
          <w:noProof/>
          <w:szCs w:val="22"/>
          <w:lang w:eastAsia="en-GB"/>
        </w:rPr>
        <w:pict>
          <v:shape id="_x0000_s1156" type="#_x0000_t202" style="position:absolute;margin-left:396pt;margin-top:3.15pt;width:18pt;height:18pt;z-index:251669504">
            <v:textbox style="mso-next-textbox:#_x0000_s1156">
              <w:txbxContent>
                <w:p w:rsidR="007C5913" w:rsidRDefault="007C5913"/>
              </w:txbxContent>
            </v:textbox>
          </v:shape>
        </w:pict>
      </w:r>
      <w:r w:rsidR="002F3F1F">
        <w:rPr>
          <w:rFonts w:cs="Arial"/>
          <w:noProof/>
          <w:szCs w:val="22"/>
          <w:lang w:eastAsia="en-GB"/>
        </w:rPr>
        <w:pict>
          <v:shape id="_x0000_s1153" type="#_x0000_t202" style="position:absolute;margin-left:4in;margin-top:3.15pt;width:18pt;height:18pt;z-index:251668480">
            <v:textbox style="mso-next-textbox:#_x0000_s1153">
              <w:txbxContent>
                <w:p w:rsidR="002F3F1F" w:rsidRDefault="002F3F1F"/>
              </w:txbxContent>
            </v:textbox>
          </v:shape>
        </w:pic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Pr>
          <w:rFonts w:cs="Arial"/>
          <w:szCs w:val="22"/>
        </w:rPr>
        <w:tab/>
      </w:r>
      <w:r>
        <w:rPr>
          <w:rFonts w:cs="Arial"/>
          <w:szCs w:val="22"/>
        </w:rPr>
        <w:tab/>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sectPr w:rsidR="007C5913" w:rsidSect="00534764">
      <w:footerReference w:type="even" r:id="rId13"/>
      <w:footerReference w:type="default" r:id="rId14"/>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B4" w:rsidRDefault="00B144B4">
      <w:r>
        <w:separator/>
      </w:r>
    </w:p>
  </w:endnote>
  <w:endnote w:type="continuationSeparator" w:id="0">
    <w:p w:rsidR="00B144B4" w:rsidRDefault="00B1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CBE">
      <w:rPr>
        <w:rStyle w:val="PageNumber"/>
        <w:noProof/>
      </w:rPr>
      <w:t>1</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B4" w:rsidRDefault="00B144B4">
      <w:r>
        <w:separator/>
      </w:r>
    </w:p>
  </w:footnote>
  <w:footnote w:type="continuationSeparator" w:id="0">
    <w:p w:rsidR="00B144B4" w:rsidRDefault="00B1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C0BCB"/>
    <w:multiLevelType w:val="hybridMultilevel"/>
    <w:tmpl w:val="5BB6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C206F"/>
    <w:multiLevelType w:val="hybridMultilevel"/>
    <w:tmpl w:val="B94E8D1E"/>
    <w:lvl w:ilvl="0" w:tplc="22407280">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9E3"/>
    <w:rsid w:val="00033C32"/>
    <w:rsid w:val="0003495C"/>
    <w:rsid w:val="000355D3"/>
    <w:rsid w:val="00037470"/>
    <w:rsid w:val="0009137C"/>
    <w:rsid w:val="000A1B13"/>
    <w:rsid w:val="000B2864"/>
    <w:rsid w:val="000C1891"/>
    <w:rsid w:val="000E184E"/>
    <w:rsid w:val="00100247"/>
    <w:rsid w:val="001266EB"/>
    <w:rsid w:val="00147097"/>
    <w:rsid w:val="001777A9"/>
    <w:rsid w:val="0018470B"/>
    <w:rsid w:val="00185A01"/>
    <w:rsid w:val="00193820"/>
    <w:rsid w:val="00196BC4"/>
    <w:rsid w:val="001A02B0"/>
    <w:rsid w:val="001A204B"/>
    <w:rsid w:val="001C1068"/>
    <w:rsid w:val="001D42E8"/>
    <w:rsid w:val="001E42FE"/>
    <w:rsid w:val="001E57CF"/>
    <w:rsid w:val="00200675"/>
    <w:rsid w:val="002262A7"/>
    <w:rsid w:val="00246B03"/>
    <w:rsid w:val="00284FB4"/>
    <w:rsid w:val="00286836"/>
    <w:rsid w:val="00291C68"/>
    <w:rsid w:val="002A2978"/>
    <w:rsid w:val="002A5921"/>
    <w:rsid w:val="002C50D1"/>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3CE7"/>
    <w:rsid w:val="00366327"/>
    <w:rsid w:val="003742F9"/>
    <w:rsid w:val="003755A3"/>
    <w:rsid w:val="00375986"/>
    <w:rsid w:val="00377041"/>
    <w:rsid w:val="00383920"/>
    <w:rsid w:val="00383A08"/>
    <w:rsid w:val="003870BE"/>
    <w:rsid w:val="003949DD"/>
    <w:rsid w:val="003B1598"/>
    <w:rsid w:val="00400BDE"/>
    <w:rsid w:val="00422C62"/>
    <w:rsid w:val="00432754"/>
    <w:rsid w:val="0043629B"/>
    <w:rsid w:val="00453664"/>
    <w:rsid w:val="004559D2"/>
    <w:rsid w:val="004778C6"/>
    <w:rsid w:val="00485CD6"/>
    <w:rsid w:val="004A3021"/>
    <w:rsid w:val="004B57A6"/>
    <w:rsid w:val="004B5B06"/>
    <w:rsid w:val="004E4849"/>
    <w:rsid w:val="005047E1"/>
    <w:rsid w:val="00522455"/>
    <w:rsid w:val="00534764"/>
    <w:rsid w:val="0053687D"/>
    <w:rsid w:val="00542026"/>
    <w:rsid w:val="00542631"/>
    <w:rsid w:val="00556FC1"/>
    <w:rsid w:val="00566C25"/>
    <w:rsid w:val="00581ACE"/>
    <w:rsid w:val="005859CC"/>
    <w:rsid w:val="00595763"/>
    <w:rsid w:val="005B0A80"/>
    <w:rsid w:val="005B2076"/>
    <w:rsid w:val="005B2CEE"/>
    <w:rsid w:val="005C29FC"/>
    <w:rsid w:val="005E6AB0"/>
    <w:rsid w:val="005F657B"/>
    <w:rsid w:val="00607E66"/>
    <w:rsid w:val="0063297C"/>
    <w:rsid w:val="00633D2C"/>
    <w:rsid w:val="00642F62"/>
    <w:rsid w:val="00661590"/>
    <w:rsid w:val="00661EF7"/>
    <w:rsid w:val="006644BF"/>
    <w:rsid w:val="00664F19"/>
    <w:rsid w:val="006713C0"/>
    <w:rsid w:val="00693334"/>
    <w:rsid w:val="00693534"/>
    <w:rsid w:val="0069563E"/>
    <w:rsid w:val="006A571E"/>
    <w:rsid w:val="006B758E"/>
    <w:rsid w:val="006C6583"/>
    <w:rsid w:val="006D216E"/>
    <w:rsid w:val="0070788E"/>
    <w:rsid w:val="00732F84"/>
    <w:rsid w:val="00740265"/>
    <w:rsid w:val="0075713B"/>
    <w:rsid w:val="00770D8D"/>
    <w:rsid w:val="00775FDF"/>
    <w:rsid w:val="00791D82"/>
    <w:rsid w:val="007A46C6"/>
    <w:rsid w:val="007A5EA9"/>
    <w:rsid w:val="007A60C1"/>
    <w:rsid w:val="007B4C13"/>
    <w:rsid w:val="007C5913"/>
    <w:rsid w:val="007D2C71"/>
    <w:rsid w:val="007D4F25"/>
    <w:rsid w:val="007D581C"/>
    <w:rsid w:val="007E63C3"/>
    <w:rsid w:val="007F08B3"/>
    <w:rsid w:val="00805B34"/>
    <w:rsid w:val="00813D16"/>
    <w:rsid w:val="00832050"/>
    <w:rsid w:val="00842C20"/>
    <w:rsid w:val="00843587"/>
    <w:rsid w:val="0084570E"/>
    <w:rsid w:val="00847920"/>
    <w:rsid w:val="00857BDC"/>
    <w:rsid w:val="00864798"/>
    <w:rsid w:val="00865D43"/>
    <w:rsid w:val="0086750D"/>
    <w:rsid w:val="00870600"/>
    <w:rsid w:val="00882424"/>
    <w:rsid w:val="00893C93"/>
    <w:rsid w:val="008B0771"/>
    <w:rsid w:val="008B44A7"/>
    <w:rsid w:val="008B49C6"/>
    <w:rsid w:val="008D5255"/>
    <w:rsid w:val="008E218B"/>
    <w:rsid w:val="008E660E"/>
    <w:rsid w:val="008F7013"/>
    <w:rsid w:val="009000BE"/>
    <w:rsid w:val="009162A3"/>
    <w:rsid w:val="00917F14"/>
    <w:rsid w:val="009209E3"/>
    <w:rsid w:val="00925A09"/>
    <w:rsid w:val="00951A23"/>
    <w:rsid w:val="00960564"/>
    <w:rsid w:val="009612F2"/>
    <w:rsid w:val="00974618"/>
    <w:rsid w:val="00974D98"/>
    <w:rsid w:val="009A4E3D"/>
    <w:rsid w:val="009A5325"/>
    <w:rsid w:val="009B0994"/>
    <w:rsid w:val="009B1E12"/>
    <w:rsid w:val="009B3043"/>
    <w:rsid w:val="009C0855"/>
    <w:rsid w:val="009C4C08"/>
    <w:rsid w:val="009C6F76"/>
    <w:rsid w:val="009D2D0A"/>
    <w:rsid w:val="009D3F92"/>
    <w:rsid w:val="009D5486"/>
    <w:rsid w:val="009F052A"/>
    <w:rsid w:val="00A068FF"/>
    <w:rsid w:val="00A169C2"/>
    <w:rsid w:val="00A432E3"/>
    <w:rsid w:val="00A81CBE"/>
    <w:rsid w:val="00AA0ACD"/>
    <w:rsid w:val="00AA0CC1"/>
    <w:rsid w:val="00AB09FF"/>
    <w:rsid w:val="00AB4CFC"/>
    <w:rsid w:val="00AD4633"/>
    <w:rsid w:val="00AE7902"/>
    <w:rsid w:val="00B03D4B"/>
    <w:rsid w:val="00B0405B"/>
    <w:rsid w:val="00B04CFA"/>
    <w:rsid w:val="00B144B4"/>
    <w:rsid w:val="00B2021A"/>
    <w:rsid w:val="00B47496"/>
    <w:rsid w:val="00B53616"/>
    <w:rsid w:val="00B71326"/>
    <w:rsid w:val="00B92D70"/>
    <w:rsid w:val="00BA2846"/>
    <w:rsid w:val="00BB102D"/>
    <w:rsid w:val="00BB46AB"/>
    <w:rsid w:val="00BC0C39"/>
    <w:rsid w:val="00BD0C18"/>
    <w:rsid w:val="00BD7272"/>
    <w:rsid w:val="00BD7A33"/>
    <w:rsid w:val="00BE70F9"/>
    <w:rsid w:val="00C20920"/>
    <w:rsid w:val="00C25DA3"/>
    <w:rsid w:val="00C35E9E"/>
    <w:rsid w:val="00C3681E"/>
    <w:rsid w:val="00C379D0"/>
    <w:rsid w:val="00C75A37"/>
    <w:rsid w:val="00C8254B"/>
    <w:rsid w:val="00C87FD4"/>
    <w:rsid w:val="00CA0A75"/>
    <w:rsid w:val="00CB0083"/>
    <w:rsid w:val="00CB0A25"/>
    <w:rsid w:val="00CB7185"/>
    <w:rsid w:val="00CD31CA"/>
    <w:rsid w:val="00CE0AED"/>
    <w:rsid w:val="00D04BA6"/>
    <w:rsid w:val="00D1210B"/>
    <w:rsid w:val="00D32873"/>
    <w:rsid w:val="00D70ED4"/>
    <w:rsid w:val="00D91365"/>
    <w:rsid w:val="00DA26FE"/>
    <w:rsid w:val="00DA4A1F"/>
    <w:rsid w:val="00DB19D5"/>
    <w:rsid w:val="00DB3806"/>
    <w:rsid w:val="00DB6F71"/>
    <w:rsid w:val="00DE5596"/>
    <w:rsid w:val="00DF1331"/>
    <w:rsid w:val="00DF7EBE"/>
    <w:rsid w:val="00E14AFD"/>
    <w:rsid w:val="00E1523A"/>
    <w:rsid w:val="00E350D2"/>
    <w:rsid w:val="00E57C76"/>
    <w:rsid w:val="00E71A56"/>
    <w:rsid w:val="00E831F2"/>
    <w:rsid w:val="00E91DB7"/>
    <w:rsid w:val="00E9705A"/>
    <w:rsid w:val="00EA5694"/>
    <w:rsid w:val="00EC284E"/>
    <w:rsid w:val="00EE2C03"/>
    <w:rsid w:val="00EF50AB"/>
    <w:rsid w:val="00EF6D88"/>
    <w:rsid w:val="00F05551"/>
    <w:rsid w:val="00F33409"/>
    <w:rsid w:val="00F36BBA"/>
    <w:rsid w:val="00F52136"/>
    <w:rsid w:val="00F77E78"/>
    <w:rsid w:val="00F83DA8"/>
    <w:rsid w:val="00F87ED8"/>
    <w:rsid w:val="00F9133A"/>
    <w:rsid w:val="00F938B6"/>
    <w:rsid w:val="00FA7594"/>
    <w:rsid w:val="00FB58C2"/>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58A5ADDF"/>
  <w15:chartTrackingRefBased/>
  <w15:docId w15:val="{B2CD008D-6696-481C-B0BE-17187DC8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ListParagraph">
    <w:name w:val="List Paragraph"/>
    <w:basedOn w:val="Normal"/>
    <w:link w:val="ListParagraphChar"/>
    <w:uiPriority w:val="34"/>
    <w:qFormat/>
    <w:rsid w:val="00740265"/>
    <w:pPr>
      <w:ind w:left="720"/>
      <w:contextualSpacing/>
    </w:pPr>
    <w:rPr>
      <w:rFonts w:ascii="Cambria" w:eastAsia="Cambria" w:hAnsi="Cambria"/>
      <w:sz w:val="24"/>
      <w:szCs w:val="24"/>
      <w:lang w:val="en-US"/>
    </w:rPr>
  </w:style>
  <w:style w:type="character" w:customStyle="1" w:styleId="ListParagraphChar">
    <w:name w:val="List Paragraph Char"/>
    <w:link w:val="ListParagraph"/>
    <w:uiPriority w:val="34"/>
    <w:locked/>
    <w:rsid w:val="00740265"/>
    <w:rPr>
      <w:rFonts w:ascii="Cambria" w:eastAsia="Cambria" w:hAnsi="Cambria"/>
      <w:sz w:val="24"/>
      <w:szCs w:val="24"/>
      <w:lang w:val="en-US" w:eastAsia="en-US"/>
    </w:rPr>
  </w:style>
  <w:style w:type="paragraph" w:styleId="NoSpacing">
    <w:name w:val="No Spacing"/>
    <w:uiPriority w:val="1"/>
    <w:qFormat/>
    <w:rsid w:val="00740265"/>
    <w:rPr>
      <w:rFonts w:ascii="Arial" w:eastAsia="Calibri" w:hAnsi="Arial" w:cs="Arial"/>
      <w:sz w:val="24"/>
      <w:szCs w:val="24"/>
      <w:lang w:eastAsia="en-US"/>
    </w:rPr>
  </w:style>
  <w:style w:type="paragraph" w:customStyle="1" w:styleId="Bulletsspaced">
    <w:name w:val="Bullets (spaced)"/>
    <w:basedOn w:val="Normal"/>
    <w:autoRedefine/>
    <w:rsid w:val="00740265"/>
    <w:pPr>
      <w:numPr>
        <w:numId w:val="2"/>
      </w:numPr>
      <w:tabs>
        <w:tab w:val="left" w:pos="567"/>
      </w:tabs>
      <w:spacing w:before="120"/>
    </w:pPr>
    <w:rPr>
      <w:rFonts w:cs="Arial"/>
      <w:color w:val="000000"/>
      <w:sz w:val="24"/>
      <w:szCs w:val="24"/>
    </w:rPr>
  </w:style>
  <w:style w:type="paragraph" w:customStyle="1" w:styleId="Default">
    <w:name w:val="Default"/>
    <w:rsid w:val="000A1B13"/>
    <w:pPr>
      <w:autoSpaceDE w:val="0"/>
      <w:autoSpaceDN w:val="0"/>
      <w:adjustRightInd w:val="0"/>
    </w:pPr>
    <w:rPr>
      <w:rFonts w:ascii="Arial" w:hAnsi="Arial" w:cs="Arial"/>
      <w:color w:val="000000"/>
      <w:sz w:val="24"/>
      <w:szCs w:val="24"/>
    </w:rPr>
  </w:style>
  <w:style w:type="paragraph" w:customStyle="1" w:styleId="Caption1">
    <w:name w:val="Caption 1"/>
    <w:basedOn w:val="Normal"/>
    <w:qFormat/>
    <w:rsid w:val="00C3681E"/>
    <w:pPr>
      <w:spacing w:before="120" w:after="120"/>
    </w:pPr>
    <w:rPr>
      <w:rFonts w:eastAsia="MS Mincho"/>
      <w:i/>
      <w:color w:val="F15F22"/>
      <w:sz w:val="20"/>
      <w:szCs w:val="24"/>
      <w:lang w:val="en-US"/>
    </w:rPr>
  </w:style>
  <w:style w:type="character" w:customStyle="1" w:styleId="UnresolvedMention">
    <w:name w:val="Unresolved Mention"/>
    <w:uiPriority w:val="99"/>
    <w:semiHidden/>
    <w:unhideWhenUsed/>
    <w:rsid w:val="005F65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2841">
      <w:bodyDiv w:val="1"/>
      <w:marLeft w:val="0"/>
      <w:marRight w:val="0"/>
      <w:marTop w:val="0"/>
      <w:marBottom w:val="0"/>
      <w:divBdr>
        <w:top w:val="none" w:sz="0" w:space="0" w:color="auto"/>
        <w:left w:val="none" w:sz="0" w:space="0" w:color="auto"/>
        <w:bottom w:val="none" w:sz="0" w:space="0" w:color="auto"/>
        <w:right w:val="none" w:sz="0" w:space="0" w:color="auto"/>
      </w:divBdr>
    </w:div>
    <w:div w:id="1040209503">
      <w:bodyDiv w:val="1"/>
      <w:marLeft w:val="0"/>
      <w:marRight w:val="0"/>
      <w:marTop w:val="0"/>
      <w:marBottom w:val="0"/>
      <w:divBdr>
        <w:top w:val="none" w:sz="0" w:space="0" w:color="auto"/>
        <w:left w:val="none" w:sz="0" w:space="0" w:color="auto"/>
        <w:bottom w:val="none" w:sz="0" w:space="0" w:color="auto"/>
        <w:right w:val="none" w:sz="0" w:space="0" w:color="auto"/>
      </w:divBdr>
    </w:div>
    <w:div w:id="1602449069">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1314/Keeping_Children_Safe_in_Education__3_September_2018_14.09.1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10/15/section/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sted.gov.uk/resources/applying-waive-disqualification-early-years-and-childcare-providers" TargetMode="External"/><Relationship Id="rId4" Type="http://schemas.openxmlformats.org/officeDocument/2006/relationships/webSettings" Target="webSettings.xml"/><Relationship Id="rId9" Type="http://schemas.openxmlformats.org/officeDocument/2006/relationships/hyperlink" Target="http://www.legislation.gov.uk/uksi/2009/1547/schedule/3/ma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1</TotalTime>
  <Pages>14</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17086</CharactersWithSpaces>
  <SharedDoc>false</SharedDoc>
  <HLinks>
    <vt:vector size="30" baseType="variant">
      <vt:variant>
        <vt:i4>1179717</vt:i4>
      </vt:variant>
      <vt:variant>
        <vt:i4>12</vt:i4>
      </vt:variant>
      <vt:variant>
        <vt:i4>0</vt:i4>
      </vt:variant>
      <vt:variant>
        <vt:i4>5</vt:i4>
      </vt:variant>
      <vt:variant>
        <vt:lpwstr>http://www.legislation.gov.uk/ukpga/2010/15/section/6</vt:lpwstr>
      </vt:variant>
      <vt:variant>
        <vt:lpwstr/>
      </vt:variant>
      <vt:variant>
        <vt:i4>4456459</vt:i4>
      </vt:variant>
      <vt:variant>
        <vt:i4>9</vt:i4>
      </vt:variant>
      <vt:variant>
        <vt:i4>0</vt:i4>
      </vt:variant>
      <vt:variant>
        <vt:i4>5</vt:i4>
      </vt:variant>
      <vt:variant>
        <vt:lpwstr>http://www.legislation.gov.uk/uksi/2009/1547/schedule/1/made</vt:lpwstr>
      </vt:variant>
      <vt:variant>
        <vt:lpwstr/>
      </vt:variant>
      <vt:variant>
        <vt:i4>3539064</vt:i4>
      </vt:variant>
      <vt:variant>
        <vt:i4>6</vt:i4>
      </vt:variant>
      <vt:variant>
        <vt:i4>0</vt:i4>
      </vt:variant>
      <vt:variant>
        <vt:i4>5</vt:i4>
      </vt:variant>
      <vt:variant>
        <vt:lpwstr>http://www.ofsted.gov.uk/resources/applying-waive-disqualification-early-years-and-childcare-providers</vt:lpwstr>
      </vt:variant>
      <vt:variant>
        <vt:lpwstr/>
      </vt:variant>
      <vt:variant>
        <vt:i4>4456457</vt:i4>
      </vt:variant>
      <vt:variant>
        <vt:i4>3</vt:i4>
      </vt:variant>
      <vt:variant>
        <vt:i4>0</vt:i4>
      </vt:variant>
      <vt:variant>
        <vt:i4>5</vt:i4>
      </vt:variant>
      <vt:variant>
        <vt:lpwstr>http://www.legislation.gov.uk/uksi/2009/1547/schedule/3/made</vt:lpwstr>
      </vt:variant>
      <vt:variant>
        <vt:lpwstr/>
      </vt:variant>
      <vt:variant>
        <vt:i4>2556016</vt:i4>
      </vt:variant>
      <vt:variant>
        <vt:i4>0</vt:i4>
      </vt:variant>
      <vt:variant>
        <vt:i4>0</vt:i4>
      </vt:variant>
      <vt:variant>
        <vt:i4>5</vt:i4>
      </vt:variant>
      <vt:variant>
        <vt:lpwstr>https://assets.publishing.service.gov.uk/government/uploads/system/uploads/attachment_data/file/741314/Keeping_Children_Safe_in_Education__3_September_2018_14.09.18.pdf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Edna Cruickshank</cp:lastModifiedBy>
  <cp:revision>3</cp:revision>
  <cp:lastPrinted>2016-03-04T15:34:00Z</cp:lastPrinted>
  <dcterms:created xsi:type="dcterms:W3CDTF">2022-01-31T14:26:00Z</dcterms:created>
  <dcterms:modified xsi:type="dcterms:W3CDTF">2022-01-31T14:27:00Z</dcterms:modified>
</cp:coreProperties>
</file>