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9244D"/>
    <w:rsid w:val="004C0FB8"/>
    <w:rsid w:val="00552E31"/>
    <w:rsid w:val="005B0653"/>
    <w:rsid w:val="005B4BA9"/>
    <w:rsid w:val="00613DBD"/>
    <w:rsid w:val="006A7B40"/>
    <w:rsid w:val="007E25AF"/>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6A2AEAFD-E0A5-463C-800B-F846C988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http://schemas.microsoft.com/office/2006/documentManagement/types"/>
    <ds:schemaRef ds:uri="http://schemas.microsoft.com/office/2006/metadata/properties"/>
    <ds:schemaRef ds:uri="http://purl.org/dc/elements/1.1/"/>
    <ds:schemaRef ds:uri="cf749f9a-f86f-47f7-ba2e-21a9609f1b4a"/>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C4CAF5C2</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Catherine Udall</cp:lastModifiedBy>
  <cp:revision>2</cp:revision>
  <dcterms:created xsi:type="dcterms:W3CDTF">2019-09-30T11:36:00Z</dcterms:created>
  <dcterms:modified xsi:type="dcterms:W3CDTF">2019-09-30T11:36:00Z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