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9851E8"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9851E8"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493CA92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9851E8" w:rsidRPr="009851E8">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51E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d4dfaa1f-f179-4211-beb9-86f6063cde03"/>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3A9389B-6E5E-437B-9B50-B0279F63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199AF810</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Susie Debono</cp:lastModifiedBy>
  <cp:revision>2</cp:revision>
  <cp:lastPrinted>2017-09-21T13:52:00Z</cp:lastPrinted>
  <dcterms:created xsi:type="dcterms:W3CDTF">2021-09-02T12:34:00Z</dcterms:created>
  <dcterms:modified xsi:type="dcterms:W3CDTF">2021-09-02T12:34:00Z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