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w:t>
      </w:r>
      <w:proofErr w:type="gramStart"/>
      <w:r>
        <w:t>2018)</w:t>
      </w:r>
      <w:proofErr w:type="gramEnd"/>
      <w:r>
        <w:t xml:space="preserve"> we will obtain and scrutinise references prior to interview and referees will be contacted to provide clarification as appropriate.  All information provided by referees </w:t>
      </w:r>
      <w:proofErr w:type="gramStart"/>
      <w:r>
        <w:t>will also be compared</w:t>
      </w:r>
      <w:proofErr w:type="gramEnd"/>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 xml:space="preserve">Referees will be asked to verify the contents of an Applicant’s application form (where they are relevant) and </w:t>
      </w:r>
      <w:proofErr w:type="gramStart"/>
      <w:r>
        <w:t>will also</w:t>
      </w:r>
      <w:proofErr w:type="gramEnd"/>
      <w:r>
        <w:t xml:space="preserve">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EF5BB5">
      <w:pPr>
        <w:pStyle w:val="ListParagraph"/>
        <w:numPr>
          <w:ilvl w:val="0"/>
          <w:numId w:val="2"/>
        </w:numPr>
        <w:jc w:val="both"/>
      </w:pPr>
      <w:r>
        <w:t xml:space="preserve">We are </w:t>
      </w:r>
      <w:r w:rsidR="003E32C6">
        <w:t>St Anselm’s Catholic Primary School.</w:t>
      </w:r>
    </w:p>
    <w:p w:rsidR="003E32C6" w:rsidRDefault="003E32C6" w:rsidP="003E32C6">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w:t>
      </w:r>
      <w:r w:rsidR="007F1FB5" w:rsidRPr="003E32C6">
        <w:t>Service and</w:t>
      </w:r>
      <w:r w:rsidRPr="003E32C6">
        <w:t xml:space="preserve"> </w:t>
      </w:r>
      <w:r w:rsidR="003E32C6" w:rsidRPr="003E32C6">
        <w:t>Ealing Council</w:t>
      </w:r>
      <w:r w:rsidRPr="003E32C6">
        <w:t xml:space="preserve"> with</w:t>
      </w:r>
      <w:r>
        <w:t xml:space="preserve">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003E32C6" w:rsidRPr="003E32C6">
        <w:t>Headteacher</w:t>
      </w:r>
      <w:r w:rsidRPr="003E32C6">
        <w:t xml:space="preserve"> and</w:t>
      </w:r>
      <w:r>
        <w:t xml:space="preserve"> you can contact them with any questions relating to our handling of your data.  You can contact them </w:t>
      </w:r>
      <w:r w:rsidR="003E32C6">
        <w:t>via school office</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t>
      </w:r>
      <w:proofErr w:type="gramStart"/>
      <w:r>
        <w:t>will not be shared</w:t>
      </w:r>
      <w:proofErr w:type="gramEnd"/>
      <w:r>
        <w:t xml:space="preserve">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 xml:space="preserve">If your application is successful, the information provided by your referees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 xml:space="preserve">If you are unsuccessful, your references and any documents you have submitted in support of your application </w:t>
      </w:r>
      <w:proofErr w:type="gramStart"/>
      <w:r>
        <w:t>will be destroyed</w:t>
      </w:r>
      <w:proofErr w:type="gramEnd"/>
      <w:r>
        <w:t xml:space="preserve">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003E32C6">
        <w:t xml:space="preserve">contacting the school office. </w:t>
      </w:r>
      <w:proofErr w:type="gramStart"/>
      <w:r w:rsidR="003E32C6">
        <w:t>i</w:t>
      </w:r>
      <w:bookmarkStart w:id="0" w:name="_GoBack"/>
      <w:bookmarkEnd w:id="0"/>
      <w:r>
        <w:t>f</w:t>
      </w:r>
      <w:proofErr w:type="gramEnd"/>
      <w:r>
        <w:t xml:space="preserve">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E32C6" w:rsidRPr="003E32C6">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707B7"/>
    <w:rsid w:val="003E32C6"/>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B60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9874caef-fd84-4b11-afb6-9e754267c132"/>
    <ds:schemaRef ds:uri="c6cf15d9-ea7a-4ab6-9ea2-d896e2db9c12"/>
    <ds:schemaRef ds:uri="bc4d8b03-4e62-4820-8f1e-8615b11f99ba"/>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20D8132F</Template>
  <TotalTime>2</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Susie Debono</cp:lastModifiedBy>
  <cp:revision>3</cp:revision>
  <dcterms:created xsi:type="dcterms:W3CDTF">2021-09-02T12:33:00Z</dcterms:created>
  <dcterms:modified xsi:type="dcterms:W3CDTF">2021-09-02T12:40:00Z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