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2" w:rsidRPr="00684A65" w:rsidRDefault="00FB7702" w:rsidP="00FB7702">
      <w:pPr>
        <w:tabs>
          <w:tab w:val="left" w:pos="765"/>
          <w:tab w:val="center" w:pos="5102"/>
        </w:tabs>
        <w:rPr>
          <w:rFonts w:ascii="Trebuchet MS" w:eastAsia="Calibri" w:hAnsi="Trebuchet MS" w:cs="Calibr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-354965</wp:posOffset>
            </wp:positionV>
            <wp:extent cx="1019175" cy="914400"/>
            <wp:effectExtent l="0" t="0" r="9525" b="0"/>
            <wp:wrapNone/>
            <wp:docPr id="1" name="Picture 1" descr="C:\Users\jmews.ccc\AppData\Local\Microsoft\Windows\Temporary Internet Files\Content.Outlook\LQILBC0B\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ws.ccc\AppData\Local\Microsoft\Windows\Temporary Internet Files\Content.Outlook\LQILBC0B\pro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A65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</w:t>
      </w:r>
      <w:r w:rsidRPr="00684A65">
        <w:rPr>
          <w:rFonts w:ascii="Trebuchet MS" w:eastAsia="Calibri" w:hAnsi="Trebuchet MS" w:cs="Calibri"/>
          <w:b/>
          <w:sz w:val="32"/>
          <w:szCs w:val="32"/>
        </w:rPr>
        <w:t xml:space="preserve">Buckden Church of England Primary Academy </w:t>
      </w:r>
    </w:p>
    <w:p w:rsidR="00FB7702" w:rsidRPr="00684A65" w:rsidRDefault="00FB7702" w:rsidP="00FB7702">
      <w:pPr>
        <w:rPr>
          <w:rFonts w:ascii="Trebuchet MS" w:eastAsia="Calibri" w:hAnsi="Trebuchet MS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684A65">
        <w:rPr>
          <w:rFonts w:ascii="Trebuchet MS" w:eastAsia="Calibri" w:hAnsi="Trebuchet MS" w:cs="Calibri"/>
          <w:b/>
          <w:bCs/>
          <w:sz w:val="18"/>
          <w:szCs w:val="18"/>
        </w:rPr>
        <w:t xml:space="preserve">Registered in England  </w:t>
      </w:r>
    </w:p>
    <w:p w:rsidR="00FB7702" w:rsidRDefault="00FB7702" w:rsidP="00FB7702">
      <w:pPr>
        <w:pStyle w:val="Header"/>
      </w:pPr>
      <w:r w:rsidRPr="00684A65">
        <w:rPr>
          <w:rFonts w:ascii="Trebuchet MS" w:eastAsia="Calibri" w:hAnsi="Trebuchet MS" w:cs="Calibri"/>
          <w:b/>
          <w:bCs/>
          <w:sz w:val="18"/>
          <w:szCs w:val="18"/>
        </w:rPr>
        <w:t>Company No: 07708603</w:t>
      </w:r>
      <w:r w:rsidRPr="00684A65">
        <w:rPr>
          <w:rFonts w:ascii="Calibri" w:eastAsia="Calibri" w:hAnsi="Calibri" w:cs="Calibri"/>
          <w:b/>
          <w:bCs/>
          <w:sz w:val="20"/>
        </w:rPr>
        <w:t xml:space="preserve">               </w:t>
      </w:r>
    </w:p>
    <w:p w:rsidR="00862C0B" w:rsidRDefault="00862C0B" w:rsidP="00862C0B"/>
    <w:p w:rsidR="00862C0B" w:rsidRDefault="00862C0B" w:rsidP="00862C0B"/>
    <w:p w:rsidR="00592B79" w:rsidRDefault="00FB7702" w:rsidP="006A758C">
      <w:pPr>
        <w:pStyle w:val="Heading1"/>
        <w:tabs>
          <w:tab w:val="center" w:pos="4513"/>
        </w:tabs>
        <w:spacing w:before="120" w:after="120" w:line="240" w:lineRule="auto"/>
      </w:pPr>
      <w:bookmarkStart w:id="0" w:name="_GoBack"/>
      <w:bookmarkEnd w:id="0"/>
      <w:r>
        <w:t>KS2</w:t>
      </w:r>
      <w:r w:rsidR="00592B79">
        <w:t xml:space="preserve"> </w:t>
      </w:r>
      <w:r w:rsidR="00451957">
        <w:t xml:space="preserve">Teacher </w:t>
      </w:r>
      <w:r w:rsidR="00592B79">
        <w:t>Job Description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:rsidR="00592B79" w:rsidRDefault="00592B79" w:rsidP="00592B79"/>
    <w:p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3E773F"/>
    <w:rsid w:val="00425E04"/>
    <w:rsid w:val="00451957"/>
    <w:rsid w:val="004F13B0"/>
    <w:rsid w:val="00592B79"/>
    <w:rsid w:val="005E2174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953B20"/>
    <w:rsid w:val="00A02B3D"/>
    <w:rsid w:val="00A548B8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54EA6"/>
    <w:rsid w:val="00F83BCF"/>
    <w:rsid w:val="00FA2B48"/>
    <w:rsid w:val="00FB7702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9C795-C5C9-4291-90F8-073ED20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Triance Heidi</cp:lastModifiedBy>
  <cp:revision>6</cp:revision>
  <cp:lastPrinted>2016-05-26T11:20:00Z</cp:lastPrinted>
  <dcterms:created xsi:type="dcterms:W3CDTF">2021-03-18T12:46:00Z</dcterms:created>
  <dcterms:modified xsi:type="dcterms:W3CDTF">2021-03-23T12:21:00Z</dcterms:modified>
</cp:coreProperties>
</file>