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AD" w:rsidRPr="007C44D7" w:rsidRDefault="00F920AD" w:rsidP="00936B93">
      <w:pPr>
        <w:pStyle w:val="NormalWeb"/>
        <w:rPr>
          <w:rFonts w:asciiTheme="minorHAnsi" w:hAnsiTheme="minorHAnsi" w:cstheme="minorHAnsi"/>
        </w:rPr>
      </w:pPr>
    </w:p>
    <w:p w:rsidR="003575C6" w:rsidRPr="007C44D7" w:rsidRDefault="00267E22" w:rsidP="007C44D7">
      <w:pPr>
        <w:pStyle w:val="NoSpacing"/>
        <w:jc w:val="center"/>
        <w:rPr>
          <w:b/>
        </w:rPr>
      </w:pPr>
      <w:r w:rsidRPr="007C44D7">
        <w:rPr>
          <w:b/>
        </w:rPr>
        <w:t>New Islington Free School</w:t>
      </w:r>
    </w:p>
    <w:p w:rsidR="007C44D7" w:rsidRPr="007C44D7" w:rsidRDefault="007C44D7" w:rsidP="007C44D7">
      <w:pPr>
        <w:pStyle w:val="NoSpacing"/>
        <w:jc w:val="center"/>
        <w:rPr>
          <w:b/>
        </w:rPr>
      </w:pPr>
      <w:r w:rsidRPr="007C44D7">
        <w:rPr>
          <w:b/>
        </w:rPr>
        <w:t>Hugh Oldham Way</w:t>
      </w:r>
    </w:p>
    <w:p w:rsidR="007C44D7" w:rsidRPr="007C44D7" w:rsidRDefault="007C44D7" w:rsidP="007C44D7">
      <w:pPr>
        <w:pStyle w:val="NoSpacing"/>
        <w:jc w:val="center"/>
        <w:rPr>
          <w:b/>
        </w:rPr>
      </w:pPr>
      <w:r w:rsidRPr="007C44D7">
        <w:rPr>
          <w:b/>
        </w:rPr>
        <w:t>Manchester</w:t>
      </w:r>
    </w:p>
    <w:p w:rsidR="007C44D7" w:rsidRPr="007C44D7" w:rsidRDefault="007C44D7" w:rsidP="007C44D7">
      <w:pPr>
        <w:pStyle w:val="NoSpacing"/>
        <w:jc w:val="center"/>
        <w:rPr>
          <w:b/>
        </w:rPr>
      </w:pPr>
      <w:r w:rsidRPr="007C44D7">
        <w:rPr>
          <w:b/>
        </w:rPr>
        <w:t>M4 6EY</w:t>
      </w:r>
    </w:p>
    <w:p w:rsidR="00E56722" w:rsidRPr="007C44D7" w:rsidRDefault="00603AC5" w:rsidP="00267E22">
      <w:pPr>
        <w:pStyle w:val="NormalWeb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Key Stage Two teacher needed from September 2021</w:t>
      </w:r>
    </w:p>
    <w:p w:rsidR="00F920AD" w:rsidRPr="007C44D7" w:rsidRDefault="008D730B" w:rsidP="00267E22">
      <w:pPr>
        <w:pStyle w:val="NormalWeb"/>
        <w:jc w:val="center"/>
        <w:rPr>
          <w:rFonts w:asciiTheme="minorHAnsi" w:hAnsiTheme="minorHAnsi" w:cstheme="minorHAnsi"/>
          <w:b/>
        </w:rPr>
      </w:pPr>
      <w:r w:rsidRPr="007C44D7">
        <w:rPr>
          <w:rFonts w:asciiTheme="minorHAnsi" w:hAnsiTheme="minorHAnsi" w:cstheme="minorHAnsi"/>
          <w:b/>
        </w:rPr>
        <w:t xml:space="preserve"> </w:t>
      </w:r>
      <w:r w:rsidR="00267E22" w:rsidRPr="007C44D7">
        <w:rPr>
          <w:rFonts w:asciiTheme="minorHAnsi" w:hAnsiTheme="minorHAnsi" w:cstheme="minorHAnsi"/>
          <w:b/>
        </w:rPr>
        <w:t>(P</w:t>
      </w:r>
      <w:r w:rsidR="00F245D5" w:rsidRPr="007C44D7">
        <w:rPr>
          <w:rFonts w:asciiTheme="minorHAnsi" w:hAnsiTheme="minorHAnsi" w:cstheme="minorHAnsi"/>
          <w:b/>
        </w:rPr>
        <w:t>ermanent</w:t>
      </w:r>
      <w:r w:rsidR="00DC57EE" w:rsidRPr="007C44D7">
        <w:rPr>
          <w:rFonts w:asciiTheme="minorHAnsi" w:hAnsiTheme="minorHAnsi" w:cstheme="minorHAnsi"/>
          <w:b/>
        </w:rPr>
        <w:t>, main-scale</w:t>
      </w:r>
      <w:r w:rsidR="00267E22" w:rsidRPr="007C44D7">
        <w:rPr>
          <w:rFonts w:asciiTheme="minorHAnsi" w:hAnsiTheme="minorHAnsi" w:cstheme="minorHAnsi"/>
          <w:b/>
        </w:rPr>
        <w:t>)</w:t>
      </w:r>
    </w:p>
    <w:p w:rsidR="00E56722" w:rsidRPr="007C44D7" w:rsidRDefault="00E56722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44D7">
        <w:rPr>
          <w:rFonts w:asciiTheme="minorHAnsi" w:hAnsiTheme="minorHAnsi" w:cstheme="minorHAnsi"/>
          <w:sz w:val="22"/>
          <w:szCs w:val="22"/>
        </w:rPr>
        <w:t xml:space="preserve">Due to school expansion, we are looking to appoint </w:t>
      </w:r>
      <w:r w:rsidR="00603AC5">
        <w:rPr>
          <w:rFonts w:asciiTheme="minorHAnsi" w:hAnsiTheme="minorHAnsi" w:cstheme="minorHAnsi"/>
          <w:sz w:val="22"/>
          <w:szCs w:val="22"/>
        </w:rPr>
        <w:t>a new teacher</w:t>
      </w:r>
      <w:r w:rsidRPr="007C44D7">
        <w:rPr>
          <w:rFonts w:asciiTheme="minorHAnsi" w:hAnsiTheme="minorHAnsi" w:cstheme="minorHAnsi"/>
          <w:sz w:val="22"/>
          <w:szCs w:val="22"/>
        </w:rPr>
        <w:t xml:space="preserve"> to join our successful, caring and friendly inner-city / multi-c</w:t>
      </w:r>
      <w:r w:rsidR="00603AC5">
        <w:rPr>
          <w:rFonts w:asciiTheme="minorHAnsi" w:hAnsiTheme="minorHAnsi" w:cstheme="minorHAnsi"/>
          <w:sz w:val="22"/>
          <w:szCs w:val="22"/>
        </w:rPr>
        <w:t>ultural school in September 2021</w:t>
      </w:r>
      <w:r w:rsidRPr="007C44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722" w:rsidRPr="007C44D7" w:rsidRDefault="00603AC5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vacancy is in Key Stage Two</w:t>
      </w:r>
      <w:r w:rsidR="00E56722" w:rsidRPr="007C44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F6D85" w:rsidRDefault="00E56722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44D7">
        <w:rPr>
          <w:rFonts w:asciiTheme="minorHAnsi" w:hAnsiTheme="minorHAnsi" w:cstheme="minorHAnsi"/>
          <w:sz w:val="22"/>
          <w:szCs w:val="22"/>
        </w:rPr>
        <w:t xml:space="preserve">We are looking for enthusiastic and experienced teachers (M3/M4/M5) – perhaps you have been in the same school since qualifying and now feel confident to take on a new challenge. </w:t>
      </w:r>
    </w:p>
    <w:p w:rsidR="000F2EF0" w:rsidRPr="007C44D7" w:rsidRDefault="00603AC5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However, we do </w:t>
      </w:r>
      <w:r w:rsidR="00E56722" w:rsidRPr="007C44D7">
        <w:rPr>
          <w:rFonts w:asciiTheme="minorHAnsi" w:hAnsiTheme="minorHAnsi" w:cstheme="minorHAnsi"/>
          <w:sz w:val="22"/>
          <w:szCs w:val="22"/>
        </w:rPr>
        <w:t xml:space="preserve">have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E56722" w:rsidRPr="007C44D7">
        <w:rPr>
          <w:rFonts w:asciiTheme="minorHAnsi" w:hAnsiTheme="minorHAnsi" w:cstheme="minorHAnsi"/>
          <w:sz w:val="22"/>
          <w:szCs w:val="22"/>
        </w:rPr>
        <w:t xml:space="preserve">capacity to give strong support and quality mentorship to </w:t>
      </w:r>
      <w:r>
        <w:rPr>
          <w:rFonts w:asciiTheme="minorHAnsi" w:hAnsiTheme="minorHAnsi" w:cstheme="minorHAnsi"/>
          <w:sz w:val="22"/>
          <w:szCs w:val="22"/>
        </w:rPr>
        <w:t>an outstanding NQT</w:t>
      </w:r>
      <w:r w:rsidR="00E56722" w:rsidRPr="007C44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20AD" w:rsidRPr="007C44D7" w:rsidRDefault="00E56722" w:rsidP="00F920AD">
      <w:pPr>
        <w:pStyle w:val="NoSpacing"/>
        <w:rPr>
          <w:rFonts w:cstheme="minorHAnsi"/>
        </w:rPr>
      </w:pPr>
      <w:r w:rsidRPr="007C44D7">
        <w:rPr>
          <w:rFonts w:cstheme="minorHAnsi"/>
        </w:rPr>
        <w:t xml:space="preserve">We are looking to appoint </w:t>
      </w:r>
      <w:r w:rsidR="00603AC5">
        <w:rPr>
          <w:rFonts w:cstheme="minorHAnsi"/>
        </w:rPr>
        <w:t xml:space="preserve">a </w:t>
      </w:r>
      <w:r w:rsidR="00F920AD" w:rsidRPr="007C44D7">
        <w:rPr>
          <w:rFonts w:cstheme="minorHAnsi"/>
        </w:rPr>
        <w:t xml:space="preserve">teacher who: </w:t>
      </w:r>
      <w:r w:rsidR="00F920AD" w:rsidRPr="007C44D7">
        <w:rPr>
          <w:rFonts w:cstheme="minorHAnsi"/>
        </w:rPr>
        <w:br/>
      </w:r>
    </w:p>
    <w:p w:rsidR="00267E22" w:rsidRPr="007C44D7" w:rsidRDefault="00603AC5" w:rsidP="00F920A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Has</w:t>
      </w:r>
      <w:r w:rsidR="00267E22" w:rsidRPr="007C44D7">
        <w:rPr>
          <w:rFonts w:cstheme="minorHAnsi"/>
        </w:rPr>
        <w:t xml:space="preserve"> a real understanding of excellent </w:t>
      </w:r>
      <w:r w:rsidR="00E56722" w:rsidRPr="007C44D7">
        <w:rPr>
          <w:rFonts w:cstheme="minorHAnsi"/>
        </w:rPr>
        <w:t>teaching</w:t>
      </w:r>
      <w:r w:rsidR="00267E22" w:rsidRPr="007C44D7">
        <w:rPr>
          <w:rFonts w:cstheme="minorHAnsi"/>
        </w:rPr>
        <w:t xml:space="preserve"> practice</w:t>
      </w:r>
    </w:p>
    <w:p w:rsidR="00F920AD" w:rsidRPr="007C44D7" w:rsidRDefault="00E56722" w:rsidP="00F920AD">
      <w:pPr>
        <w:pStyle w:val="NoSpacing"/>
        <w:numPr>
          <w:ilvl w:val="0"/>
          <w:numId w:val="4"/>
        </w:numPr>
        <w:rPr>
          <w:rFonts w:cstheme="minorHAnsi"/>
        </w:rPr>
      </w:pPr>
      <w:r w:rsidRPr="007C44D7">
        <w:rPr>
          <w:rFonts w:cstheme="minorHAnsi"/>
        </w:rPr>
        <w:t>Love</w:t>
      </w:r>
      <w:r w:rsidR="00603AC5">
        <w:rPr>
          <w:rFonts w:cstheme="minorHAnsi"/>
        </w:rPr>
        <w:t>s</w:t>
      </w:r>
      <w:r w:rsidR="00F920AD" w:rsidRPr="007C44D7">
        <w:rPr>
          <w:rFonts w:cstheme="minorHAnsi"/>
        </w:rPr>
        <w:t xml:space="preserve"> their job, taking a pride in everything that they do </w:t>
      </w:r>
    </w:p>
    <w:p w:rsidR="00F920AD" w:rsidRPr="007C44D7" w:rsidRDefault="00E56722" w:rsidP="00F920AD">
      <w:pPr>
        <w:pStyle w:val="NoSpacing"/>
        <w:numPr>
          <w:ilvl w:val="0"/>
          <w:numId w:val="4"/>
        </w:numPr>
        <w:rPr>
          <w:rFonts w:cstheme="minorHAnsi"/>
        </w:rPr>
      </w:pPr>
      <w:r w:rsidRPr="007C44D7">
        <w:rPr>
          <w:rFonts w:cstheme="minorHAnsi"/>
        </w:rPr>
        <w:t>Work</w:t>
      </w:r>
      <w:r w:rsidR="00603AC5">
        <w:rPr>
          <w:rFonts w:cstheme="minorHAnsi"/>
        </w:rPr>
        <w:t>s</w:t>
      </w:r>
      <w:r w:rsidR="00F920AD" w:rsidRPr="007C44D7">
        <w:rPr>
          <w:rFonts w:cstheme="minorHAnsi"/>
        </w:rPr>
        <w:t xml:space="preserve"> well in a team</w:t>
      </w:r>
      <w:r w:rsidR="009A5016" w:rsidRPr="007C44D7">
        <w:rPr>
          <w:rFonts w:cstheme="minorHAnsi"/>
        </w:rPr>
        <w:t>, enjoying learning and collaborating with others to promote excellence throughout the whole school as well as in their own classroom</w:t>
      </w:r>
    </w:p>
    <w:p w:rsidR="00F920AD" w:rsidRPr="007C44D7" w:rsidRDefault="00603AC5" w:rsidP="00F920A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Is</w:t>
      </w:r>
      <w:r w:rsidR="00936B93" w:rsidRPr="007C44D7">
        <w:rPr>
          <w:rFonts w:cstheme="minorHAnsi"/>
        </w:rPr>
        <w:t xml:space="preserve"> motivat</w:t>
      </w:r>
      <w:r w:rsidR="00F920AD" w:rsidRPr="007C44D7">
        <w:rPr>
          <w:rFonts w:cstheme="minorHAnsi"/>
        </w:rPr>
        <w:t xml:space="preserve">ed to do their very best </w:t>
      </w:r>
    </w:p>
    <w:p w:rsidR="00F920AD" w:rsidRPr="007C44D7" w:rsidRDefault="00603AC5" w:rsidP="00F920A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Has</w:t>
      </w:r>
      <w:r w:rsidR="00936B93" w:rsidRPr="007C44D7">
        <w:rPr>
          <w:rFonts w:cstheme="minorHAnsi"/>
        </w:rPr>
        <w:t xml:space="preserve"> excellent organisational ski</w:t>
      </w:r>
      <w:r w:rsidR="00E56722" w:rsidRPr="007C44D7">
        <w:rPr>
          <w:rFonts w:cstheme="minorHAnsi"/>
        </w:rPr>
        <w:t>lls &amp; enjoy</w:t>
      </w:r>
      <w:r w:rsidR="00F920AD" w:rsidRPr="007C44D7">
        <w:rPr>
          <w:rFonts w:cstheme="minorHAnsi"/>
        </w:rPr>
        <w:t xml:space="preserve"> a challenge</w:t>
      </w:r>
    </w:p>
    <w:p w:rsidR="00F920AD" w:rsidRPr="007C44D7" w:rsidRDefault="00E56722" w:rsidP="00F920AD">
      <w:pPr>
        <w:pStyle w:val="NoSpacing"/>
        <w:numPr>
          <w:ilvl w:val="0"/>
          <w:numId w:val="4"/>
        </w:numPr>
        <w:rPr>
          <w:rFonts w:cstheme="minorHAnsi"/>
        </w:rPr>
      </w:pPr>
      <w:r w:rsidRPr="007C44D7">
        <w:rPr>
          <w:rFonts w:cstheme="minorHAnsi"/>
        </w:rPr>
        <w:t>Use</w:t>
      </w:r>
      <w:r w:rsidR="00603AC5">
        <w:rPr>
          <w:rFonts w:cstheme="minorHAnsi"/>
        </w:rPr>
        <w:t>s</w:t>
      </w:r>
      <w:r w:rsidR="00936B93" w:rsidRPr="007C44D7">
        <w:rPr>
          <w:rFonts w:cstheme="minorHAnsi"/>
        </w:rPr>
        <w:t xml:space="preserve"> their strengths to enhance the te</w:t>
      </w:r>
      <w:r w:rsidR="00F920AD" w:rsidRPr="007C44D7">
        <w:rPr>
          <w:rFonts w:cstheme="minorHAnsi"/>
        </w:rPr>
        <w:t>aching and learning of children</w:t>
      </w:r>
    </w:p>
    <w:p w:rsidR="00F920AD" w:rsidRPr="007C44D7" w:rsidRDefault="00603AC5" w:rsidP="00F920A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Has</w:t>
      </w:r>
      <w:r w:rsidR="00936B93" w:rsidRPr="007C44D7">
        <w:rPr>
          <w:rFonts w:cstheme="minorHAnsi"/>
        </w:rPr>
        <w:t xml:space="preserve"> a commitment to inclusive education </w:t>
      </w:r>
    </w:p>
    <w:p w:rsidR="00F920AD" w:rsidRPr="007C44D7" w:rsidRDefault="00603AC5" w:rsidP="00F920AD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Is</w:t>
      </w:r>
      <w:r w:rsidR="00936B93" w:rsidRPr="007C44D7">
        <w:rPr>
          <w:rFonts w:cstheme="minorHAnsi"/>
        </w:rPr>
        <w:t xml:space="preserve"> able to maintain good relationships with parents and </w:t>
      </w:r>
      <w:r w:rsidR="00F920AD" w:rsidRPr="007C44D7">
        <w:rPr>
          <w:rFonts w:cstheme="minorHAnsi"/>
        </w:rPr>
        <w:t>multi-agency</w:t>
      </w:r>
      <w:r w:rsidR="00936B93" w:rsidRPr="007C44D7">
        <w:rPr>
          <w:rFonts w:cstheme="minorHAnsi"/>
        </w:rPr>
        <w:t xml:space="preserve"> netwo</w:t>
      </w:r>
      <w:r w:rsidR="00F920AD" w:rsidRPr="007C44D7">
        <w:rPr>
          <w:rFonts w:cstheme="minorHAnsi"/>
        </w:rPr>
        <w:t>rks</w:t>
      </w:r>
    </w:p>
    <w:p w:rsidR="00543AF2" w:rsidRPr="007C44D7" w:rsidRDefault="00603AC5" w:rsidP="00936B9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Has</w:t>
      </w:r>
      <w:r w:rsidR="00F920AD" w:rsidRPr="007C44D7">
        <w:rPr>
          <w:rFonts w:cstheme="minorHAnsi"/>
        </w:rPr>
        <w:t xml:space="preserve"> a good sense of humour</w:t>
      </w:r>
      <w:r w:rsidR="00E56722" w:rsidRPr="007C44D7">
        <w:rPr>
          <w:rFonts w:cstheme="minorHAnsi"/>
        </w:rPr>
        <w:t xml:space="preserve"> and boundless energy</w:t>
      </w:r>
      <w:r w:rsidR="00F920AD" w:rsidRPr="007C44D7">
        <w:rPr>
          <w:rFonts w:cstheme="minorHAnsi"/>
        </w:rPr>
        <w:t xml:space="preserve"> </w:t>
      </w:r>
    </w:p>
    <w:p w:rsidR="00F245D5" w:rsidRPr="007C44D7" w:rsidRDefault="00603AC5" w:rsidP="00936B9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Is</w:t>
      </w:r>
      <w:r w:rsidR="00543AF2" w:rsidRPr="007C44D7">
        <w:rPr>
          <w:rFonts w:cstheme="minorHAnsi"/>
        </w:rPr>
        <w:t xml:space="preserve"> willing to play a full</w:t>
      </w:r>
      <w:r w:rsidR="001D435F" w:rsidRPr="007C44D7">
        <w:rPr>
          <w:rFonts w:cstheme="minorHAnsi"/>
        </w:rPr>
        <w:t xml:space="preserve"> part in the life</w:t>
      </w:r>
      <w:r w:rsidR="00543AF2" w:rsidRPr="007C44D7">
        <w:rPr>
          <w:rFonts w:cstheme="minorHAnsi"/>
        </w:rPr>
        <w:t xml:space="preserve"> of the school</w:t>
      </w:r>
      <w:r w:rsidR="00936B93" w:rsidRPr="007C44D7">
        <w:rPr>
          <w:rFonts w:cstheme="minorHAnsi"/>
        </w:rPr>
        <w:t xml:space="preserve"> </w:t>
      </w:r>
    </w:p>
    <w:p w:rsidR="00396871" w:rsidRPr="007C44D7" w:rsidRDefault="00936B93" w:rsidP="00267E22">
      <w:pPr>
        <w:pStyle w:val="NoSpacing"/>
        <w:ind w:left="360"/>
        <w:rPr>
          <w:rFonts w:cstheme="minorHAnsi"/>
        </w:rPr>
      </w:pPr>
      <w:r w:rsidRPr="007C44D7">
        <w:rPr>
          <w:rFonts w:cstheme="minorHAnsi"/>
        </w:rPr>
        <w:br/>
      </w:r>
    </w:p>
    <w:p w:rsidR="000F2EF0" w:rsidRPr="007C44D7" w:rsidRDefault="00543AF2" w:rsidP="00396871">
      <w:pPr>
        <w:pStyle w:val="NoSpacing"/>
        <w:rPr>
          <w:rFonts w:cstheme="minorHAnsi"/>
        </w:rPr>
      </w:pPr>
      <w:r w:rsidRPr="007C44D7">
        <w:rPr>
          <w:rFonts w:cstheme="minorHAnsi"/>
        </w:rPr>
        <w:t>We welcome visits to the school prior to completing the application</w:t>
      </w:r>
      <w:r w:rsidR="00DC0905" w:rsidRPr="007C44D7">
        <w:rPr>
          <w:rFonts w:cstheme="minorHAnsi"/>
        </w:rPr>
        <w:t xml:space="preserve">; please ring the school office on 0161 </w:t>
      </w:r>
      <w:r w:rsidR="007C44D7" w:rsidRPr="007C44D7">
        <w:rPr>
          <w:rFonts w:cstheme="minorHAnsi"/>
        </w:rPr>
        <w:t>273 8007,</w:t>
      </w:r>
      <w:r w:rsidR="000F2EF0" w:rsidRPr="007C44D7">
        <w:rPr>
          <w:rFonts w:cstheme="minorHAnsi"/>
        </w:rPr>
        <w:t xml:space="preserve"> or email </w:t>
      </w:r>
      <w:r w:rsidR="007C44D7" w:rsidRPr="007C44D7">
        <w:rPr>
          <w:rFonts w:cstheme="minorHAnsi"/>
        </w:rPr>
        <w:t xml:space="preserve">the Head Teacher directly on </w:t>
      </w:r>
      <w:hyperlink r:id="rId5" w:history="1">
        <w:r w:rsidR="007C44D7" w:rsidRPr="007C44D7">
          <w:rPr>
            <w:rStyle w:val="Hyperlink"/>
            <w:rFonts w:cstheme="minorHAnsi"/>
          </w:rPr>
          <w:t>t.smith@newislingtonschool.co.uk</w:t>
        </w:r>
      </w:hyperlink>
      <w:r w:rsidR="007C44D7" w:rsidRPr="007C44D7">
        <w:rPr>
          <w:rFonts w:cstheme="minorHAnsi"/>
        </w:rPr>
        <w:t xml:space="preserve"> </w:t>
      </w:r>
    </w:p>
    <w:p w:rsidR="00543AF2" w:rsidRPr="007C44D7" w:rsidRDefault="00543AF2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44D7">
        <w:rPr>
          <w:rFonts w:asciiTheme="minorHAnsi" w:hAnsiTheme="minorHAnsi" w:cstheme="minorHAnsi"/>
          <w:sz w:val="22"/>
          <w:szCs w:val="22"/>
        </w:rPr>
        <w:t xml:space="preserve">Shortlisted candidates will be observed teaching by the Headteacher </w:t>
      </w:r>
      <w:r w:rsidR="00267E22" w:rsidRPr="007C44D7">
        <w:rPr>
          <w:rFonts w:asciiTheme="minorHAnsi" w:hAnsiTheme="minorHAnsi" w:cstheme="minorHAnsi"/>
          <w:sz w:val="22"/>
          <w:szCs w:val="22"/>
        </w:rPr>
        <w:t>and DHT in their own setting.</w:t>
      </w:r>
    </w:p>
    <w:p w:rsidR="00936B93" w:rsidRPr="007C44D7" w:rsidRDefault="00936B93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44D7">
        <w:rPr>
          <w:rFonts w:asciiTheme="minorHAnsi" w:hAnsiTheme="minorHAnsi" w:cstheme="minorHAnsi"/>
          <w:sz w:val="22"/>
          <w:szCs w:val="22"/>
        </w:rPr>
        <w:t xml:space="preserve">The successful applicant's appointment will be subject to satisfactory clearance by the Disclosure </w:t>
      </w:r>
      <w:r w:rsidR="00DC0905" w:rsidRPr="007C44D7">
        <w:rPr>
          <w:rFonts w:asciiTheme="minorHAnsi" w:hAnsiTheme="minorHAnsi" w:cstheme="minorHAnsi"/>
          <w:sz w:val="22"/>
          <w:szCs w:val="22"/>
        </w:rPr>
        <w:t>and Barring Service as well as</w:t>
      </w:r>
      <w:r w:rsidRPr="007C44D7">
        <w:rPr>
          <w:rFonts w:asciiTheme="minorHAnsi" w:hAnsiTheme="minorHAnsi" w:cstheme="minorHAnsi"/>
          <w:sz w:val="22"/>
          <w:szCs w:val="22"/>
        </w:rPr>
        <w:t xml:space="preserve"> references.</w:t>
      </w:r>
    </w:p>
    <w:p w:rsidR="00543AF2" w:rsidRDefault="00936B93" w:rsidP="00543AF2">
      <w:pPr>
        <w:pStyle w:val="NoSpacing"/>
        <w:rPr>
          <w:rFonts w:cstheme="minorHAnsi"/>
        </w:rPr>
      </w:pPr>
      <w:r w:rsidRPr="007C44D7">
        <w:rPr>
          <w:rFonts w:cstheme="minorHAnsi"/>
        </w:rPr>
        <w:t>Appointment timetable</w:t>
      </w:r>
      <w:r w:rsidR="00543AF2" w:rsidRPr="007C44D7">
        <w:rPr>
          <w:rFonts w:cstheme="minorHAnsi"/>
        </w:rPr>
        <w:t xml:space="preserve"> </w:t>
      </w:r>
    </w:p>
    <w:p w:rsidR="00603AC5" w:rsidRPr="007C44D7" w:rsidRDefault="00603AC5" w:rsidP="00543AF2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Visits welcomed up to and including </w:t>
      </w:r>
      <w:r w:rsidRPr="00603AC5">
        <w:rPr>
          <w:rFonts w:cstheme="minorHAnsi"/>
          <w:b/>
        </w:rPr>
        <w:t>Thursday 1</w:t>
      </w:r>
      <w:r w:rsidRPr="00603AC5">
        <w:rPr>
          <w:rFonts w:cstheme="minorHAnsi"/>
          <w:b/>
          <w:vertAlign w:val="superscript"/>
        </w:rPr>
        <w:t>st</w:t>
      </w:r>
      <w:r w:rsidRPr="00603AC5">
        <w:rPr>
          <w:rFonts w:cstheme="minorHAnsi"/>
          <w:b/>
        </w:rPr>
        <w:t xml:space="preserve"> April 2021</w:t>
      </w:r>
      <w:bookmarkStart w:id="0" w:name="_GoBack"/>
      <w:bookmarkEnd w:id="0"/>
    </w:p>
    <w:p w:rsidR="007C44D7" w:rsidRPr="007C44D7" w:rsidRDefault="007C44D7" w:rsidP="007C44D7">
      <w:pPr>
        <w:pStyle w:val="NoSpacing"/>
        <w:rPr>
          <w:rFonts w:cstheme="minorHAnsi"/>
        </w:rPr>
      </w:pPr>
      <w:r w:rsidRPr="007C44D7">
        <w:rPr>
          <w:rFonts w:cstheme="minorHAnsi"/>
        </w:rPr>
        <w:t xml:space="preserve">Closing date for applications is </w:t>
      </w:r>
      <w:r w:rsidRPr="00991FF2">
        <w:rPr>
          <w:rFonts w:cstheme="minorHAnsi"/>
          <w:b/>
        </w:rPr>
        <w:t xml:space="preserve">noon on Friday </w:t>
      </w:r>
      <w:r w:rsidR="00603AC5">
        <w:rPr>
          <w:rFonts w:cstheme="minorHAnsi"/>
          <w:b/>
        </w:rPr>
        <w:t>9</w:t>
      </w:r>
      <w:r w:rsidR="00603AC5" w:rsidRPr="00603AC5">
        <w:rPr>
          <w:rFonts w:cstheme="minorHAnsi"/>
          <w:b/>
          <w:vertAlign w:val="superscript"/>
        </w:rPr>
        <w:t>th</w:t>
      </w:r>
      <w:r w:rsidR="00603AC5">
        <w:rPr>
          <w:rFonts w:cstheme="minorHAnsi"/>
          <w:b/>
        </w:rPr>
        <w:t xml:space="preserve"> April 2021</w:t>
      </w:r>
    </w:p>
    <w:p w:rsidR="007C44D7" w:rsidRPr="007C44D7" w:rsidRDefault="007C44D7" w:rsidP="007C44D7">
      <w:pPr>
        <w:pStyle w:val="NoSpacing"/>
        <w:rPr>
          <w:rFonts w:cstheme="minorHAnsi"/>
        </w:rPr>
      </w:pPr>
      <w:r w:rsidRPr="007C44D7">
        <w:rPr>
          <w:rFonts w:cstheme="minorHAnsi"/>
        </w:rPr>
        <w:lastRenderedPageBreak/>
        <w:t xml:space="preserve">Lesson observations held </w:t>
      </w:r>
      <w:r w:rsidRPr="00991FF2">
        <w:rPr>
          <w:rFonts w:cstheme="minorHAnsi"/>
          <w:b/>
        </w:rPr>
        <w:t xml:space="preserve">week beginning </w:t>
      </w:r>
      <w:r w:rsidR="00603AC5">
        <w:rPr>
          <w:rFonts w:cstheme="minorHAnsi"/>
          <w:b/>
        </w:rPr>
        <w:t>19</w:t>
      </w:r>
      <w:r w:rsidR="00603AC5" w:rsidRPr="00603AC5">
        <w:rPr>
          <w:rFonts w:cstheme="minorHAnsi"/>
          <w:b/>
          <w:vertAlign w:val="superscript"/>
        </w:rPr>
        <w:t>th</w:t>
      </w:r>
      <w:r w:rsidR="00603AC5">
        <w:rPr>
          <w:rFonts w:cstheme="minorHAnsi"/>
          <w:b/>
        </w:rPr>
        <w:t xml:space="preserve"> April 2021</w:t>
      </w:r>
    </w:p>
    <w:p w:rsidR="00936B93" w:rsidRPr="007C44D7" w:rsidRDefault="007C44D7" w:rsidP="007C44D7">
      <w:pPr>
        <w:pStyle w:val="NoSpacing"/>
        <w:rPr>
          <w:rFonts w:cstheme="minorHAnsi"/>
        </w:rPr>
      </w:pPr>
      <w:r w:rsidRPr="007C44D7">
        <w:rPr>
          <w:rFonts w:cstheme="minorHAnsi"/>
        </w:rPr>
        <w:t xml:space="preserve">Interviews will be held on </w:t>
      </w:r>
      <w:r w:rsidR="00603AC5">
        <w:rPr>
          <w:rFonts w:cstheme="minorHAnsi"/>
          <w:b/>
        </w:rPr>
        <w:t>Monday 26</w:t>
      </w:r>
      <w:r w:rsidR="00603AC5" w:rsidRPr="00603AC5">
        <w:rPr>
          <w:rFonts w:cstheme="minorHAnsi"/>
          <w:b/>
          <w:vertAlign w:val="superscript"/>
        </w:rPr>
        <w:t>th</w:t>
      </w:r>
      <w:r w:rsidR="00603AC5">
        <w:rPr>
          <w:rFonts w:cstheme="minorHAnsi"/>
          <w:b/>
        </w:rPr>
        <w:t xml:space="preserve"> April 2021</w:t>
      </w:r>
    </w:p>
    <w:p w:rsidR="00936B93" w:rsidRPr="007C44D7" w:rsidRDefault="00936B93" w:rsidP="00936B9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44D7">
        <w:rPr>
          <w:rFonts w:asciiTheme="minorHAnsi" w:hAnsiTheme="minorHAnsi" w:cstheme="minorHAnsi"/>
          <w:sz w:val="22"/>
          <w:szCs w:val="22"/>
        </w:rPr>
        <w:t xml:space="preserve">Successful candidates will </w:t>
      </w:r>
      <w:r w:rsidR="00DA2FDC" w:rsidRPr="007C44D7">
        <w:rPr>
          <w:rFonts w:asciiTheme="minorHAnsi" w:hAnsiTheme="minorHAnsi" w:cstheme="minorHAnsi"/>
          <w:sz w:val="22"/>
          <w:szCs w:val="22"/>
        </w:rPr>
        <w:t>be informed by phone and letter; terms and conditions explained.</w:t>
      </w:r>
    </w:p>
    <w:p w:rsidR="00BE3A05" w:rsidRPr="007C44D7" w:rsidRDefault="00936B93" w:rsidP="009743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C44D7">
        <w:rPr>
          <w:rFonts w:asciiTheme="minorHAnsi" w:hAnsiTheme="minorHAnsi" w:cstheme="minorHAnsi"/>
          <w:sz w:val="22"/>
          <w:szCs w:val="22"/>
        </w:rPr>
        <w:t>Application forms and further details can be downloaded from this website and should b</w:t>
      </w:r>
      <w:r w:rsidR="001D435F" w:rsidRPr="007C44D7">
        <w:rPr>
          <w:rFonts w:asciiTheme="minorHAnsi" w:hAnsiTheme="minorHAnsi" w:cstheme="minorHAnsi"/>
          <w:sz w:val="22"/>
          <w:szCs w:val="22"/>
        </w:rPr>
        <w:t xml:space="preserve">e returned to the Headteacher </w:t>
      </w:r>
      <w:r w:rsidR="005F1340" w:rsidRPr="007C44D7">
        <w:rPr>
          <w:rFonts w:asciiTheme="minorHAnsi" w:hAnsiTheme="minorHAnsi" w:cstheme="minorHAnsi"/>
          <w:sz w:val="22"/>
          <w:szCs w:val="22"/>
        </w:rPr>
        <w:t>–</w:t>
      </w:r>
      <w:r w:rsidR="001D435F" w:rsidRPr="007C44D7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603AC5" w:rsidRPr="009B222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t.smith@newislingtonschool.co.uk</w:t>
        </w:r>
      </w:hyperlink>
      <w:r w:rsidR="00603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BE3A05" w:rsidRPr="007C44D7" w:rsidSect="00350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9C9"/>
    <w:multiLevelType w:val="hybridMultilevel"/>
    <w:tmpl w:val="31EA6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41C"/>
    <w:multiLevelType w:val="hybridMultilevel"/>
    <w:tmpl w:val="E7C6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10E5"/>
    <w:multiLevelType w:val="hybridMultilevel"/>
    <w:tmpl w:val="AF46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1E6F"/>
    <w:multiLevelType w:val="hybridMultilevel"/>
    <w:tmpl w:val="93DE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93"/>
    <w:rsid w:val="000F2EF0"/>
    <w:rsid w:val="001D435F"/>
    <w:rsid w:val="00231BC8"/>
    <w:rsid w:val="002519AB"/>
    <w:rsid w:val="00267E22"/>
    <w:rsid w:val="00350756"/>
    <w:rsid w:val="00350D95"/>
    <w:rsid w:val="003575C6"/>
    <w:rsid w:val="00396871"/>
    <w:rsid w:val="003B4FCE"/>
    <w:rsid w:val="003E7EB7"/>
    <w:rsid w:val="00414ACE"/>
    <w:rsid w:val="005068CB"/>
    <w:rsid w:val="00535AFB"/>
    <w:rsid w:val="00543AF2"/>
    <w:rsid w:val="00545DE2"/>
    <w:rsid w:val="005F1340"/>
    <w:rsid w:val="00603AC5"/>
    <w:rsid w:val="006573DB"/>
    <w:rsid w:val="006D3BFF"/>
    <w:rsid w:val="00751D71"/>
    <w:rsid w:val="007C44D7"/>
    <w:rsid w:val="008D4E46"/>
    <w:rsid w:val="008D730B"/>
    <w:rsid w:val="008E60AC"/>
    <w:rsid w:val="008F2097"/>
    <w:rsid w:val="00936B93"/>
    <w:rsid w:val="009743E4"/>
    <w:rsid w:val="00991FF2"/>
    <w:rsid w:val="009947B1"/>
    <w:rsid w:val="009A5016"/>
    <w:rsid w:val="009B1D48"/>
    <w:rsid w:val="00A036C3"/>
    <w:rsid w:val="00AF2999"/>
    <w:rsid w:val="00BB0F89"/>
    <w:rsid w:val="00BC78DD"/>
    <w:rsid w:val="00CF6D85"/>
    <w:rsid w:val="00DA2FDC"/>
    <w:rsid w:val="00DC0905"/>
    <w:rsid w:val="00DC57EE"/>
    <w:rsid w:val="00E412F0"/>
    <w:rsid w:val="00E56722"/>
    <w:rsid w:val="00F00918"/>
    <w:rsid w:val="00F245D5"/>
    <w:rsid w:val="00F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65CB6-4618-477D-8991-B8D758C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920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7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mith@newislingtonschool.co.uk" TargetMode="External"/><Relationship Id="rId5" Type="http://schemas.openxmlformats.org/officeDocument/2006/relationships/hyperlink" Target="mailto:t.smith@newislingto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F67325D1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Tabitha.Smith</dc:creator>
  <cp:lastModifiedBy>Tabitha Smith</cp:lastModifiedBy>
  <cp:revision>2</cp:revision>
  <dcterms:created xsi:type="dcterms:W3CDTF">2021-03-16T10:17:00Z</dcterms:created>
  <dcterms:modified xsi:type="dcterms:W3CDTF">2021-03-16T10:17:00Z</dcterms:modified>
</cp:coreProperties>
</file>