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15CC9370" w:rsidR="00823442" w:rsidRDefault="00823442" w:rsidP="00F811B8"/>
    <w:p w14:paraId="6440DC31" w14:textId="7B786FE7" w:rsidR="004C6C4B" w:rsidRDefault="004C6C4B" w:rsidP="00F811B8"/>
    <w:p w14:paraId="5669FBE9" w14:textId="77777777" w:rsidR="00D318F1" w:rsidRDefault="00D318F1" w:rsidP="00F811B8"/>
    <w:p w14:paraId="333E7305" w14:textId="4FE76772" w:rsidR="004C6C4B" w:rsidRPr="00D318F1" w:rsidRDefault="004C6C4B" w:rsidP="004C6C4B">
      <w:pPr>
        <w:jc w:val="center"/>
        <w:rPr>
          <w:color w:val="4472C4" w:themeColor="accent1"/>
          <w:sz w:val="32"/>
          <w:szCs w:val="32"/>
        </w:rPr>
      </w:pPr>
      <w:r w:rsidRPr="00D318F1">
        <w:rPr>
          <w:color w:val="4472C4" w:themeColor="accent1"/>
          <w:sz w:val="32"/>
          <w:szCs w:val="32"/>
        </w:rPr>
        <w:t>Unlocking Potential</w:t>
      </w:r>
      <w:r w:rsidR="00D318F1" w:rsidRPr="00D318F1">
        <w:rPr>
          <w:color w:val="4472C4" w:themeColor="accent1"/>
          <w:sz w:val="32"/>
          <w:szCs w:val="32"/>
        </w:rPr>
        <w:t>; Transforming Lives</w:t>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5595D3E" w:rsidR="00F811B8" w:rsidRPr="00E15185" w:rsidRDefault="00982BF2" w:rsidP="3B5D7E8C">
            <w:pPr>
              <w:spacing w:after="0" w:line="240" w:lineRule="auto"/>
              <w:rPr>
                <w:color w:val="002060"/>
                <w:sz w:val="40"/>
                <w:szCs w:val="40"/>
              </w:rPr>
            </w:pPr>
            <w:r>
              <w:rPr>
                <w:color w:val="002060"/>
                <w:sz w:val="40"/>
                <w:szCs w:val="40"/>
              </w:rPr>
              <w:t>K</w:t>
            </w:r>
            <w:r w:rsidR="003D5BAB">
              <w:rPr>
                <w:color w:val="002060"/>
                <w:sz w:val="40"/>
                <w:szCs w:val="40"/>
              </w:rPr>
              <w:t>ey Stage 1</w:t>
            </w:r>
            <w:r>
              <w:rPr>
                <w:color w:val="002060"/>
                <w:sz w:val="40"/>
                <w:szCs w:val="40"/>
              </w:rPr>
              <w:t xml:space="preserve"> </w:t>
            </w:r>
            <w:r w:rsidR="000630F3">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3D5BAB"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802299" w:rsidR="007B3022" w:rsidRPr="0010324B" w:rsidRDefault="003D5BAB" w:rsidP="00AC39B0">
            <w:pPr>
              <w:tabs>
                <w:tab w:val="left" w:pos="5078"/>
              </w:tabs>
              <w:spacing w:after="0" w:line="240" w:lineRule="auto"/>
            </w:pPr>
            <w:r>
              <w:t>Monday 6</w:t>
            </w:r>
            <w:r w:rsidRPr="003D5BAB">
              <w:rPr>
                <w:vertAlign w:val="superscript"/>
              </w:rPr>
              <w:t>th</w:t>
            </w:r>
            <w:r>
              <w:t xml:space="preserve"> </w:t>
            </w:r>
            <w:r w:rsidR="00FA4C04">
              <w:t xml:space="preserve">December </w:t>
            </w:r>
            <w:r w:rsidR="00E76E24">
              <w:t xml:space="preserve">at </w:t>
            </w:r>
            <w:r>
              <w:t>10</w:t>
            </w:r>
            <w:r w:rsidR="008539D0">
              <w:t>.00</w:t>
            </w:r>
            <w:r w:rsidR="00E76E24">
              <w:t>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68B3" w14:textId="77777777" w:rsidR="00023080" w:rsidRDefault="00023080" w:rsidP="00162358">
      <w:pPr>
        <w:spacing w:after="0" w:line="240" w:lineRule="auto"/>
      </w:pPr>
      <w:r>
        <w:separator/>
      </w:r>
    </w:p>
  </w:endnote>
  <w:endnote w:type="continuationSeparator" w:id="0">
    <w:p w14:paraId="7F79E964" w14:textId="77777777" w:rsidR="00023080" w:rsidRDefault="00023080" w:rsidP="00162358">
      <w:pPr>
        <w:spacing w:after="0" w:line="240" w:lineRule="auto"/>
      </w:pPr>
      <w:r>
        <w:continuationSeparator/>
      </w:r>
    </w:p>
  </w:endnote>
  <w:endnote w:type="continuationNotice" w:id="1">
    <w:p w14:paraId="0AF4EA35" w14:textId="77777777" w:rsidR="00023080" w:rsidRDefault="0002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D85E" w14:textId="77777777" w:rsidR="00023080" w:rsidRDefault="00023080" w:rsidP="00162358">
      <w:pPr>
        <w:spacing w:after="0" w:line="240" w:lineRule="auto"/>
      </w:pPr>
      <w:r>
        <w:separator/>
      </w:r>
    </w:p>
  </w:footnote>
  <w:footnote w:type="continuationSeparator" w:id="0">
    <w:p w14:paraId="683F511D" w14:textId="77777777" w:rsidR="00023080" w:rsidRDefault="00023080" w:rsidP="00162358">
      <w:pPr>
        <w:spacing w:after="0" w:line="240" w:lineRule="auto"/>
      </w:pPr>
      <w:r>
        <w:continuationSeparator/>
      </w:r>
    </w:p>
  </w:footnote>
  <w:footnote w:type="continuationNotice" w:id="1">
    <w:p w14:paraId="062FED34" w14:textId="77777777" w:rsidR="00023080" w:rsidRDefault="00023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D4C66"/>
    <w:rsid w:val="00215F5A"/>
    <w:rsid w:val="00216534"/>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3D5BAB"/>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4686"/>
    <w:rsid w:val="007B3022"/>
    <w:rsid w:val="007D115E"/>
    <w:rsid w:val="007F7608"/>
    <w:rsid w:val="008066FF"/>
    <w:rsid w:val="00806C62"/>
    <w:rsid w:val="00823442"/>
    <w:rsid w:val="008321EF"/>
    <w:rsid w:val="008539D0"/>
    <w:rsid w:val="00881805"/>
    <w:rsid w:val="0088439F"/>
    <w:rsid w:val="008955A4"/>
    <w:rsid w:val="008A4BAE"/>
    <w:rsid w:val="008F45FB"/>
    <w:rsid w:val="008F5665"/>
    <w:rsid w:val="00925989"/>
    <w:rsid w:val="00961ECE"/>
    <w:rsid w:val="00980594"/>
    <w:rsid w:val="00982BF2"/>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3EBE"/>
    <w:rsid w:val="00CD5EA6"/>
    <w:rsid w:val="00CE1618"/>
    <w:rsid w:val="00CE176B"/>
    <w:rsid w:val="00CE5A82"/>
    <w:rsid w:val="00D134C6"/>
    <w:rsid w:val="00D14718"/>
    <w:rsid w:val="00D318F1"/>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76E24"/>
    <w:rsid w:val="00E90E12"/>
    <w:rsid w:val="00E917F8"/>
    <w:rsid w:val="00EA38CA"/>
    <w:rsid w:val="00EF4AB2"/>
    <w:rsid w:val="00F069D9"/>
    <w:rsid w:val="00F1104A"/>
    <w:rsid w:val="00F14874"/>
    <w:rsid w:val="00F2153F"/>
    <w:rsid w:val="00F35949"/>
    <w:rsid w:val="00F411F9"/>
    <w:rsid w:val="00F616F6"/>
    <w:rsid w:val="00F74AED"/>
    <w:rsid w:val="00F811B8"/>
    <w:rsid w:val="00FA4C0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C53570D-719A-42EF-98C5-90FC522F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13</TotalTime>
  <Pages>7</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21</cp:revision>
  <cp:lastPrinted>2021-09-10T09:58:00Z</cp:lastPrinted>
  <dcterms:created xsi:type="dcterms:W3CDTF">2021-04-28T08:54:00Z</dcterms:created>
  <dcterms:modified xsi:type="dcterms:W3CDTF">2021-11-23T16:25:00Z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