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936D0E" w14:textId="77777777"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44936E10" wp14:editId="44936E11">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0"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44936D0F" w14:textId="77777777" w:rsidR="00C95640" w:rsidRDefault="00C95640" w:rsidP="00B458F2">
      <w:pPr>
        <w:tabs>
          <w:tab w:val="left" w:pos="3402"/>
        </w:tabs>
        <w:spacing w:after="0" w:line="240" w:lineRule="auto"/>
      </w:pPr>
    </w:p>
    <w:p w14:paraId="44936D10"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44936E12" wp14:editId="44936E13">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4936EAA"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6E12"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44936EAA" w14:textId="77777777" w:rsidR="00C95640" w:rsidRDefault="00C95640" w:rsidP="00C95640">
                      <w:r>
                        <w:t>Applicant Surname (CAPITAL LETTERS):</w:t>
                      </w:r>
                    </w:p>
                  </w:txbxContent>
                </v:textbox>
              </v:shape>
            </w:pict>
          </mc:Fallback>
        </mc:AlternateContent>
      </w:r>
    </w:p>
    <w:p w14:paraId="44936D11" w14:textId="77777777" w:rsidR="00C95640" w:rsidRPr="00C95640" w:rsidRDefault="00C95640" w:rsidP="00C95640"/>
    <w:p w14:paraId="44936D12"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4936E14" wp14:editId="44936E15">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44936EAB"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4"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44936EAB" w14:textId="77777777" w:rsidR="00C95640" w:rsidRDefault="00C95640" w:rsidP="00C95640">
                      <w:r>
                        <w:t>Please return your completed application form to:</w:t>
                      </w:r>
                    </w:p>
                  </w:txbxContent>
                </v:textbox>
              </v:shape>
            </w:pict>
          </mc:Fallback>
        </mc:AlternateContent>
      </w:r>
    </w:p>
    <w:p w14:paraId="44936D13" w14:textId="77777777" w:rsidR="00C95640" w:rsidRPr="00C95640" w:rsidRDefault="00C95640" w:rsidP="00C95640"/>
    <w:p w14:paraId="44936D14" w14:textId="77777777" w:rsidR="00C95640" w:rsidRPr="00C95640" w:rsidRDefault="00C95640" w:rsidP="00C95640"/>
    <w:p w14:paraId="44936D15" w14:textId="77777777" w:rsidR="00E60767" w:rsidRPr="00C95640" w:rsidRDefault="00E60767" w:rsidP="00C95640"/>
    <w:p w14:paraId="44936D16" w14:textId="77777777" w:rsidR="007167DB" w:rsidRDefault="007167DB" w:rsidP="00E60767"/>
    <w:p w14:paraId="44936D17" w14:textId="77777777" w:rsidR="00C95640" w:rsidRDefault="00C95640" w:rsidP="00ED1A88">
      <w:pPr>
        <w:tabs>
          <w:tab w:val="left" w:pos="0"/>
        </w:tabs>
      </w:pPr>
      <w:r>
        <w:t xml:space="preserve">Thank you for your interest in this post. </w:t>
      </w:r>
    </w:p>
    <w:p w14:paraId="44936D18" w14:textId="77777777" w:rsidR="00E60767" w:rsidRDefault="00E60767" w:rsidP="00E60767">
      <w:r>
        <w:t xml:space="preserve">The following information is necessary to ensure that full consideration can be given to all candidates. The information given will be treated as confidential. </w:t>
      </w:r>
    </w:p>
    <w:p w14:paraId="44936D19"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44936D1A" w14:textId="77777777" w:rsidR="00E60767" w:rsidRDefault="00E60767" w:rsidP="00E60767">
      <w:r>
        <w:t>If you have any special requirements and/or require reasonable adjustments to enable you to complete this form and/or during the recruitment process please contact the school office.</w:t>
      </w:r>
    </w:p>
    <w:p w14:paraId="44936D1B"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44936E16" wp14:editId="44936E17">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6"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44936E18" wp14:editId="44936E19">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8"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4936D1C" w14:textId="77777777" w:rsidR="00A53F44" w:rsidRDefault="00A53F44" w:rsidP="00C95640">
      <w:pPr>
        <w:ind w:firstLine="720"/>
      </w:pPr>
    </w:p>
    <w:p w14:paraId="44936D1D" w14:textId="77777777" w:rsidR="00A53F44" w:rsidRDefault="00A53F44" w:rsidP="00C95640">
      <w:pPr>
        <w:ind w:firstLine="720"/>
      </w:pPr>
    </w:p>
    <w:p w14:paraId="44936D1E" w14:textId="77777777" w:rsidR="004B2D7A" w:rsidRDefault="004B2D7A" w:rsidP="00C95640">
      <w:pPr>
        <w:ind w:firstLine="720"/>
      </w:pPr>
    </w:p>
    <w:p w14:paraId="44936D1F" w14:textId="77777777" w:rsidR="004B2D7A" w:rsidRPr="004B2D7A" w:rsidRDefault="004B2D7A" w:rsidP="00873771">
      <w:pPr>
        <w:ind w:firstLine="720"/>
      </w:pPr>
    </w:p>
    <w:p w14:paraId="44936D20" w14:textId="77777777" w:rsidR="004B2D7A" w:rsidRPr="004B2D7A" w:rsidRDefault="004B2D7A" w:rsidP="004B2D7A"/>
    <w:p w14:paraId="44936D21" w14:textId="77777777" w:rsidR="004B2D7A" w:rsidRDefault="004B2D7A" w:rsidP="004B2D7A"/>
    <w:p w14:paraId="44936D22" w14:textId="77777777" w:rsidR="007167DB" w:rsidRDefault="007167DB" w:rsidP="004B2D7A">
      <w:pPr>
        <w:tabs>
          <w:tab w:val="left" w:pos="2445"/>
        </w:tabs>
      </w:pPr>
    </w:p>
    <w:p w14:paraId="44936D23" w14:textId="77777777" w:rsidR="00C95640" w:rsidRDefault="004B2D7A" w:rsidP="004B2D7A">
      <w:pPr>
        <w:tabs>
          <w:tab w:val="left" w:pos="2445"/>
        </w:tabs>
      </w:pPr>
      <w:r>
        <w:tab/>
      </w:r>
    </w:p>
    <w:p w14:paraId="44936D24" w14:textId="77777777" w:rsidR="007167DB" w:rsidRDefault="007167DB" w:rsidP="004B2D7A">
      <w:pPr>
        <w:tabs>
          <w:tab w:val="left" w:pos="2445"/>
        </w:tabs>
      </w:pPr>
    </w:p>
    <w:p w14:paraId="44936D25" w14:textId="77777777" w:rsidR="00BF4C86" w:rsidRDefault="00BF4C86" w:rsidP="004B2D7A">
      <w:pPr>
        <w:tabs>
          <w:tab w:val="left" w:pos="2445"/>
        </w:tabs>
      </w:pPr>
    </w:p>
    <w:p w14:paraId="44936D26" w14:textId="77777777" w:rsidR="00BF4C86" w:rsidRPr="00BF4C86" w:rsidRDefault="00BF4C86" w:rsidP="00BF4C86"/>
    <w:p w14:paraId="44936D27" w14:textId="77777777"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44936E1A" wp14:editId="44936E1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A"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44936E1C" wp14:editId="44936E1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C"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44936D28" w14:textId="77777777" w:rsidR="00BF4C86" w:rsidRPr="00BF4C86" w:rsidRDefault="00BF4C86" w:rsidP="00BF4C86"/>
    <w:p w14:paraId="44936D29" w14:textId="77777777" w:rsidR="00BF4C86" w:rsidRPr="00BF4C86" w:rsidRDefault="00BF4C86" w:rsidP="00BF4C86"/>
    <w:p w14:paraId="44936D2A" w14:textId="77777777" w:rsidR="00BF4C86" w:rsidRPr="00BF4C86" w:rsidRDefault="00BF4C86" w:rsidP="00BF4C86"/>
    <w:p w14:paraId="44936D2B" w14:textId="77777777" w:rsidR="00BF4C86" w:rsidRDefault="00BF4C86" w:rsidP="00BF4C86"/>
    <w:p w14:paraId="44936D2C" w14:textId="77777777" w:rsidR="00BF4C86" w:rsidRDefault="00BF4C86" w:rsidP="00BF4C86"/>
    <w:p w14:paraId="44936D2D" w14:textId="77777777" w:rsidR="00BF4C86" w:rsidRPr="00BF4C86" w:rsidRDefault="00BF4C86" w:rsidP="00BF4C86"/>
    <w:p w14:paraId="44936D2E" w14:textId="77777777" w:rsidR="00BF4C86" w:rsidRPr="00BF4C86" w:rsidRDefault="00BF4C86" w:rsidP="00BF4C86"/>
    <w:p w14:paraId="44936D2F" w14:textId="77777777" w:rsidR="00BF4C86" w:rsidRPr="00BF4C86" w:rsidRDefault="00BF4C86" w:rsidP="00BF4C86"/>
    <w:p w14:paraId="44936D30"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44936E1E" wp14:editId="44936E1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CF"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E"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44936ECF"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44936E20" wp14:editId="44936E2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D0"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20"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44936ED0" w14:textId="77777777" w:rsidR="000C55A1" w:rsidRDefault="000C55A1" w:rsidP="000C55A1"/>
                  </w:txbxContent>
                </v:textbox>
              </v:shape>
            </w:pict>
          </mc:Fallback>
        </mc:AlternateContent>
      </w:r>
    </w:p>
    <w:p w14:paraId="44936D31" w14:textId="77777777" w:rsidR="00BF4C86" w:rsidRPr="00BF4C86" w:rsidRDefault="00BF4C86" w:rsidP="00BF4C86"/>
    <w:p w14:paraId="44936D32" w14:textId="77777777" w:rsidR="00BF4C86" w:rsidRPr="00BF4C86" w:rsidRDefault="00BF4C86" w:rsidP="00BF4C86"/>
    <w:p w14:paraId="44936D33"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44936E22" wp14:editId="44936E2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2"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44936E24" wp14:editId="44936E2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4"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44936D34" w14:textId="77777777" w:rsidR="00BF4C86" w:rsidRPr="00BF4C86" w:rsidRDefault="00BF4C86" w:rsidP="00BF4C86"/>
    <w:p w14:paraId="44936D35" w14:textId="77777777" w:rsidR="00BF4C86" w:rsidRPr="00BF4C86" w:rsidRDefault="00BF4C86" w:rsidP="00BF4C86"/>
    <w:p w14:paraId="44936D36" w14:textId="77777777" w:rsidR="00BF4C86" w:rsidRPr="00BF4C86" w:rsidRDefault="00BF4C86" w:rsidP="00BF4C86"/>
    <w:p w14:paraId="44936D37" w14:textId="77777777" w:rsidR="00BF4C86" w:rsidRPr="00BF4C86" w:rsidRDefault="00BF4C86" w:rsidP="00BF4C86"/>
    <w:p w14:paraId="44936D38" w14:textId="77777777" w:rsidR="00BF4C86" w:rsidRDefault="00BF4C86" w:rsidP="00BF4C86"/>
    <w:p w14:paraId="44936D39" w14:textId="77777777" w:rsidR="007167DB" w:rsidRDefault="00BF4C86" w:rsidP="00BF4C86">
      <w:pPr>
        <w:tabs>
          <w:tab w:val="left" w:pos="2145"/>
        </w:tabs>
      </w:pPr>
      <w:r>
        <w:tab/>
      </w:r>
    </w:p>
    <w:p w14:paraId="44936D3A" w14:textId="77777777" w:rsidR="00535714" w:rsidRDefault="00535714" w:rsidP="00BF4C86">
      <w:pPr>
        <w:tabs>
          <w:tab w:val="left" w:pos="2145"/>
        </w:tabs>
      </w:pPr>
    </w:p>
    <w:p w14:paraId="44936D3B" w14:textId="77777777" w:rsidR="00535714" w:rsidRDefault="00535714" w:rsidP="00BF4C86">
      <w:pPr>
        <w:tabs>
          <w:tab w:val="left" w:pos="2145"/>
        </w:tabs>
      </w:pPr>
    </w:p>
    <w:p w14:paraId="44936D3C" w14:textId="77777777" w:rsidR="00535714" w:rsidRDefault="00535714" w:rsidP="00BF4C86">
      <w:pPr>
        <w:tabs>
          <w:tab w:val="left" w:pos="2145"/>
        </w:tabs>
      </w:pPr>
    </w:p>
    <w:p w14:paraId="44936D3D" w14:textId="77777777" w:rsidR="00535714" w:rsidRDefault="00535714" w:rsidP="00BF4C86">
      <w:pPr>
        <w:tabs>
          <w:tab w:val="left" w:pos="2145"/>
        </w:tabs>
      </w:pPr>
    </w:p>
    <w:p w14:paraId="44936D3E"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44936E26" wp14:editId="44936E2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1093F6"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44936D3F" w14:textId="77777777" w:rsidR="00535714" w:rsidRDefault="00535714" w:rsidP="00BF4C86">
      <w:pPr>
        <w:tabs>
          <w:tab w:val="left" w:pos="2145"/>
        </w:tabs>
      </w:pPr>
    </w:p>
    <w:p w14:paraId="44936D40" w14:textId="77777777" w:rsidR="00535714" w:rsidRDefault="00535714" w:rsidP="00BF4C86">
      <w:pPr>
        <w:tabs>
          <w:tab w:val="left" w:pos="2145"/>
        </w:tabs>
      </w:pPr>
    </w:p>
    <w:p w14:paraId="44936D41" w14:textId="77777777" w:rsidR="00535714" w:rsidRDefault="00535714" w:rsidP="00BF4C86">
      <w:pPr>
        <w:tabs>
          <w:tab w:val="left" w:pos="2145"/>
        </w:tabs>
      </w:pPr>
    </w:p>
    <w:p w14:paraId="44936D42" w14:textId="74303D02" w:rsidR="00535714" w:rsidRDefault="003E279A"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57728" behindDoc="0" locked="0" layoutInCell="1" allowOverlap="1" wp14:anchorId="44936E2A" wp14:editId="29CDB56D">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A" id="Rounded Rectangle 23" o:spid="_x0000_s1037" style="position:absolute;margin-left:411.2pt;margin-top:7.1pt;width:87.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5680" behindDoc="0" locked="0" layoutInCell="1" allowOverlap="1" wp14:anchorId="44936E28" wp14:editId="22439E66">
                <wp:simplePos x="0" y="0"/>
                <wp:positionH relativeFrom="column">
                  <wp:posOffset>59690</wp:posOffset>
                </wp:positionH>
                <wp:positionV relativeFrom="paragraph">
                  <wp:posOffset>77470</wp:posOffset>
                </wp:positionV>
                <wp:extent cx="67437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4370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8" id="Rounded Rectangle 20" o:spid="_x0000_s1038" style="position:absolute;margin-left:4.7pt;margin-top:6.1pt;width:531pt;height:2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p>
    <w:p w14:paraId="44936D43" w14:textId="14BA3E90" w:rsidR="00535714" w:rsidRDefault="00535714" w:rsidP="00BF4C86">
      <w:pPr>
        <w:tabs>
          <w:tab w:val="left" w:pos="2145"/>
        </w:tabs>
      </w:pPr>
    </w:p>
    <w:p w14:paraId="44936D44" w14:textId="2C10BD2E" w:rsidR="00535714" w:rsidRDefault="00535714" w:rsidP="00BF4C86">
      <w:pPr>
        <w:tabs>
          <w:tab w:val="left" w:pos="2145"/>
        </w:tabs>
      </w:pPr>
    </w:p>
    <w:p w14:paraId="44936D45" w14:textId="77777777" w:rsidR="00535714" w:rsidRDefault="00535714" w:rsidP="00BF4C86">
      <w:pPr>
        <w:tabs>
          <w:tab w:val="left" w:pos="2145"/>
        </w:tabs>
      </w:pPr>
    </w:p>
    <w:p w14:paraId="44936D46" w14:textId="77777777" w:rsidR="00535714" w:rsidRDefault="00535714" w:rsidP="00BF4C86">
      <w:pPr>
        <w:tabs>
          <w:tab w:val="left" w:pos="2145"/>
        </w:tabs>
      </w:pPr>
    </w:p>
    <w:p w14:paraId="44936D47" w14:textId="77777777" w:rsidR="00535714" w:rsidRDefault="00535714" w:rsidP="00BF4C86">
      <w:pPr>
        <w:tabs>
          <w:tab w:val="left" w:pos="2145"/>
        </w:tabs>
      </w:pPr>
    </w:p>
    <w:p w14:paraId="44936D48" w14:textId="77777777" w:rsidR="00535714" w:rsidRDefault="00535714" w:rsidP="00BF4C86">
      <w:pPr>
        <w:tabs>
          <w:tab w:val="left" w:pos="2145"/>
        </w:tabs>
      </w:pPr>
    </w:p>
    <w:p w14:paraId="44936D49" w14:textId="77777777" w:rsidR="00535714" w:rsidRDefault="00535714" w:rsidP="00BF4C86">
      <w:pPr>
        <w:tabs>
          <w:tab w:val="left" w:pos="2145"/>
        </w:tabs>
      </w:pPr>
    </w:p>
    <w:p w14:paraId="44936D4A" w14:textId="77777777" w:rsidR="00535714" w:rsidRDefault="00535714" w:rsidP="00BF4C86">
      <w:pPr>
        <w:tabs>
          <w:tab w:val="left" w:pos="2145"/>
        </w:tabs>
      </w:pPr>
    </w:p>
    <w:p w14:paraId="44936D4B" w14:textId="77777777" w:rsidR="00535714" w:rsidRDefault="00535714" w:rsidP="00BF4C86">
      <w:pPr>
        <w:tabs>
          <w:tab w:val="left" w:pos="2145"/>
        </w:tabs>
      </w:pPr>
    </w:p>
    <w:p w14:paraId="44936D4C" w14:textId="77777777" w:rsidR="00535714" w:rsidRDefault="00535714" w:rsidP="00BF4C86">
      <w:pPr>
        <w:tabs>
          <w:tab w:val="left" w:pos="2145"/>
        </w:tabs>
      </w:pPr>
    </w:p>
    <w:p w14:paraId="44936D4D" w14:textId="77777777" w:rsidR="00535714" w:rsidRDefault="00535714" w:rsidP="00BF4C86">
      <w:pPr>
        <w:tabs>
          <w:tab w:val="left" w:pos="2145"/>
        </w:tabs>
      </w:pPr>
    </w:p>
    <w:p w14:paraId="44936D4E"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44936E2C" wp14:editId="68B198FD">
                <wp:simplePos x="0" y="0"/>
                <wp:positionH relativeFrom="column">
                  <wp:posOffset>59690</wp:posOffset>
                </wp:positionH>
                <wp:positionV relativeFrom="paragraph">
                  <wp:posOffset>31115</wp:posOffset>
                </wp:positionV>
                <wp:extent cx="673417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34175"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C" id="Rounded Rectangle 24" o:spid="_x0000_s1039" style="position:absolute;margin-left:4.7pt;margin-top:2.45pt;width:530.2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44936E2E" wp14:editId="44936E2F">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E"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Default="00F42EBC" w:rsidP="00BF4C86">
      <w:pPr>
        <w:tabs>
          <w:tab w:val="left" w:pos="2145"/>
        </w:tabs>
      </w:pPr>
    </w:p>
    <w:p w14:paraId="44936D50" w14:textId="77777777" w:rsidR="00F42EBC" w:rsidRDefault="00F42EBC" w:rsidP="00BF4C86">
      <w:pPr>
        <w:tabs>
          <w:tab w:val="left" w:pos="2145"/>
        </w:tabs>
      </w:pPr>
    </w:p>
    <w:p w14:paraId="44936D51"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44936E30" wp14:editId="44936E31">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399F07"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44936E32" wp14:editId="44936E33">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9BFF12"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44936E34" wp14:editId="44936E35">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3C880CC"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44936E36" wp14:editId="44936E37">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7E04E5"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44936D52"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4936E38" wp14:editId="44936E39">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8DDF103"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44936D53" w14:textId="77777777" w:rsidR="00F42EBC" w:rsidRDefault="00F42EBC" w:rsidP="00BF4C86">
      <w:pPr>
        <w:tabs>
          <w:tab w:val="left" w:pos="2145"/>
        </w:tabs>
      </w:pPr>
    </w:p>
    <w:p w14:paraId="44936D54" w14:textId="77777777" w:rsidR="00535714" w:rsidRDefault="00535714" w:rsidP="00BF4C86">
      <w:pPr>
        <w:tabs>
          <w:tab w:val="left" w:pos="2145"/>
        </w:tabs>
      </w:pPr>
    </w:p>
    <w:p w14:paraId="44936D55" w14:textId="77777777" w:rsidR="00462A30" w:rsidRDefault="00462A30" w:rsidP="00BF4C86">
      <w:pPr>
        <w:tabs>
          <w:tab w:val="left" w:pos="2145"/>
        </w:tabs>
      </w:pPr>
    </w:p>
    <w:p w14:paraId="44936D56" w14:textId="77777777" w:rsidR="00462A30" w:rsidRPr="00462A30" w:rsidRDefault="00462A30" w:rsidP="00462A30"/>
    <w:p w14:paraId="44936D57" w14:textId="77777777" w:rsidR="00462A30" w:rsidRDefault="00462A30" w:rsidP="00462A30"/>
    <w:p w14:paraId="44936D58" w14:textId="77777777" w:rsidR="00535714" w:rsidRDefault="00462A30" w:rsidP="00462A30">
      <w:pPr>
        <w:tabs>
          <w:tab w:val="left" w:pos="1965"/>
        </w:tabs>
      </w:pPr>
      <w:r>
        <w:tab/>
      </w:r>
    </w:p>
    <w:p w14:paraId="44936D59" w14:textId="77777777" w:rsidR="0010645E" w:rsidRDefault="0010645E" w:rsidP="00462A30">
      <w:pPr>
        <w:tabs>
          <w:tab w:val="left" w:pos="1965"/>
        </w:tabs>
      </w:pPr>
    </w:p>
    <w:p w14:paraId="44936D5A" w14:textId="77777777" w:rsidR="0010645E" w:rsidRDefault="0010645E" w:rsidP="00462A30">
      <w:pPr>
        <w:tabs>
          <w:tab w:val="left" w:pos="1965"/>
        </w:tabs>
      </w:pPr>
    </w:p>
    <w:p w14:paraId="44936D5B" w14:textId="77777777" w:rsidR="0010645E" w:rsidRDefault="0010645E" w:rsidP="00462A30">
      <w:pPr>
        <w:tabs>
          <w:tab w:val="left" w:pos="1965"/>
        </w:tabs>
      </w:pPr>
    </w:p>
    <w:p w14:paraId="44936D5C" w14:textId="77777777" w:rsidR="0010645E" w:rsidRDefault="0010645E" w:rsidP="00462A30">
      <w:pPr>
        <w:tabs>
          <w:tab w:val="left" w:pos="1965"/>
        </w:tabs>
      </w:pPr>
    </w:p>
    <w:p w14:paraId="44936D5D" w14:textId="77777777"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44936E3A" wp14:editId="7E78421C">
                <wp:simplePos x="0" y="0"/>
                <wp:positionH relativeFrom="column">
                  <wp:posOffset>12066</wp:posOffset>
                </wp:positionH>
                <wp:positionV relativeFrom="paragraph">
                  <wp:posOffset>144145</wp:posOffset>
                </wp:positionV>
                <wp:extent cx="674370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43700"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A" id="Rounded Rectangle 288" o:spid="_x0000_s1041" style="position:absolute;margin-left:.95pt;margin-top:11.35pt;width:531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44936E3C" wp14:editId="44936E3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C"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Default="0010645E" w:rsidP="00462A30">
      <w:pPr>
        <w:tabs>
          <w:tab w:val="left" w:pos="1965"/>
        </w:tabs>
      </w:pPr>
    </w:p>
    <w:p w14:paraId="44936D5F" w14:textId="77777777" w:rsidR="00BC2B03" w:rsidRDefault="00BC2B03" w:rsidP="00462A30">
      <w:pPr>
        <w:tabs>
          <w:tab w:val="left" w:pos="1965"/>
        </w:tabs>
      </w:pPr>
    </w:p>
    <w:p w14:paraId="44936D60"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4936E3E" wp14:editId="44936E3F">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57FA4E"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4936E40" wp14:editId="44936E41">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562E0F"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44936D61"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44936E42" wp14:editId="44936E43">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E4E698"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44936D62" w14:textId="77777777" w:rsidR="00BC2B03" w:rsidRDefault="00BC2B03" w:rsidP="00462A30">
      <w:pPr>
        <w:tabs>
          <w:tab w:val="left" w:pos="1965"/>
        </w:tabs>
      </w:pPr>
    </w:p>
    <w:p w14:paraId="44936D63" w14:textId="77777777" w:rsidR="00BC2B03" w:rsidRDefault="00BC2B03" w:rsidP="00462A30">
      <w:pPr>
        <w:tabs>
          <w:tab w:val="left" w:pos="1965"/>
        </w:tabs>
      </w:pPr>
    </w:p>
    <w:p w14:paraId="44936D64" w14:textId="77777777" w:rsidR="00BC2B03" w:rsidRDefault="00BC2B03" w:rsidP="00462A30">
      <w:pPr>
        <w:tabs>
          <w:tab w:val="left" w:pos="1965"/>
        </w:tabs>
      </w:pPr>
    </w:p>
    <w:p w14:paraId="44936D65" w14:textId="77777777" w:rsidR="00BC2B03" w:rsidRDefault="00BC2B03" w:rsidP="00462A30">
      <w:pPr>
        <w:tabs>
          <w:tab w:val="left" w:pos="1965"/>
        </w:tabs>
      </w:pPr>
    </w:p>
    <w:p w14:paraId="44936D66"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44936E44" wp14:editId="1508EABC">
                <wp:simplePos x="0" y="0"/>
                <wp:positionH relativeFrom="column">
                  <wp:posOffset>12065</wp:posOffset>
                </wp:positionH>
                <wp:positionV relativeFrom="paragraph">
                  <wp:posOffset>16510</wp:posOffset>
                </wp:positionV>
                <wp:extent cx="68103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10375" cy="252412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4" id="Rounded Rectangle 291" o:spid="_x0000_s1043" style="position:absolute;margin-left:.95pt;margin-top:1.3pt;width:536.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44936E46" wp14:editId="44936E47">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6"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44936D67" w14:textId="77777777" w:rsidR="0010645E" w:rsidRDefault="0010645E" w:rsidP="00462A30">
      <w:pPr>
        <w:tabs>
          <w:tab w:val="left" w:pos="1965"/>
        </w:tabs>
      </w:pPr>
    </w:p>
    <w:p w14:paraId="44936D68"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44936E48" wp14:editId="44936E49">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D3987D"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44936E4A" wp14:editId="44936E4B">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7C8C4F"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44936D69"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44936E4C" wp14:editId="44936E4D">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A4A803"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44936E4E" wp14:editId="44936E4F">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7A686E"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44936D6A" w14:textId="77777777" w:rsidR="0010645E" w:rsidRDefault="0010645E" w:rsidP="00462A30">
      <w:pPr>
        <w:tabs>
          <w:tab w:val="left" w:pos="1965"/>
        </w:tabs>
      </w:pPr>
    </w:p>
    <w:p w14:paraId="44936D6B"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44936E50" wp14:editId="44936E51">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45D637"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44936E52" wp14:editId="44936E53">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8F8324"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4936D6C" w14:textId="77777777" w:rsidR="00BC2B03" w:rsidRDefault="00BC2B03" w:rsidP="00462A30">
      <w:pPr>
        <w:tabs>
          <w:tab w:val="left" w:pos="1965"/>
        </w:tabs>
      </w:pPr>
    </w:p>
    <w:p w14:paraId="44936D6D" w14:textId="77777777" w:rsidR="00BC2B03" w:rsidRDefault="00BC2B03" w:rsidP="00462A30">
      <w:pPr>
        <w:tabs>
          <w:tab w:val="left" w:pos="1965"/>
        </w:tabs>
      </w:pPr>
    </w:p>
    <w:p w14:paraId="44936D6E"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44936E54" wp14:editId="376A55E5">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4" id="Rounded Rectangle 1" o:spid="_x0000_s1045" style="position:absolute;margin-left:-1.3pt;margin-top:6.6pt;width:536.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4936E56" wp14:editId="44936E5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6"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Default="0010645E" w:rsidP="00462A30">
      <w:pPr>
        <w:tabs>
          <w:tab w:val="left" w:pos="1965"/>
        </w:tabs>
      </w:pPr>
    </w:p>
    <w:p w14:paraId="44936D70"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44936E58" wp14:editId="44936E59">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E9A164"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44936E5A" wp14:editId="44936E5B">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05A0DF"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44936E5C" wp14:editId="44936E5D">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604BB7"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44936E5E" wp14:editId="44936E5F">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E8FB7A"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44936E60" wp14:editId="44936E61">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91F53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44936D71" w14:textId="77777777" w:rsidR="0010645E" w:rsidRDefault="0010645E" w:rsidP="00462A30">
      <w:pPr>
        <w:tabs>
          <w:tab w:val="left" w:pos="1965"/>
        </w:tabs>
      </w:pPr>
    </w:p>
    <w:p w14:paraId="44936D72" w14:textId="77777777" w:rsidR="0010645E" w:rsidRDefault="0010645E" w:rsidP="00462A30">
      <w:pPr>
        <w:tabs>
          <w:tab w:val="left" w:pos="1965"/>
        </w:tabs>
      </w:pPr>
    </w:p>
    <w:p w14:paraId="44936D73" w14:textId="77777777" w:rsidR="0010645E" w:rsidRDefault="0010645E" w:rsidP="00462A30">
      <w:pPr>
        <w:tabs>
          <w:tab w:val="left" w:pos="1965"/>
        </w:tabs>
      </w:pPr>
    </w:p>
    <w:p w14:paraId="44936D74" w14:textId="77777777" w:rsidR="0010645E" w:rsidRDefault="0010645E" w:rsidP="00462A30">
      <w:pPr>
        <w:tabs>
          <w:tab w:val="left" w:pos="1965"/>
        </w:tabs>
      </w:pPr>
    </w:p>
    <w:p w14:paraId="44936D75" w14:textId="77777777" w:rsidR="0010645E" w:rsidRDefault="0010645E" w:rsidP="00462A30">
      <w:pPr>
        <w:tabs>
          <w:tab w:val="left" w:pos="1965"/>
        </w:tabs>
      </w:pPr>
    </w:p>
    <w:p w14:paraId="44936D76" w14:textId="77777777" w:rsidR="0010645E" w:rsidRDefault="0010645E" w:rsidP="00462A30">
      <w:pPr>
        <w:tabs>
          <w:tab w:val="left" w:pos="1965"/>
        </w:tabs>
      </w:pPr>
    </w:p>
    <w:p w14:paraId="44936D77" w14:textId="77777777" w:rsidR="00BC2B03" w:rsidRDefault="00BC2B03" w:rsidP="00462A30">
      <w:pPr>
        <w:tabs>
          <w:tab w:val="left" w:pos="1965"/>
        </w:tabs>
      </w:pPr>
    </w:p>
    <w:p w14:paraId="44936D78" w14:textId="70F30ABA" w:rsidR="00BC2B03" w:rsidRDefault="003E279A"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59776" behindDoc="0" locked="0" layoutInCell="1" allowOverlap="1" wp14:anchorId="44936E62" wp14:editId="6F963862">
                <wp:simplePos x="0" y="0"/>
                <wp:positionH relativeFrom="column">
                  <wp:posOffset>-102235</wp:posOffset>
                </wp:positionH>
                <wp:positionV relativeFrom="paragraph">
                  <wp:posOffset>325120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2" id="Rounded Rectangle 21" o:spid="_x0000_s1047" style="position:absolute;margin-left:-8.05pt;margin-top:25.6pt;width:540.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44936D79" w14:textId="673B81E5"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752448" behindDoc="0" locked="0" layoutInCell="1" allowOverlap="1" wp14:anchorId="44936E64" wp14:editId="44936E65">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4"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Default="00F42EBC" w:rsidP="00462A30">
      <w:pPr>
        <w:tabs>
          <w:tab w:val="left" w:pos="1965"/>
        </w:tabs>
      </w:pPr>
    </w:p>
    <w:p w14:paraId="44936D7B"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4936E66" wp14:editId="44936E67">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A587D1"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44936E68" wp14:editId="44936E69">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F5C0B3"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44936E6A" wp14:editId="44936E6B">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9F003D"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4936E6C" wp14:editId="44936E6D">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90D0FF"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44936E6E" wp14:editId="44936E6F">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D4FD4F"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44936D7C" w14:textId="77777777" w:rsidR="00F42EBC" w:rsidRDefault="00F42EBC" w:rsidP="00462A30">
      <w:pPr>
        <w:tabs>
          <w:tab w:val="left" w:pos="1965"/>
        </w:tabs>
      </w:pPr>
    </w:p>
    <w:p w14:paraId="44936D7D" w14:textId="77777777" w:rsidR="00F42EBC" w:rsidRDefault="00F42EBC" w:rsidP="00462A30">
      <w:pPr>
        <w:tabs>
          <w:tab w:val="left" w:pos="1965"/>
        </w:tabs>
      </w:pPr>
    </w:p>
    <w:p w14:paraId="44936D7E" w14:textId="77777777" w:rsidR="00A5328A" w:rsidRDefault="00A5328A" w:rsidP="00462A30">
      <w:pPr>
        <w:tabs>
          <w:tab w:val="left" w:pos="1965"/>
        </w:tabs>
      </w:pPr>
    </w:p>
    <w:p w14:paraId="44936D7F" w14:textId="77777777" w:rsidR="00A5328A" w:rsidRPr="00A5328A" w:rsidRDefault="00A5328A" w:rsidP="00A5328A"/>
    <w:p w14:paraId="44936D80" w14:textId="77777777" w:rsidR="00BC2B03" w:rsidRDefault="00BC2B03" w:rsidP="00A5328A"/>
    <w:p w14:paraId="44936D81"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44936E70" wp14:editId="3BBB0104">
                <wp:simplePos x="0" y="0"/>
                <wp:positionH relativeFrom="column">
                  <wp:posOffset>-102234</wp:posOffset>
                </wp:positionH>
                <wp:positionV relativeFrom="paragraph">
                  <wp:posOffset>216535</wp:posOffset>
                </wp:positionV>
                <wp:extent cx="68770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770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0" id="Rounded Rectangle 302" o:spid="_x0000_s1049" style="position:absolute;margin-left:-8.05pt;margin-top:17.05pt;width:541.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44936E72" wp14:editId="44936E73">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2"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44936D82" w14:textId="77777777" w:rsidR="00A5328A" w:rsidRDefault="00A5328A" w:rsidP="00A5328A"/>
    <w:p w14:paraId="44936D83"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44936E74" wp14:editId="44936E75">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9D01D2"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44936E76" wp14:editId="44936E77">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DD7D77"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44936D84"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4936E78" wp14:editId="44936E79">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36F1B"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36E78"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44936F1B" w14:textId="77777777" w:rsidR="00DB7C08" w:rsidRPr="00DB7C08" w:rsidRDefault="00DB7C08">
                      <w:pPr>
                        <w:rPr>
                          <w:sz w:val="20"/>
                        </w:rPr>
                      </w:pPr>
                      <w:r w:rsidRPr="00DB7C08">
                        <w:rPr>
                          <w:sz w:val="20"/>
                        </w:rPr>
                        <w:t>Teacher Reference Number:</w:t>
                      </w:r>
                    </w:p>
                  </w:txbxContent>
                </v:textbox>
              </v:shape>
            </w:pict>
          </mc:Fallback>
        </mc:AlternateContent>
      </w:r>
    </w:p>
    <w:p w14:paraId="44936D85" w14:textId="77777777" w:rsidR="00DB7C08" w:rsidRDefault="00DB7C08" w:rsidP="00A5328A">
      <w:pPr>
        <w:ind w:firstLine="720"/>
      </w:pPr>
    </w:p>
    <w:p w14:paraId="44936D86" w14:textId="77777777" w:rsidR="00DB7C08" w:rsidRDefault="00DB7C08" w:rsidP="00A5328A">
      <w:pPr>
        <w:ind w:firstLine="720"/>
      </w:pPr>
    </w:p>
    <w:p w14:paraId="44936D87" w14:textId="77777777" w:rsidR="00DB7C08" w:rsidRDefault="00DB7C08" w:rsidP="00A5328A">
      <w:pPr>
        <w:ind w:firstLine="720"/>
      </w:pPr>
    </w:p>
    <w:p w14:paraId="44936D88" w14:textId="77777777" w:rsidR="00DB7C08" w:rsidRDefault="00DB7C08" w:rsidP="00A5328A">
      <w:pPr>
        <w:ind w:firstLine="720"/>
      </w:pPr>
    </w:p>
    <w:p w14:paraId="44936D89" w14:textId="77777777" w:rsidR="00DB7C08" w:rsidRDefault="00DB7C08" w:rsidP="00A5328A">
      <w:pPr>
        <w:ind w:firstLine="720"/>
      </w:pPr>
    </w:p>
    <w:p w14:paraId="44936D8A" w14:textId="77777777"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44936E7A" wp14:editId="079FA1EB">
                <wp:simplePos x="0" y="0"/>
                <wp:positionH relativeFrom="column">
                  <wp:posOffset>-26035</wp:posOffset>
                </wp:positionH>
                <wp:positionV relativeFrom="paragraph">
                  <wp:posOffset>193040</wp:posOffset>
                </wp:positionV>
                <wp:extent cx="68294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29425" cy="2200275"/>
                        </a:xfrm>
                        <a:prstGeom prst="roundRect">
                          <a:avLst/>
                        </a:prstGeom>
                        <a:noFill/>
                        <a:ln w="3175" cap="flat" cmpd="sng" algn="ctr">
                          <a:solidFill>
                            <a:sysClr val="windowText" lastClr="000000"/>
                          </a:solidFill>
                          <a:prstDash val="solid"/>
                        </a:ln>
                        <a:effectLst/>
                      </wps:spPr>
                      <wps:txb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A" id="Rounded Rectangle 308" o:spid="_x0000_s1052" style="position:absolute;left:0;text-align:left;margin-left:-2.05pt;margin-top:15.2pt;width:537.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" filled="f" strokecolor="windowText" strokeweight=".25pt">
                <v:textbo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44936E7C" wp14:editId="44936E7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C"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Default="00DB7C08" w:rsidP="00A5328A">
      <w:pPr>
        <w:ind w:firstLine="720"/>
      </w:pPr>
    </w:p>
    <w:p w14:paraId="44936D8C" w14:textId="77777777" w:rsidR="00DB7C08" w:rsidRDefault="00DB7C08" w:rsidP="00A5328A">
      <w:pPr>
        <w:ind w:firstLine="720"/>
      </w:pPr>
    </w:p>
    <w:p w14:paraId="44936D8D" w14:textId="77777777"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4936E7E" wp14:editId="44936E7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20BBBE"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44936E80" wp14:editId="44936E81">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700AF2"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44936D8E" w14:textId="77777777" w:rsidR="00DB7C08" w:rsidRDefault="00DB7C08" w:rsidP="00A5328A">
      <w:pPr>
        <w:ind w:firstLine="720"/>
      </w:pPr>
    </w:p>
    <w:p w14:paraId="44936D8F" w14:textId="77777777" w:rsidR="00DB7C08" w:rsidRDefault="00DB7C08" w:rsidP="00A5328A">
      <w:pPr>
        <w:ind w:firstLine="720"/>
      </w:pPr>
    </w:p>
    <w:p w14:paraId="44936D90" w14:textId="77777777" w:rsidR="00DB7C08" w:rsidRDefault="00DB7C08" w:rsidP="00A5328A">
      <w:pPr>
        <w:ind w:firstLine="720"/>
      </w:pPr>
    </w:p>
    <w:p w14:paraId="44936D91" w14:textId="77777777" w:rsidR="00DB7C08" w:rsidRDefault="00DB7C08" w:rsidP="00A5328A">
      <w:pPr>
        <w:ind w:firstLine="720"/>
      </w:pPr>
    </w:p>
    <w:p w14:paraId="44936D92" w14:textId="77777777" w:rsidR="00DB7C08" w:rsidRDefault="00DB7C08" w:rsidP="00B01C20"/>
    <w:p w14:paraId="44936D93" w14:textId="7EABA4B8" w:rsidR="00B01C20" w:rsidRPr="00B01C20" w:rsidRDefault="003E279A"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61824" behindDoc="0" locked="0" layoutInCell="1" allowOverlap="1" wp14:anchorId="44936E82" wp14:editId="78DC5D83">
                <wp:simplePos x="0" y="0"/>
                <wp:positionH relativeFrom="column">
                  <wp:posOffset>-54609</wp:posOffset>
                </wp:positionH>
                <wp:positionV relativeFrom="paragraph">
                  <wp:posOffset>153670</wp:posOffset>
                </wp:positionV>
                <wp:extent cx="68199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19900" cy="85629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2" id="Rounded Rectangle 314" o:spid="_x0000_s1054" style="position:absolute;margin-left:-4.3pt;margin-top:12.1pt;width:537pt;height:67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v:textbox>
              </v:roundrect>
            </w:pict>
          </mc:Fallback>
        </mc:AlternateContent>
      </w:r>
    </w:p>
    <w:p w14:paraId="44936D94" w14:textId="0402E8DA"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44936E84" wp14:editId="44936E85">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4"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44936D95" w14:textId="77777777" w:rsidR="00DB7C08" w:rsidRDefault="00DB7C08" w:rsidP="00A5328A">
      <w:pPr>
        <w:ind w:firstLine="720"/>
      </w:pPr>
    </w:p>
    <w:p w14:paraId="44936D96" w14:textId="77777777" w:rsidR="00DB7C08" w:rsidRDefault="00DB7C08" w:rsidP="00A5328A">
      <w:pPr>
        <w:ind w:firstLine="720"/>
      </w:pPr>
    </w:p>
    <w:p w14:paraId="44936D97" w14:textId="77777777" w:rsidR="00DB7C08" w:rsidRDefault="00DB7C08" w:rsidP="00A5328A">
      <w:pPr>
        <w:ind w:firstLine="720"/>
      </w:pPr>
    </w:p>
    <w:p w14:paraId="44936D98" w14:textId="77777777" w:rsidR="00DB7C08" w:rsidRDefault="00DB7C08" w:rsidP="00A5328A">
      <w:pPr>
        <w:ind w:firstLine="720"/>
      </w:pPr>
    </w:p>
    <w:p w14:paraId="44936D99" w14:textId="77777777" w:rsidR="00F42EBC" w:rsidRDefault="00F42EBC" w:rsidP="00A5328A">
      <w:pPr>
        <w:ind w:firstLine="720"/>
      </w:pPr>
    </w:p>
    <w:p w14:paraId="44936D9A" w14:textId="77777777" w:rsidR="00F42EBC" w:rsidRDefault="00F42EBC" w:rsidP="00A5328A">
      <w:pPr>
        <w:ind w:firstLine="720"/>
      </w:pPr>
    </w:p>
    <w:p w14:paraId="44936D9B" w14:textId="77777777" w:rsidR="00F42EBC" w:rsidRDefault="00F42EBC" w:rsidP="00A5328A">
      <w:pPr>
        <w:ind w:firstLine="720"/>
      </w:pPr>
    </w:p>
    <w:p w14:paraId="44936D9C" w14:textId="77777777" w:rsidR="00F42EBC" w:rsidRDefault="00F42EBC" w:rsidP="00A5328A">
      <w:pPr>
        <w:ind w:firstLine="720"/>
      </w:pPr>
    </w:p>
    <w:p w14:paraId="44936D9D" w14:textId="77777777" w:rsidR="00F42EBC" w:rsidRDefault="00F42EBC" w:rsidP="00A5328A">
      <w:pPr>
        <w:ind w:firstLine="720"/>
      </w:pPr>
    </w:p>
    <w:p w14:paraId="44936D9E" w14:textId="77777777" w:rsidR="00F42EBC" w:rsidRDefault="00F42EBC" w:rsidP="00A5328A">
      <w:pPr>
        <w:ind w:firstLine="720"/>
      </w:pPr>
    </w:p>
    <w:p w14:paraId="44936D9F" w14:textId="77777777" w:rsidR="00F42EBC" w:rsidRDefault="00F42EBC" w:rsidP="00A5328A">
      <w:pPr>
        <w:ind w:firstLine="720"/>
      </w:pPr>
    </w:p>
    <w:p w14:paraId="44936DA0" w14:textId="77777777" w:rsidR="00F42EBC" w:rsidRDefault="00F42EBC" w:rsidP="00A5328A">
      <w:pPr>
        <w:ind w:firstLine="720"/>
      </w:pPr>
    </w:p>
    <w:p w14:paraId="44936DA1" w14:textId="77777777" w:rsidR="00F42EBC" w:rsidRDefault="00F42EBC" w:rsidP="00A5328A">
      <w:pPr>
        <w:ind w:firstLine="720"/>
      </w:pPr>
    </w:p>
    <w:p w14:paraId="44936DA2" w14:textId="77777777" w:rsidR="00F42EBC" w:rsidRDefault="00F42EBC" w:rsidP="00A5328A">
      <w:pPr>
        <w:ind w:firstLine="720"/>
      </w:pPr>
    </w:p>
    <w:p w14:paraId="44936DA3" w14:textId="77777777" w:rsidR="00F42EBC" w:rsidRDefault="00F42EBC" w:rsidP="00A5328A">
      <w:pPr>
        <w:ind w:firstLine="720"/>
      </w:pPr>
    </w:p>
    <w:p w14:paraId="44936DA4" w14:textId="77777777" w:rsidR="00F42EBC" w:rsidRDefault="00F42EBC" w:rsidP="00A5328A">
      <w:pPr>
        <w:ind w:firstLine="720"/>
      </w:pPr>
    </w:p>
    <w:p w14:paraId="44936DA5" w14:textId="77777777" w:rsidR="00F42EBC" w:rsidRDefault="00F42EBC" w:rsidP="00A5328A">
      <w:pPr>
        <w:ind w:firstLine="720"/>
      </w:pPr>
    </w:p>
    <w:p w14:paraId="44936DA6" w14:textId="77777777" w:rsidR="00F42EBC" w:rsidRDefault="00F42EBC" w:rsidP="00A5328A">
      <w:pPr>
        <w:ind w:firstLine="720"/>
      </w:pPr>
    </w:p>
    <w:p w14:paraId="44936DA7" w14:textId="77777777" w:rsidR="00F42EBC" w:rsidRDefault="00F42EBC" w:rsidP="00A5328A">
      <w:pPr>
        <w:ind w:firstLine="720"/>
      </w:pPr>
    </w:p>
    <w:p w14:paraId="44936DA8" w14:textId="77777777" w:rsidR="00F42EBC" w:rsidRDefault="00F42EBC" w:rsidP="00A5328A">
      <w:pPr>
        <w:ind w:firstLine="720"/>
      </w:pPr>
    </w:p>
    <w:p w14:paraId="44936DA9" w14:textId="77777777" w:rsidR="00F42EBC" w:rsidRDefault="00F42EBC" w:rsidP="00A5328A">
      <w:pPr>
        <w:ind w:firstLine="720"/>
      </w:pPr>
    </w:p>
    <w:p w14:paraId="44936DAA" w14:textId="77777777" w:rsidR="00DB7C08" w:rsidRDefault="00DB7C08" w:rsidP="00A5328A">
      <w:pPr>
        <w:ind w:firstLine="720"/>
      </w:pPr>
    </w:p>
    <w:p w14:paraId="44936DAB" w14:textId="77777777" w:rsidR="00DB7C08" w:rsidRDefault="00DB7C08" w:rsidP="00A5328A">
      <w:pPr>
        <w:ind w:firstLine="720"/>
      </w:pPr>
    </w:p>
    <w:p w14:paraId="44936DAC" w14:textId="77777777" w:rsidR="00DB7C08" w:rsidRDefault="00DB7C08" w:rsidP="00A5328A">
      <w:pPr>
        <w:ind w:firstLine="720"/>
      </w:pPr>
    </w:p>
    <w:p w14:paraId="44936DAD" w14:textId="77777777" w:rsidR="00DB7C08" w:rsidRDefault="00DB7C08" w:rsidP="00A5328A">
      <w:pPr>
        <w:ind w:firstLine="720"/>
      </w:pPr>
    </w:p>
    <w:p w14:paraId="44936DAE" w14:textId="4DBDA42D" w:rsidR="00DB7C08" w:rsidRPr="00B01C20" w:rsidRDefault="003B5945"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56192" behindDoc="0" locked="0" layoutInCell="1" allowOverlap="1" wp14:anchorId="44936E86" wp14:editId="426E990F">
                <wp:simplePos x="0" y="0"/>
                <wp:positionH relativeFrom="column">
                  <wp:posOffset>-54610</wp:posOffset>
                </wp:positionH>
                <wp:positionV relativeFrom="paragraph">
                  <wp:posOffset>229870</wp:posOffset>
                </wp:positionV>
                <wp:extent cx="6877050" cy="63055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305550"/>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6" id="Rounded Rectangle 678" o:spid="_x0000_s1056" style="position:absolute;left:0;text-align:left;margin-left:-4.3pt;margin-top:18.1pt;width:541.5pt;height:4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14:paraId="44936DAF" w14:textId="5F0E96D7"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44936E88" wp14:editId="44936E89">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8"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44936DB0" w14:textId="77777777" w:rsidR="00DB7C08" w:rsidRDefault="00DB7C08" w:rsidP="00A5328A">
      <w:pPr>
        <w:ind w:firstLine="720"/>
      </w:pPr>
    </w:p>
    <w:p w14:paraId="44936DB1" w14:textId="77777777" w:rsidR="00DB7C08" w:rsidRDefault="00DB7C08" w:rsidP="00A5328A">
      <w:pPr>
        <w:ind w:firstLine="720"/>
      </w:pPr>
    </w:p>
    <w:p w14:paraId="44936DB2" w14:textId="77777777" w:rsidR="00DB7C08" w:rsidRDefault="00DB7C08" w:rsidP="00A5328A">
      <w:pPr>
        <w:ind w:firstLine="720"/>
      </w:pPr>
    </w:p>
    <w:p w14:paraId="44936DB3" w14:textId="77777777" w:rsidR="00DB7C08" w:rsidRDefault="00DB7C08" w:rsidP="00A5328A">
      <w:pPr>
        <w:ind w:firstLine="720"/>
      </w:pPr>
    </w:p>
    <w:p w14:paraId="44936DB4" w14:textId="77777777" w:rsidR="00DB7C08" w:rsidRDefault="00DB7C08" w:rsidP="00A5328A">
      <w:pPr>
        <w:ind w:firstLine="720"/>
      </w:pPr>
    </w:p>
    <w:p w14:paraId="44936DB5" w14:textId="77777777" w:rsidR="00DB7C08" w:rsidRDefault="00DB7C08" w:rsidP="00A5328A">
      <w:pPr>
        <w:ind w:firstLine="720"/>
      </w:pPr>
    </w:p>
    <w:p w14:paraId="44936DB6" w14:textId="77777777" w:rsidR="00DB7C08" w:rsidRDefault="00DB7C08" w:rsidP="00A5328A">
      <w:pPr>
        <w:ind w:firstLine="720"/>
      </w:pPr>
    </w:p>
    <w:p w14:paraId="44936DB7" w14:textId="77777777" w:rsidR="00DB7C08" w:rsidRDefault="00DB7C08" w:rsidP="00A5328A">
      <w:pPr>
        <w:ind w:firstLine="720"/>
      </w:pPr>
    </w:p>
    <w:p w14:paraId="44936DB8" w14:textId="77777777" w:rsidR="00DB7C08" w:rsidRDefault="00DB7C08" w:rsidP="00A5328A">
      <w:pPr>
        <w:ind w:firstLine="720"/>
      </w:pPr>
    </w:p>
    <w:p w14:paraId="44936DB9" w14:textId="77777777" w:rsidR="00DB7C08" w:rsidRDefault="00DB7C08" w:rsidP="00A5328A">
      <w:pPr>
        <w:ind w:firstLine="720"/>
      </w:pPr>
    </w:p>
    <w:p w14:paraId="44936DBA" w14:textId="77777777" w:rsidR="00DB7C08" w:rsidRDefault="00DB7C08" w:rsidP="00A5328A">
      <w:pPr>
        <w:ind w:firstLine="720"/>
      </w:pPr>
    </w:p>
    <w:p w14:paraId="44936DBB" w14:textId="77777777" w:rsidR="00DB7C08" w:rsidRDefault="00DB7C08" w:rsidP="00A5328A">
      <w:pPr>
        <w:ind w:firstLine="720"/>
      </w:pPr>
    </w:p>
    <w:p w14:paraId="44936DBC" w14:textId="77777777" w:rsidR="00DB7C08" w:rsidRDefault="00DB7C08" w:rsidP="00A5328A">
      <w:pPr>
        <w:ind w:firstLine="720"/>
      </w:pPr>
    </w:p>
    <w:p w14:paraId="44936DBD" w14:textId="77777777" w:rsidR="00DB7C08" w:rsidRDefault="00DB7C08" w:rsidP="00A5328A">
      <w:pPr>
        <w:ind w:firstLine="720"/>
      </w:pPr>
    </w:p>
    <w:p w14:paraId="44936DBE" w14:textId="77777777" w:rsidR="00DB7C08" w:rsidRDefault="00DB7C08" w:rsidP="00A5328A">
      <w:pPr>
        <w:ind w:firstLine="720"/>
      </w:pPr>
    </w:p>
    <w:p w14:paraId="44936DBF" w14:textId="77777777" w:rsidR="00DB7C08" w:rsidRDefault="00DB7C08" w:rsidP="00A5328A">
      <w:pPr>
        <w:ind w:firstLine="720"/>
      </w:pPr>
    </w:p>
    <w:p w14:paraId="44936DC0" w14:textId="77777777" w:rsidR="00DB7C08" w:rsidRDefault="00DB7C08" w:rsidP="00A5328A">
      <w:pPr>
        <w:ind w:firstLine="720"/>
      </w:pPr>
    </w:p>
    <w:p w14:paraId="44936DC1" w14:textId="77777777" w:rsidR="00DB7C08" w:rsidRDefault="00DB7C08" w:rsidP="00A5328A">
      <w:pPr>
        <w:ind w:firstLine="720"/>
      </w:pPr>
    </w:p>
    <w:p w14:paraId="44936DC2" w14:textId="6679B391" w:rsidR="001E15C4" w:rsidRDefault="003E279A"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44936E8A" wp14:editId="2A1F0044">
                <wp:simplePos x="0" y="0"/>
                <wp:positionH relativeFrom="column">
                  <wp:posOffset>5317490</wp:posOffset>
                </wp:positionH>
                <wp:positionV relativeFrom="paragraph">
                  <wp:posOffset>174625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A" id="Rounded Rectangle 684" o:spid="_x0000_s1058" style="position:absolute;left:0;text-align:left;margin-left:418.7pt;margin-top:13.7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sidR="003B5945">
        <w:rPr>
          <w:rFonts w:ascii="MetaBold-Roman" w:hAnsi="MetaBold-Roman"/>
          <w:noProof/>
          <w:lang w:eastAsia="en-GB"/>
        </w:rPr>
        <mc:AlternateContent>
          <mc:Choice Requires="wps">
            <w:drawing>
              <wp:anchor distT="0" distB="0" distL="114300" distR="114300" simplePos="0" relativeHeight="251651584" behindDoc="0" locked="0" layoutInCell="1" allowOverlap="1" wp14:anchorId="44936E8C" wp14:editId="7DB9F0D9">
                <wp:simplePos x="0" y="0"/>
                <wp:positionH relativeFrom="column">
                  <wp:posOffset>-54610</wp:posOffset>
                </wp:positionH>
                <wp:positionV relativeFrom="paragraph">
                  <wp:posOffset>160655</wp:posOffset>
                </wp:positionV>
                <wp:extent cx="68770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77050" cy="225742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C" id="Rounded Rectangle 680" o:spid="_x0000_s1059" style="position:absolute;left:0;text-align:left;margin-left:-4.3pt;margin-top:12.65pt;width:541.5pt;height:17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44936DC3" w14:textId="77777777" w:rsidR="001E15C4" w:rsidRPr="001E15C4" w:rsidRDefault="001E15C4" w:rsidP="001E15C4"/>
    <w:p w14:paraId="44936DC4" w14:textId="77777777" w:rsidR="001E15C4" w:rsidRPr="001E15C4" w:rsidRDefault="001E15C4" w:rsidP="001E15C4"/>
    <w:p w14:paraId="44936DC5"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44936E8E" wp14:editId="44936E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DCB524"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4936E90" wp14:editId="44936E91">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839BCE"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44936DC6" w14:textId="77777777" w:rsidR="001E15C4" w:rsidRPr="001E15C4" w:rsidRDefault="001E15C4" w:rsidP="001E15C4"/>
    <w:p w14:paraId="44936DC7" w14:textId="77777777" w:rsidR="001E15C4" w:rsidRPr="001E15C4" w:rsidRDefault="001E15C4" w:rsidP="001E15C4"/>
    <w:p w14:paraId="44936DC8" w14:textId="77777777" w:rsidR="001E15C4" w:rsidRDefault="001E15C4" w:rsidP="001E15C4"/>
    <w:p w14:paraId="44936DC9" w14:textId="77777777"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44936E92" wp14:editId="52DD8143">
                <wp:simplePos x="0" y="0"/>
                <wp:positionH relativeFrom="column">
                  <wp:posOffset>-54610</wp:posOffset>
                </wp:positionH>
                <wp:positionV relativeFrom="paragraph">
                  <wp:posOffset>86995</wp:posOffset>
                </wp:positionV>
                <wp:extent cx="68484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2" id="Rounded Rectangle 685" o:spid="_x0000_s1060" style="position:absolute;margin-left:-4.3pt;margin-top:6.85pt;width:539.25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" filled="f" strokecolor="windowText" strokeweight=".25pt">
                <v:textbo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44936E94" wp14:editId="44936E95">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4"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14:paraId="44936DCA" w14:textId="77777777" w:rsidR="001E15C4" w:rsidRDefault="001E15C4" w:rsidP="001E15C4">
      <w:pPr>
        <w:tabs>
          <w:tab w:val="left" w:pos="1935"/>
        </w:tabs>
      </w:pPr>
    </w:p>
    <w:p w14:paraId="44936DCB" w14:textId="77777777" w:rsidR="001E15C4" w:rsidRDefault="001E15C4" w:rsidP="001E15C4">
      <w:pPr>
        <w:tabs>
          <w:tab w:val="left" w:pos="1935"/>
        </w:tabs>
      </w:pPr>
    </w:p>
    <w:p w14:paraId="44936DCC" w14:textId="77777777" w:rsidR="001E15C4" w:rsidRDefault="001E15C4" w:rsidP="001E15C4">
      <w:pPr>
        <w:tabs>
          <w:tab w:val="left" w:pos="1935"/>
        </w:tabs>
      </w:pPr>
    </w:p>
    <w:p w14:paraId="44936DCD" w14:textId="77777777" w:rsidR="001E15C4" w:rsidRDefault="001E15C4" w:rsidP="001E15C4">
      <w:pPr>
        <w:tabs>
          <w:tab w:val="left" w:pos="1935"/>
        </w:tabs>
      </w:pPr>
    </w:p>
    <w:p w14:paraId="44936DCE" w14:textId="77777777" w:rsidR="001E15C4" w:rsidRDefault="001E15C4" w:rsidP="001E15C4">
      <w:pPr>
        <w:tabs>
          <w:tab w:val="left" w:pos="1935"/>
        </w:tabs>
      </w:pPr>
    </w:p>
    <w:p w14:paraId="44936DCF"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44936E96" wp14:editId="44936E97">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464F7B0"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14:paraId="44936DD0" w14:textId="77777777" w:rsidR="001E15C4" w:rsidRDefault="001E15C4" w:rsidP="001E15C4">
      <w:pPr>
        <w:tabs>
          <w:tab w:val="left" w:pos="1935"/>
        </w:tabs>
      </w:pPr>
    </w:p>
    <w:p w14:paraId="44936DD1" w14:textId="77777777" w:rsidR="001E15C4" w:rsidRDefault="001E15C4" w:rsidP="001E15C4">
      <w:pPr>
        <w:tabs>
          <w:tab w:val="left" w:pos="1935"/>
        </w:tabs>
      </w:pPr>
    </w:p>
    <w:p w14:paraId="44936DD2" w14:textId="77777777" w:rsidR="001E15C4" w:rsidRDefault="001E15C4" w:rsidP="001E15C4">
      <w:pPr>
        <w:tabs>
          <w:tab w:val="left" w:pos="1935"/>
        </w:tabs>
      </w:pPr>
    </w:p>
    <w:p w14:paraId="44936DD3" w14:textId="77777777" w:rsidR="00144698" w:rsidRDefault="00144698" w:rsidP="001E15C4">
      <w:pPr>
        <w:tabs>
          <w:tab w:val="left" w:pos="1935"/>
        </w:tabs>
      </w:pPr>
    </w:p>
    <w:p w14:paraId="44936DD4" w14:textId="77777777" w:rsidR="00144698" w:rsidRPr="00144698" w:rsidRDefault="00144698" w:rsidP="00144698"/>
    <w:p w14:paraId="44936DD5" w14:textId="77777777" w:rsidR="00144698" w:rsidRPr="00144698" w:rsidRDefault="00144698" w:rsidP="00144698"/>
    <w:p w14:paraId="44936DD6" w14:textId="3CC6B968" w:rsidR="00144698" w:rsidRPr="00144698" w:rsidRDefault="00144698" w:rsidP="00144698"/>
    <w:p w14:paraId="44936DD7" w14:textId="7B4DD3EC" w:rsidR="00144698" w:rsidRPr="00144698" w:rsidRDefault="00144698" w:rsidP="00144698"/>
    <w:p w14:paraId="44936DD8" w14:textId="2A1524FA" w:rsidR="00144698" w:rsidRPr="00144698" w:rsidRDefault="00144698" w:rsidP="00144698"/>
    <w:p w14:paraId="44936DD9" w14:textId="550AFC53" w:rsidR="00144698" w:rsidRPr="00144698" w:rsidRDefault="00144698" w:rsidP="00144698"/>
    <w:p w14:paraId="44936DDA" w14:textId="0CE18CDA" w:rsidR="00144698" w:rsidRPr="00144698" w:rsidRDefault="00144698" w:rsidP="00144698"/>
    <w:p w14:paraId="44936DDB" w14:textId="22E99518" w:rsidR="00144698" w:rsidRPr="00144698" w:rsidRDefault="00144698" w:rsidP="00144698"/>
    <w:p w14:paraId="44936DDC" w14:textId="726F980F" w:rsidR="00144698" w:rsidRPr="00144698" w:rsidRDefault="00144698" w:rsidP="00144698"/>
    <w:p w14:paraId="44936DDD" w14:textId="4F21ED43" w:rsidR="00144698" w:rsidRPr="00144698" w:rsidRDefault="00144698" w:rsidP="00144698"/>
    <w:p w14:paraId="44936DDE" w14:textId="57BAC6BA" w:rsidR="00144698" w:rsidRPr="00144698" w:rsidRDefault="00144698" w:rsidP="00144698"/>
    <w:p w14:paraId="44936DDF" w14:textId="3366A3F7" w:rsidR="00144698" w:rsidRPr="00144698" w:rsidRDefault="003E279A" w:rsidP="00144698">
      <w:r>
        <w:rPr>
          <w:noProof/>
          <w:lang w:eastAsia="en-GB"/>
        </w:rPr>
        <mc:AlternateContent>
          <mc:Choice Requires="wps">
            <w:drawing>
              <wp:anchor distT="0" distB="0" distL="114300" distR="114300" simplePos="0" relativeHeight="251664896" behindDoc="0" locked="0" layoutInCell="1" allowOverlap="1" wp14:anchorId="44936E98" wp14:editId="7B763E99">
                <wp:simplePos x="0" y="0"/>
                <wp:positionH relativeFrom="column">
                  <wp:posOffset>393066</wp:posOffset>
                </wp:positionH>
                <wp:positionV relativeFrom="paragraph">
                  <wp:posOffset>79376</wp:posOffset>
                </wp:positionV>
                <wp:extent cx="171450" cy="209550"/>
                <wp:effectExtent l="0" t="0" r="19050" b="19050"/>
                <wp:wrapNone/>
                <wp:docPr id="673" name="Rectangle 673"/>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86ED03" id="Rectangle 673" o:spid="_x0000_s1026" style="position:absolute;margin-left:30.95pt;margin-top:6.25pt;width:13.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" filled="f" strokecolor="black [3213]" strokeweight=".25pt"/>
            </w:pict>
          </mc:Fallback>
        </mc:AlternateContent>
      </w:r>
    </w:p>
    <w:p w14:paraId="44936DE0" w14:textId="77777777" w:rsidR="00144698" w:rsidRDefault="00144698" w:rsidP="00144698"/>
    <w:p w14:paraId="44936DE1" w14:textId="77777777" w:rsidR="00DB7C08" w:rsidRDefault="00144698" w:rsidP="00144698">
      <w:pPr>
        <w:tabs>
          <w:tab w:val="left" w:pos="1560"/>
        </w:tabs>
      </w:pPr>
      <w:r>
        <w:tab/>
      </w:r>
    </w:p>
    <w:p w14:paraId="44936DE2" w14:textId="77777777" w:rsidR="00144698" w:rsidRDefault="00144698" w:rsidP="00144698">
      <w:pPr>
        <w:tabs>
          <w:tab w:val="left" w:pos="1560"/>
        </w:tabs>
      </w:pPr>
    </w:p>
    <w:p w14:paraId="44936DE3" w14:textId="77777777" w:rsidR="00144698" w:rsidRDefault="00144698" w:rsidP="00144698">
      <w:pPr>
        <w:tabs>
          <w:tab w:val="left" w:pos="1560"/>
        </w:tabs>
      </w:pPr>
    </w:p>
    <w:p w14:paraId="44936DE4" w14:textId="77777777"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44936E9A" wp14:editId="31A6270C">
                <wp:simplePos x="0" y="0"/>
                <wp:positionH relativeFrom="column">
                  <wp:posOffset>-64135</wp:posOffset>
                </wp:positionH>
                <wp:positionV relativeFrom="paragraph">
                  <wp:posOffset>96520</wp:posOffset>
                </wp:positionV>
                <wp:extent cx="684847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848475" cy="8448675"/>
                        </a:xfrm>
                        <a:prstGeom prst="roundRect">
                          <a:avLst/>
                        </a:prstGeom>
                        <a:noFill/>
                        <a:ln w="3175" cap="flat" cmpd="sng" algn="ctr">
                          <a:solidFill>
                            <a:sysClr val="windowText" lastClr="000000"/>
                          </a:solidFill>
                          <a:prstDash val="solid"/>
                        </a:ln>
                        <a:effectLst/>
                      </wps:spPr>
                      <wps:txb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w:t>
                            </w:r>
                            <w:proofErr w:type="gramStart"/>
                            <w:r w:rsidRPr="00D636AB">
                              <w:t>applicant</w:t>
                            </w:r>
                            <w:proofErr w:type="gramEnd"/>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A" id="Rounded Rectangle 682" o:spid="_x0000_s1062" style="position:absolute;margin-left:-5.05pt;margin-top:7.6pt;width:539.2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" filled="f" strokecolor="windowText" strokeweight=".25pt">
                <v:textbo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w:t>
                      </w:r>
                      <w:proofErr w:type="gramStart"/>
                      <w:r w:rsidRPr="00D636AB">
                        <w:t>applicant</w:t>
                      </w:r>
                      <w:proofErr w:type="gramEnd"/>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44936DE5" w14:textId="77777777" w:rsidR="00144698" w:rsidRDefault="00144698" w:rsidP="00144698">
      <w:pPr>
        <w:tabs>
          <w:tab w:val="left" w:pos="1560"/>
        </w:tabs>
      </w:pPr>
    </w:p>
    <w:p w14:paraId="44936DE6" w14:textId="77777777" w:rsidR="00614CC5" w:rsidRDefault="00614CC5" w:rsidP="00614CC5">
      <w:pPr>
        <w:pStyle w:val="NoSpacing"/>
        <w:rPr>
          <w:rFonts w:ascii="Arial" w:hAnsi="Arial" w:cs="Arial"/>
          <w:sz w:val="26"/>
          <w:szCs w:val="26"/>
        </w:rPr>
      </w:pPr>
    </w:p>
    <w:p w14:paraId="44936DE7"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44936DE8" w14:textId="77777777" w:rsidR="00142F42" w:rsidRDefault="00142F42" w:rsidP="00614CC5">
      <w:pPr>
        <w:pStyle w:val="NoSpacing"/>
        <w:rPr>
          <w:sz w:val="20"/>
          <w:szCs w:val="20"/>
        </w:rPr>
      </w:pPr>
    </w:p>
    <w:p w14:paraId="44936DE9" w14:textId="77777777" w:rsidR="00142F42" w:rsidRDefault="00142F42" w:rsidP="00614CC5">
      <w:pPr>
        <w:pStyle w:val="NoSpacing"/>
        <w:rPr>
          <w:sz w:val="20"/>
          <w:szCs w:val="20"/>
        </w:rPr>
      </w:pPr>
    </w:p>
    <w:p w14:paraId="44936DEA" w14:textId="77777777" w:rsidR="00142F42" w:rsidRDefault="00142F42" w:rsidP="00614CC5">
      <w:pPr>
        <w:pStyle w:val="NoSpacing"/>
        <w:rPr>
          <w:sz w:val="20"/>
          <w:szCs w:val="20"/>
        </w:rPr>
      </w:pPr>
    </w:p>
    <w:p w14:paraId="44936DEB" w14:textId="77777777" w:rsidR="00142F42" w:rsidRDefault="00142F42" w:rsidP="00614CC5">
      <w:pPr>
        <w:pStyle w:val="NoSpacing"/>
        <w:rPr>
          <w:sz w:val="20"/>
          <w:szCs w:val="20"/>
        </w:rPr>
      </w:pPr>
    </w:p>
    <w:p w14:paraId="44936DEC" w14:textId="77777777" w:rsidR="00142F42" w:rsidRDefault="00142F42" w:rsidP="00614CC5">
      <w:pPr>
        <w:pStyle w:val="NoSpacing"/>
        <w:rPr>
          <w:sz w:val="20"/>
          <w:szCs w:val="20"/>
        </w:rPr>
      </w:pPr>
    </w:p>
    <w:p w14:paraId="44936DED" w14:textId="77777777" w:rsidR="00142F42" w:rsidRDefault="00142F42" w:rsidP="00614CC5">
      <w:pPr>
        <w:pStyle w:val="NoSpacing"/>
        <w:rPr>
          <w:sz w:val="20"/>
          <w:szCs w:val="20"/>
        </w:rPr>
      </w:pPr>
    </w:p>
    <w:p w14:paraId="44936DEE" w14:textId="77777777" w:rsidR="00142F42" w:rsidRDefault="00142F42" w:rsidP="00614CC5">
      <w:pPr>
        <w:pStyle w:val="NoSpacing"/>
        <w:rPr>
          <w:sz w:val="20"/>
          <w:szCs w:val="20"/>
        </w:rPr>
      </w:pPr>
    </w:p>
    <w:p w14:paraId="44936DEF" w14:textId="77777777" w:rsidR="00142F42" w:rsidRDefault="00142F42" w:rsidP="00614CC5">
      <w:pPr>
        <w:pStyle w:val="NoSpacing"/>
        <w:rPr>
          <w:sz w:val="20"/>
          <w:szCs w:val="20"/>
        </w:rPr>
      </w:pPr>
    </w:p>
    <w:p w14:paraId="44936DF0" w14:textId="77777777" w:rsidR="00142F42" w:rsidRDefault="00142F42" w:rsidP="00614CC5">
      <w:pPr>
        <w:pStyle w:val="NoSpacing"/>
        <w:rPr>
          <w:sz w:val="20"/>
          <w:szCs w:val="20"/>
        </w:rPr>
      </w:pPr>
    </w:p>
    <w:p w14:paraId="44936DF1" w14:textId="77777777" w:rsidR="00142F42" w:rsidRDefault="00142F42" w:rsidP="00614CC5">
      <w:pPr>
        <w:pStyle w:val="NoSpacing"/>
        <w:rPr>
          <w:sz w:val="20"/>
          <w:szCs w:val="20"/>
        </w:rPr>
      </w:pPr>
    </w:p>
    <w:p w14:paraId="44936DF2" w14:textId="77777777" w:rsidR="00142F42" w:rsidRDefault="00142F42" w:rsidP="00614CC5">
      <w:pPr>
        <w:pStyle w:val="NoSpacing"/>
        <w:rPr>
          <w:sz w:val="20"/>
          <w:szCs w:val="20"/>
        </w:rPr>
      </w:pPr>
    </w:p>
    <w:p w14:paraId="44936DF3" w14:textId="77777777" w:rsidR="00142F42" w:rsidRDefault="00142F42" w:rsidP="00614CC5">
      <w:pPr>
        <w:pStyle w:val="NoSpacing"/>
        <w:rPr>
          <w:sz w:val="20"/>
          <w:szCs w:val="20"/>
        </w:rPr>
      </w:pPr>
    </w:p>
    <w:p w14:paraId="44936DF4" w14:textId="77777777" w:rsidR="00142F42" w:rsidRDefault="00142F42" w:rsidP="00614CC5">
      <w:pPr>
        <w:pStyle w:val="NoSpacing"/>
        <w:rPr>
          <w:sz w:val="20"/>
          <w:szCs w:val="20"/>
        </w:rPr>
      </w:pPr>
    </w:p>
    <w:p w14:paraId="44936DF5" w14:textId="77777777" w:rsidR="00142F42" w:rsidRDefault="00142F42" w:rsidP="00614CC5">
      <w:pPr>
        <w:pStyle w:val="NoSpacing"/>
        <w:rPr>
          <w:sz w:val="20"/>
          <w:szCs w:val="20"/>
        </w:rPr>
      </w:pPr>
    </w:p>
    <w:p w14:paraId="44936DF6" w14:textId="77777777" w:rsidR="00142F42" w:rsidRDefault="00142F42" w:rsidP="00614CC5">
      <w:pPr>
        <w:pStyle w:val="NoSpacing"/>
        <w:rPr>
          <w:sz w:val="20"/>
          <w:szCs w:val="20"/>
        </w:rPr>
      </w:pPr>
    </w:p>
    <w:p w14:paraId="44936DF7" w14:textId="77777777" w:rsidR="00142F42" w:rsidRDefault="00142F42" w:rsidP="00614CC5">
      <w:pPr>
        <w:pStyle w:val="NoSpacing"/>
        <w:rPr>
          <w:sz w:val="20"/>
          <w:szCs w:val="20"/>
        </w:rPr>
      </w:pPr>
    </w:p>
    <w:p w14:paraId="44936DF8" w14:textId="77777777" w:rsidR="00142F42" w:rsidRDefault="00142F42" w:rsidP="00614CC5">
      <w:pPr>
        <w:pStyle w:val="NoSpacing"/>
        <w:rPr>
          <w:sz w:val="20"/>
          <w:szCs w:val="20"/>
        </w:rPr>
      </w:pPr>
    </w:p>
    <w:p w14:paraId="44936DF9" w14:textId="77777777" w:rsidR="00142F42" w:rsidRDefault="00142F42" w:rsidP="00614CC5">
      <w:pPr>
        <w:pStyle w:val="NoSpacing"/>
        <w:rPr>
          <w:sz w:val="20"/>
          <w:szCs w:val="20"/>
        </w:rPr>
      </w:pPr>
    </w:p>
    <w:p w14:paraId="44936DFA" w14:textId="77777777" w:rsidR="00142F42" w:rsidRDefault="00142F42" w:rsidP="00614CC5">
      <w:pPr>
        <w:pStyle w:val="NoSpacing"/>
        <w:rPr>
          <w:sz w:val="20"/>
          <w:szCs w:val="20"/>
        </w:rPr>
      </w:pPr>
    </w:p>
    <w:p w14:paraId="44936DFB" w14:textId="77777777" w:rsidR="00142F42" w:rsidRDefault="00142F42" w:rsidP="00614CC5">
      <w:pPr>
        <w:pStyle w:val="NoSpacing"/>
        <w:rPr>
          <w:sz w:val="20"/>
          <w:szCs w:val="20"/>
        </w:rPr>
      </w:pPr>
    </w:p>
    <w:p w14:paraId="44936DFC" w14:textId="77777777" w:rsidR="00142F42" w:rsidRDefault="00142F42" w:rsidP="00614CC5">
      <w:pPr>
        <w:pStyle w:val="NoSpacing"/>
        <w:rPr>
          <w:sz w:val="20"/>
          <w:szCs w:val="20"/>
        </w:rPr>
      </w:pPr>
    </w:p>
    <w:p w14:paraId="44936DFD" w14:textId="77777777" w:rsidR="00142F42" w:rsidRDefault="00142F42" w:rsidP="00614CC5">
      <w:pPr>
        <w:pStyle w:val="NoSpacing"/>
        <w:rPr>
          <w:sz w:val="20"/>
          <w:szCs w:val="20"/>
        </w:rPr>
      </w:pPr>
    </w:p>
    <w:p w14:paraId="44936DFE" w14:textId="77777777" w:rsidR="00142F42" w:rsidRDefault="00142F42" w:rsidP="00614CC5">
      <w:pPr>
        <w:pStyle w:val="NoSpacing"/>
        <w:rPr>
          <w:sz w:val="20"/>
          <w:szCs w:val="20"/>
        </w:rPr>
      </w:pPr>
    </w:p>
    <w:p w14:paraId="44936DFF" w14:textId="77777777" w:rsidR="00142F42" w:rsidRDefault="00142F42" w:rsidP="00614CC5">
      <w:pPr>
        <w:pStyle w:val="NoSpacing"/>
        <w:rPr>
          <w:sz w:val="20"/>
          <w:szCs w:val="20"/>
        </w:rPr>
      </w:pPr>
    </w:p>
    <w:p w14:paraId="44936E00" w14:textId="77777777" w:rsidR="00142F42" w:rsidRDefault="00142F42" w:rsidP="00614CC5">
      <w:pPr>
        <w:pStyle w:val="NoSpacing"/>
        <w:rPr>
          <w:sz w:val="20"/>
          <w:szCs w:val="20"/>
        </w:rPr>
      </w:pPr>
    </w:p>
    <w:p w14:paraId="44936E01" w14:textId="77777777" w:rsidR="00142F42" w:rsidRDefault="00142F42" w:rsidP="00614CC5">
      <w:pPr>
        <w:pStyle w:val="NoSpacing"/>
        <w:rPr>
          <w:sz w:val="20"/>
          <w:szCs w:val="20"/>
        </w:rPr>
      </w:pPr>
    </w:p>
    <w:p w14:paraId="44936E02" w14:textId="77777777" w:rsidR="00142F42" w:rsidRDefault="00142F42" w:rsidP="00614CC5">
      <w:pPr>
        <w:pStyle w:val="NoSpacing"/>
        <w:rPr>
          <w:sz w:val="20"/>
          <w:szCs w:val="20"/>
        </w:rPr>
      </w:pPr>
    </w:p>
    <w:p w14:paraId="44936E03" w14:textId="77777777" w:rsidR="00142F42" w:rsidRDefault="00142F42" w:rsidP="00614CC5">
      <w:pPr>
        <w:pStyle w:val="NoSpacing"/>
        <w:rPr>
          <w:sz w:val="20"/>
          <w:szCs w:val="20"/>
        </w:rPr>
      </w:pPr>
    </w:p>
    <w:p w14:paraId="44936E04" w14:textId="77777777" w:rsidR="00142F42" w:rsidRDefault="00142F42" w:rsidP="00614CC5">
      <w:pPr>
        <w:pStyle w:val="NoSpacing"/>
        <w:rPr>
          <w:sz w:val="20"/>
          <w:szCs w:val="20"/>
        </w:rPr>
      </w:pPr>
    </w:p>
    <w:p w14:paraId="44936E05" w14:textId="77777777" w:rsidR="00142F42" w:rsidRDefault="00142F42" w:rsidP="00614CC5">
      <w:pPr>
        <w:pStyle w:val="NoSpacing"/>
        <w:rPr>
          <w:sz w:val="20"/>
          <w:szCs w:val="20"/>
        </w:rPr>
      </w:pPr>
    </w:p>
    <w:p w14:paraId="44936E06" w14:textId="77777777" w:rsidR="00142F42" w:rsidRDefault="00142F42" w:rsidP="00614CC5">
      <w:pPr>
        <w:pStyle w:val="NoSpacing"/>
        <w:rPr>
          <w:sz w:val="20"/>
          <w:szCs w:val="20"/>
        </w:rPr>
      </w:pPr>
    </w:p>
    <w:p w14:paraId="44936E07" w14:textId="77777777" w:rsidR="00142F42" w:rsidRDefault="00142F42" w:rsidP="00614CC5">
      <w:pPr>
        <w:pStyle w:val="NoSpacing"/>
        <w:rPr>
          <w:sz w:val="20"/>
          <w:szCs w:val="20"/>
        </w:rPr>
      </w:pPr>
    </w:p>
    <w:p w14:paraId="44936E08" w14:textId="77777777" w:rsidR="00142F42" w:rsidRDefault="00142F42" w:rsidP="00614CC5">
      <w:pPr>
        <w:pStyle w:val="NoSpacing"/>
        <w:rPr>
          <w:sz w:val="20"/>
          <w:szCs w:val="20"/>
        </w:rPr>
      </w:pPr>
    </w:p>
    <w:p w14:paraId="44936E09" w14:textId="77777777" w:rsidR="00142F42" w:rsidRDefault="00142F42" w:rsidP="00614CC5">
      <w:pPr>
        <w:pStyle w:val="NoSpacing"/>
        <w:rPr>
          <w:sz w:val="20"/>
          <w:szCs w:val="20"/>
        </w:rPr>
      </w:pPr>
    </w:p>
    <w:p w14:paraId="44936E0A" w14:textId="77777777" w:rsidR="00142F42" w:rsidRDefault="00142F42" w:rsidP="00614CC5">
      <w:pPr>
        <w:pStyle w:val="NoSpacing"/>
        <w:rPr>
          <w:sz w:val="20"/>
          <w:szCs w:val="20"/>
        </w:rPr>
      </w:pPr>
    </w:p>
    <w:p w14:paraId="44936E0B" w14:textId="77777777" w:rsidR="00142F42" w:rsidRDefault="00142F42" w:rsidP="00614CC5">
      <w:pPr>
        <w:pStyle w:val="NoSpacing"/>
        <w:rPr>
          <w:sz w:val="20"/>
          <w:szCs w:val="20"/>
        </w:rPr>
      </w:pPr>
    </w:p>
    <w:p w14:paraId="44936E0C" w14:textId="77777777" w:rsidR="00142F42" w:rsidRDefault="00142F42" w:rsidP="00614CC5">
      <w:pPr>
        <w:pStyle w:val="NoSpacing"/>
        <w:rPr>
          <w:sz w:val="20"/>
          <w:szCs w:val="20"/>
        </w:rPr>
      </w:pPr>
    </w:p>
    <w:p w14:paraId="44936E0D" w14:textId="77777777" w:rsidR="00142F42" w:rsidRDefault="00142F42" w:rsidP="00614CC5">
      <w:pPr>
        <w:pStyle w:val="NoSpacing"/>
        <w:rPr>
          <w:sz w:val="20"/>
          <w:szCs w:val="20"/>
        </w:rPr>
      </w:pPr>
    </w:p>
    <w:p w14:paraId="44936E0E" w14:textId="77777777" w:rsidR="00142F42" w:rsidRDefault="00142F42" w:rsidP="00614CC5">
      <w:pPr>
        <w:pStyle w:val="NoSpacing"/>
        <w:rPr>
          <w:sz w:val="20"/>
          <w:szCs w:val="20"/>
        </w:rPr>
      </w:pPr>
    </w:p>
    <w:p w14:paraId="44936E0F"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C1E5" w14:textId="77777777" w:rsidR="00EB6CEB" w:rsidRDefault="00EB6CEB" w:rsidP="00704D6F">
      <w:pPr>
        <w:spacing w:after="0" w:line="240" w:lineRule="auto"/>
      </w:pPr>
      <w:r>
        <w:separator/>
      </w:r>
    </w:p>
  </w:endnote>
  <w:endnote w:type="continuationSeparator" w:id="0">
    <w:p w14:paraId="01699B66" w14:textId="77777777" w:rsidR="00EB6CEB" w:rsidRDefault="00EB6CEB"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Zona Pro">
    <w:altName w:val="Corbel"/>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2" w14:textId="104A7205" w:rsidR="00C4721E" w:rsidRDefault="00C4721E" w:rsidP="00C4721E">
    <w:r>
      <w:rPr>
        <w:rFonts w:ascii="Zona Pro" w:hAnsi="Zona Pro"/>
        <w:color w:val="000000"/>
        <w:sz w:val="10"/>
        <w:szCs w:val="10"/>
      </w:rPr>
      <w:t>© 20</w:t>
    </w:r>
    <w:r w:rsidR="002D02E2">
      <w:rPr>
        <w:rFonts w:ascii="Zona Pro" w:hAnsi="Zona Pro"/>
        <w:color w:val="000000"/>
        <w:sz w:val="10"/>
        <w:szCs w:val="10"/>
      </w:rPr>
      <w:t>20</w:t>
    </w:r>
    <w:r>
      <w:rPr>
        <w:rFonts w:ascii="Zona Pro" w:hAnsi="Zona Pro"/>
        <w:color w:val="000000"/>
        <w:sz w:val="10"/>
        <w:szCs w:val="10"/>
      </w:rPr>
      <w:t xml:space="preserve"> Juniper Education. All rights reserved</w:t>
    </w:r>
  </w:p>
  <w:p w14:paraId="44936EA3" w14:textId="77777777" w:rsidR="003930B7" w:rsidRDefault="003930B7" w:rsidP="003930B7">
    <w:pPr>
      <w:pStyle w:val="Footer"/>
      <w:jc w:val="right"/>
    </w:pPr>
  </w:p>
  <w:p w14:paraId="44936EA4"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6" w14:textId="77777777" w:rsidR="00FA18AA" w:rsidRDefault="00FA18AA" w:rsidP="00FA18AA">
    <w:r>
      <w:rPr>
        <w:rFonts w:ascii="Zona Pro" w:hAnsi="Zona Pro"/>
        <w:color w:val="000000"/>
        <w:sz w:val="10"/>
        <w:szCs w:val="10"/>
      </w:rPr>
      <w:t>© 2019 Juniper Education. All rights reserved</w:t>
    </w:r>
  </w:p>
  <w:p w14:paraId="44936EA7" w14:textId="77777777" w:rsidR="005040ED" w:rsidRDefault="005040ED" w:rsidP="00141E2C">
    <w:pPr>
      <w:spacing w:after="0" w:line="240" w:lineRule="auto"/>
      <w:rPr>
        <w:color w:val="808080" w:themeColor="background1" w:themeShade="80"/>
        <w:sz w:val="18"/>
        <w:szCs w:val="18"/>
      </w:rPr>
    </w:pPr>
  </w:p>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D9676" w14:textId="77777777" w:rsidR="00EB6CEB" w:rsidRDefault="00EB6CEB" w:rsidP="00704D6F">
      <w:pPr>
        <w:spacing w:after="0" w:line="240" w:lineRule="auto"/>
      </w:pPr>
      <w:r>
        <w:separator/>
      </w:r>
    </w:p>
  </w:footnote>
  <w:footnote w:type="continuationSeparator" w:id="0">
    <w:p w14:paraId="779DCA5C" w14:textId="77777777" w:rsidR="00EB6CEB" w:rsidRDefault="00EB6CEB"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0" w14:textId="77777777" w:rsidR="00704D6F" w:rsidRDefault="00704D6F">
    <w:pPr>
      <w:pStyle w:val="Header"/>
    </w:pPr>
  </w:p>
  <w:p w14:paraId="44936EA1" w14:textId="77777777"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5" w14:textId="582A96A4" w:rsidR="002A47ED" w:rsidRPr="00D84C7C" w:rsidRDefault="00980F46" w:rsidP="00980F46">
    <w:pPr>
      <w:pStyle w:val="Title"/>
      <w:tabs>
        <w:tab w:val="right" w:pos="9498"/>
      </w:tabs>
      <w:ind w:right="-474"/>
      <w:jc w:val="right"/>
      <w:rPr>
        <w:color w:val="008000"/>
        <w:sz w:val="20"/>
      </w:rPr>
    </w:pPr>
    <w:r w:rsidRPr="00966B54">
      <w:rPr>
        <w:noProof/>
        <w:lang w:eastAsia="en-GB"/>
      </w:rPr>
      <w:drawing>
        <wp:inline distT="0" distB="0" distL="0" distR="0" wp14:anchorId="74E1F65B" wp14:editId="7185C43E">
          <wp:extent cx="3456164" cy="736600"/>
          <wp:effectExtent l="0" t="0" r="0" b="6350"/>
          <wp:docPr id="4" name="Picture 4" descr="C:\Users\bursar\AppData\Local\Microsoft\Windows\Temporary Internet Files\Content.Outlook\9A100N42\Catalys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AppData\Local\Microsoft\Windows\Temporary Internet Files\Content.Outlook\9A100N42\Catalyst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9970" cy="760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D1BE5"/>
    <w:rsid w:val="001E15C4"/>
    <w:rsid w:val="001E38D6"/>
    <w:rsid w:val="001F0F61"/>
    <w:rsid w:val="001F6036"/>
    <w:rsid w:val="00217E95"/>
    <w:rsid w:val="00225C7D"/>
    <w:rsid w:val="00226632"/>
    <w:rsid w:val="00276C21"/>
    <w:rsid w:val="0028383A"/>
    <w:rsid w:val="00296B88"/>
    <w:rsid w:val="002A47ED"/>
    <w:rsid w:val="002B2A17"/>
    <w:rsid w:val="002D02E2"/>
    <w:rsid w:val="002D7088"/>
    <w:rsid w:val="002F7479"/>
    <w:rsid w:val="00322E0C"/>
    <w:rsid w:val="003503E3"/>
    <w:rsid w:val="00374F9E"/>
    <w:rsid w:val="003771EC"/>
    <w:rsid w:val="0038587B"/>
    <w:rsid w:val="003877F7"/>
    <w:rsid w:val="003930B7"/>
    <w:rsid w:val="003A0791"/>
    <w:rsid w:val="003B5945"/>
    <w:rsid w:val="003E0053"/>
    <w:rsid w:val="003E17C2"/>
    <w:rsid w:val="003E279A"/>
    <w:rsid w:val="00416799"/>
    <w:rsid w:val="004238C7"/>
    <w:rsid w:val="00425651"/>
    <w:rsid w:val="00425C08"/>
    <w:rsid w:val="00427CA0"/>
    <w:rsid w:val="00462A30"/>
    <w:rsid w:val="004772BD"/>
    <w:rsid w:val="004B2D7A"/>
    <w:rsid w:val="004B4EE6"/>
    <w:rsid w:val="004C6DCE"/>
    <w:rsid w:val="004D673B"/>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2E69"/>
    <w:rsid w:val="007A6DAD"/>
    <w:rsid w:val="00826F1E"/>
    <w:rsid w:val="00837E21"/>
    <w:rsid w:val="00864973"/>
    <w:rsid w:val="00873771"/>
    <w:rsid w:val="008B0E72"/>
    <w:rsid w:val="008B1DDB"/>
    <w:rsid w:val="0090141C"/>
    <w:rsid w:val="009079EE"/>
    <w:rsid w:val="0093536D"/>
    <w:rsid w:val="00945C2F"/>
    <w:rsid w:val="009519F0"/>
    <w:rsid w:val="009647A1"/>
    <w:rsid w:val="009655D9"/>
    <w:rsid w:val="00980F46"/>
    <w:rsid w:val="009A65F1"/>
    <w:rsid w:val="009F5D48"/>
    <w:rsid w:val="00A13514"/>
    <w:rsid w:val="00A224E1"/>
    <w:rsid w:val="00A44749"/>
    <w:rsid w:val="00A5328A"/>
    <w:rsid w:val="00A53F44"/>
    <w:rsid w:val="00AA7CDB"/>
    <w:rsid w:val="00AD3B5A"/>
    <w:rsid w:val="00AE0D0F"/>
    <w:rsid w:val="00B01C20"/>
    <w:rsid w:val="00B15F29"/>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4721E"/>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B6CEB"/>
    <w:rsid w:val="00EC0512"/>
    <w:rsid w:val="00EC6C90"/>
    <w:rsid w:val="00ED1A88"/>
    <w:rsid w:val="00EE1E97"/>
    <w:rsid w:val="00EF30F2"/>
    <w:rsid w:val="00F01805"/>
    <w:rsid w:val="00F42193"/>
    <w:rsid w:val="00F42EBC"/>
    <w:rsid w:val="00FA18A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80B1581B1A824FA6BBB00D89F0BE06" ma:contentTypeVersion="10" ma:contentTypeDescription="Create a new document." ma:contentTypeScope="" ma:versionID="ff1558d37bf2378a207140dd39280943">
  <xsd:schema xmlns:xsd="http://www.w3.org/2001/XMLSchema" xmlns:xs="http://www.w3.org/2001/XMLSchema" xmlns:p="http://schemas.microsoft.com/office/2006/metadata/properties" xmlns:ns2="3e2b0c43-ae1a-4cd4-8937-3d7b91eabacf" xmlns:ns3="83741b36-e94f-4f31-b8c9-79b0adda3a1b" targetNamespace="http://schemas.microsoft.com/office/2006/metadata/properties" ma:root="true" ma:fieldsID="73d6549dfdf554a0ebc33d2738b0d970" ns2:_="" ns3:_="">
    <xsd:import namespace="3e2b0c43-ae1a-4cd4-8937-3d7b91eabacf"/>
    <xsd:import namespace="83741b36-e94f-4f31-b8c9-79b0adda3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c43-ae1a-4cd4-8937-3d7b91eab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41b36-e94f-4f31-b8c9-79b0adda3a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87C0-6C7E-4450-986B-31DD57D3DB83}">
  <ds:schemaRefs>
    <ds:schemaRef ds:uri="http://schemas.microsoft.com/sharepoint/v3/contenttype/forms"/>
  </ds:schemaRefs>
</ds:datastoreItem>
</file>

<file path=customXml/itemProps2.xml><?xml version="1.0" encoding="utf-8"?>
<ds:datastoreItem xmlns:ds="http://schemas.openxmlformats.org/officeDocument/2006/customXml" ds:itemID="{9D7BDCC0-FB53-47DC-9A86-4AA4113B4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c43-ae1a-4cd4-8937-3d7b91eabacf"/>
    <ds:schemaRef ds:uri="83741b36-e94f-4f31-b8c9-79b0adda3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BA1BE-B154-4631-A4FF-3B00DA775E94}">
  <ds:schemaRefs>
    <ds:schemaRef ds:uri="http://www.w3.org/XML/1998/namespace"/>
    <ds:schemaRef ds:uri="http://schemas.microsoft.com/office/2006/documentManagement/types"/>
    <ds:schemaRef ds:uri="http://schemas.microsoft.com/office/2006/metadata/properties"/>
    <ds:schemaRef ds:uri="3e2b0c43-ae1a-4cd4-8937-3d7b91eabacf"/>
    <ds:schemaRef ds:uri="http://purl.org/dc/elements/1.1/"/>
    <ds:schemaRef ds:uri="http://purl.org/dc/dcmitype/"/>
    <ds:schemaRef ds:uri="http://schemas.microsoft.com/office/infopath/2007/PartnerControls"/>
    <ds:schemaRef ds:uri="http://schemas.openxmlformats.org/package/2006/metadata/core-properties"/>
    <ds:schemaRef ds:uri="83741b36-e94f-4f31-b8c9-79b0adda3a1b"/>
    <ds:schemaRef ds:uri="http://purl.org/dc/terms/"/>
  </ds:schemaRefs>
</ds:datastoreItem>
</file>

<file path=customXml/itemProps4.xml><?xml version="1.0" encoding="utf-8"?>
<ds:datastoreItem xmlns:ds="http://schemas.openxmlformats.org/officeDocument/2006/customXml" ds:itemID="{649F2F47-5556-49E4-B741-3BC838CC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P Ayris</cp:lastModifiedBy>
  <cp:revision>2</cp:revision>
  <cp:lastPrinted>2016-07-07T11:11:00Z</cp:lastPrinted>
  <dcterms:created xsi:type="dcterms:W3CDTF">2021-03-15T14:32:00Z</dcterms:created>
  <dcterms:modified xsi:type="dcterms:W3CDTF">2021-03-15T14:32:00Z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0x010100F880B1581B1A824FA6BBB00D89F0BE06</vt:lpwstr>
  </property>
  <property fmtid="{D5CDD505-2E9C-101B-9397-08002B2CF9AE}" pid="3" name="Order">
    <vt:r8>1436400</vt:r8>
  </property>
</Properties>
</file>