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373F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649D712F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070BF750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711B665E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433307BA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17BC53D9" w14:textId="77777777" w:rsidR="00C74A3C" w:rsidRDefault="00C74A3C" w:rsidP="00F252B4">
      <w:pPr>
        <w:ind w:left="-510"/>
        <w:jc w:val="both"/>
        <w:rPr>
          <w:rFonts w:ascii="Arial" w:hAnsi="Arial" w:cs="Arial"/>
          <w:sz w:val="20"/>
          <w:szCs w:val="20"/>
        </w:rPr>
      </w:pPr>
    </w:p>
    <w:p w14:paraId="2EE9672D" w14:textId="77777777" w:rsidR="00AD5D34" w:rsidRDefault="00AD5D34" w:rsidP="00AD5D34">
      <w:pPr>
        <w:rPr>
          <w:rFonts w:ascii="Arial" w:hAnsi="Arial" w:cs="Arial"/>
          <w:sz w:val="22"/>
          <w:szCs w:val="22"/>
        </w:rPr>
      </w:pPr>
    </w:p>
    <w:p w14:paraId="4B27FDCB" w14:textId="77777777" w:rsidR="00AD5D34" w:rsidRPr="007707D6" w:rsidRDefault="00AD5D34">
      <w:pPr>
        <w:rPr>
          <w:rFonts w:asciiTheme="minorHAnsi" w:hAnsiTheme="minorHAnsi" w:cstheme="minorHAnsi"/>
        </w:rPr>
      </w:pPr>
    </w:p>
    <w:p w14:paraId="0615A400" w14:textId="49B674A5" w:rsidR="00FA5F2F" w:rsidRDefault="00A827F7" w:rsidP="00FA5F2F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>September</w:t>
      </w:r>
      <w:r w:rsidR="00FA5F2F">
        <w:rPr>
          <w:rFonts w:ascii="Arial" w:hAnsi="Arial" w:cs="Arial"/>
          <w:color w:val="000000"/>
          <w:sz w:val="22"/>
          <w:szCs w:val="22"/>
        </w:rPr>
        <w:t xml:space="preserve"> 2021</w:t>
      </w:r>
    </w:p>
    <w:p w14:paraId="0741538B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702EB02B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Applicant</w:t>
      </w:r>
    </w:p>
    <w:p w14:paraId="4A29560F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05E1B553" w14:textId="04C9833A" w:rsidR="00DA0312" w:rsidRPr="004D7F38" w:rsidRDefault="00FA5F2F" w:rsidP="00DA0312">
      <w:pPr>
        <w:rPr>
          <w:rFonts w:ascii="Arial" w:eastAsia="Calibri" w:hAnsi="Arial" w:cs="Arial"/>
          <w:b/>
          <w:sz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Role: </w:t>
      </w:r>
      <w:r w:rsidR="00D52146">
        <w:rPr>
          <w:rFonts w:ascii="Arial" w:hAnsi="Arial" w:cs="Arial"/>
          <w:b/>
          <w:color w:val="000000"/>
          <w:sz w:val="22"/>
          <w:szCs w:val="22"/>
        </w:rPr>
        <w:t xml:space="preserve">KS1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Class Teacher – </w:t>
      </w:r>
      <w:r w:rsidR="00DA0312" w:rsidRPr="004D7F38">
        <w:rPr>
          <w:rFonts w:ascii="Arial" w:eastAsia="Calibri" w:hAnsi="Arial" w:cs="Arial"/>
          <w:b/>
          <w:sz w:val="22"/>
        </w:rPr>
        <w:t xml:space="preserve">Fixed term </w:t>
      </w:r>
      <w:r w:rsidR="00DA0312">
        <w:rPr>
          <w:rFonts w:ascii="Arial" w:eastAsia="Calibri" w:hAnsi="Arial" w:cs="Arial"/>
          <w:b/>
          <w:sz w:val="22"/>
        </w:rPr>
        <w:t>to cover a maternity leave until 31</w:t>
      </w:r>
      <w:r w:rsidR="00DA0312" w:rsidRPr="007B1D54">
        <w:rPr>
          <w:rFonts w:ascii="Arial" w:eastAsia="Calibri" w:hAnsi="Arial" w:cs="Arial"/>
          <w:b/>
          <w:sz w:val="22"/>
          <w:vertAlign w:val="superscript"/>
        </w:rPr>
        <w:t>st</w:t>
      </w:r>
      <w:r w:rsidR="00DA0312">
        <w:rPr>
          <w:rFonts w:ascii="Arial" w:eastAsia="Calibri" w:hAnsi="Arial" w:cs="Arial"/>
          <w:b/>
          <w:sz w:val="22"/>
        </w:rPr>
        <w:t xml:space="preserve"> August 202</w:t>
      </w:r>
      <w:r w:rsidR="00F26984">
        <w:rPr>
          <w:rFonts w:ascii="Arial" w:eastAsia="Calibri" w:hAnsi="Arial" w:cs="Arial"/>
          <w:b/>
          <w:sz w:val="22"/>
        </w:rPr>
        <w:t>2</w:t>
      </w:r>
      <w:bookmarkStart w:id="0" w:name="_GoBack"/>
      <w:bookmarkEnd w:id="0"/>
    </w:p>
    <w:p w14:paraId="17CEF174" w14:textId="7E28FF93" w:rsidR="00FA5F2F" w:rsidRPr="00D52146" w:rsidRDefault="00FA5F2F" w:rsidP="00FA5F2F">
      <w:pPr>
        <w:rPr>
          <w:rFonts w:ascii="Arial" w:hAnsi="Arial" w:cs="Arial"/>
          <w:b/>
          <w:sz w:val="22"/>
          <w:szCs w:val="22"/>
        </w:rPr>
      </w:pPr>
      <w:r w:rsidRPr="00D52146">
        <w:rPr>
          <w:rFonts w:ascii="Arial" w:hAnsi="Arial" w:cs="Arial"/>
          <w:b/>
          <w:sz w:val="22"/>
          <w:szCs w:val="22"/>
        </w:rPr>
        <w:t xml:space="preserve">Start: </w:t>
      </w:r>
      <w:r w:rsidR="00D52146" w:rsidRPr="00D52146">
        <w:rPr>
          <w:rFonts w:ascii="Arial" w:hAnsi="Arial" w:cs="Arial"/>
          <w:b/>
          <w:sz w:val="22"/>
          <w:szCs w:val="22"/>
        </w:rPr>
        <w:t>ASAP</w:t>
      </w:r>
    </w:p>
    <w:p w14:paraId="7911A0AA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344D9C6F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you for your interest in the above post.  Please find enclosed information about our school, the personnel specification and job description.  </w:t>
      </w:r>
    </w:p>
    <w:p w14:paraId="20771FC6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150AB36B" w14:textId="3176A1FA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deadline for applications is </w:t>
      </w:r>
      <w:r w:rsidR="00226620">
        <w:rPr>
          <w:rFonts w:ascii="Arial" w:hAnsi="Arial" w:cs="Arial"/>
          <w:color w:val="000000"/>
          <w:sz w:val="22"/>
          <w:szCs w:val="22"/>
        </w:rPr>
        <w:t>Friday 8</w:t>
      </w:r>
      <w:r w:rsidR="00226620" w:rsidRPr="0022662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226620">
        <w:rPr>
          <w:rFonts w:ascii="Arial" w:hAnsi="Arial" w:cs="Arial"/>
          <w:color w:val="000000"/>
          <w:sz w:val="22"/>
          <w:szCs w:val="22"/>
        </w:rPr>
        <w:t xml:space="preserve"> </w:t>
      </w:r>
      <w:r w:rsidR="00A827F7">
        <w:rPr>
          <w:rFonts w:ascii="Arial" w:hAnsi="Arial" w:cs="Arial"/>
          <w:color w:val="000000"/>
          <w:sz w:val="22"/>
          <w:szCs w:val="22"/>
        </w:rPr>
        <w:t>October</w:t>
      </w:r>
      <w:r>
        <w:rPr>
          <w:rFonts w:ascii="Arial" w:hAnsi="Arial" w:cs="Arial"/>
          <w:color w:val="000000"/>
          <w:sz w:val="22"/>
          <w:szCs w:val="22"/>
        </w:rPr>
        <w:t xml:space="preserve"> at 12.00pm. We will be inviting candidates for interview week beginning </w:t>
      </w:r>
      <w:r w:rsidR="00A827F7">
        <w:rPr>
          <w:rFonts w:ascii="Arial" w:hAnsi="Arial" w:cs="Arial"/>
          <w:color w:val="000000"/>
          <w:sz w:val="22"/>
          <w:szCs w:val="22"/>
        </w:rPr>
        <w:t>11</w:t>
      </w:r>
      <w:r w:rsidR="00A827F7" w:rsidRPr="00A827F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827F7">
        <w:rPr>
          <w:rFonts w:ascii="Arial" w:hAnsi="Arial" w:cs="Arial"/>
          <w:color w:val="000000"/>
          <w:sz w:val="22"/>
          <w:szCs w:val="22"/>
        </w:rPr>
        <w:t xml:space="preserve"> October.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91C418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311CBDB6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are very welcome to look around the school prior to making your application. Please contact the school office to arrange a visit.</w:t>
      </w:r>
    </w:p>
    <w:p w14:paraId="36A6C5A9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36F9B65E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look forward to receiving your application.</w:t>
      </w:r>
    </w:p>
    <w:p w14:paraId="24D6030D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413FC777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46D3ED7B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 sincerely</w:t>
      </w:r>
    </w:p>
    <w:p w14:paraId="4B4A6BF0" w14:textId="1DECEAA3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1521C54" wp14:editId="78C44DE3">
            <wp:extent cx="1390650" cy="390525"/>
            <wp:effectExtent l="0" t="0" r="0" b="9525"/>
            <wp:docPr id="4" name="Picture 4" descr="N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B161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1E708BE4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Noreen Dunn</w:t>
      </w:r>
    </w:p>
    <w:p w14:paraId="5EB35F67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Executive Headteacher</w:t>
      </w:r>
    </w:p>
    <w:p w14:paraId="5840236B" w14:textId="77777777" w:rsidR="00AD5D34" w:rsidRPr="007707D6" w:rsidRDefault="00AD5D34">
      <w:pPr>
        <w:rPr>
          <w:rFonts w:asciiTheme="minorHAnsi" w:hAnsiTheme="minorHAnsi" w:cstheme="minorHAnsi"/>
        </w:rPr>
      </w:pPr>
    </w:p>
    <w:p w14:paraId="2F9BB56F" w14:textId="77777777" w:rsidR="00AD5D34" w:rsidRPr="007707D6" w:rsidRDefault="00AD5D34">
      <w:pPr>
        <w:rPr>
          <w:rFonts w:asciiTheme="minorHAnsi" w:hAnsiTheme="minorHAnsi" w:cstheme="minorHAnsi"/>
        </w:rPr>
      </w:pPr>
    </w:p>
    <w:p w14:paraId="038C3CF1" w14:textId="77777777" w:rsidR="00AD5D34" w:rsidRPr="007707D6" w:rsidRDefault="00AD5D34">
      <w:pPr>
        <w:rPr>
          <w:rFonts w:asciiTheme="minorHAnsi" w:hAnsiTheme="minorHAnsi" w:cstheme="minorHAnsi"/>
        </w:rPr>
      </w:pPr>
    </w:p>
    <w:p w14:paraId="360AA652" w14:textId="77777777" w:rsidR="00AD5D34" w:rsidRDefault="00AD5D34"/>
    <w:p w14:paraId="519B572D" w14:textId="77777777" w:rsidR="00AD5D34" w:rsidRDefault="00AD5D34"/>
    <w:p w14:paraId="4F6C4CD0" w14:textId="77777777" w:rsidR="00AD5D34" w:rsidRDefault="00AD5D34"/>
    <w:sectPr w:rsidR="00AD5D34" w:rsidSect="00765F29">
      <w:headerReference w:type="default" r:id="rId9"/>
      <w:pgSz w:w="11906" w:h="16838"/>
      <w:pgMar w:top="567" w:right="1077" w:bottom="284" w:left="107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1866" w14:textId="77777777" w:rsidR="000C7F16" w:rsidRDefault="000C7F16" w:rsidP="00072A2E">
      <w:r>
        <w:separator/>
      </w:r>
    </w:p>
  </w:endnote>
  <w:endnote w:type="continuationSeparator" w:id="0">
    <w:p w14:paraId="7C9FF7B5" w14:textId="77777777" w:rsidR="000C7F16" w:rsidRDefault="000C7F16" w:rsidP="0007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  <w:embedRegular r:id="rId1" w:fontKey="{F6B0197F-01C9-4D7E-99A6-1E1DB646256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67F0" w14:textId="77777777" w:rsidR="000C7F16" w:rsidRDefault="000C7F16" w:rsidP="00072A2E">
      <w:r>
        <w:separator/>
      </w:r>
    </w:p>
  </w:footnote>
  <w:footnote w:type="continuationSeparator" w:id="0">
    <w:p w14:paraId="3452034E" w14:textId="77777777" w:rsidR="000C7F16" w:rsidRDefault="000C7F16" w:rsidP="0007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EBCC" w14:textId="77777777" w:rsidR="009C111C" w:rsidRDefault="00C74A3C" w:rsidP="009C111C"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CC0841F" wp14:editId="37F1A056">
          <wp:simplePos x="0" y="0"/>
          <wp:positionH relativeFrom="column">
            <wp:posOffset>-219075</wp:posOffset>
          </wp:positionH>
          <wp:positionV relativeFrom="paragraph">
            <wp:posOffset>-187325</wp:posOffset>
          </wp:positionV>
          <wp:extent cx="1189355" cy="1383030"/>
          <wp:effectExtent l="0" t="0" r="0" b="7620"/>
          <wp:wrapTight wrapText="bothSides">
            <wp:wrapPolygon edited="0">
              <wp:start x="13839" y="0"/>
              <wp:lineTo x="346" y="3868"/>
              <wp:lineTo x="1730" y="9521"/>
              <wp:lineTo x="0" y="12496"/>
              <wp:lineTo x="692" y="12793"/>
              <wp:lineTo x="10725" y="14281"/>
              <wp:lineTo x="0" y="15471"/>
              <wp:lineTo x="0" y="21421"/>
              <wp:lineTo x="8995" y="21421"/>
              <wp:lineTo x="11071" y="21421"/>
              <wp:lineTo x="21104" y="21421"/>
              <wp:lineTo x="21104" y="15471"/>
              <wp:lineTo x="10725" y="14281"/>
              <wp:lineTo x="12109" y="14281"/>
              <wp:lineTo x="15223" y="11008"/>
              <wp:lineTo x="14877" y="9521"/>
              <wp:lineTo x="20066" y="8331"/>
              <wp:lineTo x="20758" y="4760"/>
              <wp:lineTo x="19374" y="4760"/>
              <wp:lineTo x="15915" y="0"/>
              <wp:lineTo x="138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vendish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13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6B77E8" wp14:editId="07E3F90B">
              <wp:simplePos x="0" y="0"/>
              <wp:positionH relativeFrom="margin">
                <wp:posOffset>5419090</wp:posOffset>
              </wp:positionH>
              <wp:positionV relativeFrom="paragraph">
                <wp:posOffset>-266700</wp:posOffset>
              </wp:positionV>
              <wp:extent cx="895350" cy="1244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CE837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Hall Road</w:t>
                          </w:r>
                        </w:p>
                        <w:p w14:paraId="2B8570FB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Eccleshill</w:t>
                          </w:r>
                        </w:p>
                        <w:p w14:paraId="394C0F59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Bradford</w:t>
                          </w:r>
                        </w:p>
                        <w:p w14:paraId="35F58BB8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BD2 2DU</w:t>
                          </w:r>
                        </w:p>
                        <w:p w14:paraId="27FDE923" w14:textId="77777777" w:rsidR="009C111C" w:rsidRPr="003535E2" w:rsidRDefault="009C111C" w:rsidP="009C111C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7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pt;margin-top:-21pt;width:70.5pt;height: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c1IAIAAB0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" stroked="f">
              <v:textbox>
                <w:txbxContent>
                  <w:p w14:paraId="719CE837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Hall Road</w:t>
                    </w:r>
                  </w:p>
                  <w:p w14:paraId="2B8570FB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Eccleshill</w:t>
                    </w:r>
                  </w:p>
                  <w:p w14:paraId="394C0F59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Bradford</w:t>
                    </w:r>
                  </w:p>
                  <w:p w14:paraId="35F58BB8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BD2 2DU</w:t>
                    </w:r>
                  </w:p>
                  <w:p w14:paraId="27FDE923" w14:textId="77777777" w:rsidR="009C111C" w:rsidRPr="003535E2" w:rsidRDefault="009C111C" w:rsidP="009C111C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EBDAE53" w14:textId="77777777" w:rsidR="009C111C" w:rsidRDefault="00C74A3C" w:rsidP="009C111C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D5D4EA" wp14:editId="5955FE81">
              <wp:simplePos x="0" y="0"/>
              <wp:positionH relativeFrom="margin">
                <wp:posOffset>2075815</wp:posOffset>
              </wp:positionH>
              <wp:positionV relativeFrom="paragraph">
                <wp:posOffset>781050</wp:posOffset>
              </wp:positionV>
              <wp:extent cx="4277360" cy="1404620"/>
              <wp:effectExtent l="0" t="0" r="889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9BBFE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Executive Headteacher: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Noreen Dunn</w:t>
                          </w:r>
                        </w:p>
                        <w:p w14:paraId="035DE721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Head of School: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Jonathan Nixon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D5D4EA" id="_x0000_s1027" type="#_x0000_t202" style="position:absolute;left:0;text-align:left;margin-left:163.45pt;margin-top:61.5pt;width:33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kZIgIAACM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" stroked="f">
              <v:textbox style="mso-fit-shape-to-text:t">
                <w:txbxContent>
                  <w:p w14:paraId="5069BBFE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Executive Headteacher: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Noreen Dunn</w:t>
                    </w:r>
                  </w:p>
                  <w:p w14:paraId="035DE721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Head of School: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Jonathan Nixon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119179" wp14:editId="6406BD66">
              <wp:simplePos x="0" y="0"/>
              <wp:positionH relativeFrom="margin">
                <wp:posOffset>3467735</wp:posOffset>
              </wp:positionH>
              <wp:positionV relativeFrom="paragraph">
                <wp:posOffset>231140</wp:posOffset>
              </wp:positionV>
              <wp:extent cx="2884805" cy="1404620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0C732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Phone: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 01274 772175</w:t>
                          </w:r>
                        </w:p>
                        <w:p w14:paraId="7046B715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Email: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office@cavendish.bradford.sch.uk </w:t>
                          </w:r>
                        </w:p>
                        <w:p w14:paraId="63EA8C60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Website: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www.cavendishprimary.org.uk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119179" id="_x0000_s1028" type="#_x0000_t202" style="position:absolute;left:0;text-align:left;margin-left:273.05pt;margin-top:18.2pt;width:227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" stroked="f">
              <v:textbox style="mso-fit-shape-to-text:t">
                <w:txbxContent>
                  <w:p w14:paraId="5EE0C732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Phone: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 xml:space="preserve"> 01274 772175</w:t>
                    </w:r>
                  </w:p>
                  <w:p w14:paraId="7046B715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Email: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 xml:space="preserve">office@cavendish.bradford.sch.uk </w:t>
                    </w:r>
                  </w:p>
                  <w:p w14:paraId="63EA8C60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Website: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www.cavendishprimary.org.uk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8D5"/>
    <w:multiLevelType w:val="hybridMultilevel"/>
    <w:tmpl w:val="1D7A5170"/>
    <w:lvl w:ilvl="0" w:tplc="70BEB6E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70"/>
    <w:rsid w:val="00051D7D"/>
    <w:rsid w:val="00072A2E"/>
    <w:rsid w:val="000C76B3"/>
    <w:rsid w:val="000C7F16"/>
    <w:rsid w:val="00145F5E"/>
    <w:rsid w:val="001C1052"/>
    <w:rsid w:val="0021532F"/>
    <w:rsid w:val="00226620"/>
    <w:rsid w:val="00272A34"/>
    <w:rsid w:val="003535E2"/>
    <w:rsid w:val="004712BC"/>
    <w:rsid w:val="004B20A5"/>
    <w:rsid w:val="004F0E04"/>
    <w:rsid w:val="00765F29"/>
    <w:rsid w:val="007707D6"/>
    <w:rsid w:val="00776AAE"/>
    <w:rsid w:val="007E0F0E"/>
    <w:rsid w:val="009527DB"/>
    <w:rsid w:val="009C111C"/>
    <w:rsid w:val="00A827F7"/>
    <w:rsid w:val="00AD5D34"/>
    <w:rsid w:val="00AD6EDB"/>
    <w:rsid w:val="00B54370"/>
    <w:rsid w:val="00BA7F4D"/>
    <w:rsid w:val="00BB6135"/>
    <w:rsid w:val="00C74A3C"/>
    <w:rsid w:val="00D52146"/>
    <w:rsid w:val="00DA0312"/>
    <w:rsid w:val="00DA227E"/>
    <w:rsid w:val="00DE3739"/>
    <w:rsid w:val="00EA769D"/>
    <w:rsid w:val="00F252B4"/>
    <w:rsid w:val="00F26984"/>
    <w:rsid w:val="00F60174"/>
    <w:rsid w:val="00FA5F2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CA4444"/>
  <w15:chartTrackingRefBased/>
  <w15:docId w15:val="{A88D04A8-E8DC-439B-9ECE-3CF4A1A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2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2E"/>
  </w:style>
  <w:style w:type="paragraph" w:styleId="Footer">
    <w:name w:val="footer"/>
    <w:basedOn w:val="Normal"/>
    <w:link w:val="FooterChar"/>
    <w:uiPriority w:val="99"/>
    <w:unhideWhenUsed/>
    <w:rsid w:val="00072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2E"/>
  </w:style>
  <w:style w:type="paragraph" w:styleId="ListParagraph">
    <w:name w:val="List Paragraph"/>
    <w:basedOn w:val="Normal"/>
    <w:uiPriority w:val="34"/>
    <w:qFormat/>
    <w:rsid w:val="00F2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tter%20Head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0E3F-13E1-4E16-93A6-77B83B00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ndunncps</dc:creator>
  <cp:keywords/>
  <dc:description/>
  <cp:lastModifiedBy>Catherine Boddy</cp:lastModifiedBy>
  <cp:revision>6</cp:revision>
  <cp:lastPrinted>2018-09-13T10:14:00Z</cp:lastPrinted>
  <dcterms:created xsi:type="dcterms:W3CDTF">2021-09-21T07:31:00Z</dcterms:created>
  <dcterms:modified xsi:type="dcterms:W3CDTF">2021-09-21T10:38:00Z</dcterms:modified>
</cp:coreProperties>
</file>