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373F" w14:textId="77777777" w:rsidR="00F252B4" w:rsidRPr="007B1D54" w:rsidRDefault="00F252B4" w:rsidP="00F252B4">
      <w:pPr>
        <w:jc w:val="both"/>
        <w:rPr>
          <w:rFonts w:ascii="Arial" w:hAnsi="Arial" w:cs="Arial"/>
          <w:sz w:val="16"/>
          <w:szCs w:val="20"/>
        </w:rPr>
      </w:pPr>
    </w:p>
    <w:p w14:paraId="649D712F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070BF750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711B665E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433307BA" w14:textId="77777777" w:rsidR="00F252B4" w:rsidRPr="004D7F38" w:rsidRDefault="00F252B4" w:rsidP="00F252B4">
      <w:pPr>
        <w:jc w:val="both"/>
        <w:rPr>
          <w:rFonts w:ascii="Arial" w:hAnsi="Arial" w:cs="Arial"/>
          <w:sz w:val="18"/>
          <w:szCs w:val="20"/>
        </w:rPr>
      </w:pPr>
    </w:p>
    <w:p w14:paraId="17BC53D9" w14:textId="77777777" w:rsidR="00C74A3C" w:rsidRPr="004D7F38" w:rsidRDefault="00C74A3C" w:rsidP="00F252B4">
      <w:pPr>
        <w:ind w:left="-510"/>
        <w:jc w:val="both"/>
        <w:rPr>
          <w:rFonts w:ascii="Arial" w:hAnsi="Arial" w:cs="Arial"/>
          <w:sz w:val="18"/>
          <w:szCs w:val="20"/>
        </w:rPr>
      </w:pPr>
    </w:p>
    <w:p w14:paraId="2EE9672D" w14:textId="77777777" w:rsidR="00AD5D34" w:rsidRPr="004D7F38" w:rsidRDefault="00AD5D34" w:rsidP="00AD5D34">
      <w:pPr>
        <w:rPr>
          <w:rFonts w:ascii="Arial" w:hAnsi="Arial" w:cs="Arial"/>
          <w:sz w:val="20"/>
          <w:szCs w:val="22"/>
        </w:rPr>
      </w:pPr>
    </w:p>
    <w:p w14:paraId="4B27FDCB" w14:textId="77777777" w:rsidR="00AD5D34" w:rsidRPr="004D7F38" w:rsidRDefault="00AD5D34">
      <w:pPr>
        <w:rPr>
          <w:rFonts w:asciiTheme="minorHAnsi" w:hAnsiTheme="minorHAnsi" w:cstheme="minorHAnsi"/>
          <w:sz w:val="22"/>
        </w:rPr>
      </w:pPr>
    </w:p>
    <w:p w14:paraId="529B5648" w14:textId="174B704C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 xml:space="preserve">Enthusiastic, dynamic and effective </w:t>
      </w:r>
      <w:r w:rsidR="0059227A">
        <w:rPr>
          <w:rFonts w:ascii="Arial" w:eastAsia="Calibri" w:hAnsi="Arial" w:cs="Arial"/>
          <w:b/>
          <w:sz w:val="22"/>
        </w:rPr>
        <w:t>KS1</w:t>
      </w:r>
      <w:r>
        <w:rPr>
          <w:rFonts w:ascii="Arial" w:eastAsia="Calibri" w:hAnsi="Arial" w:cs="Arial"/>
          <w:b/>
          <w:sz w:val="22"/>
        </w:rPr>
        <w:t xml:space="preserve"> </w:t>
      </w:r>
      <w:r w:rsidRPr="004D7F38">
        <w:rPr>
          <w:rFonts w:ascii="Arial" w:eastAsia="Calibri" w:hAnsi="Arial" w:cs="Arial"/>
          <w:b/>
          <w:sz w:val="22"/>
        </w:rPr>
        <w:t xml:space="preserve">teacher required </w:t>
      </w:r>
      <w:r w:rsidR="0059227A">
        <w:rPr>
          <w:rFonts w:ascii="Arial" w:eastAsia="Calibri" w:hAnsi="Arial" w:cs="Arial"/>
          <w:b/>
          <w:sz w:val="22"/>
        </w:rPr>
        <w:t>as soon as possible</w:t>
      </w:r>
    </w:p>
    <w:p w14:paraId="2C49ECA3" w14:textId="77777777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</w:p>
    <w:p w14:paraId="2B07F2F2" w14:textId="44918030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 xml:space="preserve">Fixed term </w:t>
      </w:r>
      <w:r w:rsidR="007B1D54">
        <w:rPr>
          <w:rFonts w:ascii="Arial" w:eastAsia="Calibri" w:hAnsi="Arial" w:cs="Arial"/>
          <w:b/>
          <w:sz w:val="22"/>
        </w:rPr>
        <w:t>to cover a maternity leave until 31</w:t>
      </w:r>
      <w:r w:rsidR="007B1D54" w:rsidRPr="007B1D54">
        <w:rPr>
          <w:rFonts w:ascii="Arial" w:eastAsia="Calibri" w:hAnsi="Arial" w:cs="Arial"/>
          <w:b/>
          <w:sz w:val="22"/>
          <w:vertAlign w:val="superscript"/>
        </w:rPr>
        <w:t>st</w:t>
      </w:r>
      <w:r w:rsidR="007B1D54">
        <w:rPr>
          <w:rFonts w:ascii="Arial" w:eastAsia="Calibri" w:hAnsi="Arial" w:cs="Arial"/>
          <w:b/>
          <w:sz w:val="22"/>
        </w:rPr>
        <w:t xml:space="preserve"> August 202</w:t>
      </w:r>
      <w:r w:rsidR="00F66501">
        <w:rPr>
          <w:rFonts w:ascii="Arial" w:eastAsia="Calibri" w:hAnsi="Arial" w:cs="Arial"/>
          <w:b/>
          <w:sz w:val="22"/>
        </w:rPr>
        <w:t>2</w:t>
      </w:r>
      <w:bookmarkStart w:id="0" w:name="_GoBack"/>
      <w:bookmarkEnd w:id="0"/>
    </w:p>
    <w:p w14:paraId="6AFFFD8F" w14:textId="77777777" w:rsidR="004D7F38" w:rsidRPr="004D7F38" w:rsidRDefault="004D7F38" w:rsidP="004D7F38">
      <w:pPr>
        <w:rPr>
          <w:rFonts w:ascii="Arial" w:eastAsia="Calibri" w:hAnsi="Arial" w:cs="Arial"/>
          <w:b/>
          <w:sz w:val="22"/>
        </w:rPr>
      </w:pPr>
    </w:p>
    <w:p w14:paraId="79AF5A5F" w14:textId="77777777" w:rsidR="004D7F38" w:rsidRPr="004D7F38" w:rsidRDefault="004D7F38" w:rsidP="004D7F38">
      <w:pPr>
        <w:jc w:val="center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>This post is suitable for an NQT.</w:t>
      </w:r>
    </w:p>
    <w:p w14:paraId="572ADF6D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</w:p>
    <w:p w14:paraId="22CA4E9D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  <w:r w:rsidRPr="004D7F38">
        <w:rPr>
          <w:rFonts w:ascii="Arial" w:eastAsia="Calibri" w:hAnsi="Arial" w:cs="Arial"/>
          <w:sz w:val="22"/>
        </w:rPr>
        <w:t>Cavendish Primary School is looking to recruit a highly motivated primary class teacher with the energy and enthusiasm to deliver the very best learning experiences or our children.</w:t>
      </w:r>
    </w:p>
    <w:p w14:paraId="463693BC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</w:p>
    <w:p w14:paraId="36CE5DB4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>The successful candidate will:</w:t>
      </w:r>
    </w:p>
    <w:p w14:paraId="25ED8408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</w:p>
    <w:p w14:paraId="23EEDEE1" w14:textId="760EE44C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Work with a genuine child-centred approach</w:t>
      </w:r>
    </w:p>
    <w:p w14:paraId="1DE92B84" w14:textId="6A94BBD9" w:rsidR="004D7F38" w:rsidRPr="004D7F38" w:rsidRDefault="007B1D54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sz w:val="22"/>
        </w:rPr>
        <w:t>Be committed to ensuring every child make good progress</w:t>
      </w:r>
    </w:p>
    <w:p w14:paraId="15372F43" w14:textId="77777777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Be very well organised and creative</w:t>
      </w:r>
    </w:p>
    <w:p w14:paraId="4B2480D8" w14:textId="0AC72278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Be dedicated to raising standards</w:t>
      </w:r>
    </w:p>
    <w:p w14:paraId="526FC81E" w14:textId="77777777" w:rsidR="004D7F38" w:rsidRPr="004D7F38" w:rsidRDefault="004D7F38" w:rsidP="004D7F38">
      <w:pPr>
        <w:numPr>
          <w:ilvl w:val="0"/>
          <w:numId w:val="2"/>
        </w:numPr>
        <w:autoSpaceDN w:val="0"/>
        <w:spacing w:after="160" w:line="256" w:lineRule="auto"/>
        <w:jc w:val="both"/>
        <w:rPr>
          <w:rFonts w:ascii="Arial" w:eastAsia="Calibri" w:hAnsi="Arial" w:cs="Arial"/>
          <w:sz w:val="22"/>
        </w:rPr>
      </w:pPr>
      <w:r w:rsidRPr="004D7F38">
        <w:rPr>
          <w:rFonts w:ascii="Arial" w:eastAsia="Calibri" w:hAnsi="Arial" w:cs="Arial"/>
          <w:sz w:val="22"/>
        </w:rPr>
        <w:t>Enjoy a collaborative style approach to working and learning</w:t>
      </w:r>
    </w:p>
    <w:p w14:paraId="255D108D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</w:p>
    <w:p w14:paraId="7E50A90A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b/>
          <w:sz w:val="22"/>
        </w:rPr>
        <w:t>We can offer:</w:t>
      </w:r>
    </w:p>
    <w:p w14:paraId="7771F132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</w:p>
    <w:p w14:paraId="693F0213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A stimulating learning environment</w:t>
      </w:r>
    </w:p>
    <w:p w14:paraId="313F76EF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Children who are enthusiastic to learn</w:t>
      </w:r>
    </w:p>
    <w:p w14:paraId="6AC2751B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PPA time with year group colleagues</w:t>
      </w:r>
    </w:p>
    <w:p w14:paraId="4113752F" w14:textId="7BBB19D8" w:rsidR="004D7F38" w:rsidRPr="004D7F38" w:rsidRDefault="007B1D54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sz w:val="22"/>
        </w:rPr>
        <w:t>A s</w:t>
      </w:r>
      <w:r w:rsidR="004D7F38" w:rsidRPr="004D7F38">
        <w:rPr>
          <w:rFonts w:ascii="Arial" w:eastAsia="Calibri" w:hAnsi="Arial" w:cs="Arial"/>
          <w:sz w:val="22"/>
        </w:rPr>
        <w:t xml:space="preserve">upportive </w:t>
      </w:r>
      <w:r>
        <w:rPr>
          <w:rFonts w:ascii="Arial" w:eastAsia="Calibri" w:hAnsi="Arial" w:cs="Arial"/>
          <w:sz w:val="22"/>
        </w:rPr>
        <w:t>school environment</w:t>
      </w:r>
    </w:p>
    <w:p w14:paraId="228366E4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Fantastic outdoor facilities</w:t>
      </w:r>
    </w:p>
    <w:p w14:paraId="260EF200" w14:textId="7BF935E5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Opportunities for further development and training</w:t>
      </w:r>
      <w:r w:rsidR="007B1D54">
        <w:rPr>
          <w:rFonts w:ascii="Arial" w:eastAsia="Calibri" w:hAnsi="Arial" w:cs="Arial"/>
          <w:sz w:val="22"/>
        </w:rPr>
        <w:t xml:space="preserve"> including the Early Career Framework </w:t>
      </w:r>
    </w:p>
    <w:p w14:paraId="2666B42E" w14:textId="77777777" w:rsidR="004D7F38" w:rsidRPr="004D7F38" w:rsidRDefault="004D7F38" w:rsidP="004D7F38">
      <w:pPr>
        <w:numPr>
          <w:ilvl w:val="0"/>
          <w:numId w:val="3"/>
        </w:numPr>
        <w:autoSpaceDN w:val="0"/>
        <w:spacing w:after="160" w:line="256" w:lineRule="auto"/>
        <w:jc w:val="both"/>
        <w:rPr>
          <w:rFonts w:ascii="Arial" w:eastAsia="Calibri" w:hAnsi="Arial" w:cs="Arial"/>
          <w:sz w:val="22"/>
        </w:rPr>
      </w:pPr>
      <w:r w:rsidRPr="004D7F38">
        <w:rPr>
          <w:rFonts w:ascii="Arial" w:eastAsia="Calibri" w:hAnsi="Arial" w:cs="Arial"/>
          <w:sz w:val="22"/>
        </w:rPr>
        <w:t>A healthy work-life balance</w:t>
      </w:r>
    </w:p>
    <w:p w14:paraId="4D1B1BCE" w14:textId="77777777" w:rsidR="004D7F38" w:rsidRPr="004D7F38" w:rsidRDefault="004D7F38" w:rsidP="004D7F38">
      <w:pPr>
        <w:jc w:val="both"/>
        <w:rPr>
          <w:rFonts w:ascii="Arial" w:eastAsia="Calibri" w:hAnsi="Arial" w:cs="Arial"/>
          <w:sz w:val="22"/>
        </w:rPr>
      </w:pPr>
    </w:p>
    <w:p w14:paraId="24069889" w14:textId="77777777" w:rsidR="004D7F38" w:rsidRPr="004D7F38" w:rsidRDefault="004D7F38" w:rsidP="004D7F38">
      <w:pPr>
        <w:jc w:val="both"/>
        <w:rPr>
          <w:rFonts w:ascii="Arial" w:eastAsia="Calibri" w:hAnsi="Arial" w:cs="Arial"/>
          <w:b/>
          <w:sz w:val="22"/>
        </w:rPr>
      </w:pPr>
      <w:r w:rsidRPr="004D7F38">
        <w:rPr>
          <w:rFonts w:ascii="Arial" w:eastAsia="Calibri" w:hAnsi="Arial" w:cs="Arial"/>
          <w:sz w:val="22"/>
        </w:rPr>
        <w:t>If you are ready for a new and exciting challenge and you would like to join us on the next stage of our journey, then we would like to hear from you.</w:t>
      </w:r>
    </w:p>
    <w:p w14:paraId="2C168C6C" w14:textId="77777777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color w:val="000000"/>
          <w:sz w:val="22"/>
        </w:rPr>
      </w:pPr>
    </w:p>
    <w:p w14:paraId="7815DE1A" w14:textId="77777777" w:rsidR="004D7F38" w:rsidRPr="004D7F38" w:rsidRDefault="004D7F38" w:rsidP="004D7F38">
      <w:pPr>
        <w:outlineLvl w:val="0"/>
        <w:rPr>
          <w:rFonts w:ascii="Arial" w:eastAsia="Arial Unicode MS" w:hAnsi="Arial" w:cs="Arial"/>
          <w:sz w:val="22"/>
        </w:rPr>
      </w:pPr>
      <w:r w:rsidRPr="004D7F38">
        <w:rPr>
          <w:rFonts w:ascii="Arial" w:eastAsia="Arial Unicode MS" w:hAnsi="Arial" w:cs="Arial"/>
          <w:color w:val="000000"/>
          <w:sz w:val="22"/>
        </w:rPr>
        <w:t xml:space="preserve">To request an application pack please contact the school office on 01274 772175 or email </w:t>
      </w:r>
      <w:r w:rsidRPr="004D7F38">
        <w:rPr>
          <w:rFonts w:ascii="Arial" w:eastAsia="Arial Unicode MS" w:hAnsi="Arial" w:cs="Arial"/>
          <w:sz w:val="22"/>
        </w:rPr>
        <w:t>office@cavendish.bradford.sch.uk</w:t>
      </w:r>
    </w:p>
    <w:p w14:paraId="79F68799" w14:textId="77777777" w:rsidR="004D7F38" w:rsidRPr="004D7F38" w:rsidRDefault="004D7F38" w:rsidP="004D7F38">
      <w:pPr>
        <w:pStyle w:val="Body1"/>
        <w:jc w:val="both"/>
        <w:rPr>
          <w:rFonts w:ascii="Arial" w:hAnsi="Arial" w:cs="Arial"/>
          <w:sz w:val="18"/>
        </w:rPr>
      </w:pPr>
    </w:p>
    <w:p w14:paraId="01BCF80A" w14:textId="77777777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b/>
          <w:color w:val="000000"/>
          <w:sz w:val="18"/>
        </w:rPr>
      </w:pPr>
      <w:r w:rsidRPr="004D7F38">
        <w:rPr>
          <w:rFonts w:ascii="Arial" w:eastAsia="Arial Unicode MS" w:hAnsi="Arial" w:cs="Arial"/>
          <w:b/>
          <w:color w:val="000000"/>
          <w:sz w:val="22"/>
        </w:rPr>
        <w:t xml:space="preserve">Visits are warmly welcomed (by arrangement). </w:t>
      </w:r>
    </w:p>
    <w:p w14:paraId="49844A0F" w14:textId="77777777" w:rsidR="004D7F38" w:rsidRPr="004D7F38" w:rsidRDefault="004D7F38" w:rsidP="004D7F38">
      <w:pPr>
        <w:pStyle w:val="Body1"/>
        <w:tabs>
          <w:tab w:val="left" w:pos="4420"/>
        </w:tabs>
        <w:jc w:val="both"/>
        <w:rPr>
          <w:rFonts w:ascii="Arial" w:hAnsi="Arial" w:cs="Arial"/>
          <w:b/>
          <w:sz w:val="18"/>
        </w:rPr>
      </w:pPr>
      <w:r w:rsidRPr="004D7F38">
        <w:rPr>
          <w:rFonts w:ascii="Arial" w:hAnsi="Arial" w:cs="Arial"/>
          <w:b/>
          <w:sz w:val="18"/>
        </w:rPr>
        <w:tab/>
      </w:r>
    </w:p>
    <w:p w14:paraId="731A04A7" w14:textId="6BD3C8B7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b/>
          <w:color w:val="000000"/>
          <w:sz w:val="18"/>
        </w:rPr>
      </w:pPr>
      <w:r w:rsidRPr="004D7F38">
        <w:rPr>
          <w:rFonts w:ascii="Arial" w:eastAsia="Arial Unicode MS" w:hAnsi="Arial" w:cs="Arial"/>
          <w:b/>
          <w:color w:val="000000"/>
          <w:sz w:val="22"/>
        </w:rPr>
        <w:t xml:space="preserve">Closing Date:  </w:t>
      </w:r>
      <w:r w:rsidR="007B1D54">
        <w:rPr>
          <w:rFonts w:ascii="Arial" w:eastAsia="Arial Unicode MS" w:hAnsi="Arial" w:cs="Arial"/>
          <w:b/>
          <w:color w:val="000000"/>
          <w:sz w:val="22"/>
        </w:rPr>
        <w:t>Friday</w:t>
      </w:r>
      <w:r w:rsidR="001C724E">
        <w:rPr>
          <w:rFonts w:ascii="Arial" w:eastAsia="Arial Unicode MS" w:hAnsi="Arial" w:cs="Arial"/>
          <w:b/>
          <w:color w:val="000000"/>
          <w:sz w:val="22"/>
        </w:rPr>
        <w:t xml:space="preserve"> </w:t>
      </w:r>
      <w:r w:rsidR="007B1D54">
        <w:rPr>
          <w:rFonts w:ascii="Arial" w:eastAsia="Arial Unicode MS" w:hAnsi="Arial" w:cs="Arial"/>
          <w:b/>
          <w:color w:val="000000"/>
          <w:sz w:val="22"/>
        </w:rPr>
        <w:t>8th</w:t>
      </w:r>
      <w:r w:rsidR="001C724E">
        <w:rPr>
          <w:rFonts w:ascii="Arial" w:eastAsia="Arial Unicode MS" w:hAnsi="Arial" w:cs="Arial"/>
          <w:b/>
          <w:color w:val="000000"/>
          <w:sz w:val="22"/>
        </w:rPr>
        <w:t xml:space="preserve"> October</w:t>
      </w:r>
      <w:r w:rsidRPr="004D7F38">
        <w:rPr>
          <w:rFonts w:ascii="Arial" w:eastAsia="Arial Unicode MS" w:hAnsi="Arial" w:cs="Arial"/>
          <w:b/>
          <w:color w:val="000000"/>
          <w:sz w:val="22"/>
        </w:rPr>
        <w:t xml:space="preserve"> at 12.00pm</w:t>
      </w:r>
    </w:p>
    <w:p w14:paraId="2DCAA8C2" w14:textId="77777777" w:rsidR="004D7F38" w:rsidRPr="004D7F38" w:rsidRDefault="004D7F38" w:rsidP="004D7F38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</w:rPr>
      </w:pPr>
    </w:p>
    <w:p w14:paraId="52B8D991" w14:textId="77777777" w:rsidR="004D7F38" w:rsidRPr="004D7F38" w:rsidRDefault="004D7F38" w:rsidP="004D7F38">
      <w:pPr>
        <w:jc w:val="both"/>
        <w:outlineLvl w:val="0"/>
        <w:rPr>
          <w:rFonts w:ascii="Arial" w:eastAsia="Times New Roman" w:hAnsi="Arial" w:cs="Arial"/>
          <w:sz w:val="22"/>
        </w:rPr>
      </w:pPr>
      <w:r w:rsidRPr="004D7F38">
        <w:rPr>
          <w:rFonts w:ascii="Arial" w:eastAsia="Arial Unicode MS" w:hAnsi="Arial" w:cs="Arial"/>
          <w:i/>
          <w:color w:val="000000"/>
          <w:sz w:val="22"/>
        </w:rPr>
        <w:t>We are committed to safeguarding children and all posts are subject to a DBS check</w:t>
      </w:r>
    </w:p>
    <w:p w14:paraId="519B572D" w14:textId="77777777" w:rsidR="00AD5D34" w:rsidRPr="004D7F38" w:rsidRDefault="00AD5D34">
      <w:pPr>
        <w:rPr>
          <w:sz w:val="22"/>
        </w:rPr>
      </w:pPr>
    </w:p>
    <w:p w14:paraId="4F6C4CD0" w14:textId="77777777" w:rsidR="00AD5D34" w:rsidRPr="004D7F38" w:rsidRDefault="00AD5D34">
      <w:pPr>
        <w:rPr>
          <w:sz w:val="22"/>
        </w:rPr>
      </w:pPr>
    </w:p>
    <w:sectPr w:rsidR="00AD5D34" w:rsidRPr="004D7F38" w:rsidSect="00765F29">
      <w:headerReference w:type="default" r:id="rId8"/>
      <w:pgSz w:w="11906" w:h="16838"/>
      <w:pgMar w:top="567" w:right="1077" w:bottom="284" w:left="107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3697" w14:textId="77777777" w:rsidR="00531BED" w:rsidRDefault="00531BED" w:rsidP="00072A2E">
      <w:r>
        <w:separator/>
      </w:r>
    </w:p>
  </w:endnote>
  <w:endnote w:type="continuationSeparator" w:id="0">
    <w:p w14:paraId="2813F4FD" w14:textId="77777777" w:rsidR="00531BED" w:rsidRDefault="00531BED" w:rsidP="0007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Regular r:id="rId1" w:fontKey="{CB97F3D0-AAE8-4874-AA28-29F022962E6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3066" w14:textId="77777777" w:rsidR="00531BED" w:rsidRDefault="00531BED" w:rsidP="00072A2E">
      <w:r>
        <w:separator/>
      </w:r>
    </w:p>
  </w:footnote>
  <w:footnote w:type="continuationSeparator" w:id="0">
    <w:p w14:paraId="52F89B9F" w14:textId="77777777" w:rsidR="00531BED" w:rsidRDefault="00531BED" w:rsidP="0007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EBCC" w14:textId="77777777" w:rsidR="009C111C" w:rsidRDefault="00C74A3C" w:rsidP="009C111C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CC0841F" wp14:editId="37F1A056">
          <wp:simplePos x="0" y="0"/>
          <wp:positionH relativeFrom="column">
            <wp:posOffset>-219075</wp:posOffset>
          </wp:positionH>
          <wp:positionV relativeFrom="paragraph">
            <wp:posOffset>-187325</wp:posOffset>
          </wp:positionV>
          <wp:extent cx="1189355" cy="1383030"/>
          <wp:effectExtent l="0" t="0" r="0" b="7620"/>
          <wp:wrapTight wrapText="bothSides">
            <wp:wrapPolygon edited="0">
              <wp:start x="13839" y="0"/>
              <wp:lineTo x="346" y="3868"/>
              <wp:lineTo x="1730" y="9521"/>
              <wp:lineTo x="0" y="12496"/>
              <wp:lineTo x="692" y="12793"/>
              <wp:lineTo x="10725" y="14281"/>
              <wp:lineTo x="0" y="15471"/>
              <wp:lineTo x="0" y="21421"/>
              <wp:lineTo x="8995" y="21421"/>
              <wp:lineTo x="11071" y="21421"/>
              <wp:lineTo x="21104" y="21421"/>
              <wp:lineTo x="21104" y="15471"/>
              <wp:lineTo x="10725" y="14281"/>
              <wp:lineTo x="12109" y="14281"/>
              <wp:lineTo x="15223" y="11008"/>
              <wp:lineTo x="14877" y="9521"/>
              <wp:lineTo x="20066" y="8331"/>
              <wp:lineTo x="20758" y="4760"/>
              <wp:lineTo x="19374" y="4760"/>
              <wp:lineTo x="15915" y="0"/>
              <wp:lineTo x="138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vendish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6B77E8" wp14:editId="07E3F90B">
              <wp:simplePos x="0" y="0"/>
              <wp:positionH relativeFrom="margin">
                <wp:posOffset>5419090</wp:posOffset>
              </wp:positionH>
              <wp:positionV relativeFrom="paragraph">
                <wp:posOffset>-266700</wp:posOffset>
              </wp:positionV>
              <wp:extent cx="895350" cy="1244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CE837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Hall Road</w:t>
                          </w:r>
                        </w:p>
                        <w:p w14:paraId="2B8570FB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Eccleshill</w:t>
                          </w:r>
                        </w:p>
                        <w:p w14:paraId="394C0F59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Bradford</w:t>
                          </w:r>
                        </w:p>
                        <w:p w14:paraId="35F58BB8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BD2 2DU</w:t>
                          </w:r>
                        </w:p>
                        <w:p w14:paraId="27FDE923" w14:textId="77777777" w:rsidR="009C111C" w:rsidRPr="003535E2" w:rsidRDefault="009C111C" w:rsidP="009C111C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7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pt;margin-top:-21pt;width:70.5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c1IA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" stroked="f">
              <v:textbox>
                <w:txbxContent>
                  <w:p w14:paraId="719CE837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Hall Road</w:t>
                    </w:r>
                  </w:p>
                  <w:p w14:paraId="2B8570FB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Eccleshill</w:t>
                    </w:r>
                  </w:p>
                  <w:p w14:paraId="394C0F59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Bradford</w:t>
                    </w:r>
                  </w:p>
                  <w:p w14:paraId="35F58BB8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BD2 2DU</w:t>
                    </w:r>
                  </w:p>
                  <w:p w14:paraId="27FDE923" w14:textId="77777777" w:rsidR="009C111C" w:rsidRPr="003535E2" w:rsidRDefault="009C111C" w:rsidP="009C111C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EBDAE53" w14:textId="77777777" w:rsidR="009C111C" w:rsidRDefault="00C74A3C" w:rsidP="009C111C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D5D4EA" wp14:editId="5955FE81">
              <wp:simplePos x="0" y="0"/>
              <wp:positionH relativeFrom="margin">
                <wp:posOffset>2075815</wp:posOffset>
              </wp:positionH>
              <wp:positionV relativeFrom="paragraph">
                <wp:posOffset>781050</wp:posOffset>
              </wp:positionV>
              <wp:extent cx="4277360" cy="1404620"/>
              <wp:effectExtent l="0" t="0" r="889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9BBFE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Executive Headteacher: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Noreen Dunn</w:t>
                          </w:r>
                        </w:p>
                        <w:p w14:paraId="035DE721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Head of School: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Jonathan Nixon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D5D4EA" id="_x0000_s1027" type="#_x0000_t202" style="position:absolute;left:0;text-align:left;margin-left:163.45pt;margin-top:61.5pt;width:33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kZIgIAACM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" stroked="f">
              <v:textbox style="mso-fit-shape-to-text:t">
                <w:txbxContent>
                  <w:p w14:paraId="5069BBFE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Executive Headteacher: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Noreen Dunn</w:t>
                    </w:r>
                  </w:p>
                  <w:p w14:paraId="035DE721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Head of School: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Jonathan Nixon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119179" wp14:editId="6406BD66">
              <wp:simplePos x="0" y="0"/>
              <wp:positionH relativeFrom="margin">
                <wp:posOffset>3467735</wp:posOffset>
              </wp:positionH>
              <wp:positionV relativeFrom="paragraph">
                <wp:posOffset>231140</wp:posOffset>
              </wp:positionV>
              <wp:extent cx="2884805" cy="1404620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0C732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Phone: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 01274 772175</w:t>
                          </w:r>
                        </w:p>
                        <w:p w14:paraId="7046B715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Email: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office@cavendish.bradford.sch.uk </w:t>
                          </w:r>
                        </w:p>
                        <w:p w14:paraId="63EA8C60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Website: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www.cavendishprimary.org.uk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119179" id="_x0000_s1028" type="#_x0000_t202" style="position:absolute;left:0;text-align:left;margin-left:273.05pt;margin-top:18.2pt;width:227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" stroked="f">
              <v:textbox style="mso-fit-shape-to-text:t">
                <w:txbxContent>
                  <w:p w14:paraId="5EE0C732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Phone: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 01274 772175</w:t>
                    </w:r>
                  </w:p>
                  <w:p w14:paraId="7046B715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Email: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office@cavendish.bradford.sch.uk </w:t>
                    </w:r>
                  </w:p>
                  <w:p w14:paraId="63EA8C60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Website: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www.cavendishprimary.org.uk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8D5"/>
    <w:multiLevelType w:val="hybridMultilevel"/>
    <w:tmpl w:val="1D7A5170"/>
    <w:lvl w:ilvl="0" w:tplc="70BEB6E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1E5"/>
    <w:multiLevelType w:val="hybridMultilevel"/>
    <w:tmpl w:val="AA9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F54"/>
    <w:multiLevelType w:val="hybridMultilevel"/>
    <w:tmpl w:val="3340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70"/>
    <w:rsid w:val="00051D7D"/>
    <w:rsid w:val="00072A2E"/>
    <w:rsid w:val="000C76B3"/>
    <w:rsid w:val="000C7F16"/>
    <w:rsid w:val="00145F5E"/>
    <w:rsid w:val="001C1052"/>
    <w:rsid w:val="001C724E"/>
    <w:rsid w:val="0021532F"/>
    <w:rsid w:val="00272A34"/>
    <w:rsid w:val="003535E2"/>
    <w:rsid w:val="004712BC"/>
    <w:rsid w:val="004B20A5"/>
    <w:rsid w:val="004D7F38"/>
    <w:rsid w:val="004F0E04"/>
    <w:rsid w:val="005114A8"/>
    <w:rsid w:val="005133C3"/>
    <w:rsid w:val="00531BED"/>
    <w:rsid w:val="0059227A"/>
    <w:rsid w:val="00765F29"/>
    <w:rsid w:val="007707D6"/>
    <w:rsid w:val="00776AAE"/>
    <w:rsid w:val="007B1D54"/>
    <w:rsid w:val="007E0F0E"/>
    <w:rsid w:val="009247E7"/>
    <w:rsid w:val="009527DB"/>
    <w:rsid w:val="009C111C"/>
    <w:rsid w:val="00AD5D34"/>
    <w:rsid w:val="00B54370"/>
    <w:rsid w:val="00BA7F4D"/>
    <w:rsid w:val="00BB6135"/>
    <w:rsid w:val="00C74A3C"/>
    <w:rsid w:val="00EA769D"/>
    <w:rsid w:val="00F00843"/>
    <w:rsid w:val="00F252B4"/>
    <w:rsid w:val="00F66501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A4444"/>
  <w15:chartTrackingRefBased/>
  <w15:docId w15:val="{A88D04A8-E8DC-439B-9ECE-3CF4A1A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2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2E"/>
  </w:style>
  <w:style w:type="paragraph" w:styleId="Footer">
    <w:name w:val="footer"/>
    <w:basedOn w:val="Normal"/>
    <w:link w:val="Foot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2E"/>
  </w:style>
  <w:style w:type="paragraph" w:styleId="ListParagraph">
    <w:name w:val="List Paragraph"/>
    <w:basedOn w:val="Normal"/>
    <w:uiPriority w:val="34"/>
    <w:qFormat/>
    <w:rsid w:val="00F252B4"/>
    <w:pPr>
      <w:ind w:left="720"/>
      <w:contextualSpacing/>
    </w:pPr>
  </w:style>
  <w:style w:type="paragraph" w:customStyle="1" w:styleId="Body1">
    <w:name w:val="Body 1"/>
    <w:autoRedefine/>
    <w:rsid w:val="004D7F3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%20Head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C61D-B19A-4277-B2D1-F34C9656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ndunncps</dc:creator>
  <cp:keywords/>
  <dc:description/>
  <cp:lastModifiedBy>Catherine Boddy</cp:lastModifiedBy>
  <cp:revision>3</cp:revision>
  <cp:lastPrinted>2021-09-21T07:46:00Z</cp:lastPrinted>
  <dcterms:created xsi:type="dcterms:W3CDTF">2021-09-21T07:58:00Z</dcterms:created>
  <dcterms:modified xsi:type="dcterms:W3CDTF">2021-09-21T10:39:00Z</dcterms:modified>
</cp:coreProperties>
</file>