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CD" w:rsidRDefault="003846CD" w:rsidP="003846CD">
      <w:pPr>
        <w:pStyle w:val="Hyperlinks"/>
      </w:pPr>
      <w:r w:rsidRPr="003846CD">
        <w:rPr>
          <w:noProof/>
          <w:lang w:eastAsia="en-GB"/>
        </w:rPr>
        <w:drawing>
          <wp:anchor distT="0" distB="0" distL="114300" distR="114300" simplePos="0" relativeHeight="251660800" behindDoc="0" locked="0" layoutInCell="1" allowOverlap="1">
            <wp:simplePos x="0" y="0"/>
            <wp:positionH relativeFrom="column">
              <wp:posOffset>341630</wp:posOffset>
            </wp:positionH>
            <wp:positionV relativeFrom="paragraph">
              <wp:posOffset>111760</wp:posOffset>
            </wp:positionV>
            <wp:extent cx="769620" cy="830580"/>
            <wp:effectExtent l="0" t="0" r="0" b="7620"/>
            <wp:wrapSquare wrapText="bothSides"/>
            <wp:docPr id="2" name="Picture 2" descr="S:\Office Share\Templates\Logos\LOGO 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 Share\Templates\Logos\LOGO HR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6CD" w:rsidRDefault="003846CD" w:rsidP="003846CD">
      <w:pPr>
        <w:pStyle w:val="Hyperlinks"/>
      </w:pPr>
    </w:p>
    <w:p w:rsidR="002642CE" w:rsidRPr="00125B2D" w:rsidRDefault="00956D13" w:rsidP="003846CD">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3846CD">
        <w:t>St Helen’s Primary School, Bluntisham, Cambridgeshire</w:t>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1"/>
        <w:gridCol w:w="6897"/>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3846CD" w:rsidP="003902B7">
            <w:pPr>
              <w:pStyle w:val="Numbered"/>
              <w:spacing w:before="80" w:after="80"/>
              <w:ind w:left="360"/>
              <w:jc w:val="both"/>
            </w:pPr>
            <w:r>
              <w:t>KS2 Class Teacher (</w:t>
            </w:r>
            <w:r w:rsidR="003902B7">
              <w:t xml:space="preserve">Maternity cover </w:t>
            </w:r>
            <w:r>
              <w:t>60% FTE Mon-</w:t>
            </w:r>
            <w:r w:rsidR="003902B7">
              <w:t>Wed</w:t>
            </w:r>
            <w:r>
              <w:t>)</w:t>
            </w:r>
          </w:p>
        </w:tc>
      </w:tr>
    </w:tbl>
    <w:p w:rsidR="0085229D" w:rsidRDefault="0085229D" w:rsidP="0085229D">
      <w:pPr>
        <w:jc w:val="both"/>
        <w:rPr>
          <w:sz w:val="26"/>
        </w:rPr>
      </w:pPr>
      <w:bookmarkStart w:id="0" w:name="_GoBack"/>
      <w:bookmarkEnd w:id="0"/>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003846CD">
        <w:rPr>
          <w:rStyle w:val="HyperlinksChar"/>
          <w:rFonts w:asciiTheme="minorHAnsi" w:hAnsiTheme="minorHAnsi"/>
          <w:color w:val="1381BE"/>
          <w:sz w:val="22"/>
        </w:rPr>
        <w:t xml:space="preserve">Privacy Notice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003846CD">
        <w:rPr>
          <w:rStyle w:val="HyperlinksChar"/>
          <w:rFonts w:asciiTheme="minorHAnsi" w:hAnsiTheme="minorHAnsi"/>
          <w:color w:val="1381BE"/>
          <w:sz w:val="22"/>
        </w:rPr>
        <w:t xml:space="preserve">Data Retention Policy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003846CD" w:rsidRPr="003846CD">
        <w:t>https://www.sthelensprimary.org/</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3846CD">
        <w:rPr>
          <w:rStyle w:val="HyperlinksChar"/>
          <w:rFonts w:asciiTheme="minorHAnsi" w:hAnsiTheme="minorHAnsi"/>
          <w:color w:val="1381BE"/>
          <w:sz w:val="22"/>
        </w:rPr>
        <w:t>Donna Flynn</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003846CD">
        <w:rPr>
          <w:rStyle w:val="HyperlinksChar"/>
          <w:rFonts w:asciiTheme="minorHAnsi" w:hAnsiTheme="minorHAnsi"/>
          <w:color w:val="1381BE"/>
          <w:sz w:val="22"/>
        </w:rPr>
        <w:t xml:space="preserve">email: </w:t>
      </w:r>
      <w:r w:rsidR="003846CD" w:rsidRPr="003846CD">
        <w:rPr>
          <w:rStyle w:val="HyperlinksChar"/>
          <w:rFonts w:asciiTheme="minorHAnsi" w:hAnsiTheme="minorHAnsi"/>
          <w:color w:val="1381BE"/>
          <w:sz w:val="22"/>
        </w:rPr>
        <w:t>donna.flynn@theictservice.org.uk</w:t>
      </w:r>
      <w:r w:rsidR="003846CD">
        <w:rPr>
          <w:rStyle w:val="HyperlinksChar"/>
          <w:rFonts w:asciiTheme="minorHAnsi" w:hAnsiTheme="minorHAnsi"/>
          <w:color w:val="1381BE"/>
          <w:sz w:val="22"/>
        </w:rPr>
        <w:t xml:space="preserve"> </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846CD"/>
    <w:rsid w:val="003902B7"/>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D241AFA0</Template>
  <TotalTime>1</TotalTime>
  <Pages>13</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Lill Aime</cp:lastModifiedBy>
  <cp:revision>2</cp:revision>
  <cp:lastPrinted>2017-09-19T10:34:00Z</cp:lastPrinted>
  <dcterms:created xsi:type="dcterms:W3CDTF">2021-03-03T10:46:00Z</dcterms:created>
  <dcterms:modified xsi:type="dcterms:W3CDTF">2021-03-03T10:46:00Z</dcterms:modified>
</cp:coreProperties>
</file>