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7C5BEF" w:rsidP="007C5BEF">
            <w:pPr>
              <w:jc w:val="center"/>
              <w:rPr>
                <w:rFonts w:asciiTheme="minorHAnsi" w:hAnsiTheme="minorHAnsi"/>
                <w:b/>
                <w:color w:val="FFFFFF" w:themeColor="background1"/>
                <w:sz w:val="28"/>
              </w:rPr>
            </w:pPr>
            <w:r>
              <w:rPr>
                <w:rFonts w:asciiTheme="minorHAnsi" w:hAnsiTheme="minorHAnsi"/>
                <w:b/>
                <w:color w:val="FFFFFF" w:themeColor="background1"/>
                <w:sz w:val="28"/>
              </w:rPr>
              <w:t>Western House</w:t>
            </w:r>
            <w:r w:rsidR="00B72FD3">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p>
        </w:tc>
        <w:tc>
          <w:tcPr>
            <w:tcW w:w="7265" w:type="dxa"/>
            <w:shd w:val="clear" w:color="auto" w:fill="auto"/>
          </w:tcPr>
          <w:p w:rsidR="00AF5F4C" w:rsidRPr="00315C3F" w:rsidRDefault="00AF5F4C" w:rsidP="00077FB1">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bookmarkStart w:id="0" w:name="_GoBack"/>
        <w:bookmarkEnd w:id="0"/>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lastRenderedPageBreak/>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C5BEF">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C5BEF">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C5BEF"/>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7461"/>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D2F84FBD</Template>
  <TotalTime>5</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3</cp:revision>
  <dcterms:created xsi:type="dcterms:W3CDTF">2021-04-22T09:15:00Z</dcterms:created>
  <dcterms:modified xsi:type="dcterms:W3CDTF">2022-11-04T14:29:00Z</dcterms:modified>
</cp:coreProperties>
</file>