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7080" w14:textId="77777777" w:rsidR="00115590" w:rsidRPr="000E46A6" w:rsidRDefault="00115590" w:rsidP="000E46A6">
      <w:pPr>
        <w:spacing w:after="0"/>
        <w:jc w:val="center"/>
        <w:rPr>
          <w:b/>
          <w:sz w:val="32"/>
          <w:szCs w:val="32"/>
          <w:u w:val="single"/>
        </w:rPr>
      </w:pPr>
      <w:r w:rsidRPr="000E46A6">
        <w:rPr>
          <w:b/>
          <w:sz w:val="32"/>
          <w:szCs w:val="32"/>
          <w:u w:val="single"/>
        </w:rPr>
        <w:t>JOB DESCRIPTION</w:t>
      </w:r>
    </w:p>
    <w:p w14:paraId="34168FBB" w14:textId="77777777" w:rsidR="00115590" w:rsidRPr="00BC5795" w:rsidRDefault="00115590" w:rsidP="00D71027">
      <w:pPr>
        <w:spacing w:after="0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559"/>
      </w:tblGrid>
      <w:tr w:rsidR="00115590" w:rsidRPr="00EA6424" w14:paraId="22C5FF67" w14:textId="77777777" w:rsidTr="004D3AA4">
        <w:tc>
          <w:tcPr>
            <w:tcW w:w="4621" w:type="dxa"/>
          </w:tcPr>
          <w:p w14:paraId="6094B95F" w14:textId="0BFBD69A" w:rsidR="00115590" w:rsidRPr="00EA6424" w:rsidRDefault="00115590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Job Title: </w:t>
            </w:r>
            <w:r w:rsidR="000E46A6"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Class </w:t>
            </w:r>
            <w:r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  <w:r w:rsidR="00C15C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English Lead</w:t>
            </w:r>
          </w:p>
        </w:tc>
        <w:tc>
          <w:tcPr>
            <w:tcW w:w="4559" w:type="dxa"/>
          </w:tcPr>
          <w:p w14:paraId="44985371" w14:textId="77777777" w:rsidR="00115590" w:rsidRPr="00EA6424" w:rsidRDefault="000E46A6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>School:  Fir Bank Primary</w:t>
            </w:r>
          </w:p>
        </w:tc>
      </w:tr>
      <w:tr w:rsidR="000E46A6" w:rsidRPr="00EA6424" w14:paraId="3B15E507" w14:textId="77777777" w:rsidTr="004D3AA4">
        <w:tc>
          <w:tcPr>
            <w:tcW w:w="4621" w:type="dxa"/>
          </w:tcPr>
          <w:p w14:paraId="20E3D4BB" w14:textId="77777777" w:rsidR="000E46A6" w:rsidRPr="00EA6424" w:rsidRDefault="000E46A6" w:rsidP="000E46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>Accountable to:  Co-Head Teachers</w:t>
            </w:r>
          </w:p>
        </w:tc>
        <w:tc>
          <w:tcPr>
            <w:tcW w:w="4559" w:type="dxa"/>
          </w:tcPr>
          <w:p w14:paraId="5F64DA41" w14:textId="77777777" w:rsidR="000E46A6" w:rsidRPr="00EA6424" w:rsidRDefault="000E46A6" w:rsidP="000E46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46A6" w:rsidRPr="00EA6424" w14:paraId="3B4C157C" w14:textId="77777777" w:rsidTr="00236627">
        <w:tc>
          <w:tcPr>
            <w:tcW w:w="9180" w:type="dxa"/>
            <w:gridSpan w:val="2"/>
          </w:tcPr>
          <w:p w14:paraId="52000938" w14:textId="525BA990" w:rsidR="000E46A6" w:rsidRPr="00EA6424" w:rsidRDefault="000E46A6" w:rsidP="000E46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>Grade: Main Pay Scale</w:t>
            </w:r>
            <w:r w:rsidR="000627DE" w:rsidRPr="00EA6424">
              <w:rPr>
                <w:rFonts w:asciiTheme="minorHAnsi" w:hAnsiTheme="minorHAnsi" w:cstheme="minorHAnsi"/>
                <w:b/>
                <w:sz w:val="24"/>
                <w:szCs w:val="24"/>
              </w:rPr>
              <w:t>/Upper Pay Scale</w:t>
            </w:r>
          </w:p>
          <w:p w14:paraId="2184D9BF" w14:textId="4BE10FDD" w:rsidR="00CC18C2" w:rsidRPr="00EA6424" w:rsidRDefault="00C15C9D" w:rsidP="000E46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5C9D">
              <w:rPr>
                <w:rFonts w:asciiTheme="minorHAnsi" w:hAnsiTheme="minorHAnsi" w:cstheme="minorHAnsi"/>
                <w:b/>
                <w:sz w:val="24"/>
                <w:szCs w:val="24"/>
              </w:rPr>
              <w:t>TLR 2.1</w:t>
            </w:r>
          </w:p>
          <w:p w14:paraId="666E94B7" w14:textId="77777777" w:rsidR="000E46A6" w:rsidRPr="00EA6424" w:rsidRDefault="000E46A6" w:rsidP="00AF3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0E10A30" w14:textId="77777777" w:rsidR="00115590" w:rsidRPr="00EA6424" w:rsidRDefault="00115590" w:rsidP="00D7102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15590" w:rsidRPr="00EA6424" w14:paraId="36BDA86A" w14:textId="77777777" w:rsidTr="004D3AA4">
        <w:tc>
          <w:tcPr>
            <w:tcW w:w="9242" w:type="dxa"/>
          </w:tcPr>
          <w:p w14:paraId="0450D2F8" w14:textId="1A49B786" w:rsidR="00115590" w:rsidRPr="00EA6424" w:rsidRDefault="00115590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Job Purpose:</w:t>
            </w:r>
          </w:p>
          <w:p w14:paraId="19125C56" w14:textId="77777777" w:rsidR="00EA6424" w:rsidRPr="00EA6424" w:rsidRDefault="00EA6424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B94A023" w14:textId="77777777" w:rsidR="00EA6424" w:rsidRPr="00EA6424" w:rsidRDefault="00EA6424" w:rsidP="00EA6424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plan, implement and deliver an appropriate and differentiated curriculum for all pupils and to support a designated curriculum area as appropriate.</w:t>
            </w:r>
          </w:p>
          <w:p w14:paraId="5FD01D47" w14:textId="49471A38" w:rsidR="00EA6424" w:rsidRDefault="00EA6424" w:rsidP="00EA6424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 xml:space="preserve">To contribute to raising </w:t>
            </w:r>
            <w:proofErr w:type="gramStart"/>
            <w:r w:rsidRPr="00EA6424">
              <w:rPr>
                <w:rFonts w:asciiTheme="minorHAnsi" w:eastAsia="Arial" w:hAnsiTheme="minorHAnsi" w:cstheme="minorHAnsi"/>
              </w:rPr>
              <w:t>pupils</w:t>
            </w:r>
            <w:proofErr w:type="gramEnd"/>
            <w:r w:rsidRPr="00EA6424">
              <w:rPr>
                <w:rFonts w:asciiTheme="minorHAnsi" w:eastAsia="Arial" w:hAnsiTheme="minorHAnsi" w:cstheme="minorHAnsi"/>
              </w:rPr>
              <w:t xml:space="preserve"> attainment.</w:t>
            </w:r>
          </w:p>
          <w:p w14:paraId="47C5BE6B" w14:textId="380BA425" w:rsidR="00C15C9D" w:rsidRPr="00EA6424" w:rsidRDefault="00C15C9D" w:rsidP="00EA6424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To lead English across the school </w:t>
            </w:r>
          </w:p>
          <w:p w14:paraId="4E002055" w14:textId="77777777" w:rsidR="00EA6424" w:rsidRPr="00EA6424" w:rsidRDefault="00EA6424" w:rsidP="00EA6424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monitor and assess pupil’s progress to improve their quality of learning and personal growth.</w:t>
            </w:r>
          </w:p>
          <w:p w14:paraId="0A281D5A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1CE921AD" w14:textId="10683E3B" w:rsidR="00115590" w:rsidRPr="00EA6424" w:rsidRDefault="00EA6424" w:rsidP="00EA64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eastAsia="Arial" w:hAnsiTheme="minorHAnsi" w:cstheme="minorHAnsi"/>
              </w:rPr>
              <w:t>To undertake the professional duties and responsibilities of a teacher, as set out in the current School Teachers’ Pay and Conditions document and Teacher Standards.</w:t>
            </w:r>
          </w:p>
        </w:tc>
      </w:tr>
    </w:tbl>
    <w:p w14:paraId="24F2B7B0" w14:textId="77777777" w:rsidR="00115590" w:rsidRPr="00EA6424" w:rsidRDefault="00115590" w:rsidP="00D7102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642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A6424" w:rsidRPr="00EA6424" w14:paraId="7C41BFFB" w14:textId="77777777" w:rsidTr="00EA6424">
        <w:tc>
          <w:tcPr>
            <w:tcW w:w="9016" w:type="dxa"/>
          </w:tcPr>
          <w:p w14:paraId="28309DD6" w14:textId="056C42C6" w:rsidR="00EA6424" w:rsidRPr="00EA6424" w:rsidRDefault="00EA6424" w:rsidP="00EA6424">
            <w:pPr>
              <w:rPr>
                <w:rFonts w:asciiTheme="minorHAnsi" w:eastAsia="Arial" w:hAnsiTheme="minorHAnsi" w:cstheme="minorHAnsi"/>
                <w:sz w:val="24"/>
                <w:u w:val="single"/>
              </w:rPr>
            </w:pPr>
            <w:r w:rsidRPr="00EA6424">
              <w:rPr>
                <w:rFonts w:asciiTheme="minorHAnsi" w:eastAsia="Arial" w:hAnsiTheme="minorHAnsi" w:cstheme="minorHAnsi"/>
                <w:b/>
                <w:sz w:val="24"/>
                <w:u w:val="single"/>
              </w:rPr>
              <w:t xml:space="preserve">Core Responsilbities </w:t>
            </w:r>
          </w:p>
          <w:p w14:paraId="390EF973" w14:textId="4B3DB35F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teach pupils assigned to the teacher and to ensure that planning, preparation, recording, assessment and reporting meet their varying learning and social needs.</w:t>
            </w:r>
          </w:p>
          <w:p w14:paraId="1917296B" w14:textId="289CA28C" w:rsidR="00C15C9D" w:rsidRDefault="00C15C9D" w:rsidP="00C15C9D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1C14A2F0" w14:textId="12DAAFB6" w:rsidR="00C15C9D" w:rsidRPr="00893E83" w:rsidRDefault="00C15C9D" w:rsidP="00C15C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bookmarkStart w:id="0" w:name="_GoBack"/>
            <w:bookmarkEnd w:id="0"/>
            <w:r w:rsidRPr="00893E83">
              <w:rPr>
                <w:rFonts w:asciiTheme="minorHAnsi" w:eastAsia="Arial" w:hAnsiTheme="minorHAnsi" w:cstheme="minorHAnsi"/>
              </w:rPr>
              <w:t>To lead English across the school</w:t>
            </w:r>
          </w:p>
          <w:p w14:paraId="464534A6" w14:textId="77777777" w:rsidR="00EA6424" w:rsidRPr="00EA6424" w:rsidRDefault="00EA6424" w:rsidP="00EA6424">
            <w:pPr>
              <w:spacing w:after="0" w:line="240" w:lineRule="auto"/>
              <w:ind w:left="357"/>
              <w:rPr>
                <w:rFonts w:asciiTheme="minorHAnsi" w:eastAsia="Arial" w:hAnsiTheme="minorHAnsi" w:cstheme="minorHAnsi"/>
              </w:rPr>
            </w:pPr>
          </w:p>
          <w:p w14:paraId="0DB561DA" w14:textId="1C6293D7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role model the ethos and core values of the school while teaching our pupils.</w:t>
            </w:r>
          </w:p>
          <w:p w14:paraId="0CCE6F0F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3F7F7F78" w14:textId="7C2C874E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assist in the development of an appropriate curriculum, resources, schemes of work, marking policies and teaching strategies within the school.</w:t>
            </w:r>
          </w:p>
          <w:p w14:paraId="534FA416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46DAD6D8" w14:textId="4EF08957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ensure the effective and efficient use of any staff (teaching or non-teaching) in supporting the learning of all pupils.</w:t>
            </w:r>
          </w:p>
          <w:p w14:paraId="7CD1A1D9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AA93D44" w14:textId="47E54617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teach pupils according to their educational needs with a drive to improving outcomes for all.</w:t>
            </w:r>
          </w:p>
          <w:p w14:paraId="41BEBE3E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2C294F41" w14:textId="2AF8E3FA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 xml:space="preserve">To implement and follow the </w:t>
            </w:r>
            <w:proofErr w:type="gramStart"/>
            <w:r w:rsidRPr="00EA6424">
              <w:rPr>
                <w:rFonts w:asciiTheme="minorHAnsi" w:eastAsia="Arial" w:hAnsiTheme="minorHAnsi" w:cstheme="minorHAnsi"/>
              </w:rPr>
              <w:t>schools</w:t>
            </w:r>
            <w:proofErr w:type="gramEnd"/>
            <w:r w:rsidRPr="00EA6424">
              <w:rPr>
                <w:rFonts w:asciiTheme="minorHAnsi" w:eastAsia="Arial" w:hAnsiTheme="minorHAnsi" w:cstheme="minorHAnsi"/>
              </w:rPr>
              <w:t xml:space="preserve"> </w:t>
            </w:r>
            <w:r w:rsidR="00C15C9D" w:rsidRPr="00EA6424">
              <w:rPr>
                <w:rFonts w:asciiTheme="minorHAnsi" w:eastAsia="Arial" w:hAnsiTheme="minorHAnsi" w:cstheme="minorHAnsi"/>
              </w:rPr>
              <w:t>policies</w:t>
            </w:r>
            <w:r w:rsidRPr="00EA6424">
              <w:rPr>
                <w:rFonts w:asciiTheme="minorHAnsi" w:eastAsia="Arial" w:hAnsiTheme="minorHAnsi" w:cstheme="minorHAnsi"/>
              </w:rPr>
              <w:t xml:space="preserve"> and procedures as approved by the Head Teacher, Leadership Team or Governors.</w:t>
            </w:r>
          </w:p>
          <w:p w14:paraId="763AF6B8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68CFBDB3" w14:textId="3A636650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set targets for pupil’s learning based on prior attainment.</w:t>
            </w:r>
          </w:p>
          <w:p w14:paraId="1258D4F2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BE03380" w14:textId="41196EC4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provide a stimulating classroom environment where all pupils can access resources appropriately.</w:t>
            </w:r>
          </w:p>
          <w:p w14:paraId="07BB2036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1832211B" w14:textId="15BA3694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participate and engage with the Performance Management Process, for the professional development of their own performance and that of other teachers.</w:t>
            </w:r>
          </w:p>
          <w:p w14:paraId="23CC8649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562CC427" w14:textId="294EB335" w:rsidR="00EA6424" w:rsidRP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lastRenderedPageBreak/>
              <w:t xml:space="preserve">To have a high expectation of behaviour following the school Behaviour Policy, with a range of strategies using praise, sanctions and rewards. </w:t>
            </w:r>
          </w:p>
          <w:p w14:paraId="0E6DE09E" w14:textId="77777777" w:rsidR="00EA6424" w:rsidRPr="00EA6424" w:rsidRDefault="00EA6424" w:rsidP="00EA6424">
            <w:pPr>
              <w:rPr>
                <w:rFonts w:asciiTheme="minorHAnsi" w:eastAsia="Arial" w:hAnsiTheme="minorHAnsi" w:cstheme="minorHAnsi"/>
              </w:rPr>
            </w:pPr>
          </w:p>
          <w:p w14:paraId="6E9DD650" w14:textId="7613BE51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 xml:space="preserve">To maintain appropriate records and provide accurate information on </w:t>
            </w:r>
            <w:proofErr w:type="gramStart"/>
            <w:r w:rsidRPr="00EA6424">
              <w:rPr>
                <w:rFonts w:asciiTheme="minorHAnsi" w:eastAsia="Arial" w:hAnsiTheme="minorHAnsi" w:cstheme="minorHAnsi"/>
              </w:rPr>
              <w:t>pupils</w:t>
            </w:r>
            <w:proofErr w:type="gramEnd"/>
            <w:r w:rsidRPr="00EA6424">
              <w:rPr>
                <w:rFonts w:asciiTheme="minorHAnsi" w:eastAsia="Arial" w:hAnsiTheme="minorHAnsi" w:cstheme="minorHAnsi"/>
              </w:rPr>
              <w:t xml:space="preserve"> progress and other relevant matters as required by the school.</w:t>
            </w:r>
          </w:p>
          <w:p w14:paraId="6E791ACA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339B51C4" w14:textId="662E4FB7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have a commitment to your own professional development through training, reading and research.</w:t>
            </w:r>
          </w:p>
          <w:p w14:paraId="19B50D07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58A41352" w14:textId="74C3763A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 xml:space="preserve">To discuss with the appropriate staff, difficulties experienced by pupils and to seek recommendations as to how these may be resolved.  </w:t>
            </w:r>
          </w:p>
          <w:p w14:paraId="099B817D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15CB7A3E" w14:textId="4B637192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assess, record and report on the attendance, progress, development and attainment of pupils and to keep such records as are required.</w:t>
            </w:r>
          </w:p>
          <w:p w14:paraId="4108C82E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11C97F38" w14:textId="5AE2E81E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 xml:space="preserve">To take part in the </w:t>
            </w:r>
            <w:proofErr w:type="gramStart"/>
            <w:r w:rsidRPr="00EA6424">
              <w:rPr>
                <w:rFonts w:asciiTheme="minorHAnsi" w:eastAsia="Arial" w:hAnsiTheme="minorHAnsi" w:cstheme="minorHAnsi"/>
              </w:rPr>
              <w:t>schools</w:t>
            </w:r>
            <w:proofErr w:type="gramEnd"/>
            <w:r w:rsidRPr="00EA6424">
              <w:rPr>
                <w:rFonts w:asciiTheme="minorHAnsi" w:eastAsia="Arial" w:hAnsiTheme="minorHAnsi" w:cstheme="minorHAnsi"/>
              </w:rPr>
              <w:t xml:space="preserve"> staff development programme by participating in arrangements and opportunities for continuous professional development.</w:t>
            </w:r>
          </w:p>
          <w:p w14:paraId="4DEFB771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DE9BF75" w14:textId="13D694F5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attend and participate in meetings which relate to the school’s management, curriculum, administration or organisation.</w:t>
            </w:r>
          </w:p>
          <w:p w14:paraId="2A1D4A0E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70D8DC18" w14:textId="1CEA1D62" w:rsid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work with relevant external agencies to support with the needs of all pupils.</w:t>
            </w:r>
          </w:p>
          <w:p w14:paraId="5C75FDAF" w14:textId="77777777" w:rsidR="00EA6424" w:rsidRPr="00EA6424" w:rsidRDefault="00EA6424" w:rsidP="00EA6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4A808512" w14:textId="77777777" w:rsidR="00EA6424" w:rsidRPr="00EA6424" w:rsidRDefault="00EA6424" w:rsidP="00EA6424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EA6424">
              <w:rPr>
                <w:rFonts w:asciiTheme="minorHAnsi" w:eastAsia="Arial" w:hAnsiTheme="minorHAnsi" w:cstheme="minorHAnsi"/>
              </w:rPr>
              <w:t>To report to parents on the development, progress and attainment of pupils.</w:t>
            </w:r>
          </w:p>
          <w:p w14:paraId="531F8BC4" w14:textId="6CCCC68F" w:rsidR="00EA6424" w:rsidRPr="00EA6424" w:rsidRDefault="00EA6424" w:rsidP="00EA64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16F01F7" w14:textId="77777777" w:rsidR="00115590" w:rsidRPr="00EA6424" w:rsidRDefault="00115590" w:rsidP="00D71027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15590" w:rsidRPr="00EA6424" w14:paraId="43E25A7A" w14:textId="77777777" w:rsidTr="00DE5EE1">
        <w:tc>
          <w:tcPr>
            <w:tcW w:w="9016" w:type="dxa"/>
          </w:tcPr>
          <w:p w14:paraId="1AAB04EC" w14:textId="514568F3" w:rsidR="00115590" w:rsidRPr="00EA6424" w:rsidRDefault="00115590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Standard Duties:</w:t>
            </w:r>
          </w:p>
          <w:p w14:paraId="6ED823F1" w14:textId="77777777" w:rsidR="00EA6424" w:rsidRPr="00EA6424" w:rsidRDefault="00EA6424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8A150" w14:textId="028C0971" w:rsidR="00115590" w:rsidRPr="00EA6424" w:rsidRDefault="00115590" w:rsidP="00EA64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89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 xml:space="preserve">To actively promote the equalities and diversity agenda in the workplace and </w:t>
            </w:r>
            <w:proofErr w:type="gramStart"/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in service</w:t>
            </w:r>
            <w:proofErr w:type="gramEnd"/>
            <w:r w:rsidRPr="00EA6424">
              <w:rPr>
                <w:rFonts w:asciiTheme="minorHAnsi" w:hAnsiTheme="minorHAnsi" w:cstheme="minorHAnsi"/>
                <w:sz w:val="24"/>
                <w:szCs w:val="24"/>
              </w:rPr>
              <w:t xml:space="preserve"> delivery</w:t>
            </w:r>
          </w:p>
          <w:p w14:paraId="5081354B" w14:textId="77777777" w:rsidR="00115590" w:rsidRPr="00EA6424" w:rsidRDefault="00115590" w:rsidP="00EA64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89" w:hanging="556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 xml:space="preserve">To be familiar with customer care and health and safety policies of the </w:t>
            </w:r>
            <w:r w:rsidR="000E46A6" w:rsidRPr="00EA6424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</w:p>
          <w:p w14:paraId="07E65B6C" w14:textId="77777777" w:rsidR="00115590" w:rsidRPr="00EA6424" w:rsidRDefault="00115590" w:rsidP="00EA64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89" w:hanging="556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To participate in self improvement in performance through workplace development</w:t>
            </w:r>
          </w:p>
          <w:p w14:paraId="2B4DFFE0" w14:textId="77777777" w:rsidR="00115590" w:rsidRPr="00EA6424" w:rsidRDefault="00115590" w:rsidP="00EA64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89" w:hanging="556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To undertake any additional duties commensurate with the grade of the post</w:t>
            </w:r>
          </w:p>
          <w:p w14:paraId="6A5DEC58" w14:textId="77777777" w:rsidR="00A83598" w:rsidRPr="00EA6424" w:rsidRDefault="00A83598" w:rsidP="00EA64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89" w:hanging="5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Carry out playground and other duties as directed and within the remit of the current School Teacher’s Pay and Conditions document</w:t>
            </w:r>
          </w:p>
          <w:p w14:paraId="3040E01C" w14:textId="77777777" w:rsidR="000161DE" w:rsidRPr="00EA6424" w:rsidRDefault="000161DE" w:rsidP="000161D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5590" w:rsidRPr="00EA6424" w14:paraId="607ED5CD" w14:textId="77777777" w:rsidTr="00DE5EE1">
        <w:tc>
          <w:tcPr>
            <w:tcW w:w="9016" w:type="dxa"/>
          </w:tcPr>
          <w:p w14:paraId="5DB5DF06" w14:textId="77777777" w:rsidR="00115590" w:rsidRPr="00EA6424" w:rsidRDefault="00115590" w:rsidP="004D3A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Contacts:</w:t>
            </w:r>
          </w:p>
          <w:p w14:paraId="7A032242" w14:textId="4A8C1B2E" w:rsidR="00EA6424" w:rsidRPr="00EA6424" w:rsidRDefault="00115590" w:rsidP="00DE5E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Pupils, parents, staff, governors, visitors to the school, professionals from outside agencies, teachers from other schools.</w:t>
            </w:r>
          </w:p>
          <w:p w14:paraId="34B36036" w14:textId="77777777" w:rsidR="00DE5EE1" w:rsidRPr="00EA6424" w:rsidRDefault="00DE5EE1" w:rsidP="00DE5EE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5590" w:rsidRPr="00EA6424" w14:paraId="2B03E6B9" w14:textId="77777777" w:rsidTr="00DE5EE1">
        <w:tc>
          <w:tcPr>
            <w:tcW w:w="9016" w:type="dxa"/>
          </w:tcPr>
          <w:p w14:paraId="7CDCFFAC" w14:textId="65462CCB" w:rsidR="00CC21AB" w:rsidRPr="00EA6424" w:rsidRDefault="00115590" w:rsidP="00CC21A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64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Special Conditions:</w:t>
            </w:r>
          </w:p>
          <w:p w14:paraId="50315A76" w14:textId="77777777" w:rsidR="00EA6424" w:rsidRPr="00EA6424" w:rsidRDefault="00EA6424" w:rsidP="00CC21A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496065" w14:textId="77777777" w:rsidR="00115590" w:rsidRPr="00EA6424" w:rsidRDefault="00115590" w:rsidP="00CC21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6424">
              <w:rPr>
                <w:rFonts w:asciiTheme="minorHAnsi" w:hAnsiTheme="minorHAnsi" w:cstheme="minorHAnsi"/>
                <w:sz w:val="24"/>
                <w:szCs w:val="24"/>
              </w:rPr>
              <w:t>An enhanced Disclosure and Barring Service (DBS) check is required for this post</w:t>
            </w:r>
          </w:p>
        </w:tc>
      </w:tr>
    </w:tbl>
    <w:p w14:paraId="4FB70D7D" w14:textId="77777777" w:rsidR="00115590" w:rsidRPr="00EA6424" w:rsidRDefault="00115590" w:rsidP="00D71027">
      <w:pPr>
        <w:spacing w:after="0"/>
        <w:rPr>
          <w:rFonts w:asciiTheme="minorHAnsi" w:hAnsiTheme="minorHAnsi" w:cstheme="minorHAnsi"/>
        </w:rPr>
      </w:pPr>
    </w:p>
    <w:sectPr w:rsidR="00115590" w:rsidRPr="00EA6424" w:rsidSect="000E46A6">
      <w:head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2688" w14:textId="77777777" w:rsidR="003747F3" w:rsidRDefault="003747F3" w:rsidP="006C51CE">
      <w:pPr>
        <w:spacing w:after="0" w:line="240" w:lineRule="auto"/>
      </w:pPr>
      <w:r>
        <w:separator/>
      </w:r>
    </w:p>
  </w:endnote>
  <w:endnote w:type="continuationSeparator" w:id="0">
    <w:p w14:paraId="7EA31A1A" w14:textId="77777777" w:rsidR="003747F3" w:rsidRDefault="003747F3" w:rsidP="006C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7BE9" w14:textId="77777777" w:rsidR="003747F3" w:rsidRDefault="003747F3" w:rsidP="006C51CE">
      <w:pPr>
        <w:spacing w:after="0" w:line="240" w:lineRule="auto"/>
      </w:pPr>
      <w:r>
        <w:separator/>
      </w:r>
    </w:p>
  </w:footnote>
  <w:footnote w:type="continuationSeparator" w:id="0">
    <w:p w14:paraId="68A68A2F" w14:textId="77777777" w:rsidR="003747F3" w:rsidRDefault="003747F3" w:rsidP="006C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5D6" w14:textId="77777777" w:rsidR="000E46A6" w:rsidRDefault="00C17830" w:rsidP="000E46A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97FF53" wp14:editId="0D2AE80D">
          <wp:simplePos x="0" y="0"/>
          <wp:positionH relativeFrom="column">
            <wp:posOffset>5572125</wp:posOffset>
          </wp:positionH>
          <wp:positionV relativeFrom="paragraph">
            <wp:posOffset>-421640</wp:posOffset>
          </wp:positionV>
          <wp:extent cx="842400" cy="1184400"/>
          <wp:effectExtent l="0" t="0" r="0" b="0"/>
          <wp:wrapTight wrapText="bothSides">
            <wp:wrapPolygon edited="0">
              <wp:start x="0" y="0"/>
              <wp:lineTo x="0" y="21195"/>
              <wp:lineTo x="21014" y="21195"/>
              <wp:lineTo x="21014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1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6A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14E67B" wp14:editId="36DAD985">
          <wp:simplePos x="0" y="0"/>
          <wp:positionH relativeFrom="column">
            <wp:posOffset>-590550</wp:posOffset>
          </wp:positionH>
          <wp:positionV relativeFrom="paragraph">
            <wp:posOffset>-320675</wp:posOffset>
          </wp:positionV>
          <wp:extent cx="698500" cy="704850"/>
          <wp:effectExtent l="0" t="0" r="6350" b="0"/>
          <wp:wrapNone/>
          <wp:docPr id="1" name="Picture 1" descr="https://www.firbankprimary.co.uk/wp-content/uploads/2015/12/fir-bank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rbankprimary.co.uk/wp-content/uploads/2015/12/fir-bank-logo-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1F76"/>
    <w:multiLevelType w:val="hybridMultilevel"/>
    <w:tmpl w:val="55F87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E7E49"/>
    <w:multiLevelType w:val="hybridMultilevel"/>
    <w:tmpl w:val="331AE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E5905"/>
    <w:multiLevelType w:val="multilevel"/>
    <w:tmpl w:val="DCCAE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1EF1"/>
    <w:multiLevelType w:val="hybridMultilevel"/>
    <w:tmpl w:val="6DFCC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150DA"/>
    <w:multiLevelType w:val="hybridMultilevel"/>
    <w:tmpl w:val="041ABB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C3966"/>
    <w:multiLevelType w:val="hybridMultilevel"/>
    <w:tmpl w:val="7A7EA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32C32"/>
    <w:multiLevelType w:val="hybridMultilevel"/>
    <w:tmpl w:val="54F0E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81E16"/>
    <w:multiLevelType w:val="hybridMultilevel"/>
    <w:tmpl w:val="DE249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F1E45"/>
    <w:multiLevelType w:val="hybridMultilevel"/>
    <w:tmpl w:val="CE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B412BE"/>
    <w:multiLevelType w:val="hybridMultilevel"/>
    <w:tmpl w:val="2C3C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F2539"/>
    <w:multiLevelType w:val="hybridMultilevel"/>
    <w:tmpl w:val="4D620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F06CB"/>
    <w:multiLevelType w:val="hybridMultilevel"/>
    <w:tmpl w:val="8166C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607B5A"/>
    <w:multiLevelType w:val="hybridMultilevel"/>
    <w:tmpl w:val="EBB2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0013F"/>
    <w:multiLevelType w:val="hybridMultilevel"/>
    <w:tmpl w:val="210634FE"/>
    <w:lvl w:ilvl="0" w:tplc="3DBCAD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F7E16"/>
    <w:multiLevelType w:val="hybridMultilevel"/>
    <w:tmpl w:val="4C42C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A28C5"/>
    <w:multiLevelType w:val="hybridMultilevel"/>
    <w:tmpl w:val="712C0A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3B6106"/>
    <w:multiLevelType w:val="hybridMultilevel"/>
    <w:tmpl w:val="E3B65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45790"/>
    <w:multiLevelType w:val="multilevel"/>
    <w:tmpl w:val="D12869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BC4B2A"/>
    <w:multiLevelType w:val="hybridMultilevel"/>
    <w:tmpl w:val="8FE01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574472"/>
    <w:multiLevelType w:val="hybridMultilevel"/>
    <w:tmpl w:val="2A8CBE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27"/>
    <w:rsid w:val="000161DE"/>
    <w:rsid w:val="000627DE"/>
    <w:rsid w:val="000E46A6"/>
    <w:rsid w:val="00115590"/>
    <w:rsid w:val="00196DCE"/>
    <w:rsid w:val="001D4230"/>
    <w:rsid w:val="002327E2"/>
    <w:rsid w:val="002C2E8E"/>
    <w:rsid w:val="002F7FEA"/>
    <w:rsid w:val="00346833"/>
    <w:rsid w:val="003747F3"/>
    <w:rsid w:val="003A1694"/>
    <w:rsid w:val="003E4A82"/>
    <w:rsid w:val="00445E49"/>
    <w:rsid w:val="004D3AA4"/>
    <w:rsid w:val="00536E81"/>
    <w:rsid w:val="00642A34"/>
    <w:rsid w:val="0064782B"/>
    <w:rsid w:val="006973E4"/>
    <w:rsid w:val="006C51CE"/>
    <w:rsid w:val="00745024"/>
    <w:rsid w:val="007E7119"/>
    <w:rsid w:val="00893E83"/>
    <w:rsid w:val="0091566F"/>
    <w:rsid w:val="00964670"/>
    <w:rsid w:val="009F33C7"/>
    <w:rsid w:val="00A83598"/>
    <w:rsid w:val="00AC3AAC"/>
    <w:rsid w:val="00AC7844"/>
    <w:rsid w:val="00AE1448"/>
    <w:rsid w:val="00AF3138"/>
    <w:rsid w:val="00B53AB6"/>
    <w:rsid w:val="00BC5795"/>
    <w:rsid w:val="00C10B26"/>
    <w:rsid w:val="00C15C9D"/>
    <w:rsid w:val="00C17830"/>
    <w:rsid w:val="00C37EAC"/>
    <w:rsid w:val="00CC18C2"/>
    <w:rsid w:val="00CC21AB"/>
    <w:rsid w:val="00D1066E"/>
    <w:rsid w:val="00D71027"/>
    <w:rsid w:val="00D8177D"/>
    <w:rsid w:val="00D9426A"/>
    <w:rsid w:val="00DE5EE1"/>
    <w:rsid w:val="00E30B15"/>
    <w:rsid w:val="00E42539"/>
    <w:rsid w:val="00E464FF"/>
    <w:rsid w:val="00E515B9"/>
    <w:rsid w:val="00E72A42"/>
    <w:rsid w:val="00E73669"/>
    <w:rsid w:val="00EA6424"/>
    <w:rsid w:val="00F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ABF9F6"/>
  <w15:docId w15:val="{1A2DA6F2-9D9E-492E-8E54-CCE0D34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C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1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1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E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1495EABACD647A990B631F2708D22" ma:contentTypeVersion="9" ma:contentTypeDescription="Create a new document." ma:contentTypeScope="" ma:versionID="0d40dcc44e77e19e8c57490da7ae94e6">
  <xsd:schema xmlns:xsd="http://www.w3.org/2001/XMLSchema" xmlns:xs="http://www.w3.org/2001/XMLSchema" xmlns:p="http://schemas.microsoft.com/office/2006/metadata/properties" xmlns:ns2="d6f56f8f-8542-4cff-8ea4-7f50a31da303" targetNamespace="http://schemas.microsoft.com/office/2006/metadata/properties" ma:root="true" ma:fieldsID="a23cb47bed937c0ca8eee79a671a407c" ns2:_="">
    <xsd:import namespace="d6f56f8f-8542-4cff-8ea4-7f50a31d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6f8f-8542-4cff-8ea4-7f50a31d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9C47D-0846-4E5C-98DC-86812F2F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6f8f-8542-4cff-8ea4-7f50a31d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E1D4C-00BE-40C0-AC25-7970CD126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04436-D353-4027-B53B-6370BD1F47D8}">
  <ds:schemaRefs>
    <ds:schemaRef ds:uri="http://schemas.microsoft.com/office/2006/documentManagement/types"/>
    <ds:schemaRef ds:uri="d6f56f8f-8542-4cff-8ea4-7f50a31da3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484E676B</Template>
  <TotalTime>3</TotalTime>
  <Pages>2</Pages>
  <Words>563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s.bennett</dc:creator>
  <cp:lastModifiedBy>K McAuley</cp:lastModifiedBy>
  <cp:revision>4</cp:revision>
  <cp:lastPrinted>2022-04-28T09:21:00Z</cp:lastPrinted>
  <dcterms:created xsi:type="dcterms:W3CDTF">2022-04-28T09:49:00Z</dcterms:created>
  <dcterms:modified xsi:type="dcterms:W3CDTF">2022-04-29T10:59:00Z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0x010100C631495EABACD647A990B631F2708D22</vt:lpwstr>
  </property>
</Properties>
</file>