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414D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414D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414D2" w:rsidRPr="00B414D2">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14D2"/>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6DBFA-0E82-4707-A076-586FFE77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E370D4</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Coggins</cp:lastModifiedBy>
  <cp:revision>2</cp:revision>
  <cp:lastPrinted>2019-04-01T10:14:00Z</cp:lastPrinted>
  <dcterms:created xsi:type="dcterms:W3CDTF">2021-11-17T11:50:00Z</dcterms:created>
  <dcterms:modified xsi:type="dcterms:W3CDTF">2021-11-17T11:50:00Z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