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61636C38" w:rsidR="00C366A9" w:rsidRDefault="00CC43E6">
      <w:r>
        <w:rPr>
          <w:noProof/>
          <w:lang w:eastAsia="en-GB"/>
        </w:rPr>
        <w:drawing>
          <wp:anchor distT="0" distB="0" distL="114300" distR="114300" simplePos="0" relativeHeight="251658242" behindDoc="1" locked="0" layoutInCell="1" allowOverlap="1" wp14:anchorId="60B06B47" wp14:editId="0C2CBED8">
            <wp:simplePos x="0" y="0"/>
            <wp:positionH relativeFrom="margin">
              <wp:posOffset>3819525</wp:posOffset>
            </wp:positionH>
            <wp:positionV relativeFrom="paragraph">
              <wp:posOffset>12700</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8C8">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6D4F9"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56D42F9E" w:rsidR="00C366A9" w:rsidRPr="00C366A9" w:rsidRDefault="00C366A9" w:rsidP="00C366A9"/>
    <w:p w14:paraId="5E54B749" w14:textId="159C9353" w:rsidR="00C366A9" w:rsidRPr="00C366A9" w:rsidRDefault="00C366A9" w:rsidP="00C366A9"/>
    <w:p w14:paraId="73084308" w14:textId="7A7B5A73" w:rsidR="00C366A9" w:rsidRPr="00C366A9" w:rsidRDefault="00C366A9" w:rsidP="00C366A9"/>
    <w:p w14:paraId="1F00901B" w14:textId="49199024" w:rsidR="00C366A9" w:rsidRPr="00C366A9" w:rsidRDefault="00C366A9" w:rsidP="00C366A9"/>
    <w:p w14:paraId="73A51B92" w14:textId="20DC43E5" w:rsidR="00C366A9" w:rsidRPr="00C366A9" w:rsidRDefault="00C366A9" w:rsidP="00C366A9"/>
    <w:p w14:paraId="7472F4BD" w14:textId="2BE11879" w:rsidR="00C366A9" w:rsidRDefault="00C366A9" w:rsidP="00F811B8"/>
    <w:p w14:paraId="5CA83A66" w14:textId="033CFC09" w:rsidR="004B01C6" w:rsidRDefault="00CC43E6" w:rsidP="00F811B8">
      <w:r>
        <w:rPr>
          <w:noProof/>
        </w:rPr>
        <w:drawing>
          <wp:anchor distT="0" distB="0" distL="114300" distR="114300" simplePos="0" relativeHeight="251659266" behindDoc="0" locked="0" layoutInCell="1" allowOverlap="1" wp14:anchorId="45319D11" wp14:editId="559D9D9D">
            <wp:simplePos x="0" y="0"/>
            <wp:positionH relativeFrom="margin">
              <wp:align>center</wp:align>
            </wp:positionH>
            <wp:positionV relativeFrom="margin">
              <wp:posOffset>2009775</wp:posOffset>
            </wp:positionV>
            <wp:extent cx="1255395" cy="1295400"/>
            <wp:effectExtent l="0" t="0" r="190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NEW 1FEB 2019 -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395" cy="1295400"/>
                    </a:xfrm>
                    <a:prstGeom prst="rect">
                      <a:avLst/>
                    </a:prstGeom>
                  </pic:spPr>
                </pic:pic>
              </a:graphicData>
            </a:graphic>
          </wp:anchor>
        </w:drawing>
      </w:r>
    </w:p>
    <w:p w14:paraId="7B8BA186" w14:textId="36C0963B" w:rsidR="00823442" w:rsidRDefault="00823442" w:rsidP="00F811B8"/>
    <w:p w14:paraId="1550155A" w14:textId="1A27C854"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p w14:paraId="22EF1AC3" w14:textId="33A028AE" w:rsidR="000E7072" w:rsidRDefault="00236DEC" w:rsidP="00236DEC">
      <w:pPr>
        <w:jc w:val="center"/>
        <w:rPr>
          <w:rFonts w:ascii="Arial" w:hAnsi="Arial" w:cs="Arial"/>
          <w:b/>
          <w:bCs/>
          <w:sz w:val="44"/>
          <w:szCs w:val="44"/>
        </w:rPr>
      </w:pPr>
      <w:r w:rsidRPr="00236DEC">
        <w:rPr>
          <w:rFonts w:ascii="Arial" w:hAnsi="Arial" w:cs="Arial"/>
          <w:b/>
          <w:bCs/>
          <w:sz w:val="44"/>
          <w:szCs w:val="44"/>
        </w:rPr>
        <w:t>Application Form</w:t>
      </w:r>
    </w:p>
    <w:p w14:paraId="22457D85" w14:textId="77777777" w:rsidR="00236DEC" w:rsidRPr="00236DEC" w:rsidRDefault="00236DEC" w:rsidP="00236DEC">
      <w:pPr>
        <w:jc w:val="center"/>
        <w:rPr>
          <w:rFonts w:ascii="Arial" w:hAnsi="Arial" w:cs="Arial"/>
          <w:b/>
          <w:bCs/>
          <w:sz w:val="44"/>
          <w:szCs w:val="44"/>
        </w:rPr>
      </w:pPr>
    </w:p>
    <w:p w14:paraId="49E26CC7" w14:textId="304AF0C2" w:rsidR="000E7072" w:rsidRDefault="003D5108" w:rsidP="0063600C">
      <w:pPr>
        <w:jc w:val="center"/>
        <w:rPr>
          <w:rFonts w:ascii="Arial" w:hAnsi="Arial" w:cs="Arial"/>
          <w:b/>
          <w:bCs/>
          <w:color w:val="0070C0"/>
          <w:sz w:val="28"/>
          <w:szCs w:val="28"/>
        </w:rPr>
      </w:pPr>
      <w:r>
        <w:rPr>
          <w:rFonts w:ascii="Arial" w:hAnsi="Arial" w:cs="Arial"/>
          <w:b/>
          <w:bCs/>
          <w:color w:val="0070C0"/>
          <w:sz w:val="28"/>
          <w:szCs w:val="28"/>
        </w:rPr>
        <w:t xml:space="preserve">KS1 Teacher </w:t>
      </w:r>
    </w:p>
    <w:p w14:paraId="46031F9D" w14:textId="00E09B69" w:rsidR="003D5108" w:rsidRDefault="003D5108" w:rsidP="0063600C">
      <w:pPr>
        <w:jc w:val="center"/>
        <w:rPr>
          <w:rFonts w:ascii="Arial" w:hAnsi="Arial" w:cs="Arial"/>
          <w:b/>
          <w:bCs/>
          <w:color w:val="0070C0"/>
          <w:sz w:val="28"/>
          <w:szCs w:val="28"/>
        </w:rPr>
      </w:pPr>
    </w:p>
    <w:p w14:paraId="43B6C8A9" w14:textId="4A646624" w:rsidR="003D5108" w:rsidRPr="00236DEC" w:rsidRDefault="003D5108" w:rsidP="0063600C">
      <w:pPr>
        <w:jc w:val="center"/>
        <w:rPr>
          <w:rFonts w:ascii="Arial" w:hAnsi="Arial" w:cs="Arial"/>
          <w:b/>
          <w:bCs/>
          <w:color w:val="0070C0"/>
          <w:sz w:val="28"/>
          <w:szCs w:val="28"/>
        </w:rPr>
      </w:pPr>
      <w:r>
        <w:rPr>
          <w:rFonts w:ascii="Arial" w:hAnsi="Arial" w:cs="Arial"/>
          <w:b/>
          <w:bCs/>
          <w:color w:val="0070C0"/>
          <w:sz w:val="28"/>
          <w:szCs w:val="28"/>
        </w:rPr>
        <w:t>Maternity Cover</w:t>
      </w:r>
    </w:p>
    <w:p w14:paraId="716CCD52" w14:textId="1174B21F" w:rsidR="004B01C6" w:rsidRDefault="004B01C6" w:rsidP="00C366A9"/>
    <w:p w14:paraId="44E20848" w14:textId="2E6494C3" w:rsidR="00CC43E6" w:rsidRDefault="00CC43E6" w:rsidP="00C366A9"/>
    <w:p w14:paraId="63ABD82D" w14:textId="5291204C" w:rsidR="00CC43E6" w:rsidRDefault="00CC43E6" w:rsidP="00C366A9"/>
    <w:p w14:paraId="2490D74E" w14:textId="63A0A10D" w:rsidR="00CC43E6" w:rsidRDefault="00CC43E6" w:rsidP="00C366A9"/>
    <w:p w14:paraId="244F6822" w14:textId="77777777" w:rsidR="00CC43E6" w:rsidRDefault="00CC43E6" w:rsidP="00C366A9"/>
    <w:p w14:paraId="2E4073D6" w14:textId="2081FE25" w:rsidR="002B57AE" w:rsidRDefault="002B57AE" w:rsidP="00C366A9"/>
    <w:p w14:paraId="35FF8BD0" w14:textId="27A37126" w:rsidR="00CC43E6" w:rsidRDefault="00CC43E6" w:rsidP="00C366A9"/>
    <w:p w14:paraId="44387654" w14:textId="45203ED8" w:rsidR="00CC43E6" w:rsidRDefault="00CC43E6" w:rsidP="00C366A9"/>
    <w:p w14:paraId="1B520169" w14:textId="77777777" w:rsidR="00CC43E6" w:rsidRDefault="00CC43E6" w:rsidP="00C366A9"/>
    <w:p w14:paraId="5F6CF579" w14:textId="77777777" w:rsidR="002848B2" w:rsidRDefault="002848B2" w:rsidP="00C366A9"/>
    <w:p w14:paraId="1FE77748" w14:textId="77777777" w:rsidR="008B100D" w:rsidRDefault="008B100D" w:rsidP="00C366A9"/>
    <w:p w14:paraId="14855C65" w14:textId="626896CD" w:rsidR="0030189D"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48E8"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CF9E257" w:rsidR="007B3022" w:rsidRPr="0010324B" w:rsidRDefault="0071480F" w:rsidP="0010324B">
            <w:pPr>
              <w:tabs>
                <w:tab w:val="left" w:pos="5078"/>
              </w:tabs>
              <w:spacing w:after="0" w:line="240" w:lineRule="auto"/>
            </w:pPr>
            <w:r>
              <w:t>Catherine Milnes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370D14" w:rsidR="007B3022" w:rsidRPr="00D94538" w:rsidRDefault="00002F89" w:rsidP="0010324B">
            <w:pPr>
              <w:tabs>
                <w:tab w:val="left" w:pos="5078"/>
              </w:tabs>
              <w:spacing w:after="0" w:line="240" w:lineRule="auto"/>
            </w:pPr>
            <w:hyperlink r:id="rId17" w:history="1">
              <w:r w:rsidR="0071480F" w:rsidRPr="0046508D">
                <w:rPr>
                  <w:rStyle w:val="Hyperlink"/>
                </w:rPr>
                <w:t>Catherine.milnes@burrsvilleinfantacademy.org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31DE378" w:rsidR="007B3022" w:rsidRPr="0010324B" w:rsidRDefault="000A14F0" w:rsidP="00AC39B0">
            <w:pPr>
              <w:tabs>
                <w:tab w:val="left" w:pos="5078"/>
              </w:tabs>
              <w:spacing w:after="0" w:line="240" w:lineRule="auto"/>
            </w:pPr>
            <w:r>
              <w:t>7</w:t>
            </w:r>
            <w:r w:rsidRPr="000A14F0">
              <w:rPr>
                <w:vertAlign w:val="superscript"/>
              </w:rPr>
              <w:t>th</w:t>
            </w:r>
            <w:r>
              <w:t xml:space="preserve"> October</w:t>
            </w:r>
            <w:r w:rsidR="0071480F">
              <w:t xml:space="preserve">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B3E4" w14:textId="77777777" w:rsidR="00002F89" w:rsidRDefault="00002F89" w:rsidP="00162358">
      <w:pPr>
        <w:spacing w:after="0" w:line="240" w:lineRule="auto"/>
      </w:pPr>
      <w:r>
        <w:separator/>
      </w:r>
    </w:p>
  </w:endnote>
  <w:endnote w:type="continuationSeparator" w:id="0">
    <w:p w14:paraId="7BE2550B" w14:textId="77777777" w:rsidR="00002F89" w:rsidRDefault="00002F89" w:rsidP="00162358">
      <w:pPr>
        <w:spacing w:after="0" w:line="240" w:lineRule="auto"/>
      </w:pPr>
      <w:r>
        <w:continuationSeparator/>
      </w:r>
    </w:p>
  </w:endnote>
  <w:endnote w:type="continuationNotice" w:id="1">
    <w:p w14:paraId="63EDE7CB" w14:textId="77777777" w:rsidR="00002F89" w:rsidRDefault="00002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9939" w14:textId="77777777" w:rsidR="00002F89" w:rsidRDefault="00002F89" w:rsidP="00162358">
      <w:pPr>
        <w:spacing w:after="0" w:line="240" w:lineRule="auto"/>
      </w:pPr>
      <w:r>
        <w:separator/>
      </w:r>
    </w:p>
  </w:footnote>
  <w:footnote w:type="continuationSeparator" w:id="0">
    <w:p w14:paraId="11B72BCF" w14:textId="77777777" w:rsidR="00002F89" w:rsidRDefault="00002F89" w:rsidP="00162358">
      <w:pPr>
        <w:spacing w:after="0" w:line="240" w:lineRule="auto"/>
      </w:pPr>
      <w:r>
        <w:continuationSeparator/>
      </w:r>
    </w:p>
  </w:footnote>
  <w:footnote w:type="continuationNotice" w:id="1">
    <w:p w14:paraId="2F921D67" w14:textId="77777777" w:rsidR="00002F89" w:rsidRDefault="00002F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2F89"/>
    <w:rsid w:val="000245C3"/>
    <w:rsid w:val="000301C7"/>
    <w:rsid w:val="000447BC"/>
    <w:rsid w:val="0005195D"/>
    <w:rsid w:val="000561FC"/>
    <w:rsid w:val="00057164"/>
    <w:rsid w:val="000619E2"/>
    <w:rsid w:val="00062E3E"/>
    <w:rsid w:val="00091AA0"/>
    <w:rsid w:val="00095E56"/>
    <w:rsid w:val="000A14F0"/>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36DEC"/>
    <w:rsid w:val="00240590"/>
    <w:rsid w:val="00262933"/>
    <w:rsid w:val="00272662"/>
    <w:rsid w:val="002848B2"/>
    <w:rsid w:val="002B261D"/>
    <w:rsid w:val="002B57AE"/>
    <w:rsid w:val="002C2194"/>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3D5108"/>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3600C"/>
    <w:rsid w:val="00650D6C"/>
    <w:rsid w:val="00673CAA"/>
    <w:rsid w:val="006A1379"/>
    <w:rsid w:val="006A55C9"/>
    <w:rsid w:val="006D6C48"/>
    <w:rsid w:val="006F00D7"/>
    <w:rsid w:val="00707048"/>
    <w:rsid w:val="00711C8A"/>
    <w:rsid w:val="0071480F"/>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B100D"/>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52FE"/>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7637F"/>
    <w:rsid w:val="00B81448"/>
    <w:rsid w:val="00BA10AB"/>
    <w:rsid w:val="00BA1D15"/>
    <w:rsid w:val="00BA605E"/>
    <w:rsid w:val="00BB1D20"/>
    <w:rsid w:val="00BC72D8"/>
    <w:rsid w:val="00BE4B60"/>
    <w:rsid w:val="00C366A9"/>
    <w:rsid w:val="00C370BF"/>
    <w:rsid w:val="00CA02D7"/>
    <w:rsid w:val="00CA0DDE"/>
    <w:rsid w:val="00CC0521"/>
    <w:rsid w:val="00CC43E6"/>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atherine.milnes@burrsvilleinfantacademy.org"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0" ma:contentTypeDescription="Create a new document." ma:contentTypeScope="" ma:versionID="6108f2309105f8007c6d9c3be1d5474e">
  <xsd:schema xmlns:xsd="http://www.w3.org/2001/XMLSchema" xmlns:xs="http://www.w3.org/2001/XMLSchema" xmlns:p="http://schemas.microsoft.com/office/2006/metadata/properties" xmlns:ns2="572c43ac-61df-43ec-8592-e6fe560257e2" targetNamespace="http://schemas.microsoft.com/office/2006/metadata/properties" ma:root="true" ma:fieldsID="fe29096f785f30ccd818b01a2f40ca59" ns2:_="">
    <xsd:import namespace="572c43ac-61df-43ec-8592-e6fe5602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2B2EEF1B-3DEE-41F4-89C0-218527200DA6}">
  <ds:schemaRefs>
    <ds:schemaRef ds:uri="http://schemas.openxmlformats.org/officeDocument/2006/bibliography"/>
  </ds:schemaRefs>
</ds:datastoreItem>
</file>

<file path=customXml/itemProps4.xml><?xml version="1.0" encoding="utf-8"?>
<ds:datastoreItem xmlns:ds="http://schemas.openxmlformats.org/officeDocument/2006/customXml" ds:itemID="{CB433D47-EA04-4011-B88C-FC60E8D2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Catherine Milnes</cp:lastModifiedBy>
  <cp:revision>4</cp:revision>
  <dcterms:created xsi:type="dcterms:W3CDTF">2021-09-17T13:20:00Z</dcterms:created>
  <dcterms:modified xsi:type="dcterms:W3CDTF">2021-09-17T13:21:00Z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