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2B8B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2B5DB4A" w:rsidR="00F811B8" w:rsidRPr="00E15185" w:rsidRDefault="00CC68DB" w:rsidP="3B5D7E8C">
            <w:pPr>
              <w:spacing w:after="0" w:line="240" w:lineRule="auto"/>
              <w:rPr>
                <w:color w:val="002060"/>
                <w:sz w:val="40"/>
                <w:szCs w:val="40"/>
              </w:rPr>
            </w:pPr>
            <w:r>
              <w:rPr>
                <w:color w:val="002060"/>
                <w:sz w:val="40"/>
                <w:szCs w:val="40"/>
              </w:rPr>
              <w:t>KS2</w:t>
            </w:r>
            <w:r w:rsidR="00DC1F03">
              <w:rPr>
                <w:color w:val="002060"/>
                <w:sz w:val="40"/>
                <w:szCs w:val="40"/>
              </w:rPr>
              <w:t xml:space="preserve"> 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F1ECB03" w:rsidR="00F811B8" w:rsidRPr="0010324B" w:rsidRDefault="001B17F7"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79B9A51"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A9C3B52" w:rsidR="007B3022" w:rsidRPr="0010324B" w:rsidRDefault="001B17F7" w:rsidP="0010324B">
            <w:pPr>
              <w:tabs>
                <w:tab w:val="left" w:pos="5078"/>
              </w:tabs>
              <w:spacing w:after="0" w:line="240" w:lineRule="auto"/>
            </w:pPr>
            <w:r>
              <w:t>Mr Raheel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7ED2445" w:rsidR="007B3022" w:rsidRPr="00D94538" w:rsidRDefault="001B17F7"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5E96F4E" w:rsidR="007B3022" w:rsidRPr="0010324B" w:rsidRDefault="001B17F7" w:rsidP="00AC39B0">
            <w:pPr>
              <w:tabs>
                <w:tab w:val="left" w:pos="5078"/>
              </w:tabs>
              <w:spacing w:after="0" w:line="240" w:lineRule="auto"/>
            </w:pPr>
            <w:r w:rsidRPr="001B17F7">
              <w:t>Friday 28 January 2022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F1F3" w14:textId="77777777" w:rsidR="00CF1F67" w:rsidRDefault="00CF1F67" w:rsidP="00162358">
      <w:pPr>
        <w:spacing w:after="0" w:line="240" w:lineRule="auto"/>
      </w:pPr>
      <w:r>
        <w:separator/>
      </w:r>
    </w:p>
  </w:endnote>
  <w:endnote w:type="continuationSeparator" w:id="0">
    <w:p w14:paraId="76A9DF40" w14:textId="77777777" w:rsidR="00CF1F67" w:rsidRDefault="00CF1F67" w:rsidP="00162358">
      <w:pPr>
        <w:spacing w:after="0" w:line="240" w:lineRule="auto"/>
      </w:pPr>
      <w:r>
        <w:continuationSeparator/>
      </w:r>
    </w:p>
  </w:endnote>
  <w:endnote w:type="continuationNotice" w:id="1">
    <w:p w14:paraId="3F36AE8D" w14:textId="77777777" w:rsidR="00CF1F67" w:rsidRDefault="00CF1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FBC4" w14:textId="77777777" w:rsidR="00CF1F67" w:rsidRDefault="00CF1F67" w:rsidP="00162358">
      <w:pPr>
        <w:spacing w:after="0" w:line="240" w:lineRule="auto"/>
      </w:pPr>
      <w:r>
        <w:separator/>
      </w:r>
    </w:p>
  </w:footnote>
  <w:footnote w:type="continuationSeparator" w:id="0">
    <w:p w14:paraId="20735AC2" w14:textId="77777777" w:rsidR="00CF1F67" w:rsidRDefault="00CF1F67" w:rsidP="00162358">
      <w:pPr>
        <w:spacing w:after="0" w:line="240" w:lineRule="auto"/>
      </w:pPr>
      <w:r>
        <w:continuationSeparator/>
      </w:r>
    </w:p>
  </w:footnote>
  <w:footnote w:type="continuationNotice" w:id="1">
    <w:p w14:paraId="7931DFB2" w14:textId="77777777" w:rsidR="00CF1F67" w:rsidRDefault="00CF1F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D32AC"/>
    <w:rsid w:val="000E7072"/>
    <w:rsid w:val="0010324B"/>
    <w:rsid w:val="00103504"/>
    <w:rsid w:val="00103A97"/>
    <w:rsid w:val="00110647"/>
    <w:rsid w:val="00114054"/>
    <w:rsid w:val="001148F8"/>
    <w:rsid w:val="00133AF9"/>
    <w:rsid w:val="00150E17"/>
    <w:rsid w:val="00162358"/>
    <w:rsid w:val="00167383"/>
    <w:rsid w:val="00170988"/>
    <w:rsid w:val="00173979"/>
    <w:rsid w:val="00183BB6"/>
    <w:rsid w:val="00183BC8"/>
    <w:rsid w:val="001B17F7"/>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36DEA"/>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6606A"/>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C68DB"/>
    <w:rsid w:val="00CD5EA6"/>
    <w:rsid w:val="00CE1618"/>
    <w:rsid w:val="00CF1F67"/>
    <w:rsid w:val="00D134C6"/>
    <w:rsid w:val="00D14718"/>
    <w:rsid w:val="00D70318"/>
    <w:rsid w:val="00D72A04"/>
    <w:rsid w:val="00D857B0"/>
    <w:rsid w:val="00D905E3"/>
    <w:rsid w:val="00D94538"/>
    <w:rsid w:val="00DA7207"/>
    <w:rsid w:val="00DA7268"/>
    <w:rsid w:val="00DB04CF"/>
    <w:rsid w:val="00DB45EF"/>
    <w:rsid w:val="00DC1F03"/>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93FBF"/>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3" ma:contentTypeDescription="Create a new document." ma:contentTypeScope="" ma:versionID="42ce9547cae7820fdaf9b5b1a387ff4e">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176e4c970c28b88b7abe38fe897db370"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F69F4FD-30DA-4DB8-8A94-894423030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525bf-d3eb-444e-903e-32dc1c7dbdbb"/>
    <ds:schemaRef ds:uri="5c3e2443-497d-4d3d-b23d-02aab212e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4</cp:revision>
  <cp:lastPrinted>2022-01-07T14:51:00Z</cp:lastPrinted>
  <dcterms:created xsi:type="dcterms:W3CDTF">2022-01-07T14:11:00Z</dcterms:created>
  <dcterms:modified xsi:type="dcterms:W3CDTF">2022-01-07T14:51:00Z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