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jc w:val="center"/>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2943"/>
        <w:gridCol w:w="6804"/>
      </w:tblGrid>
      <w:tr w:rsidR="00FE7838">
        <w:trPr>
          <w:trHeight w:val="2571"/>
          <w:jc w:val="center"/>
        </w:trPr>
        <w:tc>
          <w:tcPr>
            <w:tcW w:w="2943" w:type="dxa"/>
            <w:tcBorders>
              <w:top w:val="double" w:sz="18" w:space="0" w:color="auto"/>
              <w:left w:val="double" w:sz="18" w:space="0" w:color="auto"/>
            </w:tcBorders>
          </w:tcPr>
          <w:p w:rsidR="00FE7838" w:rsidRDefault="00623F56">
            <w:pPr>
              <w:framePr w:hSpace="180" w:wrap="around" w:vAnchor="page" w:hAnchor="page" w:x="1342" w:y="905"/>
              <w:rPr>
                <w:b/>
              </w:rPr>
            </w:pPr>
            <w:r>
              <w:rPr>
                <w:rFonts w:cs="Arial"/>
                <w:noProof/>
                <w:lang w:eastAsia="en-GB"/>
              </w:rPr>
              <w:drawing>
                <wp:inline distT="0" distB="0" distL="0" distR="0">
                  <wp:extent cx="1447800" cy="1168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447800" cy="1168400"/>
                          </a:xfrm>
                          <a:prstGeom prst="rect">
                            <a:avLst/>
                          </a:prstGeom>
                          <a:noFill/>
                          <a:ln w="9525">
                            <a:noFill/>
                            <a:miter lim="800000"/>
                            <a:headEnd/>
                            <a:tailEnd/>
                          </a:ln>
                        </pic:spPr>
                      </pic:pic>
                    </a:graphicData>
                  </a:graphic>
                </wp:inline>
              </w:drawing>
            </w:r>
          </w:p>
          <w:p w:rsidR="00FE7838" w:rsidRDefault="00FE7838">
            <w:pPr>
              <w:framePr w:hSpace="180" w:wrap="around" w:vAnchor="page" w:hAnchor="page" w:x="1342" w:y="905"/>
              <w:rPr>
                <w:b/>
              </w:rPr>
            </w:pPr>
          </w:p>
        </w:tc>
        <w:tc>
          <w:tcPr>
            <w:tcW w:w="6804" w:type="dxa"/>
            <w:tcBorders>
              <w:top w:val="double" w:sz="18" w:space="0" w:color="auto"/>
              <w:right w:val="double" w:sz="18" w:space="0" w:color="auto"/>
            </w:tcBorders>
          </w:tcPr>
          <w:p w:rsidR="00FE7838" w:rsidRDefault="00FE7838">
            <w:pPr>
              <w:framePr w:hSpace="180" w:wrap="around" w:vAnchor="page" w:hAnchor="page" w:x="1342" w:y="905"/>
              <w:jc w:val="right"/>
              <w:rPr>
                <w:b/>
                <w:sz w:val="56"/>
              </w:rPr>
            </w:pPr>
            <w:r>
              <w:rPr>
                <w:b/>
                <w:sz w:val="56"/>
              </w:rPr>
              <w:t>CITY of SHEFFIELD</w:t>
            </w:r>
          </w:p>
          <w:p w:rsidR="00FE7838" w:rsidRDefault="00FE7838">
            <w:pPr>
              <w:framePr w:hSpace="180" w:wrap="around" w:vAnchor="page" w:hAnchor="page" w:x="1342" w:y="905"/>
              <w:jc w:val="right"/>
              <w:rPr>
                <w:b/>
              </w:rPr>
            </w:pPr>
            <w:r>
              <w:rPr>
                <w:b/>
                <w:sz w:val="40"/>
              </w:rPr>
              <w:t>JOB DESCRIPTION</w:t>
            </w:r>
          </w:p>
        </w:tc>
      </w:tr>
      <w:tr w:rsidR="00FE7838">
        <w:trPr>
          <w:trHeight w:val="1418"/>
          <w:jc w:val="center"/>
        </w:trPr>
        <w:tc>
          <w:tcPr>
            <w:tcW w:w="2943" w:type="dxa"/>
            <w:tcBorders>
              <w:top w:val="single" w:sz="6" w:space="0" w:color="auto"/>
              <w:left w:val="double" w:sz="18" w:space="0" w:color="auto"/>
              <w:bottom w:val="single" w:sz="6" w:space="0" w:color="auto"/>
              <w:right w:val="single" w:sz="6" w:space="0" w:color="auto"/>
            </w:tcBorders>
            <w:vAlign w:val="center"/>
          </w:tcPr>
          <w:p w:rsidR="00FE7838" w:rsidRDefault="00FE7838">
            <w:pPr>
              <w:framePr w:hSpace="180" w:wrap="around" w:vAnchor="page" w:hAnchor="page" w:x="1342" w:y="905"/>
              <w:rPr>
                <w:b/>
              </w:rPr>
            </w:pPr>
            <w:r>
              <w:rPr>
                <w:rFonts w:cs="Arial"/>
                <w:b/>
              </w:rPr>
              <w:t>CHILDREN AND YOUNG PEOPLE’S DIRECTORATE</w:t>
            </w:r>
          </w:p>
        </w:tc>
        <w:tc>
          <w:tcPr>
            <w:tcW w:w="6804" w:type="dxa"/>
            <w:tcBorders>
              <w:top w:val="single" w:sz="6" w:space="0" w:color="auto"/>
              <w:left w:val="nil"/>
              <w:bottom w:val="single" w:sz="6" w:space="0" w:color="auto"/>
              <w:right w:val="double" w:sz="18" w:space="0" w:color="auto"/>
            </w:tcBorders>
            <w:vAlign w:val="center"/>
          </w:tcPr>
          <w:p w:rsidR="00FE7838" w:rsidRDefault="00FE7838">
            <w:pPr>
              <w:pStyle w:val="Heading3"/>
              <w:framePr w:hSpace="180" w:wrap="around" w:vAnchor="page" w:hAnchor="page" w:x="1342" w:y="905"/>
              <w:spacing w:before="0" w:after="0"/>
              <w:rPr>
                <w:rFonts w:cs="Arial"/>
              </w:rPr>
            </w:pPr>
            <w:r>
              <w:rPr>
                <w:rFonts w:cs="Arial"/>
              </w:rPr>
              <w:t>This authority / school is committed to safeguarding and promoting the welfare of children and young people and expects all staff and volunteers to share this commitment</w:t>
            </w:r>
          </w:p>
        </w:tc>
      </w:tr>
      <w:tr w:rsidR="00FE7838">
        <w:trPr>
          <w:trHeight w:val="1418"/>
          <w:jc w:val="center"/>
        </w:trPr>
        <w:tc>
          <w:tcPr>
            <w:tcW w:w="2943" w:type="dxa"/>
            <w:tcBorders>
              <w:top w:val="single" w:sz="6" w:space="0" w:color="auto"/>
              <w:left w:val="double" w:sz="18" w:space="0" w:color="auto"/>
              <w:bottom w:val="single" w:sz="6" w:space="0" w:color="auto"/>
              <w:right w:val="single" w:sz="6" w:space="0" w:color="auto"/>
            </w:tcBorders>
            <w:vAlign w:val="center"/>
          </w:tcPr>
          <w:p w:rsidR="00FE7838" w:rsidRDefault="00FE7838">
            <w:pPr>
              <w:framePr w:hSpace="180" w:wrap="around" w:vAnchor="page" w:hAnchor="page" w:x="1342" w:y="905"/>
              <w:rPr>
                <w:b/>
              </w:rPr>
            </w:pPr>
            <w:r>
              <w:rPr>
                <w:b/>
              </w:rPr>
              <w:t>SCHOOL</w:t>
            </w:r>
          </w:p>
        </w:tc>
        <w:tc>
          <w:tcPr>
            <w:tcW w:w="6804" w:type="dxa"/>
            <w:tcBorders>
              <w:top w:val="nil"/>
              <w:left w:val="nil"/>
              <w:bottom w:val="nil"/>
              <w:right w:val="double" w:sz="18" w:space="0" w:color="auto"/>
            </w:tcBorders>
            <w:vAlign w:val="center"/>
          </w:tcPr>
          <w:p w:rsidR="00FE7838" w:rsidRDefault="00623F56">
            <w:pPr>
              <w:framePr w:hSpace="180" w:wrap="around" w:vAnchor="page" w:hAnchor="page" w:x="1342" w:y="905"/>
              <w:rPr>
                <w:b/>
              </w:rPr>
            </w:pPr>
            <w:r>
              <w:rPr>
                <w:b/>
              </w:rPr>
              <w:t xml:space="preserve">Gleadless Primary School </w:t>
            </w:r>
          </w:p>
        </w:tc>
      </w:tr>
      <w:tr w:rsidR="00FE7838">
        <w:trPr>
          <w:trHeight w:val="1418"/>
          <w:jc w:val="center"/>
        </w:trPr>
        <w:tc>
          <w:tcPr>
            <w:tcW w:w="2943" w:type="dxa"/>
            <w:tcBorders>
              <w:top w:val="single" w:sz="6" w:space="0" w:color="auto"/>
              <w:left w:val="double" w:sz="18" w:space="0" w:color="auto"/>
              <w:bottom w:val="single" w:sz="6" w:space="0" w:color="auto"/>
              <w:right w:val="single" w:sz="6" w:space="0" w:color="auto"/>
            </w:tcBorders>
            <w:vAlign w:val="center"/>
          </w:tcPr>
          <w:p w:rsidR="00FE7838" w:rsidRDefault="00FE7838">
            <w:pPr>
              <w:framePr w:hSpace="180" w:wrap="around" w:vAnchor="page" w:hAnchor="page" w:x="1342" w:y="905"/>
              <w:rPr>
                <w:b/>
              </w:rPr>
            </w:pPr>
            <w:r>
              <w:rPr>
                <w:b/>
              </w:rPr>
              <w:t>POST TITLE</w:t>
            </w:r>
          </w:p>
        </w:tc>
        <w:tc>
          <w:tcPr>
            <w:tcW w:w="6804" w:type="dxa"/>
            <w:tcBorders>
              <w:top w:val="single" w:sz="6" w:space="0" w:color="auto"/>
              <w:left w:val="nil"/>
              <w:bottom w:val="single" w:sz="6" w:space="0" w:color="auto"/>
              <w:right w:val="double" w:sz="18" w:space="0" w:color="auto"/>
            </w:tcBorders>
            <w:vAlign w:val="center"/>
          </w:tcPr>
          <w:p w:rsidR="00FE7838" w:rsidRDefault="00FE7838" w:rsidP="000A73EB">
            <w:pPr>
              <w:framePr w:hSpace="180" w:wrap="around" w:vAnchor="page" w:hAnchor="page" w:x="1342" w:y="905"/>
              <w:rPr>
                <w:b/>
              </w:rPr>
            </w:pPr>
            <w:r>
              <w:rPr>
                <w:b/>
              </w:rPr>
              <w:t>CLASS TEACHER</w:t>
            </w:r>
            <w:r w:rsidR="006F54E8">
              <w:rPr>
                <w:b/>
              </w:rPr>
              <w:t xml:space="preserve"> </w:t>
            </w:r>
          </w:p>
        </w:tc>
      </w:tr>
      <w:tr w:rsidR="00FE7838">
        <w:trPr>
          <w:trHeight w:val="1418"/>
          <w:jc w:val="center"/>
        </w:trPr>
        <w:tc>
          <w:tcPr>
            <w:tcW w:w="2943" w:type="dxa"/>
            <w:tcBorders>
              <w:top w:val="single" w:sz="6" w:space="0" w:color="auto"/>
              <w:left w:val="double" w:sz="18" w:space="0" w:color="auto"/>
              <w:bottom w:val="single" w:sz="6" w:space="0" w:color="auto"/>
              <w:right w:val="single" w:sz="6" w:space="0" w:color="auto"/>
            </w:tcBorders>
            <w:vAlign w:val="center"/>
          </w:tcPr>
          <w:p w:rsidR="00FE7838" w:rsidRDefault="00FE7838">
            <w:pPr>
              <w:framePr w:hSpace="180" w:wrap="around" w:vAnchor="page" w:hAnchor="page" w:x="1342" w:y="905"/>
              <w:rPr>
                <w:b/>
              </w:rPr>
            </w:pPr>
            <w:r>
              <w:rPr>
                <w:b/>
              </w:rPr>
              <w:t>GRADE</w:t>
            </w:r>
          </w:p>
        </w:tc>
        <w:tc>
          <w:tcPr>
            <w:tcW w:w="6804" w:type="dxa"/>
            <w:tcBorders>
              <w:top w:val="nil"/>
              <w:left w:val="nil"/>
              <w:bottom w:val="nil"/>
              <w:right w:val="double" w:sz="18" w:space="0" w:color="auto"/>
            </w:tcBorders>
            <w:vAlign w:val="center"/>
          </w:tcPr>
          <w:p w:rsidR="00FE7838" w:rsidRDefault="00FE7838" w:rsidP="000A73EB">
            <w:pPr>
              <w:framePr w:hSpace="180" w:wrap="around" w:vAnchor="page" w:hAnchor="page" w:x="1342" w:y="905"/>
              <w:rPr>
                <w:b/>
              </w:rPr>
            </w:pPr>
            <w:r>
              <w:rPr>
                <w:b/>
              </w:rPr>
              <w:t>MAIN PAY SCALE</w:t>
            </w:r>
            <w:r w:rsidR="00614F0F">
              <w:rPr>
                <w:b/>
              </w:rPr>
              <w:t xml:space="preserve"> </w:t>
            </w:r>
          </w:p>
        </w:tc>
      </w:tr>
      <w:tr w:rsidR="00FE7838">
        <w:trPr>
          <w:trHeight w:val="1418"/>
          <w:jc w:val="center"/>
        </w:trPr>
        <w:tc>
          <w:tcPr>
            <w:tcW w:w="2943" w:type="dxa"/>
            <w:tcBorders>
              <w:top w:val="single" w:sz="6" w:space="0" w:color="auto"/>
              <w:left w:val="double" w:sz="18" w:space="0" w:color="auto"/>
              <w:bottom w:val="nil"/>
              <w:right w:val="single" w:sz="6" w:space="0" w:color="auto"/>
            </w:tcBorders>
            <w:vAlign w:val="center"/>
          </w:tcPr>
          <w:p w:rsidR="00FE7838" w:rsidRDefault="00FE7838">
            <w:pPr>
              <w:framePr w:hSpace="180" w:wrap="around" w:vAnchor="page" w:hAnchor="page" w:x="1342" w:y="905"/>
              <w:rPr>
                <w:b/>
              </w:rPr>
            </w:pPr>
            <w:r>
              <w:rPr>
                <w:b/>
              </w:rPr>
              <w:t>RESPONSIBLE TO</w:t>
            </w:r>
          </w:p>
        </w:tc>
        <w:tc>
          <w:tcPr>
            <w:tcW w:w="6804" w:type="dxa"/>
            <w:tcBorders>
              <w:top w:val="single" w:sz="6" w:space="0" w:color="auto"/>
              <w:left w:val="nil"/>
              <w:bottom w:val="nil"/>
              <w:right w:val="double" w:sz="18" w:space="0" w:color="auto"/>
            </w:tcBorders>
            <w:vAlign w:val="center"/>
          </w:tcPr>
          <w:p w:rsidR="00FE7838" w:rsidRDefault="000A73EB">
            <w:pPr>
              <w:framePr w:hSpace="180" w:wrap="around" w:vAnchor="page" w:hAnchor="page" w:x="1342" w:y="905"/>
              <w:rPr>
                <w:b/>
              </w:rPr>
            </w:pPr>
            <w:r>
              <w:rPr>
                <w:b/>
              </w:rPr>
              <w:t>Head Teacher</w:t>
            </w:r>
          </w:p>
        </w:tc>
      </w:tr>
      <w:tr w:rsidR="00FE7838">
        <w:trPr>
          <w:trHeight w:val="1418"/>
          <w:jc w:val="center"/>
        </w:trPr>
        <w:tc>
          <w:tcPr>
            <w:tcW w:w="2943" w:type="dxa"/>
            <w:tcBorders>
              <w:top w:val="single" w:sz="6" w:space="0" w:color="auto"/>
              <w:left w:val="double" w:sz="18" w:space="0" w:color="auto"/>
              <w:bottom w:val="single" w:sz="6" w:space="0" w:color="auto"/>
              <w:right w:val="single" w:sz="6" w:space="0" w:color="auto"/>
            </w:tcBorders>
            <w:vAlign w:val="center"/>
          </w:tcPr>
          <w:p w:rsidR="00FE7838" w:rsidRDefault="00FE7838">
            <w:pPr>
              <w:framePr w:hSpace="180" w:wrap="around" w:vAnchor="page" w:hAnchor="page" w:x="1342" w:y="905"/>
              <w:rPr>
                <w:b/>
              </w:rPr>
            </w:pPr>
            <w:r>
              <w:rPr>
                <w:b/>
              </w:rPr>
              <w:t>RESPONSIBLE FOR</w:t>
            </w:r>
          </w:p>
        </w:tc>
        <w:tc>
          <w:tcPr>
            <w:tcW w:w="6804" w:type="dxa"/>
            <w:tcBorders>
              <w:top w:val="single" w:sz="6" w:space="0" w:color="auto"/>
              <w:left w:val="single" w:sz="6" w:space="0" w:color="auto"/>
              <w:bottom w:val="single" w:sz="6" w:space="0" w:color="auto"/>
              <w:right w:val="double" w:sz="18" w:space="0" w:color="auto"/>
            </w:tcBorders>
            <w:vAlign w:val="center"/>
          </w:tcPr>
          <w:p w:rsidR="00FE7838" w:rsidRDefault="00FE7838">
            <w:pPr>
              <w:framePr w:hSpace="180" w:wrap="around" w:vAnchor="page" w:hAnchor="page" w:x="1342" w:y="905"/>
              <w:rPr>
                <w:b/>
              </w:rPr>
            </w:pPr>
          </w:p>
        </w:tc>
      </w:tr>
      <w:tr w:rsidR="00FE7838">
        <w:trPr>
          <w:trHeight w:val="1418"/>
          <w:jc w:val="center"/>
        </w:trPr>
        <w:tc>
          <w:tcPr>
            <w:tcW w:w="2943" w:type="dxa"/>
            <w:tcBorders>
              <w:top w:val="single" w:sz="6" w:space="0" w:color="auto"/>
              <w:left w:val="double" w:sz="18" w:space="0" w:color="auto"/>
              <w:bottom w:val="single" w:sz="6" w:space="0" w:color="auto"/>
              <w:right w:val="single" w:sz="6" w:space="0" w:color="auto"/>
            </w:tcBorders>
            <w:vAlign w:val="center"/>
          </w:tcPr>
          <w:p w:rsidR="00FE7838" w:rsidRDefault="00FE7838">
            <w:pPr>
              <w:framePr w:hSpace="180" w:wrap="around" w:vAnchor="page" w:hAnchor="page" w:x="1342" w:y="905"/>
              <w:rPr>
                <w:b/>
              </w:rPr>
            </w:pPr>
            <w:r>
              <w:rPr>
                <w:b/>
              </w:rPr>
              <w:t>HOLIDAY AND SICKNESS RELIEF</w:t>
            </w:r>
          </w:p>
        </w:tc>
        <w:tc>
          <w:tcPr>
            <w:tcW w:w="6804" w:type="dxa"/>
            <w:tcBorders>
              <w:top w:val="single" w:sz="6" w:space="0" w:color="auto"/>
              <w:left w:val="single" w:sz="6" w:space="0" w:color="auto"/>
              <w:bottom w:val="single" w:sz="6" w:space="0" w:color="auto"/>
              <w:right w:val="double" w:sz="18" w:space="0" w:color="auto"/>
            </w:tcBorders>
            <w:vAlign w:val="center"/>
          </w:tcPr>
          <w:p w:rsidR="00FE7838" w:rsidRDefault="00FE7838">
            <w:pPr>
              <w:framePr w:hSpace="180" w:wrap="around" w:vAnchor="page" w:hAnchor="page" w:x="1342" w:y="905"/>
              <w:rPr>
                <w:b/>
              </w:rPr>
            </w:pPr>
          </w:p>
        </w:tc>
      </w:tr>
      <w:tr w:rsidR="00FE7838">
        <w:trPr>
          <w:trHeight w:val="1418"/>
          <w:jc w:val="center"/>
        </w:trPr>
        <w:tc>
          <w:tcPr>
            <w:tcW w:w="2943" w:type="dxa"/>
            <w:tcBorders>
              <w:top w:val="nil"/>
              <w:left w:val="double" w:sz="18" w:space="0" w:color="auto"/>
              <w:bottom w:val="double" w:sz="18" w:space="0" w:color="auto"/>
              <w:right w:val="single" w:sz="6" w:space="0" w:color="auto"/>
            </w:tcBorders>
            <w:vAlign w:val="center"/>
          </w:tcPr>
          <w:p w:rsidR="00FE7838" w:rsidRDefault="00FE7838">
            <w:pPr>
              <w:framePr w:hSpace="180" w:wrap="around" w:vAnchor="page" w:hAnchor="page" w:x="1342" w:y="905"/>
              <w:rPr>
                <w:b/>
              </w:rPr>
            </w:pPr>
            <w:r>
              <w:rPr>
                <w:b/>
              </w:rPr>
              <w:t>PURPOSE OF JOB</w:t>
            </w:r>
          </w:p>
        </w:tc>
        <w:tc>
          <w:tcPr>
            <w:tcW w:w="6804" w:type="dxa"/>
            <w:tcBorders>
              <w:top w:val="nil"/>
              <w:left w:val="nil"/>
              <w:bottom w:val="double" w:sz="18" w:space="0" w:color="auto"/>
              <w:right w:val="double" w:sz="18" w:space="0" w:color="auto"/>
            </w:tcBorders>
            <w:vAlign w:val="center"/>
          </w:tcPr>
          <w:p w:rsidR="00FE7838" w:rsidRDefault="00FE7838">
            <w:pPr>
              <w:framePr w:hSpace="180" w:wrap="around" w:vAnchor="page" w:hAnchor="page" w:x="1342" w:y="905"/>
              <w:numPr>
                <w:ilvl w:val="0"/>
                <w:numId w:val="4"/>
              </w:numPr>
              <w:rPr>
                <w:b/>
                <w:bCs/>
              </w:rPr>
            </w:pPr>
            <w:r>
              <w:rPr>
                <w:b/>
                <w:bCs/>
              </w:rPr>
              <w:t>TO TEACH DESIGNATED PUPILS AND UNDERTAKE ASSOCIATED PASTORAL AND ADMINISTRATIVE DUTIES AS WELL AS OTHER GENERAL RESPONSIBILITIES, HAVING FULL REGARD FOR THE SCHOOL’S ETHOS, AIMS AND POLICIES</w:t>
            </w:r>
          </w:p>
          <w:p w:rsidR="00FE7838" w:rsidRDefault="00FE7838">
            <w:pPr>
              <w:framePr w:hSpace="180" w:wrap="around" w:vAnchor="page" w:hAnchor="page" w:x="1342" w:y="905"/>
              <w:numPr>
                <w:ilvl w:val="0"/>
                <w:numId w:val="4"/>
              </w:numPr>
              <w:rPr>
                <w:b/>
              </w:rPr>
            </w:pPr>
            <w:r>
              <w:rPr>
                <w:b/>
                <w:bCs/>
              </w:rPr>
              <w:t>TO UNDERTAKE TASKS RELATED TO THE DEVELOPMENT OF A CURRICULUM AREA</w:t>
            </w:r>
          </w:p>
        </w:tc>
      </w:tr>
    </w:tbl>
    <w:tbl>
      <w:tblPr>
        <w:tblW w:w="9806" w:type="dxa"/>
        <w:jc w:val="center"/>
        <w:tblLayout w:type="fixed"/>
        <w:tblLook w:val="0000" w:firstRow="0" w:lastRow="0" w:firstColumn="0" w:lastColumn="0" w:noHBand="0" w:noVBand="0"/>
      </w:tblPr>
      <w:tblGrid>
        <w:gridCol w:w="9806"/>
      </w:tblGrid>
      <w:tr w:rsidR="00FE7838">
        <w:trPr>
          <w:trHeight w:val="349"/>
          <w:jc w:val="center"/>
        </w:trPr>
        <w:tc>
          <w:tcPr>
            <w:tcW w:w="9806" w:type="dxa"/>
            <w:tcBorders>
              <w:top w:val="double" w:sz="12" w:space="0" w:color="auto"/>
              <w:left w:val="double" w:sz="12" w:space="0" w:color="auto"/>
              <w:right w:val="double" w:sz="12" w:space="0" w:color="auto"/>
            </w:tcBorders>
          </w:tcPr>
          <w:p w:rsidR="00FE7838" w:rsidRDefault="00FE7838">
            <w:pPr>
              <w:ind w:left="7513" w:hanging="7513"/>
              <w:rPr>
                <w:b/>
              </w:rPr>
            </w:pPr>
            <w:r>
              <w:rPr>
                <w:b/>
              </w:rPr>
              <w:lastRenderedPageBreak/>
              <w:t>JOB DESCRIPTION FOR POST OF:- CLASS TEACHER</w:t>
            </w:r>
          </w:p>
        </w:tc>
      </w:tr>
      <w:tr w:rsidR="00FE7838">
        <w:trPr>
          <w:jc w:val="center"/>
        </w:trPr>
        <w:tc>
          <w:tcPr>
            <w:tcW w:w="9806" w:type="dxa"/>
            <w:tcBorders>
              <w:left w:val="double" w:sz="12" w:space="0" w:color="auto"/>
              <w:right w:val="double" w:sz="12" w:space="0" w:color="auto"/>
            </w:tcBorders>
          </w:tcPr>
          <w:p w:rsidR="00FE7838" w:rsidRDefault="00FE7838">
            <w:pPr>
              <w:jc w:val="right"/>
              <w:rPr>
                <w:b/>
              </w:rPr>
            </w:pPr>
          </w:p>
        </w:tc>
      </w:tr>
      <w:tr w:rsidR="00FE7838">
        <w:trPr>
          <w:jc w:val="center"/>
        </w:trPr>
        <w:tc>
          <w:tcPr>
            <w:tcW w:w="9806" w:type="dxa"/>
            <w:tcBorders>
              <w:left w:val="double" w:sz="12" w:space="0" w:color="auto"/>
              <w:bottom w:val="double" w:sz="12" w:space="0" w:color="auto"/>
              <w:right w:val="double" w:sz="12" w:space="0" w:color="auto"/>
            </w:tcBorders>
          </w:tcPr>
          <w:p w:rsidR="00FE7838" w:rsidRDefault="00FE7838">
            <w:pPr>
              <w:rPr>
                <w:b/>
              </w:rPr>
            </w:pPr>
            <w:r>
              <w:rPr>
                <w:b/>
              </w:rPr>
              <w:t>SPECIFIC DUTIES AND RESPONSIBILITIES</w:t>
            </w:r>
          </w:p>
        </w:tc>
      </w:tr>
    </w:tbl>
    <w:p w:rsidR="00FE7838" w:rsidRDefault="00FE7838">
      <w:pPr>
        <w:rPr>
          <w:b/>
        </w:rPr>
      </w:pPr>
    </w:p>
    <w:p w:rsidR="00FE7838" w:rsidRDefault="00FE7838">
      <w:pPr>
        <w:rPr>
          <w:b/>
        </w:rPr>
      </w:pPr>
      <w:r>
        <w:rPr>
          <w:b/>
        </w:rPr>
        <w:t>The post holder must at all times carry out his/her responsibilities within the spirit of City Council and School policies and within the framework of the Education Act 2002, and School Standards and Framework Act 1998 with particular regard to statutory responsibilities of the Governing Bodies of Schools.</w:t>
      </w:r>
    </w:p>
    <w:p w:rsidR="00FE7838" w:rsidRDefault="00FE7838">
      <w:pPr>
        <w:pStyle w:val="Heading2"/>
        <w:rPr>
          <w:i w:val="0"/>
          <w:iCs/>
        </w:rPr>
      </w:pPr>
      <w:r>
        <w:rPr>
          <w:i w:val="0"/>
          <w:iCs/>
        </w:rPr>
        <w:t>Employment Duties</w:t>
      </w:r>
    </w:p>
    <w:p w:rsidR="00FE7838" w:rsidRDefault="00FE7838"/>
    <w:p w:rsidR="00FE7838" w:rsidRDefault="00FE7838">
      <w:r>
        <w:t>To be performed in accordance with the provisions of the School Teachers’ Pay and Conditions document and within the range of teachers’ duties set out in that document (Part XII of the ‘Teachers Pay and Conditions Document’).</w:t>
      </w:r>
    </w:p>
    <w:p w:rsidR="00FE7838" w:rsidRDefault="00FE7838"/>
    <w:p w:rsidR="00FE7838" w:rsidRDefault="00FE7838">
      <w:pPr>
        <w:pStyle w:val="Heading2"/>
        <w:rPr>
          <w:i w:val="0"/>
          <w:iCs/>
        </w:rPr>
      </w:pPr>
      <w:r>
        <w:rPr>
          <w:i w:val="0"/>
          <w:iCs/>
        </w:rPr>
        <w:t>General Responsibilities</w:t>
      </w:r>
    </w:p>
    <w:p w:rsidR="00FE7838" w:rsidRDefault="00FE7838"/>
    <w:p w:rsidR="00FE7838" w:rsidRDefault="00FE7838">
      <w:pPr>
        <w:numPr>
          <w:ilvl w:val="0"/>
          <w:numId w:val="5"/>
        </w:numPr>
        <w:ind w:hanging="720"/>
      </w:pPr>
      <w:r>
        <w:t>To pursue the aims of the school in a positive manner and promote the agreed ethos</w:t>
      </w:r>
    </w:p>
    <w:p w:rsidR="00FE7838" w:rsidRDefault="00FE7838">
      <w:pPr>
        <w:ind w:hanging="720"/>
      </w:pPr>
    </w:p>
    <w:p w:rsidR="00FE7838" w:rsidRDefault="00FE7838">
      <w:pPr>
        <w:numPr>
          <w:ilvl w:val="0"/>
          <w:numId w:val="5"/>
        </w:numPr>
        <w:ind w:hanging="720"/>
      </w:pPr>
      <w:r>
        <w:t>To work co-operatively within a whole staff team, and within the year/teaching and learning group to achieve continuous improvement with constant regard to quality in both learning and teaching</w:t>
      </w:r>
    </w:p>
    <w:p w:rsidR="00FE7838" w:rsidRDefault="00FE7838">
      <w:pPr>
        <w:ind w:hanging="720"/>
      </w:pPr>
    </w:p>
    <w:p w:rsidR="00FE7838" w:rsidRDefault="00FE7838">
      <w:pPr>
        <w:numPr>
          <w:ilvl w:val="0"/>
          <w:numId w:val="5"/>
        </w:numPr>
        <w:ind w:hanging="720"/>
      </w:pPr>
      <w:r>
        <w:t>To teach pupils according to their individual needs, including the planning and assessment of work in line with agreed policies of the school</w:t>
      </w:r>
    </w:p>
    <w:p w:rsidR="00FE7838" w:rsidRDefault="00FE7838">
      <w:pPr>
        <w:ind w:hanging="720"/>
      </w:pPr>
    </w:p>
    <w:p w:rsidR="00FE7838" w:rsidRDefault="00FE7838">
      <w:pPr>
        <w:numPr>
          <w:ilvl w:val="0"/>
          <w:numId w:val="5"/>
        </w:numPr>
        <w:ind w:hanging="720"/>
      </w:pPr>
      <w:r>
        <w:t>To monitor and assess children’s progress and report to parents</w:t>
      </w:r>
    </w:p>
    <w:p w:rsidR="00FE7838" w:rsidRDefault="00FE7838">
      <w:pPr>
        <w:ind w:hanging="720"/>
      </w:pPr>
    </w:p>
    <w:p w:rsidR="00FE7838" w:rsidRDefault="00FE7838">
      <w:pPr>
        <w:numPr>
          <w:ilvl w:val="0"/>
          <w:numId w:val="5"/>
        </w:numPr>
        <w:ind w:hanging="720"/>
      </w:pPr>
      <w:r>
        <w:t>To implement and maintain the school’s policy on discipline and behaviour</w:t>
      </w:r>
    </w:p>
    <w:p w:rsidR="00FE7838" w:rsidRDefault="00FE7838">
      <w:pPr>
        <w:ind w:hanging="720"/>
      </w:pPr>
    </w:p>
    <w:p w:rsidR="00FE7838" w:rsidRDefault="00FE7838">
      <w:pPr>
        <w:numPr>
          <w:ilvl w:val="0"/>
          <w:numId w:val="5"/>
        </w:numPr>
        <w:ind w:hanging="720"/>
      </w:pPr>
      <w:r>
        <w:t>To support the school’s endeavours to meet the needs of its community</w:t>
      </w:r>
    </w:p>
    <w:p w:rsidR="00FE7838" w:rsidRDefault="00FE7838">
      <w:pPr>
        <w:ind w:hanging="720"/>
      </w:pPr>
    </w:p>
    <w:p w:rsidR="00FE7838" w:rsidRDefault="00FE7838">
      <w:pPr>
        <w:numPr>
          <w:ilvl w:val="0"/>
          <w:numId w:val="5"/>
        </w:numPr>
        <w:ind w:hanging="720"/>
      </w:pPr>
      <w:r>
        <w:t>Participate in the school’s performance management process</w:t>
      </w:r>
    </w:p>
    <w:p w:rsidR="00FE7838" w:rsidRDefault="00FE7838">
      <w:pPr>
        <w:pStyle w:val="Heading2"/>
        <w:rPr>
          <w:i w:val="0"/>
          <w:iCs/>
        </w:rPr>
      </w:pPr>
      <w:r>
        <w:rPr>
          <w:i w:val="0"/>
          <w:iCs/>
        </w:rPr>
        <w:t>Particular Responsibilities</w:t>
      </w:r>
    </w:p>
    <w:p w:rsidR="00FE7838" w:rsidRDefault="00FE7838"/>
    <w:p w:rsidR="00FE7838" w:rsidRDefault="00FE7838">
      <w:pPr>
        <w:numPr>
          <w:ilvl w:val="0"/>
          <w:numId w:val="6"/>
        </w:numPr>
        <w:ind w:hanging="720"/>
      </w:pPr>
      <w:r>
        <w:t>To promote and monitor the organisation of the learning and teaching through a particular subject throughout the school</w:t>
      </w:r>
    </w:p>
    <w:p w:rsidR="00FE7838" w:rsidRDefault="00FE7838">
      <w:pPr>
        <w:rPr>
          <w:b/>
          <w:i/>
        </w:rPr>
      </w:pPr>
      <w:r>
        <w:rPr>
          <w:b/>
          <w:i/>
        </w:rPr>
        <w:br w:type="page"/>
      </w:r>
    </w:p>
    <w:p w:rsidR="00FE7838" w:rsidRDefault="00FE7838">
      <w:pPr>
        <w:pStyle w:val="Heading3"/>
        <w:spacing w:before="0" w:after="0"/>
        <w:rPr>
          <w:iCs/>
        </w:rPr>
      </w:pPr>
      <w:r>
        <w:rPr>
          <w:iCs/>
        </w:rPr>
        <w:lastRenderedPageBreak/>
        <w:t>Key Tasks</w:t>
      </w:r>
    </w:p>
    <w:p w:rsidR="00FE7838" w:rsidRDefault="00FE7838">
      <w:pPr>
        <w:pStyle w:val="Heading3"/>
      </w:pPr>
      <w:r>
        <w:t>Class Teacher Tasks:</w:t>
      </w:r>
    </w:p>
    <w:p w:rsidR="00FE7838" w:rsidRDefault="00FE7838">
      <w:pPr>
        <w:rPr>
          <w:b/>
          <w:i/>
        </w:rPr>
      </w:pPr>
    </w:p>
    <w:p w:rsidR="00FE7838" w:rsidRDefault="00FE7838">
      <w:pPr>
        <w:numPr>
          <w:ilvl w:val="0"/>
          <w:numId w:val="8"/>
        </w:numPr>
        <w:ind w:hanging="720"/>
      </w:pPr>
      <w:r>
        <w:t>To plan programmes of work for pupils in co-operation with teaching colleagues within the team in order to ensure that all children are taught by members of that team experience similar learning opportunities</w:t>
      </w:r>
    </w:p>
    <w:p w:rsidR="00FE7838" w:rsidRDefault="00FE7838">
      <w:pPr>
        <w:ind w:hanging="720"/>
      </w:pPr>
    </w:p>
    <w:p w:rsidR="00FE7838" w:rsidRDefault="00FE7838">
      <w:pPr>
        <w:numPr>
          <w:ilvl w:val="0"/>
          <w:numId w:val="8"/>
        </w:numPr>
        <w:ind w:hanging="720"/>
      </w:pPr>
      <w:r>
        <w:t>To plan work matched to the individual needs of children and within the school’s agreed policy and schemes of work</w:t>
      </w:r>
    </w:p>
    <w:p w:rsidR="00FE7838" w:rsidRDefault="00FE7838">
      <w:pPr>
        <w:ind w:hanging="720"/>
      </w:pPr>
    </w:p>
    <w:p w:rsidR="00FE7838" w:rsidRDefault="00FE7838">
      <w:pPr>
        <w:numPr>
          <w:ilvl w:val="0"/>
          <w:numId w:val="8"/>
        </w:numPr>
        <w:ind w:hanging="720"/>
      </w:pPr>
      <w:r>
        <w:t>To produce written records of such planning in accordance with school policy</w:t>
      </w:r>
    </w:p>
    <w:p w:rsidR="00FE7838" w:rsidRDefault="00FE7838">
      <w:pPr>
        <w:ind w:hanging="720"/>
      </w:pPr>
    </w:p>
    <w:p w:rsidR="00FE7838" w:rsidRDefault="00FE7838">
      <w:pPr>
        <w:numPr>
          <w:ilvl w:val="0"/>
          <w:numId w:val="8"/>
        </w:numPr>
        <w:ind w:hanging="720"/>
      </w:pPr>
      <w:r>
        <w:t>To assess and record pupil’s achievements and progress within the statutory requirements and school’s assessment policy and report to parents</w:t>
      </w:r>
    </w:p>
    <w:p w:rsidR="00FE7838" w:rsidRDefault="00FE7838">
      <w:pPr>
        <w:ind w:hanging="720"/>
      </w:pPr>
    </w:p>
    <w:p w:rsidR="00FE7838" w:rsidRDefault="00FE7838">
      <w:pPr>
        <w:numPr>
          <w:ilvl w:val="0"/>
          <w:numId w:val="8"/>
        </w:numPr>
        <w:ind w:hanging="720"/>
      </w:pPr>
      <w:r>
        <w:t>To contribute to meetings, discussions and management systems necessary to ensure the co-ordination of the work of the school as a whole</w:t>
      </w:r>
    </w:p>
    <w:p w:rsidR="00FE7838" w:rsidRDefault="00FE7838">
      <w:pPr>
        <w:ind w:hanging="720"/>
      </w:pPr>
    </w:p>
    <w:p w:rsidR="00FE7838" w:rsidRDefault="00FE7838">
      <w:pPr>
        <w:numPr>
          <w:ilvl w:val="0"/>
          <w:numId w:val="8"/>
        </w:numPr>
        <w:ind w:hanging="720"/>
      </w:pPr>
      <w:r>
        <w:t>To ensure that the classroom is kept tidy and attractive, with children’s resources readily available for them to find independently</w:t>
      </w:r>
    </w:p>
    <w:p w:rsidR="00FE7838" w:rsidRDefault="00FE7838">
      <w:pPr>
        <w:ind w:hanging="720"/>
      </w:pPr>
    </w:p>
    <w:p w:rsidR="00FE7838" w:rsidRDefault="00FE7838">
      <w:pPr>
        <w:numPr>
          <w:ilvl w:val="0"/>
          <w:numId w:val="8"/>
        </w:numPr>
        <w:ind w:hanging="720"/>
      </w:pPr>
      <w:r>
        <w:t>To contribute to the ideas within and the implementation of the School Improvement Plan</w:t>
      </w:r>
    </w:p>
    <w:p w:rsidR="00FE7838" w:rsidRDefault="00FE7838">
      <w:pPr>
        <w:ind w:hanging="720"/>
      </w:pPr>
    </w:p>
    <w:p w:rsidR="00FE7838" w:rsidRDefault="00FE7838">
      <w:pPr>
        <w:numPr>
          <w:ilvl w:val="0"/>
          <w:numId w:val="8"/>
        </w:numPr>
        <w:ind w:hanging="720"/>
      </w:pPr>
      <w:r>
        <w:t>To supervise the use of support staff relevant to the class.</w:t>
      </w:r>
    </w:p>
    <w:p w:rsidR="00FE7838" w:rsidRDefault="00FE7838">
      <w:pPr>
        <w:ind w:hanging="720"/>
      </w:pPr>
    </w:p>
    <w:p w:rsidR="00FE7838" w:rsidRDefault="00FE7838">
      <w:pPr>
        <w:numPr>
          <w:ilvl w:val="0"/>
          <w:numId w:val="8"/>
        </w:numPr>
        <w:ind w:hanging="720"/>
      </w:pPr>
      <w:r>
        <w:t>To contribute to the provision of a safe and secure learning environment.</w:t>
      </w:r>
    </w:p>
    <w:p w:rsidR="00FE7838" w:rsidRDefault="00FE7838"/>
    <w:p w:rsidR="00FE7838" w:rsidRDefault="00FE7838">
      <w:pPr>
        <w:jc w:val="both"/>
        <w:rPr>
          <w:b/>
        </w:rPr>
      </w:pPr>
      <w:r>
        <w:rPr>
          <w:b/>
        </w:rPr>
        <w:t>Footnotes:</w:t>
      </w:r>
    </w:p>
    <w:p w:rsidR="00FE7838" w:rsidRDefault="00FE7838"/>
    <w:p w:rsidR="00FE7838" w:rsidRDefault="00FE7838">
      <w:pPr>
        <w:numPr>
          <w:ilvl w:val="0"/>
          <w:numId w:val="10"/>
        </w:numPr>
      </w:pPr>
      <w:r>
        <w:t>The above details are not exhaustive and the postholder may be required to undertake tasks, roles, and responsibilities as may reasonably be assigned to him/her by the Senior Management Team.</w:t>
      </w:r>
    </w:p>
    <w:p w:rsidR="00FE7838" w:rsidRDefault="00FE7838"/>
    <w:p w:rsidR="00FE7838" w:rsidRDefault="00FE7838">
      <w:pPr>
        <w:numPr>
          <w:ilvl w:val="0"/>
          <w:numId w:val="10"/>
        </w:numPr>
      </w:pPr>
      <w:r>
        <w:t>This job description may be reviewed at anytime via consultation between the governing body and/or Senior Management Team Representatives and the postholder as may be necessary and appropriate to the needs of the school.</w:t>
      </w:r>
    </w:p>
    <w:p w:rsidR="00FE7838" w:rsidRDefault="00FE7838">
      <w:pPr>
        <w:pStyle w:val="BodyTextIndent2"/>
      </w:pPr>
      <w:r>
        <w:t>Trade Union representation will be welcomed in any such consultations.</w:t>
      </w:r>
    </w:p>
    <w:tbl>
      <w:tblPr>
        <w:tblW w:w="9858" w:type="dxa"/>
        <w:jc w:val="center"/>
        <w:tblBorders>
          <w:top w:val="double" w:sz="12" w:space="0" w:color="auto"/>
          <w:left w:val="double" w:sz="12" w:space="0" w:color="auto"/>
          <w:bottom w:val="double" w:sz="12" w:space="0" w:color="auto"/>
          <w:right w:val="double" w:sz="12" w:space="0" w:color="auto"/>
        </w:tblBorders>
        <w:tblLayout w:type="fixed"/>
        <w:tblCellMar>
          <w:left w:w="107" w:type="dxa"/>
          <w:right w:w="107" w:type="dxa"/>
        </w:tblCellMar>
        <w:tblLook w:val="0000" w:firstRow="0" w:lastRow="0" w:firstColumn="0" w:lastColumn="0" w:noHBand="0" w:noVBand="0"/>
      </w:tblPr>
      <w:tblGrid>
        <w:gridCol w:w="9858"/>
      </w:tblGrid>
      <w:tr w:rsidR="00FE7838">
        <w:trPr>
          <w:jc w:val="center"/>
        </w:trPr>
        <w:tc>
          <w:tcPr>
            <w:tcW w:w="9858" w:type="dxa"/>
          </w:tcPr>
          <w:p w:rsidR="00FE7838" w:rsidRDefault="00FE7838" w:rsidP="000A73EB">
            <w:pPr>
              <w:pStyle w:val="Heading5"/>
              <w:ind w:hanging="992"/>
            </w:pPr>
            <w:r>
              <w:t xml:space="preserve">ISSUE  DATE:     </w:t>
            </w:r>
            <w:bookmarkStart w:id="0" w:name="_GoBack"/>
            <w:bookmarkEnd w:id="0"/>
          </w:p>
        </w:tc>
      </w:tr>
    </w:tbl>
    <w:p w:rsidR="00FE7838" w:rsidRDefault="00FE7838">
      <w:pPr>
        <w:pStyle w:val="Header"/>
        <w:tabs>
          <w:tab w:val="clear" w:pos="4320"/>
          <w:tab w:val="clear" w:pos="8640"/>
        </w:tabs>
        <w:rPr>
          <w:sz w:val="16"/>
        </w:rPr>
      </w:pPr>
      <w:r>
        <w:rPr>
          <w:sz w:val="16"/>
          <w:lang w:val="en-US"/>
        </w:rPr>
        <w:fldChar w:fldCharType="begin"/>
      </w:r>
      <w:r>
        <w:rPr>
          <w:sz w:val="16"/>
          <w:lang w:val="en-US"/>
        </w:rPr>
        <w:instrText xml:space="preserve"> FILENAME \p </w:instrText>
      </w:r>
      <w:r>
        <w:rPr>
          <w:sz w:val="16"/>
          <w:lang w:val="en-US"/>
        </w:rPr>
        <w:fldChar w:fldCharType="separate"/>
      </w:r>
      <w:r>
        <w:rPr>
          <w:noProof/>
          <w:sz w:val="16"/>
          <w:lang w:val="en-US"/>
        </w:rPr>
        <w:t>G:\EDU\HR\Personnel\JobDescriptionsOnline\Job Descriptions\Teaching Staff\StandardTeacher JD.doc</w:t>
      </w:r>
      <w:r>
        <w:rPr>
          <w:sz w:val="16"/>
          <w:lang w:val="en-US"/>
        </w:rPr>
        <w:fldChar w:fldCharType="end"/>
      </w:r>
    </w:p>
    <w:sectPr w:rsidR="00FE7838">
      <w:pgSz w:w="11909" w:h="16834"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838" w:rsidRDefault="00FE7838">
      <w:r>
        <w:separator/>
      </w:r>
    </w:p>
  </w:endnote>
  <w:endnote w:type="continuationSeparator" w:id="0">
    <w:p w:rsidR="00FE7838" w:rsidRDefault="00FE7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838" w:rsidRDefault="00FE7838">
      <w:r>
        <w:separator/>
      </w:r>
    </w:p>
  </w:footnote>
  <w:footnote w:type="continuationSeparator" w:id="0">
    <w:p w:rsidR="00FE7838" w:rsidRDefault="00FE7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C0A96"/>
    <w:multiLevelType w:val="multilevel"/>
    <w:tmpl w:val="76261BE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FA0FC3"/>
    <w:multiLevelType w:val="multilevel"/>
    <w:tmpl w:val="D06C4E9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236E64"/>
    <w:multiLevelType w:val="multilevel"/>
    <w:tmpl w:val="7B32C30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3472E8"/>
    <w:multiLevelType w:val="multilevel"/>
    <w:tmpl w:val="EE2247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5B1D5F"/>
    <w:multiLevelType w:val="multilevel"/>
    <w:tmpl w:val="F5B83DE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0D4051"/>
    <w:multiLevelType w:val="hybridMultilevel"/>
    <w:tmpl w:val="F05CA1F4"/>
    <w:lvl w:ilvl="0" w:tplc="C8CA965C">
      <w:start w:val="1"/>
      <w:numFmt w:val="decimal"/>
      <w:lvlText w:val="%1"/>
      <w:lvlJc w:val="left"/>
      <w:pPr>
        <w:tabs>
          <w:tab w:val="num" w:pos="1080"/>
        </w:tabs>
        <w:ind w:left="1080" w:hanging="720"/>
      </w:pPr>
      <w:rPr>
        <w:rFonts w:hint="default"/>
      </w:rPr>
    </w:lvl>
    <w:lvl w:ilvl="1" w:tplc="C898E982">
      <w:start w:val="1"/>
      <w:numFmt w:val="bullet"/>
      <w:lvlText w:val=""/>
      <w:lvlJc w:val="left"/>
      <w:pPr>
        <w:tabs>
          <w:tab w:val="num" w:pos="1440"/>
        </w:tabs>
        <w:ind w:left="1440" w:hanging="360"/>
      </w:pPr>
      <w:rPr>
        <w:rFonts w:ascii="Symbol" w:hAnsi="Symbol" w:hint="default"/>
      </w:rPr>
    </w:lvl>
    <w:lvl w:ilvl="2" w:tplc="D236EB40">
      <w:start w:val="2"/>
      <w:numFmt w:val="bullet"/>
      <w:lvlText w:val="-"/>
      <w:lvlJc w:val="left"/>
      <w:pPr>
        <w:tabs>
          <w:tab w:val="num" w:pos="2340"/>
        </w:tabs>
        <w:ind w:left="2340" w:hanging="360"/>
      </w:pPr>
      <w:rPr>
        <w:rFonts w:ascii="Times New Roman" w:eastAsia="Times New Roman" w:hAnsi="Times New Roman" w:cs="Times New Roman" w:hint="default"/>
      </w:rPr>
    </w:lvl>
    <w:lvl w:ilvl="3" w:tplc="7924E03A" w:tentative="1">
      <w:start w:val="1"/>
      <w:numFmt w:val="decimal"/>
      <w:lvlText w:val="%4."/>
      <w:lvlJc w:val="left"/>
      <w:pPr>
        <w:tabs>
          <w:tab w:val="num" w:pos="2880"/>
        </w:tabs>
        <w:ind w:left="2880" w:hanging="360"/>
      </w:pPr>
    </w:lvl>
    <w:lvl w:ilvl="4" w:tplc="9DD6A666" w:tentative="1">
      <w:start w:val="1"/>
      <w:numFmt w:val="lowerLetter"/>
      <w:lvlText w:val="%5."/>
      <w:lvlJc w:val="left"/>
      <w:pPr>
        <w:tabs>
          <w:tab w:val="num" w:pos="3600"/>
        </w:tabs>
        <w:ind w:left="3600" w:hanging="360"/>
      </w:pPr>
    </w:lvl>
    <w:lvl w:ilvl="5" w:tplc="0E32DF5C" w:tentative="1">
      <w:start w:val="1"/>
      <w:numFmt w:val="lowerRoman"/>
      <w:lvlText w:val="%6."/>
      <w:lvlJc w:val="right"/>
      <w:pPr>
        <w:tabs>
          <w:tab w:val="num" w:pos="4320"/>
        </w:tabs>
        <w:ind w:left="4320" w:hanging="180"/>
      </w:pPr>
    </w:lvl>
    <w:lvl w:ilvl="6" w:tplc="6A420306" w:tentative="1">
      <w:start w:val="1"/>
      <w:numFmt w:val="decimal"/>
      <w:lvlText w:val="%7."/>
      <w:lvlJc w:val="left"/>
      <w:pPr>
        <w:tabs>
          <w:tab w:val="num" w:pos="5040"/>
        </w:tabs>
        <w:ind w:left="5040" w:hanging="360"/>
      </w:pPr>
    </w:lvl>
    <w:lvl w:ilvl="7" w:tplc="527239B0" w:tentative="1">
      <w:start w:val="1"/>
      <w:numFmt w:val="lowerLetter"/>
      <w:lvlText w:val="%8."/>
      <w:lvlJc w:val="left"/>
      <w:pPr>
        <w:tabs>
          <w:tab w:val="num" w:pos="5760"/>
        </w:tabs>
        <w:ind w:left="5760" w:hanging="360"/>
      </w:pPr>
    </w:lvl>
    <w:lvl w:ilvl="8" w:tplc="6BEE2406" w:tentative="1">
      <w:start w:val="1"/>
      <w:numFmt w:val="lowerRoman"/>
      <w:lvlText w:val="%9."/>
      <w:lvlJc w:val="right"/>
      <w:pPr>
        <w:tabs>
          <w:tab w:val="num" w:pos="6480"/>
        </w:tabs>
        <w:ind w:left="6480" w:hanging="180"/>
      </w:pPr>
    </w:lvl>
  </w:abstractNum>
  <w:abstractNum w:abstractNumId="6" w15:restartNumberingAfterBreak="0">
    <w:nsid w:val="4C790830"/>
    <w:multiLevelType w:val="multilevel"/>
    <w:tmpl w:val="71623D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5861F6"/>
    <w:multiLevelType w:val="singleLevel"/>
    <w:tmpl w:val="DFECD9F4"/>
    <w:lvl w:ilvl="0">
      <w:start w:val="1"/>
      <w:numFmt w:val="lowerRoman"/>
      <w:lvlText w:val="(%1)"/>
      <w:lvlJc w:val="left"/>
      <w:pPr>
        <w:tabs>
          <w:tab w:val="num" w:pos="720"/>
        </w:tabs>
        <w:ind w:left="720" w:hanging="720"/>
      </w:pPr>
      <w:rPr>
        <w:rFonts w:hint="default"/>
      </w:rPr>
    </w:lvl>
  </w:abstractNum>
  <w:abstractNum w:abstractNumId="8" w15:restartNumberingAfterBreak="0">
    <w:nsid w:val="6EDE0F1C"/>
    <w:multiLevelType w:val="hybridMultilevel"/>
    <w:tmpl w:val="8CAAC624"/>
    <w:lvl w:ilvl="0" w:tplc="155AA3B8">
      <w:start w:val="1"/>
      <w:numFmt w:val="bullet"/>
      <w:lvlText w:val=""/>
      <w:lvlJc w:val="left"/>
      <w:pPr>
        <w:tabs>
          <w:tab w:val="num" w:pos="1854"/>
        </w:tabs>
        <w:ind w:left="1854" w:hanging="360"/>
      </w:pPr>
      <w:rPr>
        <w:rFonts w:ascii="Symbol" w:hAnsi="Symbol" w:hint="default"/>
      </w:rPr>
    </w:lvl>
    <w:lvl w:ilvl="1" w:tplc="4FDE5E4C" w:tentative="1">
      <w:start w:val="1"/>
      <w:numFmt w:val="bullet"/>
      <w:lvlText w:val="o"/>
      <w:lvlJc w:val="left"/>
      <w:pPr>
        <w:tabs>
          <w:tab w:val="num" w:pos="2574"/>
        </w:tabs>
        <w:ind w:left="2574" w:hanging="360"/>
      </w:pPr>
      <w:rPr>
        <w:rFonts w:ascii="Courier New" w:hAnsi="Courier New" w:hint="default"/>
      </w:rPr>
    </w:lvl>
    <w:lvl w:ilvl="2" w:tplc="09A4177E" w:tentative="1">
      <w:start w:val="1"/>
      <w:numFmt w:val="bullet"/>
      <w:lvlText w:val=""/>
      <w:lvlJc w:val="left"/>
      <w:pPr>
        <w:tabs>
          <w:tab w:val="num" w:pos="3294"/>
        </w:tabs>
        <w:ind w:left="3294" w:hanging="360"/>
      </w:pPr>
      <w:rPr>
        <w:rFonts w:ascii="Wingdings" w:hAnsi="Wingdings" w:hint="default"/>
      </w:rPr>
    </w:lvl>
    <w:lvl w:ilvl="3" w:tplc="9514B02C" w:tentative="1">
      <w:start w:val="1"/>
      <w:numFmt w:val="bullet"/>
      <w:lvlText w:val=""/>
      <w:lvlJc w:val="left"/>
      <w:pPr>
        <w:tabs>
          <w:tab w:val="num" w:pos="4014"/>
        </w:tabs>
        <w:ind w:left="4014" w:hanging="360"/>
      </w:pPr>
      <w:rPr>
        <w:rFonts w:ascii="Symbol" w:hAnsi="Symbol" w:hint="default"/>
      </w:rPr>
    </w:lvl>
    <w:lvl w:ilvl="4" w:tplc="0F6AAF72" w:tentative="1">
      <w:start w:val="1"/>
      <w:numFmt w:val="bullet"/>
      <w:lvlText w:val="o"/>
      <w:lvlJc w:val="left"/>
      <w:pPr>
        <w:tabs>
          <w:tab w:val="num" w:pos="4734"/>
        </w:tabs>
        <w:ind w:left="4734" w:hanging="360"/>
      </w:pPr>
      <w:rPr>
        <w:rFonts w:ascii="Courier New" w:hAnsi="Courier New" w:hint="default"/>
      </w:rPr>
    </w:lvl>
    <w:lvl w:ilvl="5" w:tplc="1D745F1C" w:tentative="1">
      <w:start w:val="1"/>
      <w:numFmt w:val="bullet"/>
      <w:lvlText w:val=""/>
      <w:lvlJc w:val="left"/>
      <w:pPr>
        <w:tabs>
          <w:tab w:val="num" w:pos="5454"/>
        </w:tabs>
        <w:ind w:left="5454" w:hanging="360"/>
      </w:pPr>
      <w:rPr>
        <w:rFonts w:ascii="Wingdings" w:hAnsi="Wingdings" w:hint="default"/>
      </w:rPr>
    </w:lvl>
    <w:lvl w:ilvl="6" w:tplc="364AFF92" w:tentative="1">
      <w:start w:val="1"/>
      <w:numFmt w:val="bullet"/>
      <w:lvlText w:val=""/>
      <w:lvlJc w:val="left"/>
      <w:pPr>
        <w:tabs>
          <w:tab w:val="num" w:pos="6174"/>
        </w:tabs>
        <w:ind w:left="6174" w:hanging="360"/>
      </w:pPr>
      <w:rPr>
        <w:rFonts w:ascii="Symbol" w:hAnsi="Symbol" w:hint="default"/>
      </w:rPr>
    </w:lvl>
    <w:lvl w:ilvl="7" w:tplc="1B643566" w:tentative="1">
      <w:start w:val="1"/>
      <w:numFmt w:val="bullet"/>
      <w:lvlText w:val="o"/>
      <w:lvlJc w:val="left"/>
      <w:pPr>
        <w:tabs>
          <w:tab w:val="num" w:pos="6894"/>
        </w:tabs>
        <w:ind w:left="6894" w:hanging="360"/>
      </w:pPr>
      <w:rPr>
        <w:rFonts w:ascii="Courier New" w:hAnsi="Courier New" w:hint="default"/>
      </w:rPr>
    </w:lvl>
    <w:lvl w:ilvl="8" w:tplc="16C6FA60" w:tentative="1">
      <w:start w:val="1"/>
      <w:numFmt w:val="bullet"/>
      <w:lvlText w:val=""/>
      <w:lvlJc w:val="left"/>
      <w:pPr>
        <w:tabs>
          <w:tab w:val="num" w:pos="7614"/>
        </w:tabs>
        <w:ind w:left="7614" w:hanging="360"/>
      </w:pPr>
      <w:rPr>
        <w:rFonts w:ascii="Wingdings" w:hAnsi="Wingdings" w:hint="default"/>
      </w:rPr>
    </w:lvl>
  </w:abstractNum>
  <w:abstractNum w:abstractNumId="9" w15:restartNumberingAfterBreak="0">
    <w:nsid w:val="6EEC259F"/>
    <w:multiLevelType w:val="singleLevel"/>
    <w:tmpl w:val="0409000F"/>
    <w:lvl w:ilvl="0">
      <w:start w:val="1"/>
      <w:numFmt w:val="decimal"/>
      <w:lvlText w:val="%1."/>
      <w:lvlJc w:val="left"/>
      <w:pPr>
        <w:tabs>
          <w:tab w:val="num" w:pos="360"/>
        </w:tabs>
        <w:ind w:left="360" w:hanging="360"/>
      </w:pPr>
    </w:lvl>
  </w:abstractNum>
  <w:num w:numId="1">
    <w:abstractNumId w:val="9"/>
  </w:num>
  <w:num w:numId="2">
    <w:abstractNumId w:val="5"/>
  </w:num>
  <w:num w:numId="3">
    <w:abstractNumId w:val="8"/>
  </w:num>
  <w:num w:numId="4">
    <w:abstractNumId w:val="6"/>
  </w:num>
  <w:num w:numId="5">
    <w:abstractNumId w:val="4"/>
  </w:num>
  <w:num w:numId="6">
    <w:abstractNumId w:val="3"/>
  </w:num>
  <w:num w:numId="7">
    <w:abstractNumId w:val="0"/>
  </w:num>
  <w:num w:numId="8">
    <w:abstractNumId w:val="1"/>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074"/>
    <w:rsid w:val="000A73EB"/>
    <w:rsid w:val="00111F1F"/>
    <w:rsid w:val="0017492C"/>
    <w:rsid w:val="004D3074"/>
    <w:rsid w:val="00614F0F"/>
    <w:rsid w:val="00623F56"/>
    <w:rsid w:val="006872FB"/>
    <w:rsid w:val="006F54E8"/>
    <w:rsid w:val="00961D0C"/>
    <w:rsid w:val="00FE7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164ECC"/>
  <w15:docId w15:val="{BF2A7C89-B98D-4380-B85F-EE0843366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outlineLvl w:val="3"/>
    </w:pPr>
    <w:rPr>
      <w:b/>
      <w:sz w:val="28"/>
      <w:u w:val="single"/>
    </w:rPr>
  </w:style>
  <w:style w:type="paragraph" w:styleId="Heading5">
    <w:name w:val="heading 5"/>
    <w:basedOn w:val="Normal"/>
    <w:next w:val="Normal"/>
    <w:qFormat/>
    <w:pPr>
      <w:keepNext/>
      <w:ind w:left="7263"/>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Headline">
    <w:name w:val="Headline"/>
    <w:basedOn w:val="Normal"/>
    <w:next w:val="Normal"/>
    <w:pPr>
      <w:spacing w:after="240"/>
      <w:jc w:val="center"/>
    </w:pPr>
    <w:rPr>
      <w:rFonts w:ascii="Century Schoolbook" w:hAnsi="Century Schoolbook"/>
      <w:b/>
      <w:sz w:val="96"/>
    </w:rPr>
  </w:style>
  <w:style w:type="paragraph" w:styleId="Footer">
    <w:name w:val="footer"/>
    <w:basedOn w:val="Normal"/>
    <w:pPr>
      <w:tabs>
        <w:tab w:val="center" w:pos="4320"/>
        <w:tab w:val="right" w:pos="8640"/>
      </w:tabs>
    </w:pPr>
  </w:style>
  <w:style w:type="paragraph" w:styleId="BodyTextIndent">
    <w:name w:val="Body Text Indent"/>
    <w:basedOn w:val="Normal"/>
    <w:pPr>
      <w:ind w:left="709" w:hanging="709"/>
    </w:pPr>
  </w:style>
  <w:style w:type="paragraph" w:styleId="BodyTextIndent2">
    <w:name w:val="Body Text Indent 2"/>
    <w:basedOn w:val="Normal"/>
    <w:pPr>
      <w:ind w:left="720"/>
    </w:pPr>
  </w:style>
  <w:style w:type="paragraph" w:styleId="BalloonText">
    <w:name w:val="Balloon Text"/>
    <w:basedOn w:val="Normal"/>
    <w:link w:val="BalloonTextChar"/>
    <w:semiHidden/>
    <w:unhideWhenUsed/>
    <w:rsid w:val="00614F0F"/>
    <w:rPr>
      <w:rFonts w:ascii="Segoe UI" w:hAnsi="Segoe UI" w:cs="Segoe UI"/>
      <w:sz w:val="18"/>
      <w:szCs w:val="18"/>
    </w:rPr>
  </w:style>
  <w:style w:type="character" w:customStyle="1" w:styleId="BalloonTextChar">
    <w:name w:val="Balloon Text Char"/>
    <w:basedOn w:val="DefaultParagraphFont"/>
    <w:link w:val="BalloonText"/>
    <w:semiHidden/>
    <w:rsid w:val="00614F0F"/>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B78CA51</Template>
  <TotalTime>5</TotalTime>
  <Pages>3</Pages>
  <Words>580</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T:\TEMPLTS\NORMAL.DOT March 9, 1998 09:19 AM</vt:lpstr>
    </vt:vector>
  </TitlesOfParts>
  <Company>Sheffield City Council</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T:\TEMPLTS\NORMAL.DOT March 9, 1998 09:19 AM</dc:title>
  <dc:subject/>
  <dc:creator>Education</dc:creator>
  <cp:keywords/>
  <dc:description/>
  <cp:lastModifiedBy>Catherine Udall</cp:lastModifiedBy>
  <cp:revision>6</cp:revision>
  <cp:lastPrinted>2019-02-26T09:25:00Z</cp:lastPrinted>
  <dcterms:created xsi:type="dcterms:W3CDTF">2018-05-14T16:11:00Z</dcterms:created>
  <dcterms:modified xsi:type="dcterms:W3CDTF">2020-05-06T19:36:00Z</dcterms:modified>
</cp:coreProperties>
</file>