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3"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946518" w:rsidP="00EF6C6E">
      <w:pPr>
        <w:widowControl w:val="0"/>
        <w:autoSpaceDE w:val="0"/>
        <w:autoSpaceDN w:val="0"/>
        <w:adjustRightInd w:val="0"/>
        <w:ind w:left="-680"/>
        <w:rPr>
          <w:rFonts w:ascii="Arial" w:hAnsi="Arial" w:cs="Arial"/>
          <w:bCs/>
          <w:sz w:val="22"/>
          <w:szCs w:val="22"/>
        </w:rPr>
      </w:pPr>
      <w:hyperlink r:id="rId24"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5"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6"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498782F4" w14:textId="62E6E465" w:rsidR="00EF6C6E" w:rsidRDefault="00EF6C6E">
        <w:pPr>
          <w:pStyle w:val="Footer"/>
          <w:jc w:val="right"/>
        </w:pPr>
        <w:r>
          <w:fldChar w:fldCharType="begin"/>
        </w:r>
        <w:r>
          <w:instrText xml:space="preserve"> PAGE   \* MERGEFORMAT </w:instrText>
        </w:r>
        <w:r>
          <w:fldChar w:fldCharType="separate"/>
        </w:r>
        <w:r w:rsidR="00946518">
          <w:rPr>
            <w:noProof/>
          </w:rPr>
          <w:t>4</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20758595" w:rsidR="00EF6C6E" w:rsidRDefault="00EF6C6E">
        <w:pPr>
          <w:pStyle w:val="Footer"/>
          <w:jc w:val="right"/>
        </w:pPr>
        <w:r>
          <w:fldChar w:fldCharType="begin"/>
        </w:r>
        <w:r>
          <w:instrText xml:space="preserve"> PAGE   \* MERGEFORMAT </w:instrText>
        </w:r>
        <w:r>
          <w:fldChar w:fldCharType="separate"/>
        </w:r>
        <w:r w:rsidR="00946518">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228A"/>
    <w:rsid w:val="00124DA3"/>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A3479"/>
    <w:rsid w:val="006A6AF6"/>
    <w:rsid w:val="00774923"/>
    <w:rsid w:val="007A3C40"/>
    <w:rsid w:val="007D6730"/>
    <w:rsid w:val="00900557"/>
    <w:rsid w:val="0091576B"/>
    <w:rsid w:val="00946518"/>
    <w:rsid w:val="00960317"/>
    <w:rsid w:val="009A1DC7"/>
    <w:rsid w:val="00A61231"/>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6557"/>
    <w:rsid w:val="00F82801"/>
    <w:rsid w:val="00FA0090"/>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DB2F6697-A8EF-448E-93C4-BDF7EA83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10.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2.xml"/><Relationship Id="rId25" Type="http://schemas.openxmlformats.org/officeDocument/2006/relationships/hyperlink" Target="mailto:HRAdvisoryService@sheffield.gov.uk" TargetMode="External"/><Relationship Id="rId2" Type="http://schemas.openxmlformats.org/officeDocument/2006/relationships/customXml" Target="../customXml/item2.xml"/><Relationship Id="rId2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sheffield.gov.uk/whats-new/job-vacancies/working-for-us.html" TargetMode="External"/><Relationship Id="rId5" Type="http://schemas.openxmlformats.org/officeDocument/2006/relationships/numbering" Target="numbering.xml"/><Relationship Id="rId23" Type="http://schemas.openxmlformats.org/officeDocument/2006/relationships/hyperlink" Target="https://www.sheffield.gov.uk/your-city-council/policy--performance/what-we-want-to-achieve/corporate-plan.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3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2e1c36dcbb2b220bbf2a6a9068b3e86b">
  <xsd:schema xmlns:xsd="http://www.w3.org/2001/XMLSchema" xmlns:xs="http://www.w3.org/2001/XMLSchema" xmlns:p="http://schemas.microsoft.com/office/2006/metadata/properties" xmlns:ns2="cf749f9a-f86f-47f7-ba2e-21a9609f1b4a" targetNamespace="http://schemas.microsoft.com/office/2006/metadata/properties" ma:root="true" ma:fieldsID="7f757161ef775c8c33da77264deaa54a"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cf749f9a-f86f-47f7-ba2e-21a9609f1b4a"/>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EAA98D86-7256-4CB0-A4AF-EA5754326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337BD-7380-40CD-A5A2-284FF241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C2322E4D</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Catherine Udall</cp:lastModifiedBy>
  <cp:revision>2</cp:revision>
  <cp:lastPrinted>2016-06-28T08:36:00Z</cp:lastPrinted>
  <dcterms:created xsi:type="dcterms:W3CDTF">2021-01-07T16:18:00Z</dcterms:created>
  <dcterms:modified xsi:type="dcterms:W3CDTF">2021-01-07T16:18:00Z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ies>
</file>