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F9E" w:rsidRDefault="00512F9E" w:rsidP="00512F9E">
      <w:pPr>
        <w:jc w:val="center"/>
        <w:rPr>
          <w:rFonts w:ascii="Tw Cen MT" w:hAnsi="Tw Cen MT" w:cstheme="minorHAnsi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4B423B3E" wp14:editId="46E7A2F3">
            <wp:simplePos x="0" y="0"/>
            <wp:positionH relativeFrom="margin">
              <wp:posOffset>5139690</wp:posOffset>
            </wp:positionH>
            <wp:positionV relativeFrom="paragraph">
              <wp:posOffset>15240</wp:posOffset>
            </wp:positionV>
            <wp:extent cx="1276350" cy="1276350"/>
            <wp:effectExtent l="0" t="0" r="0" b="0"/>
            <wp:wrapTight wrapText="bothSides">
              <wp:wrapPolygon edited="0">
                <wp:start x="6770" y="0"/>
                <wp:lineTo x="3546" y="4513"/>
                <wp:lineTo x="3869" y="10316"/>
                <wp:lineTo x="0" y="10961"/>
                <wp:lineTo x="0" y="14507"/>
                <wp:lineTo x="2257" y="15475"/>
                <wp:lineTo x="4513" y="20633"/>
                <wp:lineTo x="6770" y="21278"/>
                <wp:lineTo x="13218" y="21278"/>
                <wp:lineTo x="14507" y="21278"/>
                <wp:lineTo x="16764" y="20633"/>
                <wp:lineTo x="19343" y="15475"/>
                <wp:lineTo x="21278" y="13218"/>
                <wp:lineTo x="21278" y="10961"/>
                <wp:lineTo x="17409" y="10316"/>
                <wp:lineTo x="18054" y="5158"/>
                <wp:lineTo x="16764" y="2901"/>
                <wp:lineTo x="14830" y="0"/>
                <wp:lineTo x="6770" y="0"/>
              </wp:wrapPolygon>
            </wp:wrapTight>
            <wp:docPr id="9" name="Picture 4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hoo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2F9E" w:rsidRDefault="00512F9E" w:rsidP="00512F9E">
      <w:pPr>
        <w:jc w:val="center"/>
        <w:rPr>
          <w:rFonts w:ascii="Tw Cen MT" w:hAnsi="Tw Cen MT" w:cstheme="minorHAnsi"/>
          <w:b/>
          <w:sz w:val="28"/>
          <w:szCs w:val="28"/>
        </w:rPr>
      </w:pPr>
    </w:p>
    <w:p w:rsidR="00512F9E" w:rsidRDefault="00512F9E" w:rsidP="00512F9E">
      <w:pPr>
        <w:jc w:val="center"/>
        <w:rPr>
          <w:rFonts w:ascii="Tw Cen MT" w:hAnsi="Tw Cen MT" w:cstheme="minorHAnsi"/>
          <w:b/>
          <w:sz w:val="28"/>
          <w:szCs w:val="28"/>
        </w:rPr>
      </w:pPr>
    </w:p>
    <w:p w:rsidR="00512F9E" w:rsidRDefault="00512F9E" w:rsidP="00512F9E">
      <w:pPr>
        <w:jc w:val="center"/>
        <w:rPr>
          <w:rFonts w:ascii="Tw Cen MT" w:hAnsi="Tw Cen MT" w:cstheme="minorHAnsi"/>
          <w:b/>
          <w:sz w:val="28"/>
          <w:szCs w:val="28"/>
        </w:rPr>
      </w:pPr>
    </w:p>
    <w:p w:rsidR="0092523F" w:rsidRDefault="0092523F" w:rsidP="00512F9E">
      <w:pPr>
        <w:jc w:val="center"/>
        <w:rPr>
          <w:b/>
        </w:rPr>
      </w:pPr>
    </w:p>
    <w:p w:rsidR="0092523F" w:rsidRDefault="0092523F" w:rsidP="00512F9E">
      <w:pPr>
        <w:jc w:val="center"/>
        <w:rPr>
          <w:b/>
        </w:rPr>
      </w:pPr>
    </w:p>
    <w:p w:rsidR="00512F9E" w:rsidRPr="0092523F" w:rsidRDefault="00512F9E" w:rsidP="00512F9E">
      <w:pPr>
        <w:jc w:val="center"/>
        <w:rPr>
          <w:b/>
        </w:rPr>
      </w:pPr>
      <w:r w:rsidRPr="0092523F">
        <w:rPr>
          <w:b/>
        </w:rPr>
        <w:t>Furneux Pelham Primary School</w:t>
      </w:r>
    </w:p>
    <w:p w:rsidR="00512F9E" w:rsidRPr="0092523F" w:rsidRDefault="00512F9E" w:rsidP="00512F9E">
      <w:pPr>
        <w:jc w:val="center"/>
        <w:rPr>
          <w:b/>
        </w:rPr>
      </w:pPr>
      <w:r w:rsidRPr="0092523F">
        <w:rPr>
          <w:b/>
        </w:rPr>
        <w:t xml:space="preserve">Person Specification </w:t>
      </w:r>
      <w:r w:rsidR="00071FF2" w:rsidRPr="0092523F">
        <w:rPr>
          <w:b/>
        </w:rPr>
        <w:t>–</w:t>
      </w:r>
      <w:r w:rsidR="00025FEA">
        <w:rPr>
          <w:b/>
        </w:rPr>
        <w:t xml:space="preserve"> </w:t>
      </w:r>
      <w:r w:rsidRPr="0092523F">
        <w:rPr>
          <w:b/>
        </w:rPr>
        <w:t>Teacher</w:t>
      </w:r>
    </w:p>
    <w:p w:rsidR="00512F9E" w:rsidRDefault="00512F9E" w:rsidP="00512F9E">
      <w:pPr>
        <w:jc w:val="center"/>
        <w:rPr>
          <w:rFonts w:ascii="Tw Cen MT" w:hAnsi="Tw Cen MT" w:cstheme="minorHAnsi"/>
          <w:b/>
          <w:sz w:val="24"/>
          <w:szCs w:val="24"/>
        </w:rPr>
      </w:pPr>
    </w:p>
    <w:p w:rsidR="00512F9E" w:rsidRPr="00634032" w:rsidRDefault="00512F9E" w:rsidP="00512F9E">
      <w:pPr>
        <w:jc w:val="center"/>
        <w:rPr>
          <w:rFonts w:ascii="Tw Cen MT" w:hAnsi="Tw Cen MT" w:cstheme="minorHAnsi"/>
          <w:b/>
          <w:sz w:val="24"/>
          <w:szCs w:val="24"/>
        </w:rPr>
      </w:pPr>
    </w:p>
    <w:p w:rsidR="00512F9E" w:rsidRPr="0092523F" w:rsidRDefault="00512F9E" w:rsidP="00512F9E">
      <w:pPr>
        <w:pStyle w:val="BodyText"/>
        <w:spacing w:line="240" w:lineRule="atLeast"/>
      </w:pPr>
      <w:r w:rsidRPr="0092523F">
        <w:t>This person specification is a pen picture of the skills, knowledge and experience needed to carry out the duties of this post.  It will be used in the short-listing and interview process. Please address as many of the requirements as you are able when writing your letter of application.</w:t>
      </w:r>
    </w:p>
    <w:p w:rsidR="00512F9E" w:rsidRPr="0092523F" w:rsidRDefault="00512F9E" w:rsidP="00512F9E">
      <w:pPr>
        <w:pStyle w:val="BodyText"/>
        <w:spacing w:line="240" w:lineRule="atLeast"/>
        <w:ind w:left="-567" w:right="-858"/>
      </w:pPr>
    </w:p>
    <w:p w:rsidR="00512F9E" w:rsidRPr="0092523F" w:rsidRDefault="00512F9E" w:rsidP="00512F9E">
      <w:pPr>
        <w:pStyle w:val="NoSpacing"/>
        <w:rPr>
          <w:rFonts w:ascii="Arial" w:hAnsi="Arial" w:cs="Arial"/>
          <w:b/>
          <w:u w:val="single"/>
        </w:rPr>
      </w:pPr>
      <w:r w:rsidRPr="0092523F">
        <w:rPr>
          <w:rFonts w:ascii="Arial" w:hAnsi="Arial" w:cs="Arial"/>
          <w:b/>
          <w:u w:val="single"/>
        </w:rPr>
        <w:t>Qualifications</w:t>
      </w:r>
    </w:p>
    <w:p w:rsidR="00512F9E" w:rsidRPr="0092523F" w:rsidRDefault="00512F9E" w:rsidP="00512F9E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92523F">
        <w:rPr>
          <w:rFonts w:ascii="Arial" w:hAnsi="Arial" w:cs="Arial"/>
        </w:rPr>
        <w:t>Qualified Teacher Status</w:t>
      </w:r>
    </w:p>
    <w:p w:rsidR="00512F9E" w:rsidRPr="0092523F" w:rsidRDefault="00512F9E" w:rsidP="00512F9E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92523F">
        <w:rPr>
          <w:rFonts w:ascii="Arial" w:hAnsi="Arial" w:cs="Arial"/>
        </w:rPr>
        <w:t>Evidence of continuing professional development</w:t>
      </w:r>
    </w:p>
    <w:p w:rsidR="00512F9E" w:rsidRPr="0092523F" w:rsidRDefault="00512F9E" w:rsidP="00512F9E">
      <w:pPr>
        <w:pStyle w:val="NoSpacing"/>
        <w:rPr>
          <w:rFonts w:ascii="Arial" w:hAnsi="Arial" w:cs="Arial"/>
        </w:rPr>
      </w:pPr>
    </w:p>
    <w:p w:rsidR="00512F9E" w:rsidRPr="0092523F" w:rsidRDefault="00512F9E" w:rsidP="00512F9E">
      <w:pPr>
        <w:pStyle w:val="NoSpacing"/>
        <w:rPr>
          <w:rFonts w:ascii="Arial" w:hAnsi="Arial" w:cs="Arial"/>
          <w:b/>
          <w:u w:val="single"/>
        </w:rPr>
      </w:pPr>
      <w:r w:rsidRPr="0092523F">
        <w:rPr>
          <w:rFonts w:ascii="Arial" w:hAnsi="Arial" w:cs="Arial"/>
          <w:b/>
          <w:u w:val="single"/>
        </w:rPr>
        <w:t>Teaching Ability and Curriculum Understanding</w:t>
      </w:r>
    </w:p>
    <w:p w:rsidR="00512F9E" w:rsidRPr="0092523F" w:rsidRDefault="00512F9E" w:rsidP="00512F9E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92523F">
        <w:rPr>
          <w:rFonts w:ascii="Arial" w:hAnsi="Arial" w:cs="Arial"/>
        </w:rPr>
        <w:t>Evidence of excellent classroom practice</w:t>
      </w:r>
    </w:p>
    <w:p w:rsidR="00512F9E" w:rsidRPr="0092523F" w:rsidRDefault="00512F9E" w:rsidP="00512F9E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92523F">
        <w:rPr>
          <w:rFonts w:ascii="Arial" w:hAnsi="Arial" w:cs="Arial"/>
        </w:rPr>
        <w:t>A thorough kn</w:t>
      </w:r>
      <w:r w:rsidR="00A656E2" w:rsidRPr="0092523F">
        <w:rPr>
          <w:rFonts w:ascii="Arial" w:hAnsi="Arial" w:cs="Arial"/>
        </w:rPr>
        <w:t>owledge and understanding of the National Curriculum and teaching in the primary years</w:t>
      </w:r>
      <w:r w:rsidRPr="0092523F">
        <w:rPr>
          <w:rFonts w:ascii="Arial" w:hAnsi="Arial" w:cs="Arial"/>
        </w:rPr>
        <w:t xml:space="preserve"> </w:t>
      </w:r>
    </w:p>
    <w:p w:rsidR="00512F9E" w:rsidRPr="0092523F" w:rsidRDefault="00512F9E" w:rsidP="00512F9E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92523F">
        <w:rPr>
          <w:rFonts w:ascii="Arial" w:hAnsi="Arial" w:cs="Arial"/>
        </w:rPr>
        <w:t>Ability to use ongoing formative assessment to plan exciting and stimulating learning activities that will motivate and encourage children and move their learning forward</w:t>
      </w:r>
    </w:p>
    <w:p w:rsidR="00512F9E" w:rsidRPr="0092523F" w:rsidRDefault="00512F9E" w:rsidP="00512F9E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92523F">
        <w:rPr>
          <w:rFonts w:ascii="Arial" w:hAnsi="Arial" w:cs="Arial"/>
        </w:rPr>
        <w:t>Ability to effectively create and maintain an inspiring learning environment</w:t>
      </w:r>
    </w:p>
    <w:p w:rsidR="00512F9E" w:rsidRPr="0092523F" w:rsidRDefault="00512F9E" w:rsidP="00512F9E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92523F">
        <w:rPr>
          <w:rFonts w:ascii="Arial" w:hAnsi="Arial" w:cs="Arial"/>
        </w:rPr>
        <w:t xml:space="preserve">Good understanding of child development and the ability to recognise and respond to the individuality of </w:t>
      </w:r>
      <w:r w:rsidR="00A656E2" w:rsidRPr="0092523F">
        <w:rPr>
          <w:rFonts w:ascii="Arial" w:hAnsi="Arial" w:cs="Arial"/>
        </w:rPr>
        <w:t>children</w:t>
      </w:r>
    </w:p>
    <w:p w:rsidR="00512F9E" w:rsidRPr="0092523F" w:rsidRDefault="00512F9E" w:rsidP="00512F9E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92523F">
        <w:rPr>
          <w:rFonts w:ascii="Arial" w:hAnsi="Arial" w:cs="Arial"/>
        </w:rPr>
        <w:t>Ability to inspire, lead and motivate children</w:t>
      </w:r>
    </w:p>
    <w:p w:rsidR="00512F9E" w:rsidRPr="0092523F" w:rsidRDefault="00512F9E" w:rsidP="00512F9E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92523F">
        <w:rPr>
          <w:rFonts w:ascii="Arial" w:hAnsi="Arial" w:cs="Arial"/>
        </w:rPr>
        <w:t>Positive strategies for consistent behaviour management of children</w:t>
      </w:r>
    </w:p>
    <w:p w:rsidR="00512F9E" w:rsidRPr="0092523F" w:rsidRDefault="00512F9E" w:rsidP="00512F9E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92523F">
        <w:rPr>
          <w:rFonts w:ascii="Arial" w:hAnsi="Arial" w:cs="Arial"/>
        </w:rPr>
        <w:t>Commitment to the integration of children with special educational needs into a main stream school environment</w:t>
      </w:r>
    </w:p>
    <w:p w:rsidR="00512F9E" w:rsidRPr="0092523F" w:rsidRDefault="00512F9E" w:rsidP="00512F9E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92523F">
        <w:rPr>
          <w:rFonts w:ascii="Arial" w:hAnsi="Arial" w:cs="Arial"/>
        </w:rPr>
        <w:t>Commitment to the active involvem</w:t>
      </w:r>
      <w:r w:rsidR="00A656E2" w:rsidRPr="0092523F">
        <w:rPr>
          <w:rFonts w:ascii="Arial" w:hAnsi="Arial" w:cs="Arial"/>
        </w:rPr>
        <w:t>ent of parents in their child</w:t>
      </w:r>
      <w:r w:rsidRPr="0092523F">
        <w:rPr>
          <w:rFonts w:ascii="Arial" w:hAnsi="Arial" w:cs="Arial"/>
        </w:rPr>
        <w:t>’s learning</w:t>
      </w:r>
    </w:p>
    <w:p w:rsidR="00512F9E" w:rsidRPr="0092523F" w:rsidRDefault="00512F9E" w:rsidP="00512F9E">
      <w:pPr>
        <w:pStyle w:val="NoSpacing"/>
        <w:rPr>
          <w:rFonts w:ascii="Arial" w:hAnsi="Arial" w:cs="Arial"/>
        </w:rPr>
      </w:pPr>
    </w:p>
    <w:p w:rsidR="00512F9E" w:rsidRPr="0092523F" w:rsidRDefault="00512F9E" w:rsidP="00512F9E">
      <w:pPr>
        <w:pStyle w:val="NoSpacing"/>
        <w:rPr>
          <w:rFonts w:ascii="Arial" w:hAnsi="Arial" w:cs="Arial"/>
        </w:rPr>
      </w:pPr>
    </w:p>
    <w:p w:rsidR="00512F9E" w:rsidRPr="0092523F" w:rsidRDefault="00512F9E" w:rsidP="00512F9E">
      <w:pPr>
        <w:pStyle w:val="NoSpacing"/>
        <w:rPr>
          <w:rFonts w:ascii="Arial" w:hAnsi="Arial" w:cs="Arial"/>
          <w:b/>
          <w:u w:val="single"/>
        </w:rPr>
      </w:pPr>
      <w:r w:rsidRPr="0092523F">
        <w:rPr>
          <w:rFonts w:ascii="Arial" w:hAnsi="Arial" w:cs="Arial"/>
          <w:b/>
          <w:u w:val="single"/>
        </w:rPr>
        <w:t>Personal Qualities</w:t>
      </w:r>
    </w:p>
    <w:p w:rsidR="00512F9E" w:rsidRPr="0092523F" w:rsidRDefault="00512F9E" w:rsidP="00512F9E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92523F">
        <w:rPr>
          <w:rFonts w:ascii="Arial" w:hAnsi="Arial" w:cs="Arial"/>
        </w:rPr>
        <w:t>The ability to develop and maintain good relationships with staff, parents and pupils</w:t>
      </w:r>
    </w:p>
    <w:p w:rsidR="00512F9E" w:rsidRPr="0092523F" w:rsidRDefault="00512F9E" w:rsidP="00512F9E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92523F">
        <w:rPr>
          <w:rFonts w:ascii="Arial" w:hAnsi="Arial" w:cs="Arial"/>
        </w:rPr>
        <w:t>Energetic, enthusiastic and positive approach to day to day issues</w:t>
      </w:r>
    </w:p>
    <w:p w:rsidR="00512F9E" w:rsidRPr="0092523F" w:rsidRDefault="00512F9E" w:rsidP="00512F9E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92523F">
        <w:rPr>
          <w:rFonts w:ascii="Arial" w:hAnsi="Arial" w:cs="Arial"/>
        </w:rPr>
        <w:t>Ability to be reflective about own practice</w:t>
      </w:r>
    </w:p>
    <w:p w:rsidR="00512F9E" w:rsidRPr="0092523F" w:rsidRDefault="00512F9E" w:rsidP="00512F9E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92523F">
        <w:rPr>
          <w:rFonts w:ascii="Arial" w:hAnsi="Arial" w:cs="Arial"/>
        </w:rPr>
        <w:t>Commitment to personal and professional development</w:t>
      </w:r>
    </w:p>
    <w:p w:rsidR="00512F9E" w:rsidRPr="0092523F" w:rsidRDefault="00512F9E" w:rsidP="00512F9E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92523F">
        <w:rPr>
          <w:rFonts w:ascii="Arial" w:hAnsi="Arial" w:cs="Arial"/>
        </w:rPr>
        <w:t>Good organisational and time management skills</w:t>
      </w:r>
    </w:p>
    <w:p w:rsidR="00512F9E" w:rsidRPr="0092523F" w:rsidRDefault="00512F9E" w:rsidP="00512F9E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92523F">
        <w:rPr>
          <w:rFonts w:ascii="Arial" w:hAnsi="Arial" w:cs="Arial"/>
        </w:rPr>
        <w:t xml:space="preserve">Ability and commitment to work closely in a team </w:t>
      </w:r>
    </w:p>
    <w:p w:rsidR="00512F9E" w:rsidRPr="0092523F" w:rsidRDefault="00512F9E" w:rsidP="00512F9E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92523F">
        <w:rPr>
          <w:rFonts w:ascii="Arial" w:hAnsi="Arial" w:cs="Arial"/>
        </w:rPr>
        <w:t>A sense of commitment to the job and the school</w:t>
      </w:r>
    </w:p>
    <w:p w:rsidR="00512F9E" w:rsidRPr="0092523F" w:rsidRDefault="00512F9E" w:rsidP="00512F9E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92523F">
        <w:rPr>
          <w:rFonts w:ascii="Arial" w:hAnsi="Arial" w:cs="Arial"/>
        </w:rPr>
        <w:t>A sense of balance with a life outside of school</w:t>
      </w:r>
    </w:p>
    <w:p w:rsidR="00512F9E" w:rsidRPr="0092523F" w:rsidRDefault="00512F9E" w:rsidP="00512F9E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92523F">
        <w:rPr>
          <w:rFonts w:ascii="Arial" w:hAnsi="Arial" w:cs="Arial"/>
        </w:rPr>
        <w:t>Positive caring attitude, enthusiasm and a good sense of humour</w:t>
      </w:r>
    </w:p>
    <w:p w:rsidR="00512F9E" w:rsidRPr="0092523F" w:rsidRDefault="00512F9E" w:rsidP="00512F9E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92523F">
        <w:rPr>
          <w:rFonts w:ascii="Arial" w:hAnsi="Arial" w:cs="Arial"/>
        </w:rPr>
        <w:t>Ability to build links within the school community and beyond</w:t>
      </w:r>
    </w:p>
    <w:p w:rsidR="00512F9E" w:rsidRPr="0092523F" w:rsidRDefault="00512F9E" w:rsidP="00512F9E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92523F">
        <w:rPr>
          <w:rFonts w:ascii="Arial" w:hAnsi="Arial" w:cs="Arial"/>
        </w:rPr>
        <w:t>A commitment to the ethos of a Church School</w:t>
      </w:r>
    </w:p>
    <w:p w:rsidR="00512F9E" w:rsidRDefault="00512F9E" w:rsidP="00512F9E">
      <w:pPr>
        <w:rPr>
          <w:rFonts w:ascii="Tw Cen MT" w:hAnsi="Tw Cen MT" w:cstheme="minorHAnsi"/>
          <w:b/>
          <w:u w:val="single"/>
        </w:rPr>
      </w:pPr>
    </w:p>
    <w:p w:rsidR="00512F9E" w:rsidRPr="00634032" w:rsidRDefault="00512F9E" w:rsidP="00512F9E">
      <w:pPr>
        <w:pStyle w:val="NoSpacing"/>
      </w:pPr>
    </w:p>
    <w:p w:rsidR="00512F9E" w:rsidRPr="00003026" w:rsidRDefault="00512F9E" w:rsidP="00512F9E">
      <w:pPr>
        <w:rPr>
          <w:rFonts w:cstheme="minorHAnsi"/>
          <w:b/>
        </w:rPr>
      </w:pPr>
    </w:p>
    <w:p w:rsidR="00512F9E" w:rsidRPr="00003026" w:rsidRDefault="00512F9E" w:rsidP="00512F9E">
      <w:pPr>
        <w:jc w:val="center"/>
        <w:rPr>
          <w:rFonts w:cstheme="minorHAnsi"/>
          <w:b/>
        </w:rPr>
      </w:pPr>
    </w:p>
    <w:p w:rsidR="00F93A82" w:rsidRPr="0092523F" w:rsidRDefault="00947C6E" w:rsidP="00F93A82">
      <w:pPr>
        <w:rPr>
          <w:rFonts w:cstheme="minorHAnsi"/>
          <w:b/>
        </w:rPr>
      </w:pPr>
      <w:r>
        <w:rPr>
          <w:rFonts w:cstheme="minorHAnsi"/>
          <w:b/>
        </w:rPr>
        <w:t>November 2018</w:t>
      </w:r>
      <w:bookmarkStart w:id="0" w:name="_GoBack"/>
      <w:bookmarkEnd w:id="0"/>
    </w:p>
    <w:p w:rsidR="00F93A82" w:rsidRPr="00F93A82" w:rsidRDefault="00F93A82" w:rsidP="00F93A82">
      <w:pPr>
        <w:rPr>
          <w:lang w:val="en-US"/>
        </w:rPr>
      </w:pPr>
    </w:p>
    <w:p w:rsidR="00F93A82" w:rsidRPr="00F93A82" w:rsidRDefault="00F93A82" w:rsidP="00F93A82">
      <w:pPr>
        <w:rPr>
          <w:lang w:val="en-US"/>
        </w:rPr>
      </w:pPr>
    </w:p>
    <w:p w:rsidR="00F93A82" w:rsidRPr="00F93A82" w:rsidRDefault="00F93A82" w:rsidP="00F93A82">
      <w:pPr>
        <w:rPr>
          <w:lang w:val="en-US"/>
        </w:rPr>
      </w:pPr>
    </w:p>
    <w:p w:rsidR="00F93A82" w:rsidRDefault="00F93A82" w:rsidP="00F93A82">
      <w:pPr>
        <w:rPr>
          <w:lang w:val="en-US"/>
        </w:rPr>
      </w:pPr>
    </w:p>
    <w:p w:rsidR="006205FB" w:rsidRPr="00F93A82" w:rsidRDefault="00F93A82" w:rsidP="00F93A82">
      <w:pPr>
        <w:jc w:val="center"/>
        <w:rPr>
          <w:color w:val="003399"/>
        </w:rPr>
      </w:pPr>
      <w:r>
        <w:rPr>
          <w:lang w:val="en-US"/>
        </w:rPr>
        <w:tab/>
      </w:r>
    </w:p>
    <w:sectPr w:rsidR="006205FB" w:rsidRPr="00F93A82" w:rsidSect="00512F9E">
      <w:footerReference w:type="first" r:id="rId8"/>
      <w:pgSz w:w="11907" w:h="16840" w:code="9"/>
      <w:pgMar w:top="397" w:right="1134" w:bottom="397" w:left="1134" w:header="72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DB8" w:rsidRDefault="004C5DB8">
      <w:r>
        <w:separator/>
      </w:r>
    </w:p>
  </w:endnote>
  <w:endnote w:type="continuationSeparator" w:id="0">
    <w:p w:rsidR="004C5DB8" w:rsidRDefault="004C5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797"/>
      <w:gridCol w:w="1842"/>
    </w:tblGrid>
    <w:tr w:rsidR="00F93A82" w:rsidTr="00512F9E">
      <w:trPr>
        <w:trHeight w:hRule="exact" w:val="115"/>
        <w:jc w:val="center"/>
      </w:trPr>
      <w:tc>
        <w:tcPr>
          <w:tcW w:w="7797" w:type="dxa"/>
          <w:shd w:val="clear" w:color="auto" w:fill="4F81BD" w:themeFill="accent1"/>
          <w:tcMar>
            <w:top w:w="0" w:type="dxa"/>
            <w:bottom w:w="0" w:type="dxa"/>
          </w:tcMar>
        </w:tcPr>
        <w:p w:rsidR="00F93A82" w:rsidRDefault="00F93A82">
          <w:pPr>
            <w:pStyle w:val="Header"/>
            <w:rPr>
              <w:caps/>
              <w:sz w:val="18"/>
            </w:rPr>
          </w:pPr>
        </w:p>
      </w:tc>
      <w:tc>
        <w:tcPr>
          <w:tcW w:w="1842" w:type="dxa"/>
          <w:shd w:val="clear" w:color="auto" w:fill="4F81BD" w:themeFill="accent1"/>
          <w:tcMar>
            <w:top w:w="0" w:type="dxa"/>
            <w:bottom w:w="0" w:type="dxa"/>
          </w:tcMar>
        </w:tcPr>
        <w:p w:rsidR="00F93A82" w:rsidRDefault="00F93A82">
          <w:pPr>
            <w:pStyle w:val="Header"/>
            <w:jc w:val="right"/>
            <w:rPr>
              <w:caps/>
              <w:sz w:val="18"/>
            </w:rPr>
          </w:pPr>
        </w:p>
      </w:tc>
    </w:tr>
    <w:tr w:rsidR="00F93A82" w:rsidTr="00512F9E">
      <w:trPr>
        <w:jc w:val="center"/>
      </w:trPr>
      <w:sdt>
        <w:sdtPr>
          <w:rPr>
            <w:color w:val="003399"/>
          </w:rPr>
          <w:alias w:val="Author"/>
          <w:tag w:val=""/>
          <w:id w:val="1534151868"/>
          <w:placeholder>
            <w:docPart w:val="722EEC285A7048FC9F52EFE8C2FDA3D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7797" w:type="dxa"/>
              <w:shd w:val="clear" w:color="auto" w:fill="auto"/>
              <w:vAlign w:val="center"/>
            </w:tcPr>
            <w:p w:rsidR="00F93A82" w:rsidRDefault="00441AC6" w:rsidP="00B71F79">
              <w:pPr>
                <w:pStyle w:val="Footer"/>
                <w:jc w:val="center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olor w:val="003399"/>
                </w:rPr>
                <w:t>Together we care, inspire and achieve excellence</w:t>
              </w:r>
            </w:p>
          </w:tc>
        </w:sdtContent>
      </w:sdt>
      <w:tc>
        <w:tcPr>
          <w:tcW w:w="1842" w:type="dxa"/>
          <w:shd w:val="clear" w:color="auto" w:fill="auto"/>
          <w:vAlign w:val="center"/>
        </w:tcPr>
        <w:p w:rsidR="00F93A82" w:rsidRDefault="00F93A82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6205FB" w:rsidRDefault="006205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DB8" w:rsidRDefault="004C5DB8">
      <w:r>
        <w:separator/>
      </w:r>
    </w:p>
  </w:footnote>
  <w:footnote w:type="continuationSeparator" w:id="0">
    <w:p w:rsidR="004C5DB8" w:rsidRDefault="004C5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0637"/>
    <w:multiLevelType w:val="hybridMultilevel"/>
    <w:tmpl w:val="52120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52D41"/>
    <w:multiLevelType w:val="hybridMultilevel"/>
    <w:tmpl w:val="9D4CD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E7A16"/>
    <w:multiLevelType w:val="hybridMultilevel"/>
    <w:tmpl w:val="E0FE2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F52A0"/>
    <w:multiLevelType w:val="hybridMultilevel"/>
    <w:tmpl w:val="0BB22B62"/>
    <w:lvl w:ilvl="0" w:tplc="BBBED8E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590"/>
    <w:rsid w:val="00025FEA"/>
    <w:rsid w:val="00036872"/>
    <w:rsid w:val="00041253"/>
    <w:rsid w:val="00071FF2"/>
    <w:rsid w:val="000B36FC"/>
    <w:rsid w:val="00315A8C"/>
    <w:rsid w:val="0033525D"/>
    <w:rsid w:val="00441AC6"/>
    <w:rsid w:val="004C5DB8"/>
    <w:rsid w:val="004D690A"/>
    <w:rsid w:val="00512F9E"/>
    <w:rsid w:val="006205FB"/>
    <w:rsid w:val="00686C40"/>
    <w:rsid w:val="006D01FC"/>
    <w:rsid w:val="00731579"/>
    <w:rsid w:val="007C7590"/>
    <w:rsid w:val="00892798"/>
    <w:rsid w:val="0092523F"/>
    <w:rsid w:val="00947C6E"/>
    <w:rsid w:val="00986779"/>
    <w:rsid w:val="0099268E"/>
    <w:rsid w:val="00A656E2"/>
    <w:rsid w:val="00B12C84"/>
    <w:rsid w:val="00B71F79"/>
    <w:rsid w:val="00BC3318"/>
    <w:rsid w:val="00C86A9B"/>
    <w:rsid w:val="00D31FF1"/>
    <w:rsid w:val="00F9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D6D714C"/>
  <w15:docId w15:val="{3241CF2A-2E63-4691-8456-0D5DD30D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Caption">
    <w:name w:val="caption"/>
    <w:basedOn w:val="Normal"/>
    <w:next w:val="Normal"/>
    <w:qFormat/>
    <w:pPr>
      <w:framePr w:w="6842" w:h="1646" w:hSpace="180" w:wrap="around" w:vAnchor="text" w:hAnchor="page" w:x="1522" w:y="1"/>
    </w:pPr>
    <w:rPr>
      <w:b/>
      <w:szCs w:val="20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DfESBullets">
    <w:name w:val="DfESBullets"/>
    <w:basedOn w:val="Normal"/>
    <w:pPr>
      <w:widowControl w:val="0"/>
      <w:overflowPunct w:val="0"/>
      <w:autoSpaceDE w:val="0"/>
      <w:autoSpaceDN w:val="0"/>
      <w:adjustRightInd w:val="0"/>
      <w:spacing w:after="240"/>
      <w:textAlignment w:val="baseline"/>
    </w:pPr>
    <w:rPr>
      <w:szCs w:val="20"/>
    </w:rPr>
  </w:style>
  <w:style w:type="paragraph" w:styleId="FootnoteText">
    <w:name w:val="footnote text"/>
    <w:basedOn w:val="Normal"/>
    <w:semiHidden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pPr>
      <w:widowControl w:val="0"/>
      <w:spacing w:before="100" w:beforeAutospacing="1" w:after="100" w:afterAutospacing="1"/>
    </w:pPr>
    <w:rPr>
      <w:lang w:eastAsia="en-GB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link w:val="NoSpacingChar"/>
    <w:uiPriority w:val="1"/>
    <w:qFormat/>
    <w:rsid w:val="00F93A82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93A82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93A82"/>
    <w:rPr>
      <w:rFonts w:ascii="Arial" w:hAnsi="Arial" w:cs="Arial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93A82"/>
    <w:rPr>
      <w:rFonts w:ascii="Arial" w:hAnsi="Arial" w:cs="Arial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93A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Letters%20-%20Others\Letterhead_mar1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2EEC285A7048FC9F52EFE8C2FDA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28C7D-1D38-4C5E-83E1-920451E69833}"/>
      </w:docPartPr>
      <w:docPartBody>
        <w:p w:rsidR="00DC550A" w:rsidRDefault="00303CE8" w:rsidP="00303CE8">
          <w:pPr>
            <w:pStyle w:val="722EEC285A7048FC9F52EFE8C2FDA3D6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E8"/>
    <w:rsid w:val="001422BC"/>
    <w:rsid w:val="001447F6"/>
    <w:rsid w:val="00303CE8"/>
    <w:rsid w:val="003854B7"/>
    <w:rsid w:val="004E58C6"/>
    <w:rsid w:val="005D7D59"/>
    <w:rsid w:val="00814054"/>
    <w:rsid w:val="00A231D6"/>
    <w:rsid w:val="00C31022"/>
    <w:rsid w:val="00C41E43"/>
    <w:rsid w:val="00DC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12B479800046EA8AA2E380198D3FE2">
    <w:name w:val="5A12B479800046EA8AA2E380198D3FE2"/>
    <w:rsid w:val="00303CE8"/>
  </w:style>
  <w:style w:type="paragraph" w:customStyle="1" w:styleId="BB987670D90E43C68285D19744264116">
    <w:name w:val="BB987670D90E43C68285D19744264116"/>
    <w:rsid w:val="00303CE8"/>
  </w:style>
  <w:style w:type="character" w:styleId="PlaceholderText">
    <w:name w:val="Placeholder Text"/>
    <w:basedOn w:val="DefaultParagraphFont"/>
    <w:uiPriority w:val="99"/>
    <w:semiHidden/>
    <w:rsid w:val="00303CE8"/>
    <w:rPr>
      <w:color w:val="808080"/>
    </w:rPr>
  </w:style>
  <w:style w:type="paragraph" w:customStyle="1" w:styleId="722EEC285A7048FC9F52EFE8C2FDA3D6">
    <w:name w:val="722EEC285A7048FC9F52EFE8C2FDA3D6"/>
    <w:rsid w:val="0030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Letterhead_mar13.dotx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Furneux Pelham C of E School</vt:lpstr>
    </vt:vector>
  </TitlesOfParts>
  <Company>HCC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Furneux Pelham C of E School</dc:title>
  <dc:subject/>
  <dc:creator>Together we care, inspire and achieve excellence</dc:creator>
  <cp:keywords/>
  <dc:description/>
  <cp:lastModifiedBy>Melissa Challinor</cp:lastModifiedBy>
  <cp:revision>3</cp:revision>
  <cp:lastPrinted>2012-03-27T15:47:00Z</cp:lastPrinted>
  <dcterms:created xsi:type="dcterms:W3CDTF">2018-11-22T13:27:00Z</dcterms:created>
  <dcterms:modified xsi:type="dcterms:W3CDTF">2018-11-28T13:21:00Z</dcterms:modified>
</cp:coreProperties>
</file>